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F" w:rsidRDefault="00FD6FDF" w:rsidP="009F18C8">
      <w:pPr>
        <w:ind w:left="540"/>
        <w:rPr>
          <w:b/>
          <w:bCs/>
          <w:sz w:val="24"/>
          <w:szCs w:val="24"/>
        </w:rPr>
      </w:pPr>
    </w:p>
    <w:p w:rsidR="00FD6FDF" w:rsidRDefault="00FD6FDF" w:rsidP="00773B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78" o:spid="_x0000_s1026" type="#_x0000_t75" style="position:absolute;margin-left:68.15pt;margin-top:-10.15pt;width:345pt;height:44pt;z-index:251658240;visibility:visible">
            <v:imagedata r:id="rId6" o:title=""/>
          </v:shape>
        </w:pict>
      </w:r>
    </w:p>
    <w:p w:rsidR="00FD6FDF" w:rsidRDefault="00FD6FDF" w:rsidP="00773BE0"/>
    <w:p w:rsidR="00FD6FDF" w:rsidRDefault="00FD6FDF" w:rsidP="00773BE0"/>
    <w:p w:rsidR="00FD6FDF" w:rsidRPr="00276979" w:rsidRDefault="00FD6FDF" w:rsidP="00773BE0">
      <w:r w:rsidRPr="00276979">
        <w:tab/>
      </w:r>
    </w:p>
    <w:p w:rsidR="00FD6FDF" w:rsidRDefault="00FD6FDF" w:rsidP="003D74EA"/>
    <w:p w:rsidR="00FD6FDF" w:rsidRPr="00276979" w:rsidRDefault="00FD6FDF" w:rsidP="003D74EA">
      <w:r w:rsidRPr="00276979">
        <w:tab/>
      </w:r>
    </w:p>
    <w:p w:rsidR="00FD6FDF" w:rsidRDefault="00FD6FDF" w:rsidP="003D74EA">
      <w:pPr>
        <w:pStyle w:val="Heading2"/>
        <w:pBdr>
          <w:top w:val="double" w:sz="4" w:space="0" w:color="auto"/>
        </w:pBdr>
      </w:pPr>
      <w:r>
        <w:t>MENUS</w:t>
      </w:r>
    </w:p>
    <w:p w:rsidR="00FD6FDF" w:rsidRDefault="00FD6FDF" w:rsidP="003D74EA"/>
    <w:p w:rsidR="00FD6FDF" w:rsidRDefault="00FD6FDF" w:rsidP="003D74EA"/>
    <w:p w:rsidR="00FD6FDF" w:rsidRDefault="00FD6FDF" w:rsidP="003D74EA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8"/>
      </w:pPr>
      <w:r>
        <w:t>DU LUNDI 5 OCTOBRE 2020</w:t>
      </w:r>
    </w:p>
    <w:p w:rsidR="00FD6FDF" w:rsidRDefault="00FD6FDF" w:rsidP="003D7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</w:p>
    <w:p w:rsidR="00FD6FDF" w:rsidRDefault="00FD6FDF" w:rsidP="003D74EA">
      <w:pPr>
        <w:pStyle w:val="Heading4"/>
      </w:pPr>
      <w:r>
        <w:t>VENDREDI 9 OCTOBRE 2020</w:t>
      </w:r>
    </w:p>
    <w:p w:rsidR="00FD6FDF" w:rsidRDefault="00FD6FDF" w:rsidP="003D74EA">
      <w:pPr>
        <w:jc w:val="center"/>
        <w:rPr>
          <w:b/>
          <w:bCs/>
        </w:rPr>
      </w:pPr>
    </w:p>
    <w:p w:rsidR="00FD6FDF" w:rsidRDefault="00FD6FDF" w:rsidP="003D74EA">
      <w:pPr>
        <w:jc w:val="center"/>
        <w:rPr>
          <w:sz w:val="32"/>
          <w:szCs w:val="32"/>
        </w:rPr>
      </w:pPr>
      <w:r w:rsidRPr="00654294">
        <w:rPr>
          <w:sz w:val="32"/>
          <w:szCs w:val="32"/>
        </w:rPr>
        <w:t xml:space="preserve">Semaine </w:t>
      </w:r>
      <w:r>
        <w:rPr>
          <w:sz w:val="40"/>
          <w:szCs w:val="40"/>
          <w:lang w:val="de-DE"/>
        </w:rPr>
        <w:sym w:font="Wingdings 2" w:char="F06B"/>
      </w:r>
      <w:r w:rsidRPr="00654294">
        <w:rPr>
          <w:sz w:val="32"/>
          <w:szCs w:val="32"/>
        </w:rPr>
        <w:t xml:space="preserve"> du plan alimentaire</w:t>
      </w:r>
    </w:p>
    <w:p w:rsidR="00FD6FDF" w:rsidRPr="00120AED" w:rsidRDefault="00FD6FDF" w:rsidP="003D74EA">
      <w:pPr>
        <w:jc w:val="center"/>
        <w:rPr>
          <w:b/>
          <w:bCs/>
        </w:rPr>
      </w:pPr>
    </w:p>
    <w:p w:rsidR="00FD6FDF" w:rsidRDefault="00FD6FDF" w:rsidP="003D74EA"/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8"/>
        <w:gridCol w:w="6252"/>
        <w:gridCol w:w="523"/>
      </w:tblGrid>
      <w:tr w:rsidR="00FD6FDF">
        <w:trPr>
          <w:trHeight w:val="1797"/>
          <w:jc w:val="center"/>
        </w:trPr>
        <w:tc>
          <w:tcPr>
            <w:tcW w:w="3148" w:type="dxa"/>
          </w:tcPr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LUNDI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TARTE AUX LARDONS/CROISILLON FROMAGE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EMINCE DE LAPIN A LA PROVENCALE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CUISSE DE CANETTE ROTI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HARICOTS BEURRE/CELERI RAVE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PETIT SUISSE AUX FRUITS/FRUIT DE SAISON </w:t>
            </w:r>
          </w:p>
          <w:p w:rsidR="00FD6FDF" w:rsidRPr="00930541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6FDF" w:rsidRDefault="00FD6FDF" w:rsidP="00C76722">
            <w:pPr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jc w:val="center"/>
        </w:trPr>
        <w:tc>
          <w:tcPr>
            <w:tcW w:w="3148" w:type="dxa"/>
          </w:tcPr>
          <w:p w:rsidR="00FD6FDF" w:rsidRPr="004772F9" w:rsidRDefault="00FD6FDF" w:rsidP="00C76722">
            <w:pPr>
              <w:jc w:val="center"/>
              <w:rPr>
                <w:b/>
                <w:bCs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MARDI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COURGETTE RAPEES AU CURRY ET POMMES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SALADE DE TOMATES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COLIN A LA CREME D’AIL/SOT L’Y LAISSE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BLE/RIZ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FROMAGE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COMPOTE FRUITS/ANANAS</w:t>
            </w:r>
          </w:p>
          <w:p w:rsidR="00FD6FDF" w:rsidRPr="00773BE0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6FDF" w:rsidRDefault="00FD6FDF" w:rsidP="00C76722">
            <w:pPr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jc w:val="center"/>
        </w:trPr>
        <w:tc>
          <w:tcPr>
            <w:tcW w:w="3148" w:type="dxa"/>
          </w:tcPr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Pr="00EE2342" w:rsidRDefault="00FD6FDF" w:rsidP="00C76722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JEUDI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CHAMPIGNONS A LA CREME/CONCOMBRE A L’ANCIENNE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BŒUF AUX OLIVES/ROTI DE BŒUF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HARICOTS VERTS PERSILLES/COTES DE BLETTES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FROMAGE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TARTE AUX CITRON/AMANDINES AUX POIRES</w:t>
            </w:r>
          </w:p>
          <w:p w:rsidR="00FD6FDF" w:rsidRPr="00773BE0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6FDF" w:rsidRPr="009F18C8" w:rsidRDefault="00FD6FDF" w:rsidP="00C767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6FDF" w:rsidRPr="00773BE0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jc w:val="center"/>
        </w:trPr>
        <w:tc>
          <w:tcPr>
            <w:tcW w:w="3148" w:type="dxa"/>
          </w:tcPr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VENDREDI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FD6FDF" w:rsidRPr="004772F9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52" w:type="dxa"/>
            <w:tcBorders>
              <w:righ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MACEDOINE MAYONNAISE/ARTICHAUT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HACHIS PARMENTIER DE LEGUMES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PATES AU PESTO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FROMAGE BLANC AU COULIS FRAMBOISE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CREME ANGLAISE</w:t>
            </w: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FRUIT DE SAISON</w:t>
            </w:r>
          </w:p>
          <w:p w:rsidR="00FD6FDF" w:rsidRPr="00773BE0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C7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6FDF" w:rsidRDefault="00FD6FDF" w:rsidP="003D74EA">
      <w:pPr>
        <w:jc w:val="center"/>
        <w:rPr>
          <w:b/>
          <w:bCs/>
          <w:sz w:val="16"/>
          <w:szCs w:val="16"/>
        </w:rPr>
      </w:pPr>
    </w:p>
    <w:p w:rsidR="00FD6FDF" w:rsidRDefault="00FD6FDF" w:rsidP="003D74E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Menus sous réserve de  modifications liées aux contraintes du service</w:t>
      </w:r>
    </w:p>
    <w:p w:rsidR="00FD6FDF" w:rsidRPr="005F5A3A" w:rsidRDefault="00FD6FDF" w:rsidP="003D74E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Le X indique un fruit ou légume de saison</w:t>
      </w:r>
    </w:p>
    <w:p w:rsidR="00FD6FDF" w:rsidRDefault="00FD6FDF" w:rsidP="003D74EA">
      <w:pPr>
        <w:ind w:firstLine="708"/>
        <w:rPr>
          <w:b/>
          <w:bCs/>
          <w:sz w:val="16"/>
          <w:szCs w:val="16"/>
        </w:rPr>
      </w:pPr>
    </w:p>
    <w:p w:rsidR="00FD6FDF" w:rsidRPr="003A5F57" w:rsidRDefault="00FD6FDF" w:rsidP="003D74EA">
      <w:pPr>
        <w:rPr>
          <w:b/>
          <w:bCs/>
          <w:sz w:val="24"/>
          <w:szCs w:val="24"/>
        </w:rPr>
      </w:pPr>
      <w:r w:rsidRPr="003B3D00">
        <w:rPr>
          <w:b/>
          <w:bCs/>
          <w:sz w:val="28"/>
          <w:szCs w:val="28"/>
        </w:rPr>
        <w:t xml:space="preserve">   </w:t>
      </w:r>
    </w:p>
    <w:p w:rsidR="00FD6FDF" w:rsidRDefault="00FD6FDF" w:rsidP="003D74EA">
      <w:pPr>
        <w:tabs>
          <w:tab w:val="left" w:pos="6379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Gestionnaire,</w:t>
      </w:r>
      <w:r>
        <w:rPr>
          <w:b/>
          <w:bCs/>
          <w:sz w:val="24"/>
          <w:szCs w:val="24"/>
        </w:rPr>
        <w:tab/>
        <w:t>La Principale</w:t>
      </w:r>
    </w:p>
    <w:p w:rsidR="00FD6FDF" w:rsidRPr="00654294" w:rsidRDefault="00FD6FDF" w:rsidP="003D74EA">
      <w:pPr>
        <w:tabs>
          <w:tab w:val="left" w:pos="6379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S. BARCQ</w:t>
      </w:r>
      <w:r>
        <w:rPr>
          <w:b/>
          <w:bCs/>
          <w:sz w:val="24"/>
          <w:szCs w:val="24"/>
        </w:rPr>
        <w:tab/>
        <w:t>R. COUVREUX BEAUDOIN</w:t>
      </w:r>
    </w:p>
    <w:p w:rsidR="00FD6FDF" w:rsidRDefault="00FD6FDF" w:rsidP="003D74EA">
      <w:pPr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D6FDF" w:rsidRDefault="00FD6FDF" w:rsidP="003D74EA">
      <w:pPr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  <w:r>
        <w:rPr>
          <w:noProof/>
        </w:rPr>
        <w:pict>
          <v:shape id="Image 731" o:spid="_x0000_s1027" type="#_x0000_t75" style="position:absolute;left:0;text-align:left;margin-left:68.65pt;margin-top:-23.5pt;width:345.5pt;height:44pt;z-index:251659264;visibility:visible">
            <v:imagedata r:id="rId6" o:title=""/>
          </v:shape>
        </w:pict>
      </w:r>
    </w:p>
    <w:p w:rsidR="00FD6FDF" w:rsidRDefault="00FD6FDF" w:rsidP="00EC4439">
      <w:pPr>
        <w:ind w:left="540"/>
        <w:rPr>
          <w:b/>
          <w:bCs/>
          <w:sz w:val="24"/>
          <w:szCs w:val="24"/>
        </w:rPr>
      </w:pPr>
    </w:p>
    <w:p w:rsidR="00FD6FDF" w:rsidRDefault="00FD6FDF" w:rsidP="00C12A49"/>
    <w:p w:rsidR="00FD6FDF" w:rsidRPr="00276979" w:rsidRDefault="00FD6FDF" w:rsidP="00C12A49">
      <w:r w:rsidRPr="00276979">
        <w:tab/>
      </w:r>
    </w:p>
    <w:p w:rsidR="00FD6FDF" w:rsidRDefault="00FD6FDF" w:rsidP="00C12A49">
      <w:pPr>
        <w:pStyle w:val="Heading2"/>
        <w:pBdr>
          <w:top w:val="double" w:sz="4" w:space="0" w:color="auto"/>
        </w:pBdr>
      </w:pPr>
      <w:r>
        <w:t>MENUS</w:t>
      </w:r>
    </w:p>
    <w:p w:rsidR="00FD6FDF" w:rsidRDefault="00FD6FDF" w:rsidP="00C12A49"/>
    <w:p w:rsidR="00FD6FDF" w:rsidRDefault="00FD6FDF" w:rsidP="00C12A49"/>
    <w:p w:rsidR="00FD6FDF" w:rsidRDefault="00FD6FDF" w:rsidP="00C12A49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8"/>
      </w:pPr>
      <w:r>
        <w:t>DU LUNDI 12 OCTOBRE 20209</w:t>
      </w:r>
    </w:p>
    <w:p w:rsidR="00FD6FDF" w:rsidRDefault="00FD6FDF" w:rsidP="00C12A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</w:p>
    <w:p w:rsidR="00FD6FDF" w:rsidRDefault="00FD6FDF" w:rsidP="00C12A49">
      <w:pPr>
        <w:pStyle w:val="Heading4"/>
      </w:pPr>
      <w:r>
        <w:t>VENDREDI 16 OCTOBRE 2020</w:t>
      </w:r>
    </w:p>
    <w:p w:rsidR="00FD6FDF" w:rsidRDefault="00FD6FDF" w:rsidP="00C12A49">
      <w:pPr>
        <w:jc w:val="center"/>
        <w:rPr>
          <w:b/>
          <w:bCs/>
        </w:rPr>
      </w:pPr>
    </w:p>
    <w:p w:rsidR="00FD6FDF" w:rsidRDefault="00FD6FDF" w:rsidP="00C12A49">
      <w:pPr>
        <w:jc w:val="center"/>
        <w:rPr>
          <w:sz w:val="32"/>
          <w:szCs w:val="32"/>
        </w:rPr>
      </w:pPr>
      <w:r w:rsidRPr="00654294">
        <w:rPr>
          <w:sz w:val="32"/>
          <w:szCs w:val="32"/>
        </w:rPr>
        <w:t xml:space="preserve">Semaine </w:t>
      </w:r>
      <w:r>
        <w:rPr>
          <w:sz w:val="40"/>
          <w:szCs w:val="40"/>
          <w:lang w:val="de-DE"/>
        </w:rPr>
        <w:sym w:font="Wingdings 2" w:char="F06A"/>
      </w:r>
      <w:r w:rsidRPr="00654294">
        <w:rPr>
          <w:sz w:val="32"/>
          <w:szCs w:val="32"/>
        </w:rPr>
        <w:t xml:space="preserve"> du plan alimentaire</w:t>
      </w:r>
    </w:p>
    <w:p w:rsidR="00FD6FDF" w:rsidRPr="00120AED" w:rsidRDefault="00FD6FDF" w:rsidP="00C12A49">
      <w:pPr>
        <w:jc w:val="center"/>
        <w:rPr>
          <w:b/>
          <w:bCs/>
        </w:rPr>
      </w:pPr>
    </w:p>
    <w:p w:rsidR="00FD6FDF" w:rsidRDefault="00FD6FDF" w:rsidP="00C12A49"/>
    <w:tbl>
      <w:tblPr>
        <w:tblW w:w="9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3"/>
        <w:gridCol w:w="6269"/>
        <w:gridCol w:w="522"/>
      </w:tblGrid>
      <w:tr w:rsidR="00FD6FDF">
        <w:trPr>
          <w:trHeight w:val="2012"/>
          <w:jc w:val="center"/>
        </w:trPr>
        <w:tc>
          <w:tcPr>
            <w:tcW w:w="3113" w:type="dxa"/>
          </w:tcPr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LUNDI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:rsidR="00FD6FDF" w:rsidRPr="004772F9" w:rsidRDefault="00FD6FDF" w:rsidP="00B67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69" w:type="dxa"/>
            <w:tcBorders>
              <w:right w:val="single" w:sz="4" w:space="0" w:color="auto"/>
            </w:tcBorders>
          </w:tcPr>
          <w:p w:rsidR="00FD6FDF" w:rsidRPr="006A6A38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PATES AU THON/POMMES DE TERRE VINAIGRETTE</w:t>
            </w:r>
          </w:p>
          <w:p w:rsidR="00FD6FDF" w:rsidRDefault="00FD6FDF" w:rsidP="00B67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STEACK HACHE/BOULETTES DE VIANDE A LA MAROCAINE</w:t>
            </w:r>
          </w:p>
          <w:p w:rsidR="00FD6FDF" w:rsidRDefault="00FD6FDF" w:rsidP="00B67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CHOUX BRUXELLES/GARNITURE DE CELERI</w:t>
            </w:r>
          </w:p>
          <w:p w:rsidR="00FD6FDF" w:rsidRDefault="00FD6FDF" w:rsidP="00B67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FROMAGE</w:t>
            </w:r>
          </w:p>
          <w:p w:rsidR="00FD6FDF" w:rsidRPr="00E644AE" w:rsidRDefault="00FD6FDF" w:rsidP="00B67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FRUIT DE SAISON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6FDF" w:rsidRDefault="00FD6FDF" w:rsidP="00631215">
            <w:pPr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trHeight w:val="2430"/>
          <w:jc w:val="center"/>
        </w:trPr>
        <w:tc>
          <w:tcPr>
            <w:tcW w:w="3113" w:type="dxa"/>
          </w:tcPr>
          <w:p w:rsidR="00FD6FDF" w:rsidRPr="004772F9" w:rsidRDefault="00FD6FDF" w:rsidP="00631215">
            <w:pPr>
              <w:jc w:val="center"/>
              <w:rPr>
                <w:b/>
                <w:bCs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MARDI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69" w:type="dxa"/>
            <w:tcBorders>
              <w:right w:val="single" w:sz="4" w:space="0" w:color="auto"/>
            </w:tcBorders>
          </w:tcPr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SALADE VERTE (NOIX, CROUTONS)/TERRINE DE LEGUMES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OMELETTE A L’EMMENTAL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RISOTTO CHAMPIGNON/PARMESAN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POMMES DE TERRE SAUTEES</w:t>
            </w:r>
          </w:p>
          <w:p w:rsidR="00FD6FDF" w:rsidRPr="00E644AE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CREME DESSERT CHOCOLAT/YAOURT NATURE SUCRE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6FDF" w:rsidRDefault="00FD6FDF" w:rsidP="00631215">
            <w:pPr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3F38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trHeight w:val="2430"/>
          <w:jc w:val="center"/>
        </w:trPr>
        <w:tc>
          <w:tcPr>
            <w:tcW w:w="3113" w:type="dxa"/>
          </w:tcPr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Pr="00EE2342" w:rsidRDefault="00FD6FDF" w:rsidP="00631215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JEUDI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69" w:type="dxa"/>
            <w:tcBorders>
              <w:right w:val="single" w:sz="4" w:space="0" w:color="auto"/>
            </w:tcBorders>
          </w:tcPr>
          <w:p w:rsidR="00FD6FDF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BEURRE DE SARDINE/SARDINES/CREVETTES</w:t>
            </w:r>
          </w:p>
          <w:p w:rsidR="00FD6FDF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BROCHETTE DE DINDONNEAU/SAUTE DE CANARD</w:t>
            </w:r>
          </w:p>
          <w:p w:rsidR="00FD6FDF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PATES</w:t>
            </w:r>
          </w:p>
          <w:p w:rsidR="00FD6FDF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YAOURT AROMATISE</w:t>
            </w:r>
          </w:p>
          <w:p w:rsidR="00FD6FDF" w:rsidRPr="00E644AE" w:rsidRDefault="00FD6FDF" w:rsidP="006D67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RAISIN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9F18C8" w:rsidRDefault="00FD6FDF" w:rsidP="006312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6FDF" w:rsidRPr="00773BE0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FDF">
        <w:trPr>
          <w:trHeight w:val="2430"/>
          <w:jc w:val="center"/>
        </w:trPr>
        <w:tc>
          <w:tcPr>
            <w:tcW w:w="3113" w:type="dxa"/>
          </w:tcPr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F9">
              <w:rPr>
                <w:b/>
                <w:bCs/>
                <w:sz w:val="24"/>
                <w:szCs w:val="24"/>
              </w:rPr>
              <w:t>VENDREDI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  <w:p w:rsidR="00FD6FDF" w:rsidRPr="004772F9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6269" w:type="dxa"/>
            <w:tcBorders>
              <w:right w:val="single" w:sz="4" w:space="0" w:color="auto"/>
            </w:tcBorders>
          </w:tcPr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ENDIVES MIMOSA/CHOUX BLANC A LA VENDEENNE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EMINCE DE BŒUF/GRILLADE DE MOUTON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HARICOTS VERTS/JULIENNE DE LEGUMES</w:t>
            </w:r>
          </w:p>
          <w:p w:rsidR="00FD6FDF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EMMENTAL</w:t>
            </w:r>
          </w:p>
          <w:p w:rsidR="00FD6FDF" w:rsidRPr="00E644AE" w:rsidRDefault="00FD6FDF" w:rsidP="00E64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SEMOULE RIZ AU LAIT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6FDF" w:rsidRPr="001B087E" w:rsidRDefault="00FD6FDF" w:rsidP="00631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6FDF" w:rsidRDefault="00FD6FDF" w:rsidP="00C12A49">
      <w:pPr>
        <w:jc w:val="center"/>
        <w:rPr>
          <w:b/>
          <w:bCs/>
          <w:sz w:val="16"/>
          <w:szCs w:val="16"/>
        </w:rPr>
      </w:pPr>
    </w:p>
    <w:p w:rsidR="00FD6FDF" w:rsidRDefault="00FD6FDF" w:rsidP="00C12A4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Menus sous réserve de  modifications liées aux contraintes du service</w:t>
      </w:r>
    </w:p>
    <w:p w:rsidR="00FD6FDF" w:rsidRPr="005F5A3A" w:rsidRDefault="00FD6FDF" w:rsidP="00C12A4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Le X indique un fruit ou légume de saison</w:t>
      </w:r>
    </w:p>
    <w:p w:rsidR="00FD6FDF" w:rsidRDefault="00FD6FDF" w:rsidP="00C12A49">
      <w:pPr>
        <w:ind w:firstLine="708"/>
        <w:rPr>
          <w:b/>
          <w:bCs/>
          <w:sz w:val="16"/>
          <w:szCs w:val="16"/>
        </w:rPr>
      </w:pPr>
    </w:p>
    <w:p w:rsidR="00FD6FDF" w:rsidRDefault="00FD6FDF" w:rsidP="00570CA7">
      <w:pPr>
        <w:tabs>
          <w:tab w:val="left" w:pos="6379"/>
        </w:tabs>
        <w:rPr>
          <w:b/>
          <w:bCs/>
          <w:sz w:val="24"/>
          <w:szCs w:val="24"/>
        </w:rPr>
      </w:pPr>
      <w:r w:rsidRPr="003B3D00">
        <w:rPr>
          <w:b/>
          <w:bCs/>
          <w:sz w:val="28"/>
          <w:szCs w:val="28"/>
        </w:rPr>
        <w:t xml:space="preserve">   </w:t>
      </w:r>
      <w:r>
        <w:rPr>
          <w:b/>
          <w:bCs/>
          <w:sz w:val="24"/>
          <w:szCs w:val="24"/>
        </w:rPr>
        <w:t>La Gestionnaire,</w:t>
      </w:r>
      <w:r>
        <w:rPr>
          <w:b/>
          <w:bCs/>
          <w:sz w:val="24"/>
          <w:szCs w:val="24"/>
        </w:rPr>
        <w:tab/>
        <w:t>La Principale</w:t>
      </w:r>
    </w:p>
    <w:p w:rsidR="00FD6FDF" w:rsidRPr="00CD5C62" w:rsidRDefault="00FD6FDF" w:rsidP="00570CA7">
      <w:pPr>
        <w:tabs>
          <w:tab w:val="left" w:pos="284"/>
          <w:tab w:val="left" w:pos="6379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S.BARCQ</w:t>
      </w:r>
      <w:r>
        <w:rPr>
          <w:b/>
          <w:bCs/>
          <w:sz w:val="24"/>
          <w:szCs w:val="24"/>
        </w:rPr>
        <w:tab/>
        <w:t>R.COUVREUX BEAUDOIN</w:t>
      </w:r>
    </w:p>
    <w:sectPr w:rsidR="00FD6FDF" w:rsidRPr="00CD5C62" w:rsidSect="00B2793D">
      <w:pgSz w:w="11906" w:h="16838" w:code="9"/>
      <w:pgMar w:top="454" w:right="737" w:bottom="454" w:left="737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DF" w:rsidRDefault="00FD6FDF">
      <w:r>
        <w:separator/>
      </w:r>
    </w:p>
  </w:endnote>
  <w:endnote w:type="continuationSeparator" w:id="0">
    <w:p w:rsidR="00FD6FDF" w:rsidRDefault="00FD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DF" w:rsidRDefault="00FD6FDF">
      <w:r>
        <w:separator/>
      </w:r>
    </w:p>
  </w:footnote>
  <w:footnote w:type="continuationSeparator" w:id="0">
    <w:p w:rsidR="00FD6FDF" w:rsidRDefault="00FD6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8C"/>
    <w:rsid w:val="000039A1"/>
    <w:rsid w:val="00006702"/>
    <w:rsid w:val="00007EA7"/>
    <w:rsid w:val="000110A3"/>
    <w:rsid w:val="000118BD"/>
    <w:rsid w:val="00014000"/>
    <w:rsid w:val="000148AF"/>
    <w:rsid w:val="000152CD"/>
    <w:rsid w:val="0002080C"/>
    <w:rsid w:val="0002128A"/>
    <w:rsid w:val="0002371E"/>
    <w:rsid w:val="00025373"/>
    <w:rsid w:val="00025B81"/>
    <w:rsid w:val="00025C06"/>
    <w:rsid w:val="000267BE"/>
    <w:rsid w:val="00026FD9"/>
    <w:rsid w:val="00027D83"/>
    <w:rsid w:val="00031208"/>
    <w:rsid w:val="00031EB3"/>
    <w:rsid w:val="00033525"/>
    <w:rsid w:val="000346DC"/>
    <w:rsid w:val="00034821"/>
    <w:rsid w:val="00035CA4"/>
    <w:rsid w:val="00036066"/>
    <w:rsid w:val="00037B50"/>
    <w:rsid w:val="00041A7A"/>
    <w:rsid w:val="00041BFF"/>
    <w:rsid w:val="0004412C"/>
    <w:rsid w:val="0004599D"/>
    <w:rsid w:val="00045B47"/>
    <w:rsid w:val="00046AA2"/>
    <w:rsid w:val="00060208"/>
    <w:rsid w:val="000632EB"/>
    <w:rsid w:val="00065D99"/>
    <w:rsid w:val="000670D2"/>
    <w:rsid w:val="00067B3B"/>
    <w:rsid w:val="00070320"/>
    <w:rsid w:val="00072420"/>
    <w:rsid w:val="00072538"/>
    <w:rsid w:val="00072636"/>
    <w:rsid w:val="0007276E"/>
    <w:rsid w:val="0008097C"/>
    <w:rsid w:val="0008527D"/>
    <w:rsid w:val="00090D9B"/>
    <w:rsid w:val="00091F27"/>
    <w:rsid w:val="00095609"/>
    <w:rsid w:val="00095B28"/>
    <w:rsid w:val="00097F1E"/>
    <w:rsid w:val="000A14FE"/>
    <w:rsid w:val="000A2371"/>
    <w:rsid w:val="000A2B42"/>
    <w:rsid w:val="000A454A"/>
    <w:rsid w:val="000A5A2F"/>
    <w:rsid w:val="000A6DD1"/>
    <w:rsid w:val="000B41A8"/>
    <w:rsid w:val="000B5D92"/>
    <w:rsid w:val="000C5580"/>
    <w:rsid w:val="000C5B97"/>
    <w:rsid w:val="000C67C1"/>
    <w:rsid w:val="000C74AC"/>
    <w:rsid w:val="000C7767"/>
    <w:rsid w:val="000C7C34"/>
    <w:rsid w:val="000D1A19"/>
    <w:rsid w:val="000D44E3"/>
    <w:rsid w:val="000D4D84"/>
    <w:rsid w:val="000E0427"/>
    <w:rsid w:val="000E0B86"/>
    <w:rsid w:val="000E19AC"/>
    <w:rsid w:val="000E1D98"/>
    <w:rsid w:val="000E2975"/>
    <w:rsid w:val="000E2B6A"/>
    <w:rsid w:val="000E32DA"/>
    <w:rsid w:val="000E3874"/>
    <w:rsid w:val="000E3FFB"/>
    <w:rsid w:val="000E4C09"/>
    <w:rsid w:val="000E53F5"/>
    <w:rsid w:val="000E7713"/>
    <w:rsid w:val="000F1A82"/>
    <w:rsid w:val="000F1D55"/>
    <w:rsid w:val="000F2050"/>
    <w:rsid w:val="000F35B2"/>
    <w:rsid w:val="000F5836"/>
    <w:rsid w:val="000F6087"/>
    <w:rsid w:val="0010137B"/>
    <w:rsid w:val="001047FA"/>
    <w:rsid w:val="001057BD"/>
    <w:rsid w:val="00105B48"/>
    <w:rsid w:val="00106231"/>
    <w:rsid w:val="00110FA8"/>
    <w:rsid w:val="00111F65"/>
    <w:rsid w:val="00112B58"/>
    <w:rsid w:val="001148B6"/>
    <w:rsid w:val="00115B48"/>
    <w:rsid w:val="0012055E"/>
    <w:rsid w:val="00120A33"/>
    <w:rsid w:val="00120AED"/>
    <w:rsid w:val="0012332F"/>
    <w:rsid w:val="00124A56"/>
    <w:rsid w:val="00130A05"/>
    <w:rsid w:val="00134496"/>
    <w:rsid w:val="001353C1"/>
    <w:rsid w:val="00135D43"/>
    <w:rsid w:val="00140008"/>
    <w:rsid w:val="00142B97"/>
    <w:rsid w:val="00145943"/>
    <w:rsid w:val="00145E60"/>
    <w:rsid w:val="001479B7"/>
    <w:rsid w:val="001479DF"/>
    <w:rsid w:val="00151501"/>
    <w:rsid w:val="00151C80"/>
    <w:rsid w:val="00151F38"/>
    <w:rsid w:val="00152F6A"/>
    <w:rsid w:val="00155247"/>
    <w:rsid w:val="00155E14"/>
    <w:rsid w:val="001563A7"/>
    <w:rsid w:val="00157986"/>
    <w:rsid w:val="00162F58"/>
    <w:rsid w:val="00164FAB"/>
    <w:rsid w:val="001679DA"/>
    <w:rsid w:val="001702DB"/>
    <w:rsid w:val="001714A5"/>
    <w:rsid w:val="001715F1"/>
    <w:rsid w:val="0017372A"/>
    <w:rsid w:val="001774ED"/>
    <w:rsid w:val="0018379B"/>
    <w:rsid w:val="0018388C"/>
    <w:rsid w:val="001841B8"/>
    <w:rsid w:val="00186C2A"/>
    <w:rsid w:val="00190811"/>
    <w:rsid w:val="001908A1"/>
    <w:rsid w:val="00193149"/>
    <w:rsid w:val="00197322"/>
    <w:rsid w:val="001A5816"/>
    <w:rsid w:val="001A71D2"/>
    <w:rsid w:val="001A7BAA"/>
    <w:rsid w:val="001B0571"/>
    <w:rsid w:val="001B087E"/>
    <w:rsid w:val="001B0D7B"/>
    <w:rsid w:val="001B2B8D"/>
    <w:rsid w:val="001B31D3"/>
    <w:rsid w:val="001B4EC3"/>
    <w:rsid w:val="001B6766"/>
    <w:rsid w:val="001B79EC"/>
    <w:rsid w:val="001C22B5"/>
    <w:rsid w:val="001C4F03"/>
    <w:rsid w:val="001C52EC"/>
    <w:rsid w:val="001C66B6"/>
    <w:rsid w:val="001D071D"/>
    <w:rsid w:val="001D0AF2"/>
    <w:rsid w:val="001D154E"/>
    <w:rsid w:val="001D2175"/>
    <w:rsid w:val="001D21E7"/>
    <w:rsid w:val="001D2993"/>
    <w:rsid w:val="001D77EE"/>
    <w:rsid w:val="001D7BCE"/>
    <w:rsid w:val="001D7C44"/>
    <w:rsid w:val="001E344B"/>
    <w:rsid w:val="001E3F02"/>
    <w:rsid w:val="001E4D6B"/>
    <w:rsid w:val="001E77AE"/>
    <w:rsid w:val="001E7EB6"/>
    <w:rsid w:val="001F3677"/>
    <w:rsid w:val="001F5580"/>
    <w:rsid w:val="001F7280"/>
    <w:rsid w:val="001F74C1"/>
    <w:rsid w:val="00201400"/>
    <w:rsid w:val="00201817"/>
    <w:rsid w:val="002046B5"/>
    <w:rsid w:val="0020576E"/>
    <w:rsid w:val="00207475"/>
    <w:rsid w:val="0021464B"/>
    <w:rsid w:val="00215497"/>
    <w:rsid w:val="00215901"/>
    <w:rsid w:val="002164CC"/>
    <w:rsid w:val="00216ECE"/>
    <w:rsid w:val="00221A19"/>
    <w:rsid w:val="00221F32"/>
    <w:rsid w:val="002269E6"/>
    <w:rsid w:val="00236EBF"/>
    <w:rsid w:val="00237D1B"/>
    <w:rsid w:val="00241365"/>
    <w:rsid w:val="00241DB0"/>
    <w:rsid w:val="00241E0F"/>
    <w:rsid w:val="0024292D"/>
    <w:rsid w:val="00242B32"/>
    <w:rsid w:val="00243072"/>
    <w:rsid w:val="0024376A"/>
    <w:rsid w:val="00244347"/>
    <w:rsid w:val="002502E9"/>
    <w:rsid w:val="002630FA"/>
    <w:rsid w:val="002646EA"/>
    <w:rsid w:val="00267F36"/>
    <w:rsid w:val="00270B35"/>
    <w:rsid w:val="00274E82"/>
    <w:rsid w:val="00275FDF"/>
    <w:rsid w:val="00276979"/>
    <w:rsid w:val="00277B2E"/>
    <w:rsid w:val="00277D18"/>
    <w:rsid w:val="0028145F"/>
    <w:rsid w:val="00281BC6"/>
    <w:rsid w:val="00282BC2"/>
    <w:rsid w:val="00283906"/>
    <w:rsid w:val="00286B03"/>
    <w:rsid w:val="00287395"/>
    <w:rsid w:val="00290437"/>
    <w:rsid w:val="002905FE"/>
    <w:rsid w:val="00292BD9"/>
    <w:rsid w:val="002961FA"/>
    <w:rsid w:val="00296E07"/>
    <w:rsid w:val="002A7155"/>
    <w:rsid w:val="002B0FE2"/>
    <w:rsid w:val="002B20E8"/>
    <w:rsid w:val="002B221A"/>
    <w:rsid w:val="002B3651"/>
    <w:rsid w:val="002B4E8E"/>
    <w:rsid w:val="002B5B5F"/>
    <w:rsid w:val="002B6C4A"/>
    <w:rsid w:val="002C07E6"/>
    <w:rsid w:val="002C174F"/>
    <w:rsid w:val="002C2942"/>
    <w:rsid w:val="002C2D04"/>
    <w:rsid w:val="002C30D2"/>
    <w:rsid w:val="002C4769"/>
    <w:rsid w:val="002C4B2F"/>
    <w:rsid w:val="002C6480"/>
    <w:rsid w:val="002C69B1"/>
    <w:rsid w:val="002D1E93"/>
    <w:rsid w:val="002D37EC"/>
    <w:rsid w:val="002D3E54"/>
    <w:rsid w:val="002D4236"/>
    <w:rsid w:val="002D7070"/>
    <w:rsid w:val="002E3BD5"/>
    <w:rsid w:val="002E73D2"/>
    <w:rsid w:val="002F0EC6"/>
    <w:rsid w:val="002F0F5B"/>
    <w:rsid w:val="002F1B2C"/>
    <w:rsid w:val="002F4613"/>
    <w:rsid w:val="002F54C1"/>
    <w:rsid w:val="002F7472"/>
    <w:rsid w:val="00300673"/>
    <w:rsid w:val="0030364F"/>
    <w:rsid w:val="00305CD5"/>
    <w:rsid w:val="00311EEC"/>
    <w:rsid w:val="00314A5A"/>
    <w:rsid w:val="003155BE"/>
    <w:rsid w:val="00320004"/>
    <w:rsid w:val="003213A7"/>
    <w:rsid w:val="003215A8"/>
    <w:rsid w:val="003217F1"/>
    <w:rsid w:val="00322C0E"/>
    <w:rsid w:val="00325C74"/>
    <w:rsid w:val="003306A6"/>
    <w:rsid w:val="003325C7"/>
    <w:rsid w:val="0033294A"/>
    <w:rsid w:val="00333D55"/>
    <w:rsid w:val="003347E8"/>
    <w:rsid w:val="00337374"/>
    <w:rsid w:val="00337489"/>
    <w:rsid w:val="003405B8"/>
    <w:rsid w:val="003415F6"/>
    <w:rsid w:val="00341868"/>
    <w:rsid w:val="00341C6B"/>
    <w:rsid w:val="00343224"/>
    <w:rsid w:val="003440F5"/>
    <w:rsid w:val="00351F0E"/>
    <w:rsid w:val="003528F0"/>
    <w:rsid w:val="00353AF2"/>
    <w:rsid w:val="0035511E"/>
    <w:rsid w:val="003558F2"/>
    <w:rsid w:val="003618E5"/>
    <w:rsid w:val="00366148"/>
    <w:rsid w:val="00366150"/>
    <w:rsid w:val="0038300C"/>
    <w:rsid w:val="00383EC1"/>
    <w:rsid w:val="00385CDB"/>
    <w:rsid w:val="00385D57"/>
    <w:rsid w:val="00390F5B"/>
    <w:rsid w:val="003922AF"/>
    <w:rsid w:val="00394CB3"/>
    <w:rsid w:val="003974F5"/>
    <w:rsid w:val="00397CDD"/>
    <w:rsid w:val="003A0DE9"/>
    <w:rsid w:val="003A5337"/>
    <w:rsid w:val="003A5F57"/>
    <w:rsid w:val="003B0575"/>
    <w:rsid w:val="003B075C"/>
    <w:rsid w:val="003B0F68"/>
    <w:rsid w:val="003B310C"/>
    <w:rsid w:val="003B3D00"/>
    <w:rsid w:val="003B511F"/>
    <w:rsid w:val="003B5614"/>
    <w:rsid w:val="003B5F44"/>
    <w:rsid w:val="003C0BF4"/>
    <w:rsid w:val="003C312B"/>
    <w:rsid w:val="003C34A3"/>
    <w:rsid w:val="003C5B42"/>
    <w:rsid w:val="003C6EDA"/>
    <w:rsid w:val="003C6F33"/>
    <w:rsid w:val="003C74EC"/>
    <w:rsid w:val="003D74EA"/>
    <w:rsid w:val="003E06A4"/>
    <w:rsid w:val="003E0EFC"/>
    <w:rsid w:val="003E325B"/>
    <w:rsid w:val="003E4B39"/>
    <w:rsid w:val="003E5A5A"/>
    <w:rsid w:val="003E7B56"/>
    <w:rsid w:val="003F2328"/>
    <w:rsid w:val="003F3697"/>
    <w:rsid w:val="003F3899"/>
    <w:rsid w:val="003F3C20"/>
    <w:rsid w:val="003F4384"/>
    <w:rsid w:val="003F58EC"/>
    <w:rsid w:val="003F62F8"/>
    <w:rsid w:val="003F6336"/>
    <w:rsid w:val="003F7FDF"/>
    <w:rsid w:val="0040210F"/>
    <w:rsid w:val="004022DB"/>
    <w:rsid w:val="0040708C"/>
    <w:rsid w:val="004127BC"/>
    <w:rsid w:val="00414356"/>
    <w:rsid w:val="00414EDA"/>
    <w:rsid w:val="00416A94"/>
    <w:rsid w:val="004170F0"/>
    <w:rsid w:val="00420170"/>
    <w:rsid w:val="0042396B"/>
    <w:rsid w:val="004258DE"/>
    <w:rsid w:val="00427389"/>
    <w:rsid w:val="00427BC4"/>
    <w:rsid w:val="004307DC"/>
    <w:rsid w:val="0043140F"/>
    <w:rsid w:val="00432B5B"/>
    <w:rsid w:val="00434707"/>
    <w:rsid w:val="004349F7"/>
    <w:rsid w:val="0043661A"/>
    <w:rsid w:val="00441EEB"/>
    <w:rsid w:val="00442CAC"/>
    <w:rsid w:val="0044338A"/>
    <w:rsid w:val="00446CA1"/>
    <w:rsid w:val="00447BD3"/>
    <w:rsid w:val="0045024E"/>
    <w:rsid w:val="00451584"/>
    <w:rsid w:val="004522E2"/>
    <w:rsid w:val="00452320"/>
    <w:rsid w:val="00455B66"/>
    <w:rsid w:val="0045696C"/>
    <w:rsid w:val="00462A8F"/>
    <w:rsid w:val="004655B9"/>
    <w:rsid w:val="00466419"/>
    <w:rsid w:val="00466E94"/>
    <w:rsid w:val="00470570"/>
    <w:rsid w:val="004718DF"/>
    <w:rsid w:val="00472CA2"/>
    <w:rsid w:val="00476BDF"/>
    <w:rsid w:val="004772F9"/>
    <w:rsid w:val="0047735E"/>
    <w:rsid w:val="004807BF"/>
    <w:rsid w:val="00480A7C"/>
    <w:rsid w:val="0048309C"/>
    <w:rsid w:val="004864FD"/>
    <w:rsid w:val="00486EB9"/>
    <w:rsid w:val="004909AE"/>
    <w:rsid w:val="00490A96"/>
    <w:rsid w:val="00492C49"/>
    <w:rsid w:val="0049465D"/>
    <w:rsid w:val="00496B80"/>
    <w:rsid w:val="0049701B"/>
    <w:rsid w:val="004A1A90"/>
    <w:rsid w:val="004A21B9"/>
    <w:rsid w:val="004A266C"/>
    <w:rsid w:val="004A41E1"/>
    <w:rsid w:val="004A4A3C"/>
    <w:rsid w:val="004A5900"/>
    <w:rsid w:val="004A63F0"/>
    <w:rsid w:val="004B2BD8"/>
    <w:rsid w:val="004B3617"/>
    <w:rsid w:val="004B39F4"/>
    <w:rsid w:val="004B57B4"/>
    <w:rsid w:val="004B6F77"/>
    <w:rsid w:val="004C14AF"/>
    <w:rsid w:val="004C1DDE"/>
    <w:rsid w:val="004C1F94"/>
    <w:rsid w:val="004C256E"/>
    <w:rsid w:val="004C356F"/>
    <w:rsid w:val="004C4FFC"/>
    <w:rsid w:val="004C7C38"/>
    <w:rsid w:val="004D449C"/>
    <w:rsid w:val="004D663B"/>
    <w:rsid w:val="004D6794"/>
    <w:rsid w:val="004D7D1C"/>
    <w:rsid w:val="004E336A"/>
    <w:rsid w:val="004E367B"/>
    <w:rsid w:val="004E42C3"/>
    <w:rsid w:val="004E4958"/>
    <w:rsid w:val="004E5050"/>
    <w:rsid w:val="004E517B"/>
    <w:rsid w:val="004E5BC3"/>
    <w:rsid w:val="004F1E77"/>
    <w:rsid w:val="004F3C97"/>
    <w:rsid w:val="004F3D8C"/>
    <w:rsid w:val="004F4610"/>
    <w:rsid w:val="004F49BD"/>
    <w:rsid w:val="004F7DBC"/>
    <w:rsid w:val="005018EE"/>
    <w:rsid w:val="00503185"/>
    <w:rsid w:val="00504FFA"/>
    <w:rsid w:val="00505577"/>
    <w:rsid w:val="00505ECF"/>
    <w:rsid w:val="00510EAD"/>
    <w:rsid w:val="0051219F"/>
    <w:rsid w:val="00513A2A"/>
    <w:rsid w:val="005153BF"/>
    <w:rsid w:val="00517406"/>
    <w:rsid w:val="00520432"/>
    <w:rsid w:val="00521D93"/>
    <w:rsid w:val="00522155"/>
    <w:rsid w:val="00522946"/>
    <w:rsid w:val="00523968"/>
    <w:rsid w:val="005239BA"/>
    <w:rsid w:val="00523A78"/>
    <w:rsid w:val="00524E54"/>
    <w:rsid w:val="00525E66"/>
    <w:rsid w:val="0053115A"/>
    <w:rsid w:val="005311D8"/>
    <w:rsid w:val="00533A01"/>
    <w:rsid w:val="00533DD2"/>
    <w:rsid w:val="00536A80"/>
    <w:rsid w:val="00536DDE"/>
    <w:rsid w:val="00540D71"/>
    <w:rsid w:val="00541835"/>
    <w:rsid w:val="00543A99"/>
    <w:rsid w:val="005500AF"/>
    <w:rsid w:val="005551C0"/>
    <w:rsid w:val="00555F15"/>
    <w:rsid w:val="005567AD"/>
    <w:rsid w:val="005569C7"/>
    <w:rsid w:val="00557328"/>
    <w:rsid w:val="0055733A"/>
    <w:rsid w:val="00561E17"/>
    <w:rsid w:val="0056266B"/>
    <w:rsid w:val="005657DF"/>
    <w:rsid w:val="00565A03"/>
    <w:rsid w:val="0057037C"/>
    <w:rsid w:val="00570677"/>
    <w:rsid w:val="00570CA7"/>
    <w:rsid w:val="00574569"/>
    <w:rsid w:val="00574B02"/>
    <w:rsid w:val="005761C6"/>
    <w:rsid w:val="005762AD"/>
    <w:rsid w:val="00577156"/>
    <w:rsid w:val="00581F83"/>
    <w:rsid w:val="00584D8F"/>
    <w:rsid w:val="00585FA3"/>
    <w:rsid w:val="0058687B"/>
    <w:rsid w:val="005912E2"/>
    <w:rsid w:val="0059136E"/>
    <w:rsid w:val="005913B9"/>
    <w:rsid w:val="00591E3C"/>
    <w:rsid w:val="005928DB"/>
    <w:rsid w:val="00597D15"/>
    <w:rsid w:val="005A06D1"/>
    <w:rsid w:val="005A29EA"/>
    <w:rsid w:val="005A6B8B"/>
    <w:rsid w:val="005B0B1C"/>
    <w:rsid w:val="005B1207"/>
    <w:rsid w:val="005B3924"/>
    <w:rsid w:val="005B44E5"/>
    <w:rsid w:val="005B77B5"/>
    <w:rsid w:val="005C2D2F"/>
    <w:rsid w:val="005C4305"/>
    <w:rsid w:val="005C4E12"/>
    <w:rsid w:val="005C585C"/>
    <w:rsid w:val="005C5DDC"/>
    <w:rsid w:val="005C76DC"/>
    <w:rsid w:val="005D0015"/>
    <w:rsid w:val="005D1015"/>
    <w:rsid w:val="005D25B5"/>
    <w:rsid w:val="005E06D3"/>
    <w:rsid w:val="005E114D"/>
    <w:rsid w:val="005E1334"/>
    <w:rsid w:val="005E3B56"/>
    <w:rsid w:val="005E5C37"/>
    <w:rsid w:val="005E6052"/>
    <w:rsid w:val="005E7193"/>
    <w:rsid w:val="005E7E5D"/>
    <w:rsid w:val="005F01C3"/>
    <w:rsid w:val="005F2978"/>
    <w:rsid w:val="005F30BA"/>
    <w:rsid w:val="005F5A3A"/>
    <w:rsid w:val="00600A12"/>
    <w:rsid w:val="00601CA2"/>
    <w:rsid w:val="0060331E"/>
    <w:rsid w:val="0060379C"/>
    <w:rsid w:val="00604AC3"/>
    <w:rsid w:val="0060539D"/>
    <w:rsid w:val="00605C79"/>
    <w:rsid w:val="00605D63"/>
    <w:rsid w:val="006072E5"/>
    <w:rsid w:val="00610967"/>
    <w:rsid w:val="00617D86"/>
    <w:rsid w:val="00621199"/>
    <w:rsid w:val="00622F1E"/>
    <w:rsid w:val="006234FA"/>
    <w:rsid w:val="00625132"/>
    <w:rsid w:val="00626423"/>
    <w:rsid w:val="00626F78"/>
    <w:rsid w:val="00627522"/>
    <w:rsid w:val="00631215"/>
    <w:rsid w:val="00633232"/>
    <w:rsid w:val="00634477"/>
    <w:rsid w:val="00635FC6"/>
    <w:rsid w:val="006364AD"/>
    <w:rsid w:val="00636849"/>
    <w:rsid w:val="006374ED"/>
    <w:rsid w:val="0064265A"/>
    <w:rsid w:val="00642E8A"/>
    <w:rsid w:val="00646BF3"/>
    <w:rsid w:val="00647745"/>
    <w:rsid w:val="006477DE"/>
    <w:rsid w:val="00651305"/>
    <w:rsid w:val="00651855"/>
    <w:rsid w:val="006523E3"/>
    <w:rsid w:val="0065260B"/>
    <w:rsid w:val="00652CDF"/>
    <w:rsid w:val="00654294"/>
    <w:rsid w:val="00654769"/>
    <w:rsid w:val="00655887"/>
    <w:rsid w:val="00656A32"/>
    <w:rsid w:val="0065743E"/>
    <w:rsid w:val="00661BCB"/>
    <w:rsid w:val="00664EE9"/>
    <w:rsid w:val="00665E8C"/>
    <w:rsid w:val="006673B8"/>
    <w:rsid w:val="0066750A"/>
    <w:rsid w:val="0067272D"/>
    <w:rsid w:val="0067462A"/>
    <w:rsid w:val="006761E9"/>
    <w:rsid w:val="00676DDE"/>
    <w:rsid w:val="00682806"/>
    <w:rsid w:val="00682929"/>
    <w:rsid w:val="00684AF6"/>
    <w:rsid w:val="00687061"/>
    <w:rsid w:val="00687A74"/>
    <w:rsid w:val="00691ADE"/>
    <w:rsid w:val="00692A0F"/>
    <w:rsid w:val="00694667"/>
    <w:rsid w:val="0069480C"/>
    <w:rsid w:val="00694C41"/>
    <w:rsid w:val="00695F51"/>
    <w:rsid w:val="00697083"/>
    <w:rsid w:val="006A1AD0"/>
    <w:rsid w:val="006A1B2C"/>
    <w:rsid w:val="006A41C9"/>
    <w:rsid w:val="006A4E8A"/>
    <w:rsid w:val="006A5CCB"/>
    <w:rsid w:val="006A6A38"/>
    <w:rsid w:val="006A6D17"/>
    <w:rsid w:val="006A723C"/>
    <w:rsid w:val="006B134E"/>
    <w:rsid w:val="006B16A3"/>
    <w:rsid w:val="006B20C3"/>
    <w:rsid w:val="006B2E39"/>
    <w:rsid w:val="006B2EC7"/>
    <w:rsid w:val="006B4890"/>
    <w:rsid w:val="006B48F1"/>
    <w:rsid w:val="006B58CF"/>
    <w:rsid w:val="006B64A0"/>
    <w:rsid w:val="006B7574"/>
    <w:rsid w:val="006B7E63"/>
    <w:rsid w:val="006C34E4"/>
    <w:rsid w:val="006C3FA7"/>
    <w:rsid w:val="006C458D"/>
    <w:rsid w:val="006C4EC0"/>
    <w:rsid w:val="006C5AD7"/>
    <w:rsid w:val="006C751C"/>
    <w:rsid w:val="006D05B1"/>
    <w:rsid w:val="006D07DA"/>
    <w:rsid w:val="006D0E4A"/>
    <w:rsid w:val="006D2B98"/>
    <w:rsid w:val="006D617F"/>
    <w:rsid w:val="006D6795"/>
    <w:rsid w:val="006D6CE8"/>
    <w:rsid w:val="006D71F5"/>
    <w:rsid w:val="006D7DC6"/>
    <w:rsid w:val="006E0979"/>
    <w:rsid w:val="006E1B3B"/>
    <w:rsid w:val="006E2B40"/>
    <w:rsid w:val="006E30E4"/>
    <w:rsid w:val="006E3E50"/>
    <w:rsid w:val="006E6397"/>
    <w:rsid w:val="006E6A15"/>
    <w:rsid w:val="006F13B1"/>
    <w:rsid w:val="006F18AF"/>
    <w:rsid w:val="006F5282"/>
    <w:rsid w:val="006F5BFB"/>
    <w:rsid w:val="006F61F7"/>
    <w:rsid w:val="006F685C"/>
    <w:rsid w:val="006F78A4"/>
    <w:rsid w:val="00702F63"/>
    <w:rsid w:val="00704157"/>
    <w:rsid w:val="007042D4"/>
    <w:rsid w:val="00704DCC"/>
    <w:rsid w:val="00706A53"/>
    <w:rsid w:val="00706DB3"/>
    <w:rsid w:val="00710839"/>
    <w:rsid w:val="00711804"/>
    <w:rsid w:val="00715F25"/>
    <w:rsid w:val="0071768E"/>
    <w:rsid w:val="00717EC7"/>
    <w:rsid w:val="00720017"/>
    <w:rsid w:val="00721705"/>
    <w:rsid w:val="00723F64"/>
    <w:rsid w:val="00724F8B"/>
    <w:rsid w:val="00727286"/>
    <w:rsid w:val="00727496"/>
    <w:rsid w:val="007304C9"/>
    <w:rsid w:val="00732A17"/>
    <w:rsid w:val="00733985"/>
    <w:rsid w:val="0073571A"/>
    <w:rsid w:val="00735BEE"/>
    <w:rsid w:val="00735DD5"/>
    <w:rsid w:val="00740E54"/>
    <w:rsid w:val="00742F7F"/>
    <w:rsid w:val="00743890"/>
    <w:rsid w:val="00743EA9"/>
    <w:rsid w:val="00744F8B"/>
    <w:rsid w:val="00754C60"/>
    <w:rsid w:val="007569E8"/>
    <w:rsid w:val="0076115B"/>
    <w:rsid w:val="00762753"/>
    <w:rsid w:val="00762883"/>
    <w:rsid w:val="00765293"/>
    <w:rsid w:val="00767356"/>
    <w:rsid w:val="00767599"/>
    <w:rsid w:val="00771349"/>
    <w:rsid w:val="0077220D"/>
    <w:rsid w:val="00773542"/>
    <w:rsid w:val="00773BE0"/>
    <w:rsid w:val="00775E1C"/>
    <w:rsid w:val="0078124A"/>
    <w:rsid w:val="007849C6"/>
    <w:rsid w:val="00786A1A"/>
    <w:rsid w:val="00786F11"/>
    <w:rsid w:val="0079136D"/>
    <w:rsid w:val="00791854"/>
    <w:rsid w:val="00792BE7"/>
    <w:rsid w:val="00794AB7"/>
    <w:rsid w:val="00796194"/>
    <w:rsid w:val="007A0B02"/>
    <w:rsid w:val="007A250F"/>
    <w:rsid w:val="007A39B6"/>
    <w:rsid w:val="007B2F6F"/>
    <w:rsid w:val="007B39D2"/>
    <w:rsid w:val="007B433F"/>
    <w:rsid w:val="007B4EF4"/>
    <w:rsid w:val="007B7E7F"/>
    <w:rsid w:val="007C2A9D"/>
    <w:rsid w:val="007C2DE7"/>
    <w:rsid w:val="007C3416"/>
    <w:rsid w:val="007C3664"/>
    <w:rsid w:val="007C49E1"/>
    <w:rsid w:val="007C73C4"/>
    <w:rsid w:val="007D09FF"/>
    <w:rsid w:val="007D32DA"/>
    <w:rsid w:val="007D3BDF"/>
    <w:rsid w:val="007D453A"/>
    <w:rsid w:val="007D7069"/>
    <w:rsid w:val="007E03E0"/>
    <w:rsid w:val="007E1830"/>
    <w:rsid w:val="007E329B"/>
    <w:rsid w:val="007F2325"/>
    <w:rsid w:val="007F3441"/>
    <w:rsid w:val="007F5AD1"/>
    <w:rsid w:val="007F65E5"/>
    <w:rsid w:val="008005F7"/>
    <w:rsid w:val="00801094"/>
    <w:rsid w:val="008078FB"/>
    <w:rsid w:val="00810264"/>
    <w:rsid w:val="00811982"/>
    <w:rsid w:val="00812109"/>
    <w:rsid w:val="008146C7"/>
    <w:rsid w:val="0081595D"/>
    <w:rsid w:val="00816FA6"/>
    <w:rsid w:val="00820C4E"/>
    <w:rsid w:val="00822224"/>
    <w:rsid w:val="00824B25"/>
    <w:rsid w:val="008264A7"/>
    <w:rsid w:val="00827D2F"/>
    <w:rsid w:val="0083072C"/>
    <w:rsid w:val="00830CF6"/>
    <w:rsid w:val="00833420"/>
    <w:rsid w:val="008345B2"/>
    <w:rsid w:val="0083485E"/>
    <w:rsid w:val="00835606"/>
    <w:rsid w:val="00837BC1"/>
    <w:rsid w:val="00837D42"/>
    <w:rsid w:val="00841528"/>
    <w:rsid w:val="00841F0A"/>
    <w:rsid w:val="00842925"/>
    <w:rsid w:val="00843780"/>
    <w:rsid w:val="00843BAF"/>
    <w:rsid w:val="00844D99"/>
    <w:rsid w:val="00844F07"/>
    <w:rsid w:val="00845C9F"/>
    <w:rsid w:val="00845D57"/>
    <w:rsid w:val="00846560"/>
    <w:rsid w:val="00856BC8"/>
    <w:rsid w:val="00857174"/>
    <w:rsid w:val="0086034A"/>
    <w:rsid w:val="008609E2"/>
    <w:rsid w:val="00860BE3"/>
    <w:rsid w:val="008647C3"/>
    <w:rsid w:val="00864B17"/>
    <w:rsid w:val="00874731"/>
    <w:rsid w:val="00882721"/>
    <w:rsid w:val="00882A2B"/>
    <w:rsid w:val="00883AE5"/>
    <w:rsid w:val="008850FB"/>
    <w:rsid w:val="00885546"/>
    <w:rsid w:val="00885CE5"/>
    <w:rsid w:val="00885F11"/>
    <w:rsid w:val="008903F9"/>
    <w:rsid w:val="00893030"/>
    <w:rsid w:val="0089367C"/>
    <w:rsid w:val="00894E36"/>
    <w:rsid w:val="0089505E"/>
    <w:rsid w:val="00896530"/>
    <w:rsid w:val="008969E9"/>
    <w:rsid w:val="0089707A"/>
    <w:rsid w:val="008A0576"/>
    <w:rsid w:val="008A057C"/>
    <w:rsid w:val="008A292B"/>
    <w:rsid w:val="008A3A7A"/>
    <w:rsid w:val="008A7045"/>
    <w:rsid w:val="008A7258"/>
    <w:rsid w:val="008B07FF"/>
    <w:rsid w:val="008B0AD6"/>
    <w:rsid w:val="008B6943"/>
    <w:rsid w:val="008B76AB"/>
    <w:rsid w:val="008C41F0"/>
    <w:rsid w:val="008C4F4F"/>
    <w:rsid w:val="008D1A56"/>
    <w:rsid w:val="008D1B83"/>
    <w:rsid w:val="008D1C74"/>
    <w:rsid w:val="008E321C"/>
    <w:rsid w:val="008E4AFD"/>
    <w:rsid w:val="008E654E"/>
    <w:rsid w:val="008E6A59"/>
    <w:rsid w:val="008F3109"/>
    <w:rsid w:val="008F3570"/>
    <w:rsid w:val="008F38A8"/>
    <w:rsid w:val="008F4EC5"/>
    <w:rsid w:val="008F6082"/>
    <w:rsid w:val="008F6E08"/>
    <w:rsid w:val="00900204"/>
    <w:rsid w:val="00902B51"/>
    <w:rsid w:val="00903BFE"/>
    <w:rsid w:val="0090439B"/>
    <w:rsid w:val="00904C0D"/>
    <w:rsid w:val="009064C7"/>
    <w:rsid w:val="009109FA"/>
    <w:rsid w:val="00911598"/>
    <w:rsid w:val="00911F19"/>
    <w:rsid w:val="00912083"/>
    <w:rsid w:val="00912731"/>
    <w:rsid w:val="00912FD3"/>
    <w:rsid w:val="009139B2"/>
    <w:rsid w:val="009152C6"/>
    <w:rsid w:val="00915B35"/>
    <w:rsid w:val="00917BA2"/>
    <w:rsid w:val="0092098D"/>
    <w:rsid w:val="00921445"/>
    <w:rsid w:val="009238F3"/>
    <w:rsid w:val="00923C28"/>
    <w:rsid w:val="00924707"/>
    <w:rsid w:val="009256B1"/>
    <w:rsid w:val="009270A9"/>
    <w:rsid w:val="00927968"/>
    <w:rsid w:val="00930541"/>
    <w:rsid w:val="00930544"/>
    <w:rsid w:val="00930781"/>
    <w:rsid w:val="009310D9"/>
    <w:rsid w:val="009330B8"/>
    <w:rsid w:val="00935008"/>
    <w:rsid w:val="009350EF"/>
    <w:rsid w:val="00935ED6"/>
    <w:rsid w:val="009360B4"/>
    <w:rsid w:val="00943C54"/>
    <w:rsid w:val="00944E62"/>
    <w:rsid w:val="00946786"/>
    <w:rsid w:val="00950D74"/>
    <w:rsid w:val="00951027"/>
    <w:rsid w:val="00951160"/>
    <w:rsid w:val="009520E1"/>
    <w:rsid w:val="009555A7"/>
    <w:rsid w:val="00955EF5"/>
    <w:rsid w:val="0095748C"/>
    <w:rsid w:val="00957CDE"/>
    <w:rsid w:val="0096017D"/>
    <w:rsid w:val="00961B28"/>
    <w:rsid w:val="00963769"/>
    <w:rsid w:val="00963B10"/>
    <w:rsid w:val="0096419F"/>
    <w:rsid w:val="009643B7"/>
    <w:rsid w:val="009649CF"/>
    <w:rsid w:val="00970A89"/>
    <w:rsid w:val="0097253E"/>
    <w:rsid w:val="009728A8"/>
    <w:rsid w:val="00972DB2"/>
    <w:rsid w:val="0097573D"/>
    <w:rsid w:val="00980D99"/>
    <w:rsid w:val="0098160F"/>
    <w:rsid w:val="009873F9"/>
    <w:rsid w:val="0099046B"/>
    <w:rsid w:val="009A2BB6"/>
    <w:rsid w:val="009A466B"/>
    <w:rsid w:val="009A6B8F"/>
    <w:rsid w:val="009A7546"/>
    <w:rsid w:val="009A7CCD"/>
    <w:rsid w:val="009B0067"/>
    <w:rsid w:val="009B0BB3"/>
    <w:rsid w:val="009B174B"/>
    <w:rsid w:val="009B3016"/>
    <w:rsid w:val="009B3C99"/>
    <w:rsid w:val="009B47E2"/>
    <w:rsid w:val="009B652C"/>
    <w:rsid w:val="009B6AA1"/>
    <w:rsid w:val="009B7C38"/>
    <w:rsid w:val="009C4412"/>
    <w:rsid w:val="009C5D20"/>
    <w:rsid w:val="009C5DBA"/>
    <w:rsid w:val="009C724B"/>
    <w:rsid w:val="009D14D1"/>
    <w:rsid w:val="009D2BC1"/>
    <w:rsid w:val="009D433C"/>
    <w:rsid w:val="009D57B1"/>
    <w:rsid w:val="009E0432"/>
    <w:rsid w:val="009E07DD"/>
    <w:rsid w:val="009E2785"/>
    <w:rsid w:val="009E3B45"/>
    <w:rsid w:val="009E4595"/>
    <w:rsid w:val="009E615F"/>
    <w:rsid w:val="009F18C8"/>
    <w:rsid w:val="009F4864"/>
    <w:rsid w:val="009F571C"/>
    <w:rsid w:val="00A004CC"/>
    <w:rsid w:val="00A02CA7"/>
    <w:rsid w:val="00A02F0A"/>
    <w:rsid w:val="00A02F90"/>
    <w:rsid w:val="00A06EB2"/>
    <w:rsid w:val="00A071E7"/>
    <w:rsid w:val="00A07639"/>
    <w:rsid w:val="00A10419"/>
    <w:rsid w:val="00A10C8B"/>
    <w:rsid w:val="00A13CAA"/>
    <w:rsid w:val="00A14B07"/>
    <w:rsid w:val="00A21291"/>
    <w:rsid w:val="00A21B2E"/>
    <w:rsid w:val="00A24844"/>
    <w:rsid w:val="00A302D5"/>
    <w:rsid w:val="00A314D4"/>
    <w:rsid w:val="00A3260E"/>
    <w:rsid w:val="00A32666"/>
    <w:rsid w:val="00A32AC0"/>
    <w:rsid w:val="00A343E5"/>
    <w:rsid w:val="00A358B6"/>
    <w:rsid w:val="00A37437"/>
    <w:rsid w:val="00A40339"/>
    <w:rsid w:val="00A41629"/>
    <w:rsid w:val="00A431EB"/>
    <w:rsid w:val="00A46DE9"/>
    <w:rsid w:val="00A53862"/>
    <w:rsid w:val="00A53CAD"/>
    <w:rsid w:val="00A61DAA"/>
    <w:rsid w:val="00A63D6C"/>
    <w:rsid w:val="00A7225E"/>
    <w:rsid w:val="00A7283B"/>
    <w:rsid w:val="00A74F67"/>
    <w:rsid w:val="00A757A1"/>
    <w:rsid w:val="00A75BED"/>
    <w:rsid w:val="00A80B61"/>
    <w:rsid w:val="00A83A1D"/>
    <w:rsid w:val="00A84D8D"/>
    <w:rsid w:val="00A85AC2"/>
    <w:rsid w:val="00A85DF4"/>
    <w:rsid w:val="00A9084E"/>
    <w:rsid w:val="00A913CC"/>
    <w:rsid w:val="00A94A31"/>
    <w:rsid w:val="00A95BC0"/>
    <w:rsid w:val="00AA391D"/>
    <w:rsid w:val="00AA3F86"/>
    <w:rsid w:val="00AA4E96"/>
    <w:rsid w:val="00AA6946"/>
    <w:rsid w:val="00AA7615"/>
    <w:rsid w:val="00AB3FC4"/>
    <w:rsid w:val="00AB5106"/>
    <w:rsid w:val="00AB74DB"/>
    <w:rsid w:val="00AB7703"/>
    <w:rsid w:val="00AB7B8F"/>
    <w:rsid w:val="00AC5C3C"/>
    <w:rsid w:val="00AD0602"/>
    <w:rsid w:val="00AD185B"/>
    <w:rsid w:val="00AD24DC"/>
    <w:rsid w:val="00AD286A"/>
    <w:rsid w:val="00AD3E71"/>
    <w:rsid w:val="00AD40A4"/>
    <w:rsid w:val="00AD48A3"/>
    <w:rsid w:val="00AD490F"/>
    <w:rsid w:val="00AD5B42"/>
    <w:rsid w:val="00AD689D"/>
    <w:rsid w:val="00AD6C66"/>
    <w:rsid w:val="00AD74A3"/>
    <w:rsid w:val="00AE210F"/>
    <w:rsid w:val="00AE4F3F"/>
    <w:rsid w:val="00AE5D4A"/>
    <w:rsid w:val="00AE6B70"/>
    <w:rsid w:val="00AE7BE9"/>
    <w:rsid w:val="00AF14AB"/>
    <w:rsid w:val="00AF4769"/>
    <w:rsid w:val="00AF6AC1"/>
    <w:rsid w:val="00AF7B33"/>
    <w:rsid w:val="00B00EBE"/>
    <w:rsid w:val="00B03EBE"/>
    <w:rsid w:val="00B06634"/>
    <w:rsid w:val="00B07418"/>
    <w:rsid w:val="00B1104A"/>
    <w:rsid w:val="00B16132"/>
    <w:rsid w:val="00B2184B"/>
    <w:rsid w:val="00B22063"/>
    <w:rsid w:val="00B220E7"/>
    <w:rsid w:val="00B23EAC"/>
    <w:rsid w:val="00B25C63"/>
    <w:rsid w:val="00B26D2E"/>
    <w:rsid w:val="00B2793D"/>
    <w:rsid w:val="00B27A2A"/>
    <w:rsid w:val="00B27B9A"/>
    <w:rsid w:val="00B31ED7"/>
    <w:rsid w:val="00B32171"/>
    <w:rsid w:val="00B3311D"/>
    <w:rsid w:val="00B333AC"/>
    <w:rsid w:val="00B350A4"/>
    <w:rsid w:val="00B359AB"/>
    <w:rsid w:val="00B377A6"/>
    <w:rsid w:val="00B4078A"/>
    <w:rsid w:val="00B4346F"/>
    <w:rsid w:val="00B47FB4"/>
    <w:rsid w:val="00B50446"/>
    <w:rsid w:val="00B526F2"/>
    <w:rsid w:val="00B535DA"/>
    <w:rsid w:val="00B54908"/>
    <w:rsid w:val="00B5613D"/>
    <w:rsid w:val="00B5663E"/>
    <w:rsid w:val="00B5705E"/>
    <w:rsid w:val="00B61B31"/>
    <w:rsid w:val="00B626BD"/>
    <w:rsid w:val="00B63E23"/>
    <w:rsid w:val="00B65303"/>
    <w:rsid w:val="00B65CAD"/>
    <w:rsid w:val="00B6633B"/>
    <w:rsid w:val="00B6666B"/>
    <w:rsid w:val="00B66946"/>
    <w:rsid w:val="00B67066"/>
    <w:rsid w:val="00B67441"/>
    <w:rsid w:val="00B73E46"/>
    <w:rsid w:val="00B74191"/>
    <w:rsid w:val="00B75B55"/>
    <w:rsid w:val="00B76D84"/>
    <w:rsid w:val="00B77571"/>
    <w:rsid w:val="00B80372"/>
    <w:rsid w:val="00B8543D"/>
    <w:rsid w:val="00B864CE"/>
    <w:rsid w:val="00B90BBF"/>
    <w:rsid w:val="00B90C66"/>
    <w:rsid w:val="00B92890"/>
    <w:rsid w:val="00B96A68"/>
    <w:rsid w:val="00B971EE"/>
    <w:rsid w:val="00B975C2"/>
    <w:rsid w:val="00BA1932"/>
    <w:rsid w:val="00BA25A2"/>
    <w:rsid w:val="00BA2AE1"/>
    <w:rsid w:val="00BA2B52"/>
    <w:rsid w:val="00BA2D7F"/>
    <w:rsid w:val="00BA42D6"/>
    <w:rsid w:val="00BA4FA3"/>
    <w:rsid w:val="00BA58F7"/>
    <w:rsid w:val="00BA68B2"/>
    <w:rsid w:val="00BB0073"/>
    <w:rsid w:val="00BB068A"/>
    <w:rsid w:val="00BB0C96"/>
    <w:rsid w:val="00BB1D65"/>
    <w:rsid w:val="00BB3608"/>
    <w:rsid w:val="00BB5F70"/>
    <w:rsid w:val="00BB66A7"/>
    <w:rsid w:val="00BB68E2"/>
    <w:rsid w:val="00BB7985"/>
    <w:rsid w:val="00BC28C7"/>
    <w:rsid w:val="00BC42A4"/>
    <w:rsid w:val="00BC4AC4"/>
    <w:rsid w:val="00BC5680"/>
    <w:rsid w:val="00BC571A"/>
    <w:rsid w:val="00BC5724"/>
    <w:rsid w:val="00BC5A06"/>
    <w:rsid w:val="00BC6792"/>
    <w:rsid w:val="00BC6A42"/>
    <w:rsid w:val="00BC6FF9"/>
    <w:rsid w:val="00BC7100"/>
    <w:rsid w:val="00BC733C"/>
    <w:rsid w:val="00BD1D2F"/>
    <w:rsid w:val="00BD29CE"/>
    <w:rsid w:val="00BD2C67"/>
    <w:rsid w:val="00BD3D52"/>
    <w:rsid w:val="00BD41DF"/>
    <w:rsid w:val="00BD502D"/>
    <w:rsid w:val="00BD55D1"/>
    <w:rsid w:val="00BD66BA"/>
    <w:rsid w:val="00BE077A"/>
    <w:rsid w:val="00BE0ACE"/>
    <w:rsid w:val="00BE166E"/>
    <w:rsid w:val="00BE17BC"/>
    <w:rsid w:val="00BE2D6C"/>
    <w:rsid w:val="00BE42B1"/>
    <w:rsid w:val="00BE52AB"/>
    <w:rsid w:val="00BF0825"/>
    <w:rsid w:val="00BF19DF"/>
    <w:rsid w:val="00BF1D3F"/>
    <w:rsid w:val="00BF35D6"/>
    <w:rsid w:val="00BF5326"/>
    <w:rsid w:val="00BF5B1B"/>
    <w:rsid w:val="00BF61A1"/>
    <w:rsid w:val="00C0162B"/>
    <w:rsid w:val="00C02A83"/>
    <w:rsid w:val="00C02D51"/>
    <w:rsid w:val="00C049F5"/>
    <w:rsid w:val="00C054E3"/>
    <w:rsid w:val="00C12A49"/>
    <w:rsid w:val="00C13361"/>
    <w:rsid w:val="00C136A0"/>
    <w:rsid w:val="00C15C8C"/>
    <w:rsid w:val="00C167FA"/>
    <w:rsid w:val="00C16C6A"/>
    <w:rsid w:val="00C21D93"/>
    <w:rsid w:val="00C22374"/>
    <w:rsid w:val="00C23C83"/>
    <w:rsid w:val="00C2482E"/>
    <w:rsid w:val="00C25175"/>
    <w:rsid w:val="00C2775B"/>
    <w:rsid w:val="00C27BAC"/>
    <w:rsid w:val="00C30059"/>
    <w:rsid w:val="00C32219"/>
    <w:rsid w:val="00C33B90"/>
    <w:rsid w:val="00C34FFC"/>
    <w:rsid w:val="00C35705"/>
    <w:rsid w:val="00C40211"/>
    <w:rsid w:val="00C4086D"/>
    <w:rsid w:val="00C40E03"/>
    <w:rsid w:val="00C41628"/>
    <w:rsid w:val="00C4175F"/>
    <w:rsid w:val="00C4284E"/>
    <w:rsid w:val="00C465F6"/>
    <w:rsid w:val="00C468A0"/>
    <w:rsid w:val="00C502F4"/>
    <w:rsid w:val="00C52259"/>
    <w:rsid w:val="00C5373C"/>
    <w:rsid w:val="00C54531"/>
    <w:rsid w:val="00C57738"/>
    <w:rsid w:val="00C6114A"/>
    <w:rsid w:val="00C63F23"/>
    <w:rsid w:val="00C65441"/>
    <w:rsid w:val="00C656DE"/>
    <w:rsid w:val="00C66B49"/>
    <w:rsid w:val="00C71876"/>
    <w:rsid w:val="00C71C24"/>
    <w:rsid w:val="00C74107"/>
    <w:rsid w:val="00C74B01"/>
    <w:rsid w:val="00C75541"/>
    <w:rsid w:val="00C76722"/>
    <w:rsid w:val="00C76BC1"/>
    <w:rsid w:val="00C80E9A"/>
    <w:rsid w:val="00C813FD"/>
    <w:rsid w:val="00C81490"/>
    <w:rsid w:val="00C81C9F"/>
    <w:rsid w:val="00C829F3"/>
    <w:rsid w:val="00C83B2F"/>
    <w:rsid w:val="00C83C68"/>
    <w:rsid w:val="00C84792"/>
    <w:rsid w:val="00C84FCA"/>
    <w:rsid w:val="00C867D6"/>
    <w:rsid w:val="00CA030E"/>
    <w:rsid w:val="00CA2A3B"/>
    <w:rsid w:val="00CA3F1C"/>
    <w:rsid w:val="00CA76BC"/>
    <w:rsid w:val="00CA7971"/>
    <w:rsid w:val="00CB07E5"/>
    <w:rsid w:val="00CB15CA"/>
    <w:rsid w:val="00CB50F2"/>
    <w:rsid w:val="00CB5CA2"/>
    <w:rsid w:val="00CB6549"/>
    <w:rsid w:val="00CB669F"/>
    <w:rsid w:val="00CC0CBE"/>
    <w:rsid w:val="00CC124F"/>
    <w:rsid w:val="00CC15C7"/>
    <w:rsid w:val="00CC2FD8"/>
    <w:rsid w:val="00CC3A46"/>
    <w:rsid w:val="00CC3AE4"/>
    <w:rsid w:val="00CC3BDA"/>
    <w:rsid w:val="00CC52E2"/>
    <w:rsid w:val="00CC78BB"/>
    <w:rsid w:val="00CD1DF0"/>
    <w:rsid w:val="00CD2657"/>
    <w:rsid w:val="00CD331F"/>
    <w:rsid w:val="00CD3967"/>
    <w:rsid w:val="00CD4952"/>
    <w:rsid w:val="00CD5C62"/>
    <w:rsid w:val="00CD60CC"/>
    <w:rsid w:val="00CD6213"/>
    <w:rsid w:val="00CE300E"/>
    <w:rsid w:val="00CE37D3"/>
    <w:rsid w:val="00CE3909"/>
    <w:rsid w:val="00CE3C97"/>
    <w:rsid w:val="00CE4957"/>
    <w:rsid w:val="00CE4EFA"/>
    <w:rsid w:val="00CE584F"/>
    <w:rsid w:val="00CE5C32"/>
    <w:rsid w:val="00CE7A06"/>
    <w:rsid w:val="00CE7C6D"/>
    <w:rsid w:val="00CF05C3"/>
    <w:rsid w:val="00CF117D"/>
    <w:rsid w:val="00CF22E5"/>
    <w:rsid w:val="00CF3F0C"/>
    <w:rsid w:val="00CF45CB"/>
    <w:rsid w:val="00CF497B"/>
    <w:rsid w:val="00CF56CD"/>
    <w:rsid w:val="00CF6468"/>
    <w:rsid w:val="00D00E99"/>
    <w:rsid w:val="00D02645"/>
    <w:rsid w:val="00D0341D"/>
    <w:rsid w:val="00D03778"/>
    <w:rsid w:val="00D03A5D"/>
    <w:rsid w:val="00D03CDF"/>
    <w:rsid w:val="00D03D6E"/>
    <w:rsid w:val="00D064E4"/>
    <w:rsid w:val="00D06C56"/>
    <w:rsid w:val="00D13043"/>
    <w:rsid w:val="00D13EAF"/>
    <w:rsid w:val="00D24B30"/>
    <w:rsid w:val="00D251DF"/>
    <w:rsid w:val="00D26FE6"/>
    <w:rsid w:val="00D34101"/>
    <w:rsid w:val="00D36B67"/>
    <w:rsid w:val="00D40C44"/>
    <w:rsid w:val="00D40EE4"/>
    <w:rsid w:val="00D42A80"/>
    <w:rsid w:val="00D43CA1"/>
    <w:rsid w:val="00D43DDB"/>
    <w:rsid w:val="00D44F5E"/>
    <w:rsid w:val="00D4505C"/>
    <w:rsid w:val="00D45D36"/>
    <w:rsid w:val="00D45F68"/>
    <w:rsid w:val="00D47C1D"/>
    <w:rsid w:val="00D550FC"/>
    <w:rsid w:val="00D555D7"/>
    <w:rsid w:val="00D602A5"/>
    <w:rsid w:val="00D605A6"/>
    <w:rsid w:val="00D6191C"/>
    <w:rsid w:val="00D6428E"/>
    <w:rsid w:val="00D64E84"/>
    <w:rsid w:val="00D65126"/>
    <w:rsid w:val="00D65EC5"/>
    <w:rsid w:val="00D7115C"/>
    <w:rsid w:val="00D71BAB"/>
    <w:rsid w:val="00D81B2E"/>
    <w:rsid w:val="00D86622"/>
    <w:rsid w:val="00D87290"/>
    <w:rsid w:val="00D87375"/>
    <w:rsid w:val="00D903C7"/>
    <w:rsid w:val="00D95AE2"/>
    <w:rsid w:val="00D95D78"/>
    <w:rsid w:val="00D95D9F"/>
    <w:rsid w:val="00DA0719"/>
    <w:rsid w:val="00DA18B0"/>
    <w:rsid w:val="00DA1E2A"/>
    <w:rsid w:val="00DA264F"/>
    <w:rsid w:val="00DA4088"/>
    <w:rsid w:val="00DA4391"/>
    <w:rsid w:val="00DA53FF"/>
    <w:rsid w:val="00DA71E5"/>
    <w:rsid w:val="00DB04A2"/>
    <w:rsid w:val="00DB28B8"/>
    <w:rsid w:val="00DB335A"/>
    <w:rsid w:val="00DB3ABA"/>
    <w:rsid w:val="00DB45CD"/>
    <w:rsid w:val="00DB4AEA"/>
    <w:rsid w:val="00DB5E11"/>
    <w:rsid w:val="00DB5F24"/>
    <w:rsid w:val="00DC00AE"/>
    <w:rsid w:val="00DC03B3"/>
    <w:rsid w:val="00DC1F95"/>
    <w:rsid w:val="00DC39BA"/>
    <w:rsid w:val="00DC3EB7"/>
    <w:rsid w:val="00DC481B"/>
    <w:rsid w:val="00DC4B10"/>
    <w:rsid w:val="00DC4FD8"/>
    <w:rsid w:val="00DC5DC0"/>
    <w:rsid w:val="00DC6913"/>
    <w:rsid w:val="00DD1E7D"/>
    <w:rsid w:val="00DD2874"/>
    <w:rsid w:val="00DD2ACD"/>
    <w:rsid w:val="00DD3698"/>
    <w:rsid w:val="00DD3F1C"/>
    <w:rsid w:val="00DD4D0A"/>
    <w:rsid w:val="00DD60B5"/>
    <w:rsid w:val="00DD6F56"/>
    <w:rsid w:val="00DE0549"/>
    <w:rsid w:val="00DE169E"/>
    <w:rsid w:val="00DE2373"/>
    <w:rsid w:val="00DE2AB8"/>
    <w:rsid w:val="00DE5981"/>
    <w:rsid w:val="00DE5A92"/>
    <w:rsid w:val="00DF0B14"/>
    <w:rsid w:val="00DF1655"/>
    <w:rsid w:val="00DF1AAD"/>
    <w:rsid w:val="00DF2BB0"/>
    <w:rsid w:val="00DF3CC1"/>
    <w:rsid w:val="00DF535B"/>
    <w:rsid w:val="00DF58B5"/>
    <w:rsid w:val="00DF6A00"/>
    <w:rsid w:val="00E003D0"/>
    <w:rsid w:val="00E01573"/>
    <w:rsid w:val="00E10A28"/>
    <w:rsid w:val="00E12B6E"/>
    <w:rsid w:val="00E12C74"/>
    <w:rsid w:val="00E140E4"/>
    <w:rsid w:val="00E14F3B"/>
    <w:rsid w:val="00E17C6C"/>
    <w:rsid w:val="00E21C58"/>
    <w:rsid w:val="00E229B6"/>
    <w:rsid w:val="00E23739"/>
    <w:rsid w:val="00E26683"/>
    <w:rsid w:val="00E27256"/>
    <w:rsid w:val="00E30C3C"/>
    <w:rsid w:val="00E318F1"/>
    <w:rsid w:val="00E31C62"/>
    <w:rsid w:val="00E331F4"/>
    <w:rsid w:val="00E3481F"/>
    <w:rsid w:val="00E34F5E"/>
    <w:rsid w:val="00E35B6F"/>
    <w:rsid w:val="00E365C5"/>
    <w:rsid w:val="00E36F61"/>
    <w:rsid w:val="00E3734E"/>
    <w:rsid w:val="00E40E95"/>
    <w:rsid w:val="00E4168D"/>
    <w:rsid w:val="00E41837"/>
    <w:rsid w:val="00E42AC8"/>
    <w:rsid w:val="00E43250"/>
    <w:rsid w:val="00E43D49"/>
    <w:rsid w:val="00E4530E"/>
    <w:rsid w:val="00E45D9A"/>
    <w:rsid w:val="00E5233E"/>
    <w:rsid w:val="00E52D7E"/>
    <w:rsid w:val="00E5487F"/>
    <w:rsid w:val="00E562F6"/>
    <w:rsid w:val="00E56635"/>
    <w:rsid w:val="00E644AE"/>
    <w:rsid w:val="00E655A7"/>
    <w:rsid w:val="00E666F1"/>
    <w:rsid w:val="00E668D4"/>
    <w:rsid w:val="00E677A0"/>
    <w:rsid w:val="00E677F6"/>
    <w:rsid w:val="00E67858"/>
    <w:rsid w:val="00E70D0A"/>
    <w:rsid w:val="00E7280C"/>
    <w:rsid w:val="00E76A53"/>
    <w:rsid w:val="00E771B0"/>
    <w:rsid w:val="00E80167"/>
    <w:rsid w:val="00E817BB"/>
    <w:rsid w:val="00E823C9"/>
    <w:rsid w:val="00E8350F"/>
    <w:rsid w:val="00E84C01"/>
    <w:rsid w:val="00E84F20"/>
    <w:rsid w:val="00E87401"/>
    <w:rsid w:val="00E91409"/>
    <w:rsid w:val="00E92001"/>
    <w:rsid w:val="00E92CF0"/>
    <w:rsid w:val="00E93A47"/>
    <w:rsid w:val="00E94812"/>
    <w:rsid w:val="00EA0E76"/>
    <w:rsid w:val="00EA1EF9"/>
    <w:rsid w:val="00EA3A09"/>
    <w:rsid w:val="00EA4699"/>
    <w:rsid w:val="00EA72D3"/>
    <w:rsid w:val="00EB5537"/>
    <w:rsid w:val="00EB5A16"/>
    <w:rsid w:val="00EB6929"/>
    <w:rsid w:val="00EB7596"/>
    <w:rsid w:val="00EC0B61"/>
    <w:rsid w:val="00EC41D8"/>
    <w:rsid w:val="00EC4439"/>
    <w:rsid w:val="00EC4DE6"/>
    <w:rsid w:val="00EC5727"/>
    <w:rsid w:val="00EC5A0C"/>
    <w:rsid w:val="00EC62D2"/>
    <w:rsid w:val="00EC641A"/>
    <w:rsid w:val="00EC7BA9"/>
    <w:rsid w:val="00EC7CC5"/>
    <w:rsid w:val="00ED2486"/>
    <w:rsid w:val="00ED252B"/>
    <w:rsid w:val="00ED2F4C"/>
    <w:rsid w:val="00ED3580"/>
    <w:rsid w:val="00ED51DD"/>
    <w:rsid w:val="00ED7C4E"/>
    <w:rsid w:val="00EE16A3"/>
    <w:rsid w:val="00EE2342"/>
    <w:rsid w:val="00EE2F30"/>
    <w:rsid w:val="00EE2F68"/>
    <w:rsid w:val="00EE37E3"/>
    <w:rsid w:val="00EE6C6F"/>
    <w:rsid w:val="00EE6D65"/>
    <w:rsid w:val="00EE7B52"/>
    <w:rsid w:val="00EF4110"/>
    <w:rsid w:val="00EF5A02"/>
    <w:rsid w:val="00EF6F84"/>
    <w:rsid w:val="00EF7602"/>
    <w:rsid w:val="00F01169"/>
    <w:rsid w:val="00F02F7E"/>
    <w:rsid w:val="00F03254"/>
    <w:rsid w:val="00F03AF2"/>
    <w:rsid w:val="00F04DB1"/>
    <w:rsid w:val="00F0576D"/>
    <w:rsid w:val="00F0577F"/>
    <w:rsid w:val="00F1053B"/>
    <w:rsid w:val="00F10D3C"/>
    <w:rsid w:val="00F10EF1"/>
    <w:rsid w:val="00F11459"/>
    <w:rsid w:val="00F12244"/>
    <w:rsid w:val="00F13175"/>
    <w:rsid w:val="00F14A91"/>
    <w:rsid w:val="00F14B72"/>
    <w:rsid w:val="00F22BF8"/>
    <w:rsid w:val="00F23116"/>
    <w:rsid w:val="00F265B0"/>
    <w:rsid w:val="00F31EAE"/>
    <w:rsid w:val="00F33E99"/>
    <w:rsid w:val="00F36D97"/>
    <w:rsid w:val="00F36DBD"/>
    <w:rsid w:val="00F36DDC"/>
    <w:rsid w:val="00F409E8"/>
    <w:rsid w:val="00F418CB"/>
    <w:rsid w:val="00F440AC"/>
    <w:rsid w:val="00F44A8D"/>
    <w:rsid w:val="00F47250"/>
    <w:rsid w:val="00F47706"/>
    <w:rsid w:val="00F509A2"/>
    <w:rsid w:val="00F52D8D"/>
    <w:rsid w:val="00F5448D"/>
    <w:rsid w:val="00F54E7E"/>
    <w:rsid w:val="00F55AA5"/>
    <w:rsid w:val="00F5670F"/>
    <w:rsid w:val="00F56B35"/>
    <w:rsid w:val="00F56DCE"/>
    <w:rsid w:val="00F56E03"/>
    <w:rsid w:val="00F6017E"/>
    <w:rsid w:val="00F620AD"/>
    <w:rsid w:val="00F6214B"/>
    <w:rsid w:val="00F6285E"/>
    <w:rsid w:val="00F632FF"/>
    <w:rsid w:val="00F64882"/>
    <w:rsid w:val="00F64E5B"/>
    <w:rsid w:val="00F65303"/>
    <w:rsid w:val="00F65372"/>
    <w:rsid w:val="00F66EBE"/>
    <w:rsid w:val="00F7016D"/>
    <w:rsid w:val="00F715BA"/>
    <w:rsid w:val="00F754F5"/>
    <w:rsid w:val="00F76B88"/>
    <w:rsid w:val="00F80BAC"/>
    <w:rsid w:val="00F8241A"/>
    <w:rsid w:val="00F83E36"/>
    <w:rsid w:val="00F83E69"/>
    <w:rsid w:val="00F84745"/>
    <w:rsid w:val="00F84C61"/>
    <w:rsid w:val="00F8527F"/>
    <w:rsid w:val="00F852D0"/>
    <w:rsid w:val="00F85734"/>
    <w:rsid w:val="00F90659"/>
    <w:rsid w:val="00F90EB3"/>
    <w:rsid w:val="00F90F8B"/>
    <w:rsid w:val="00F91492"/>
    <w:rsid w:val="00F91CE1"/>
    <w:rsid w:val="00F92DBC"/>
    <w:rsid w:val="00F938D5"/>
    <w:rsid w:val="00F94887"/>
    <w:rsid w:val="00F96910"/>
    <w:rsid w:val="00FA39BE"/>
    <w:rsid w:val="00FA3E7F"/>
    <w:rsid w:val="00FA6F61"/>
    <w:rsid w:val="00FA77D9"/>
    <w:rsid w:val="00FB27AC"/>
    <w:rsid w:val="00FB2BE1"/>
    <w:rsid w:val="00FB4404"/>
    <w:rsid w:val="00FB44EB"/>
    <w:rsid w:val="00FB4BAB"/>
    <w:rsid w:val="00FC1ED1"/>
    <w:rsid w:val="00FC3B42"/>
    <w:rsid w:val="00FC4232"/>
    <w:rsid w:val="00FC4A1A"/>
    <w:rsid w:val="00FC62BE"/>
    <w:rsid w:val="00FD02C4"/>
    <w:rsid w:val="00FD1493"/>
    <w:rsid w:val="00FD3640"/>
    <w:rsid w:val="00FD5B34"/>
    <w:rsid w:val="00FD60FF"/>
    <w:rsid w:val="00FD6FDF"/>
    <w:rsid w:val="00FE3177"/>
    <w:rsid w:val="00FE3DAB"/>
    <w:rsid w:val="00FE4090"/>
    <w:rsid w:val="00FE42B4"/>
    <w:rsid w:val="00FE520D"/>
    <w:rsid w:val="00FE614F"/>
    <w:rsid w:val="00FE6609"/>
    <w:rsid w:val="00FF1A68"/>
    <w:rsid w:val="00FF4822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07A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07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3402" w:right="340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707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07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268" w:right="2268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707A"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707A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707A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707A"/>
    <w:pPr>
      <w:keepNext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707A"/>
    <w:pPr>
      <w:keepNext/>
      <w:ind w:left="-2197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1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1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1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1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15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15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1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15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F14B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15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14B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155"/>
    <w:rPr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715F25"/>
    <w:pPr>
      <w:widowControl w:val="0"/>
      <w:suppressLineNumbers/>
      <w:suppressAutoHyphens/>
    </w:pPr>
    <w:rPr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6A1B2C"/>
    <w:rPr>
      <w:color w:val="0000FF"/>
      <w:u w:val="single"/>
    </w:rPr>
  </w:style>
  <w:style w:type="character" w:customStyle="1" w:styleId="gris">
    <w:name w:val="gris"/>
    <w:basedOn w:val="DefaultParagraphFont"/>
    <w:uiPriority w:val="99"/>
    <w:rsid w:val="006A1B2C"/>
  </w:style>
  <w:style w:type="character" w:styleId="PageNumber">
    <w:name w:val="page number"/>
    <w:basedOn w:val="DefaultParagraphFont"/>
    <w:uiPriority w:val="99"/>
    <w:rsid w:val="00BF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302</Words>
  <Characters>1662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RAYMOND MIGAUD</dc:title>
  <dc:subject/>
  <dc:creator>Collège Raymond Migaud</dc:creator>
  <cp:keywords/>
  <dc:description/>
  <cp:lastModifiedBy>utilisateur</cp:lastModifiedBy>
  <cp:revision>3</cp:revision>
  <cp:lastPrinted>2020-09-28T14:28:00Z</cp:lastPrinted>
  <dcterms:created xsi:type="dcterms:W3CDTF">2020-09-29T12:12:00Z</dcterms:created>
  <dcterms:modified xsi:type="dcterms:W3CDTF">2020-09-29T12:15:00Z</dcterms:modified>
</cp:coreProperties>
</file>