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E3" w:rsidRPr="00132BCE" w:rsidRDefault="00132BCE" w:rsidP="00132BCE">
      <w:pPr>
        <w:jc w:val="center"/>
        <w:rPr>
          <w:b/>
          <w:color w:val="FF0000"/>
          <w:sz w:val="32"/>
          <w:u w:val="single"/>
        </w:rPr>
      </w:pPr>
      <w:r w:rsidRPr="00132BCE">
        <w:rPr>
          <w:b/>
          <w:color w:val="FF0000"/>
          <w:sz w:val="32"/>
          <w:u w:val="single"/>
        </w:rPr>
        <w:t>LISTE DES ELEV</w:t>
      </w:r>
      <w:bookmarkStart w:id="0" w:name="_GoBack"/>
      <w:bookmarkEnd w:id="0"/>
      <w:r w:rsidRPr="00132BCE">
        <w:rPr>
          <w:b/>
          <w:color w:val="FF0000"/>
          <w:sz w:val="32"/>
          <w:u w:val="single"/>
        </w:rPr>
        <w:t>ES INSCRITS POUR LA SORTIE ACCROBRANCHE</w:t>
      </w:r>
    </w:p>
    <w:p w:rsidR="00132BCE" w:rsidRDefault="00132BCE" w:rsidP="00132BCE">
      <w:pPr>
        <w:jc w:val="center"/>
        <w:rPr>
          <w:b/>
          <w:color w:val="FF0000"/>
          <w:sz w:val="32"/>
          <w:u w:val="single"/>
        </w:rPr>
      </w:pPr>
      <w:r w:rsidRPr="00132BCE">
        <w:rPr>
          <w:b/>
          <w:color w:val="FF0000"/>
          <w:sz w:val="32"/>
          <w:u w:val="single"/>
        </w:rPr>
        <w:t>DEPART 13H30, RETOUR 17H15</w:t>
      </w:r>
    </w:p>
    <w:p w:rsidR="00132BCE" w:rsidRDefault="00132BCE" w:rsidP="00132BCE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Apporter son pique-nique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132BCE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Eustache Léo</w:t>
            </w:r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Maël Margaux</w:t>
            </w: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132BCE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Giroux Mélina</w:t>
            </w:r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Steven </w:t>
            </w:r>
            <w:proofErr w:type="spellStart"/>
            <w:r>
              <w:rPr>
                <w:sz w:val="32"/>
              </w:rPr>
              <w:t>Gebalski</w:t>
            </w:r>
            <w:proofErr w:type="spellEnd"/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Maury Mathilde</w:t>
            </w:r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Maryssa</w:t>
            </w:r>
            <w:proofErr w:type="spellEnd"/>
            <w:r>
              <w:rPr>
                <w:sz w:val="32"/>
              </w:rPr>
              <w:t xml:space="preserve"> Gauvin</w:t>
            </w: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Maélisse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Adjama</w:t>
            </w:r>
            <w:proofErr w:type="spellEnd"/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Selma </w:t>
            </w:r>
            <w:proofErr w:type="spellStart"/>
            <w:r>
              <w:rPr>
                <w:sz w:val="32"/>
              </w:rPr>
              <w:t>Rigaudeau</w:t>
            </w:r>
            <w:proofErr w:type="spellEnd"/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Valentine Dupont</w:t>
            </w:r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Nina </w:t>
            </w:r>
            <w:proofErr w:type="spellStart"/>
            <w:r>
              <w:rPr>
                <w:sz w:val="32"/>
              </w:rPr>
              <w:t>Bertaux</w:t>
            </w:r>
            <w:proofErr w:type="spellEnd"/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Adèle </w:t>
            </w:r>
            <w:proofErr w:type="spellStart"/>
            <w:r>
              <w:rPr>
                <w:sz w:val="32"/>
              </w:rPr>
              <w:t>Sorin</w:t>
            </w:r>
            <w:proofErr w:type="spellEnd"/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Elsa </w:t>
            </w:r>
            <w:proofErr w:type="spellStart"/>
            <w:r>
              <w:rPr>
                <w:sz w:val="32"/>
              </w:rPr>
              <w:t>Delhaye</w:t>
            </w:r>
            <w:proofErr w:type="spellEnd"/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Louna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Dutaud</w:t>
            </w:r>
            <w:proofErr w:type="spellEnd"/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Léo Dupuy</w:t>
            </w: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Elise Baudet</w:t>
            </w:r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Eloïse </w:t>
            </w:r>
            <w:proofErr w:type="spellStart"/>
            <w:r>
              <w:rPr>
                <w:sz w:val="32"/>
              </w:rPr>
              <w:t>Gibeaud</w:t>
            </w:r>
            <w:proofErr w:type="spellEnd"/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Dylan </w:t>
            </w:r>
            <w:proofErr w:type="spellStart"/>
            <w:r>
              <w:rPr>
                <w:sz w:val="32"/>
              </w:rPr>
              <w:t>Gebalski</w:t>
            </w:r>
            <w:proofErr w:type="spellEnd"/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Maxim </w:t>
            </w:r>
            <w:proofErr w:type="spellStart"/>
            <w:r>
              <w:rPr>
                <w:sz w:val="32"/>
              </w:rPr>
              <w:t>Margaud</w:t>
            </w:r>
            <w:proofErr w:type="spellEnd"/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Clémence Brunet</w:t>
            </w:r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Célia Goudeau</w:t>
            </w: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Blanche Guilbot</w:t>
            </w:r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Camille Morin</w:t>
            </w: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Juliette </w:t>
            </w:r>
            <w:proofErr w:type="spellStart"/>
            <w:r>
              <w:rPr>
                <w:sz w:val="32"/>
              </w:rPr>
              <w:t>Dutaud</w:t>
            </w:r>
            <w:proofErr w:type="spellEnd"/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Zoé Forestier</w:t>
            </w: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Orlane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Florentiny</w:t>
            </w:r>
            <w:proofErr w:type="spellEnd"/>
            <w:r>
              <w:rPr>
                <w:sz w:val="32"/>
              </w:rPr>
              <w:t>-Beaumont</w:t>
            </w:r>
          </w:p>
        </w:tc>
        <w:tc>
          <w:tcPr>
            <w:tcW w:w="4531" w:type="dxa"/>
          </w:tcPr>
          <w:p w:rsidR="00132BCE" w:rsidRPr="00132BCE" w:rsidRDefault="00EA1ECD" w:rsidP="00EA1E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Mélina De Sousa</w:t>
            </w: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Jules </w:t>
            </w:r>
            <w:proofErr w:type="spellStart"/>
            <w:r>
              <w:rPr>
                <w:sz w:val="32"/>
              </w:rPr>
              <w:t>Droussé</w:t>
            </w:r>
            <w:proofErr w:type="spellEnd"/>
          </w:p>
        </w:tc>
        <w:tc>
          <w:tcPr>
            <w:tcW w:w="4531" w:type="dxa"/>
          </w:tcPr>
          <w:p w:rsidR="00132BCE" w:rsidRPr="00132BCE" w:rsidRDefault="00EA1ECD" w:rsidP="00EA1EC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Johann </w:t>
            </w:r>
            <w:proofErr w:type="spellStart"/>
            <w:r>
              <w:rPr>
                <w:sz w:val="32"/>
              </w:rPr>
              <w:t>Jaminais</w:t>
            </w:r>
            <w:proofErr w:type="spellEnd"/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Corentin Guichard</w:t>
            </w:r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Aurèle Motard</w:t>
            </w: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Eliot </w:t>
            </w:r>
            <w:proofErr w:type="spellStart"/>
            <w:r>
              <w:rPr>
                <w:sz w:val="32"/>
              </w:rPr>
              <w:t>Jouanneteau</w:t>
            </w:r>
            <w:proofErr w:type="spellEnd"/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Noah </w:t>
            </w:r>
            <w:proofErr w:type="spellStart"/>
            <w:r>
              <w:rPr>
                <w:sz w:val="32"/>
              </w:rPr>
              <w:t>Bichot</w:t>
            </w:r>
            <w:proofErr w:type="spellEnd"/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Ilian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Sonko</w:t>
            </w:r>
            <w:proofErr w:type="spellEnd"/>
            <w:r>
              <w:rPr>
                <w:sz w:val="32"/>
              </w:rPr>
              <w:t>-Basin</w:t>
            </w:r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Marcel Sacré-Arnaud</w:t>
            </w: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Lylou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Davignon</w:t>
            </w:r>
            <w:proofErr w:type="spellEnd"/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Sébastien Favreau</w:t>
            </w: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Léa Billy</w:t>
            </w:r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Jessyca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Vlaemynck</w:t>
            </w:r>
            <w:proofErr w:type="spellEnd"/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Anaëlle </w:t>
            </w:r>
            <w:proofErr w:type="spellStart"/>
            <w:r>
              <w:rPr>
                <w:sz w:val="32"/>
              </w:rPr>
              <w:t>Bucelet</w:t>
            </w:r>
            <w:proofErr w:type="spellEnd"/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Cloé Thomas</w:t>
            </w: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Lina Brunet</w:t>
            </w:r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Noémy</w:t>
            </w:r>
            <w:proofErr w:type="spellEnd"/>
            <w:r>
              <w:rPr>
                <w:sz w:val="32"/>
              </w:rPr>
              <w:t xml:space="preserve"> Huet</w:t>
            </w: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Louise </w:t>
            </w:r>
            <w:proofErr w:type="spellStart"/>
            <w:r>
              <w:rPr>
                <w:sz w:val="32"/>
              </w:rPr>
              <w:t>Frafil</w:t>
            </w:r>
            <w:proofErr w:type="spellEnd"/>
          </w:p>
        </w:tc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Bruna</w:t>
            </w:r>
            <w:proofErr w:type="spellEnd"/>
            <w:r>
              <w:rPr>
                <w:sz w:val="32"/>
              </w:rPr>
              <w:t xml:space="preserve"> Da Silva </w:t>
            </w:r>
            <w:proofErr w:type="spellStart"/>
            <w:r>
              <w:rPr>
                <w:sz w:val="32"/>
              </w:rPr>
              <w:t>Pio</w:t>
            </w:r>
            <w:proofErr w:type="spellEnd"/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Juliette Rocher</w:t>
            </w:r>
          </w:p>
        </w:tc>
        <w:tc>
          <w:tcPr>
            <w:tcW w:w="4531" w:type="dxa"/>
          </w:tcPr>
          <w:p w:rsidR="00132BCE" w:rsidRPr="00132BCE" w:rsidRDefault="00132BCE" w:rsidP="00132BCE">
            <w:pPr>
              <w:jc w:val="center"/>
              <w:rPr>
                <w:sz w:val="32"/>
              </w:rPr>
            </w:pP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Evan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Goichon</w:t>
            </w:r>
            <w:proofErr w:type="spellEnd"/>
          </w:p>
        </w:tc>
        <w:tc>
          <w:tcPr>
            <w:tcW w:w="4531" w:type="dxa"/>
          </w:tcPr>
          <w:p w:rsidR="00132BCE" w:rsidRPr="00132BCE" w:rsidRDefault="00132BCE" w:rsidP="00132BCE">
            <w:pPr>
              <w:jc w:val="center"/>
              <w:rPr>
                <w:sz w:val="32"/>
              </w:rPr>
            </w:pP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Livie </w:t>
            </w:r>
            <w:proofErr w:type="spellStart"/>
            <w:r>
              <w:rPr>
                <w:sz w:val="32"/>
              </w:rPr>
              <w:t>Suaud</w:t>
            </w:r>
            <w:proofErr w:type="spellEnd"/>
          </w:p>
        </w:tc>
        <w:tc>
          <w:tcPr>
            <w:tcW w:w="4531" w:type="dxa"/>
          </w:tcPr>
          <w:p w:rsidR="00132BCE" w:rsidRPr="00132BCE" w:rsidRDefault="00132BCE" w:rsidP="00132BCE">
            <w:pPr>
              <w:jc w:val="center"/>
              <w:rPr>
                <w:sz w:val="32"/>
              </w:rPr>
            </w:pPr>
          </w:p>
        </w:tc>
      </w:tr>
      <w:tr w:rsidR="00132BCE" w:rsidRPr="00132BCE" w:rsidTr="00EA1ECD">
        <w:trPr>
          <w:trHeight w:val="454"/>
        </w:trPr>
        <w:tc>
          <w:tcPr>
            <w:tcW w:w="4531" w:type="dxa"/>
          </w:tcPr>
          <w:p w:rsidR="00132BCE" w:rsidRPr="00132BCE" w:rsidRDefault="00EA1ECD" w:rsidP="00132BC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Nathaël</w:t>
            </w:r>
            <w:proofErr w:type="spellEnd"/>
            <w:r>
              <w:rPr>
                <w:sz w:val="32"/>
              </w:rPr>
              <w:t xml:space="preserve"> germain</w:t>
            </w:r>
          </w:p>
        </w:tc>
        <w:tc>
          <w:tcPr>
            <w:tcW w:w="4531" w:type="dxa"/>
          </w:tcPr>
          <w:p w:rsidR="00132BCE" w:rsidRPr="00132BCE" w:rsidRDefault="00132BCE" w:rsidP="00132BCE">
            <w:pPr>
              <w:jc w:val="center"/>
              <w:rPr>
                <w:sz w:val="32"/>
              </w:rPr>
            </w:pPr>
          </w:p>
        </w:tc>
      </w:tr>
    </w:tbl>
    <w:p w:rsidR="00132BCE" w:rsidRPr="00132BCE" w:rsidRDefault="00132BCE" w:rsidP="00EA1ECD">
      <w:pPr>
        <w:rPr>
          <w:b/>
          <w:color w:val="FF0000"/>
          <w:sz w:val="32"/>
          <w:u w:val="single"/>
        </w:rPr>
      </w:pPr>
    </w:p>
    <w:sectPr w:rsidR="00132BCE" w:rsidRPr="00132BCE" w:rsidSect="00EA1E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CE"/>
    <w:rsid w:val="00132BCE"/>
    <w:rsid w:val="008873E3"/>
    <w:rsid w:val="00E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C9E8"/>
  <w15:chartTrackingRefBased/>
  <w15:docId w15:val="{1ADAA23C-5046-49CC-90D1-9C2489D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DA11F653</Template>
  <TotalTime>22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DESOBEAUX</dc:creator>
  <cp:keywords/>
  <dc:description/>
  <cp:lastModifiedBy>HELENE DESOBEAUX</cp:lastModifiedBy>
  <cp:revision>1</cp:revision>
  <cp:lastPrinted>2020-09-22T10:57:00Z</cp:lastPrinted>
  <dcterms:created xsi:type="dcterms:W3CDTF">2020-09-22T10:36:00Z</dcterms:created>
  <dcterms:modified xsi:type="dcterms:W3CDTF">2020-09-22T10:58:00Z</dcterms:modified>
</cp:coreProperties>
</file>