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0E" w:rsidRPr="00212915" w:rsidRDefault="006D0CB5" w:rsidP="00212915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212915">
        <w:rPr>
          <w:rFonts w:ascii="Comic Sans MS" w:hAnsi="Comic Sans MS"/>
          <w:b/>
          <w:sz w:val="28"/>
          <w:szCs w:val="28"/>
        </w:rPr>
        <w:t>ACTE DE CANDIDATURE</w:t>
      </w:r>
    </w:p>
    <w:p w:rsidR="006D0CB5" w:rsidRPr="00212915" w:rsidRDefault="006D0CB5">
      <w:pPr>
        <w:rPr>
          <w:rFonts w:ascii="Comic Sans MS" w:hAnsi="Comic Sans MS"/>
        </w:rPr>
      </w:pPr>
    </w:p>
    <w:p w:rsidR="006D0CB5" w:rsidRPr="00212915" w:rsidRDefault="006D0CB5" w:rsidP="00212915">
      <w:pPr>
        <w:jc w:val="both"/>
        <w:rPr>
          <w:rFonts w:ascii="Comic Sans MS" w:hAnsi="Comic Sans MS"/>
        </w:rPr>
      </w:pPr>
      <w:r w:rsidRPr="00212915">
        <w:rPr>
          <w:rFonts w:ascii="Comic Sans MS" w:hAnsi="Comic Sans MS"/>
        </w:rPr>
        <w:tab/>
        <w:t>Ce document peut servir à la préparation et à la présentation de votre candidature aux élections des délégués de classe.</w:t>
      </w:r>
    </w:p>
    <w:p w:rsidR="006D0CB5" w:rsidRPr="00212915" w:rsidRDefault="006D0CB5" w:rsidP="00212915">
      <w:pPr>
        <w:jc w:val="both"/>
        <w:rPr>
          <w:rFonts w:ascii="Comic Sans MS" w:hAnsi="Comic Sans MS"/>
        </w:rPr>
      </w:pPr>
      <w:r w:rsidRPr="00212915">
        <w:rPr>
          <w:rFonts w:ascii="Comic Sans MS" w:hAnsi="Comic Sans MS"/>
        </w:rPr>
        <w:t xml:space="preserve">Dans un souci d’égalité, les professions de foi devront être de la même taille : format A4  </w:t>
      </w:r>
    </w:p>
    <w:p w:rsidR="006D0CB5" w:rsidRPr="00212915" w:rsidRDefault="006D0CB5">
      <w:pPr>
        <w:rPr>
          <w:rFonts w:ascii="Comic Sans MS" w:hAnsi="Comic Sans MS"/>
        </w:rPr>
      </w:pPr>
    </w:p>
    <w:p w:rsidR="006D0CB5" w:rsidRPr="00212915" w:rsidRDefault="006D0CB5">
      <w:pPr>
        <w:rPr>
          <w:rFonts w:ascii="Comic Sans MS" w:hAnsi="Comic Sans MS"/>
        </w:rPr>
      </w:pPr>
      <w:r w:rsidRPr="00212915">
        <w:rPr>
          <w:rFonts w:ascii="Comic Sans MS" w:hAnsi="Comic Sans MS"/>
        </w:rPr>
        <w:t>Classe : ……………………………</w:t>
      </w:r>
      <w:proofErr w:type="gramStart"/>
      <w:r w:rsidRPr="00212915">
        <w:rPr>
          <w:rFonts w:ascii="Comic Sans MS" w:hAnsi="Comic Sans MS"/>
        </w:rPr>
        <w:t>…….</w:t>
      </w:r>
      <w:proofErr w:type="gramEnd"/>
      <w:r w:rsidRPr="00212915">
        <w:rPr>
          <w:rFonts w:ascii="Comic Sans MS" w:hAnsi="Comic Sans MS"/>
        </w:rPr>
        <w:t>.</w:t>
      </w:r>
      <w:r w:rsidRPr="00212915">
        <w:rPr>
          <w:rFonts w:ascii="Comic Sans MS" w:hAnsi="Comic Sans MS"/>
        </w:rPr>
        <w:tab/>
      </w:r>
      <w:r w:rsidRPr="00212915">
        <w:rPr>
          <w:rFonts w:ascii="Comic Sans MS" w:hAnsi="Comic Sans MS"/>
        </w:rPr>
        <w:tab/>
        <w:t>Délégué(e) titulaire : …………………………………………….</w:t>
      </w:r>
    </w:p>
    <w:p w:rsidR="006D0CB5" w:rsidRPr="00212915" w:rsidRDefault="006D0CB5">
      <w:pPr>
        <w:rPr>
          <w:rFonts w:ascii="Comic Sans MS" w:hAnsi="Comic Sans MS"/>
        </w:rPr>
      </w:pPr>
      <w:r w:rsidRPr="00212915">
        <w:rPr>
          <w:rFonts w:ascii="Comic Sans MS" w:hAnsi="Comic Sans MS"/>
        </w:rPr>
        <w:tab/>
      </w:r>
      <w:r w:rsidRPr="00212915">
        <w:rPr>
          <w:rFonts w:ascii="Comic Sans MS" w:hAnsi="Comic Sans MS"/>
        </w:rPr>
        <w:tab/>
      </w:r>
      <w:r w:rsidRPr="00212915">
        <w:rPr>
          <w:rFonts w:ascii="Comic Sans MS" w:hAnsi="Comic Sans MS"/>
        </w:rPr>
        <w:tab/>
      </w:r>
      <w:r w:rsidRPr="00212915">
        <w:rPr>
          <w:rFonts w:ascii="Comic Sans MS" w:hAnsi="Comic Sans MS"/>
        </w:rPr>
        <w:tab/>
      </w:r>
      <w:r w:rsidRPr="00212915">
        <w:rPr>
          <w:rFonts w:ascii="Comic Sans MS" w:hAnsi="Comic Sans MS"/>
        </w:rPr>
        <w:tab/>
      </w:r>
      <w:r w:rsidRPr="00212915">
        <w:rPr>
          <w:rFonts w:ascii="Comic Sans MS" w:hAnsi="Comic Sans MS"/>
        </w:rPr>
        <w:tab/>
        <w:t>Délégué(e) suppléante : ……………………………………….</w:t>
      </w:r>
    </w:p>
    <w:p w:rsidR="006D0CB5" w:rsidRDefault="006D0CB5"/>
    <w:p w:rsidR="006D0CB5" w:rsidRDefault="002129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3136900</wp:posOffset>
                </wp:positionV>
                <wp:extent cx="914400" cy="581025"/>
                <wp:effectExtent l="0" t="0" r="7620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200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316.9pt;margin-top:247pt;width:1in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3136900</wp:posOffset>
                </wp:positionV>
                <wp:extent cx="904875" cy="609600"/>
                <wp:effectExtent l="38100" t="0" r="28575" b="571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CCD75" id="Connecteur droit avec flèche 8" o:spid="_x0000_s1026" type="#_x0000_t32" style="position:absolute;margin-left:101.65pt;margin-top:247pt;width:71.25pt;height:4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1736725</wp:posOffset>
                </wp:positionV>
                <wp:extent cx="781050" cy="914400"/>
                <wp:effectExtent l="0" t="38100" r="5715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9E6CF" id="Connecteur droit avec flèche 7" o:spid="_x0000_s1026" type="#_x0000_t32" style="position:absolute;margin-left:310.15pt;margin-top:136.75pt;width:61.5pt;height:1in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FE4A9" wp14:editId="01F4098E">
                <wp:simplePos x="0" y="0"/>
                <wp:positionH relativeFrom="column">
                  <wp:posOffset>2129155</wp:posOffset>
                </wp:positionH>
                <wp:positionV relativeFrom="paragraph">
                  <wp:posOffset>2222500</wp:posOffset>
                </wp:positionV>
                <wp:extent cx="1885950" cy="13430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43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CB5" w:rsidRPr="00212915" w:rsidRDefault="006D0CB5" w:rsidP="006D0CB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129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Délégués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FE4A9" id="Ellipse 1" o:spid="_x0000_s1026" style="position:absolute;margin-left:167.65pt;margin-top:175pt;width:14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6D0CB5" w:rsidRPr="00212915" w:rsidRDefault="006D0CB5" w:rsidP="006D0CB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12915">
                        <w:rPr>
                          <w:rFonts w:ascii="Comic Sans MS" w:hAnsi="Comic Sans MS"/>
                          <w:sz w:val="28"/>
                          <w:szCs w:val="28"/>
                        </w:rPr>
                        <w:t>Délégués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0DA0A" wp14:editId="2D298927">
                <wp:simplePos x="0" y="0"/>
                <wp:positionH relativeFrom="column">
                  <wp:posOffset>1462405</wp:posOffset>
                </wp:positionH>
                <wp:positionV relativeFrom="paragraph">
                  <wp:posOffset>1822450</wp:posOffset>
                </wp:positionV>
                <wp:extent cx="942975" cy="59055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B8D41" id="Connecteur droit avec flèche 6" o:spid="_x0000_s1026" type="#_x0000_t32" style="position:absolute;margin-left:115.15pt;margin-top:143.5pt;width:74.25pt;height:46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85E07" wp14:editId="2EFBFA40">
                <wp:simplePos x="0" y="0"/>
                <wp:positionH relativeFrom="column">
                  <wp:posOffset>3424555</wp:posOffset>
                </wp:positionH>
                <wp:positionV relativeFrom="paragraph">
                  <wp:posOffset>3727449</wp:posOffset>
                </wp:positionV>
                <wp:extent cx="2428875" cy="2162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915" w:rsidRPr="00212915" w:rsidRDefault="00212915" w:rsidP="00212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129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Les projets que nous souhaitons soutenir :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5E07" id="Rectangle 5" o:spid="_x0000_s1027" style="position:absolute;margin-left:269.65pt;margin-top:293.5pt;width:191.2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" fillcolor="#5b9bd5 [3204]" strokecolor="#1f4d78 [1604]" strokeweight="1pt">
                <v:textbox>
                  <w:txbxContent>
                    <w:p w:rsidR="00212915" w:rsidRPr="00212915" w:rsidRDefault="00212915" w:rsidP="002129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129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Les projets que nous souhaitons soutenir :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C3C93" wp14:editId="376C8648">
                <wp:simplePos x="0" y="0"/>
                <wp:positionH relativeFrom="column">
                  <wp:posOffset>-299720</wp:posOffset>
                </wp:positionH>
                <wp:positionV relativeFrom="paragraph">
                  <wp:posOffset>3727450</wp:posOffset>
                </wp:positionV>
                <wp:extent cx="2552700" cy="2143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915" w:rsidRPr="00212915" w:rsidRDefault="00212915" w:rsidP="00212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129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Nos qualités et nos motivations :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C3C93" id="Rectangle 4" o:spid="_x0000_s1028" style="position:absolute;margin-left:-23.6pt;margin-top:293.5pt;width:201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" fillcolor="#5b9bd5 [3204]" strokecolor="#1f4d78 [1604]" strokeweight="1pt">
                <v:textbox>
                  <w:txbxContent>
                    <w:p w:rsidR="00212915" w:rsidRPr="00212915" w:rsidRDefault="00212915" w:rsidP="002129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129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Nos qualités et nos motivations :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83872" wp14:editId="0E4A4169">
                <wp:simplePos x="0" y="0"/>
                <wp:positionH relativeFrom="column">
                  <wp:posOffset>3510280</wp:posOffset>
                </wp:positionH>
                <wp:positionV relativeFrom="paragraph">
                  <wp:posOffset>12700</wp:posOffset>
                </wp:positionV>
                <wp:extent cx="2400300" cy="1724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915" w:rsidRPr="00212915" w:rsidRDefault="00212915" w:rsidP="00212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129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Un délégué utile et efficace c’est :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83872" id="Rectangle 3" o:spid="_x0000_s1029" style="position:absolute;margin-left:276.4pt;margin-top:1pt;width:189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" fillcolor="#5b9bd5 [3204]" strokecolor="#1f4d78 [1604]" strokeweight="1pt">
                <v:textbox>
                  <w:txbxContent>
                    <w:p w:rsidR="00212915" w:rsidRPr="00212915" w:rsidRDefault="00212915" w:rsidP="002129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129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Un délégué utile et efficace c’est :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pPr>
                        <w:jc w:val="center"/>
                      </w:pPr>
                    </w:p>
                    <w:p w:rsidR="00212915" w:rsidRDefault="00212915" w:rsidP="00212915">
                      <w:pPr>
                        <w:jc w:val="center"/>
                      </w:pPr>
                    </w:p>
                    <w:p w:rsidR="00212915" w:rsidRDefault="00212915" w:rsidP="00212915">
                      <w:pPr>
                        <w:jc w:val="center"/>
                      </w:pPr>
                    </w:p>
                    <w:p w:rsidR="00212915" w:rsidRDefault="00212915" w:rsidP="002129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C245F" wp14:editId="39CC3870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2890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915" w:rsidRPr="00212915" w:rsidRDefault="00212915" w:rsidP="002129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1291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Pourquoi voter pour nous ?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>-</w:t>
                            </w:r>
                          </w:p>
                          <w:p w:rsidR="00212915" w:rsidRDefault="00212915" w:rsidP="00212915">
                            <w:r>
                              <w:t xml:space="preserve">- </w:t>
                            </w:r>
                          </w:p>
                          <w:p w:rsidR="00212915" w:rsidRDefault="00212915" w:rsidP="00212915">
                            <w:r>
                              <w:t xml:space="preserve">     </w:t>
                            </w:r>
                          </w:p>
                          <w:p w:rsidR="00212915" w:rsidRDefault="00212915" w:rsidP="00212915">
                            <w:r>
                              <w:t xml:space="preserve">     </w:t>
                            </w:r>
                          </w:p>
                          <w:p w:rsidR="00212915" w:rsidRDefault="00212915" w:rsidP="00212915">
                            <w:r>
                              <w:t xml:space="preserve">     </w:t>
                            </w: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  <w:p w:rsidR="00212915" w:rsidRDefault="00212915" w:rsidP="002129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245F" id="Rectangle 2" o:spid="_x0000_s1030" style="position:absolute;margin-left:0;margin-top:10pt;width:207pt;height:13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" fillcolor="#5b9bd5 [3204]" strokecolor="#1f4d78 [1604]" strokeweight="1pt">
                <v:textbox>
                  <w:txbxContent>
                    <w:p w:rsidR="00212915" w:rsidRPr="00212915" w:rsidRDefault="00212915" w:rsidP="0021291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1291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Pourquoi voter pour nous ?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>-</w:t>
                      </w:r>
                    </w:p>
                    <w:p w:rsidR="00212915" w:rsidRDefault="00212915" w:rsidP="00212915">
                      <w:r>
                        <w:t xml:space="preserve">- </w:t>
                      </w:r>
                    </w:p>
                    <w:p w:rsidR="00212915" w:rsidRDefault="00212915" w:rsidP="00212915">
                      <w:r>
                        <w:t xml:space="preserve">     </w:t>
                      </w:r>
                    </w:p>
                    <w:p w:rsidR="00212915" w:rsidRDefault="00212915" w:rsidP="00212915">
                      <w:r>
                        <w:t xml:space="preserve">     </w:t>
                      </w:r>
                    </w:p>
                    <w:p w:rsidR="00212915" w:rsidRDefault="00212915" w:rsidP="00212915">
                      <w:r>
                        <w:t xml:space="preserve">     </w:t>
                      </w:r>
                    </w:p>
                    <w:p w:rsidR="00212915" w:rsidRDefault="00212915" w:rsidP="00212915">
                      <w:pPr>
                        <w:jc w:val="center"/>
                      </w:pPr>
                    </w:p>
                    <w:p w:rsidR="00212915" w:rsidRDefault="00212915" w:rsidP="00212915">
                      <w:pPr>
                        <w:jc w:val="center"/>
                      </w:pPr>
                    </w:p>
                    <w:p w:rsidR="00212915" w:rsidRDefault="00212915" w:rsidP="0021291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D0CB5">
        <w:t xml:space="preserve"> </w:t>
      </w:r>
      <w:r w:rsidR="006D0CB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D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B5"/>
    <w:rsid w:val="00212915"/>
    <w:rsid w:val="006D0CB5"/>
    <w:rsid w:val="00D65A8A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0ABA-88A5-406D-9B20-E53A8798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F4AD125A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CAROLINE LELOUP</cp:lastModifiedBy>
  <cp:revision>2</cp:revision>
  <cp:lastPrinted>2019-07-10T07:12:00Z</cp:lastPrinted>
  <dcterms:created xsi:type="dcterms:W3CDTF">2020-09-15T09:04:00Z</dcterms:created>
  <dcterms:modified xsi:type="dcterms:W3CDTF">2020-09-15T09:04:00Z</dcterms:modified>
</cp:coreProperties>
</file>