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31" w:rsidRDefault="0092276D" w:rsidP="00066E31">
      <w:pPr>
        <w:shd w:val="clear" w:color="auto" w:fill="FFFF0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t>BENJAMINES</w:t>
      </w:r>
      <w:r w:rsidR="00066E31">
        <w:rPr>
          <w:b/>
          <w:sz w:val="72"/>
          <w:szCs w:val="72"/>
          <w:u w:val="single"/>
        </w:rPr>
        <w:t xml:space="preserve"> : </w:t>
      </w:r>
    </w:p>
    <w:p w:rsidR="0092276D" w:rsidRPr="00066E31" w:rsidRDefault="00066E31" w:rsidP="00066E31">
      <w:pPr>
        <w:shd w:val="clear" w:color="auto" w:fill="FFFF00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6èmes / 5èmes</w:t>
      </w:r>
    </w:p>
    <w:p w:rsidR="00AF082F" w:rsidRDefault="00B30727" w:rsidP="00AF082F">
      <w:pPr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Pin</w:t>
      </w:r>
      <w:r w:rsidR="0050547B">
        <w:rPr>
          <w:sz w:val="36"/>
          <w:szCs w:val="36"/>
        </w:rPr>
        <w:t xml:space="preserve"> /</w:t>
      </w:r>
      <w:r w:rsidR="00AF082F">
        <w:rPr>
          <w:sz w:val="36"/>
          <w:szCs w:val="36"/>
        </w:rPr>
        <w:t xml:space="preserve"> </w:t>
      </w:r>
      <w:r w:rsidR="00AF082F" w:rsidRPr="00AF082F">
        <w:rPr>
          <w:b/>
          <w:sz w:val="36"/>
          <w:szCs w:val="36"/>
        </w:rPr>
        <w:t>Professeur gymnastique :</w:t>
      </w:r>
      <w:r w:rsidR="00AF082F">
        <w:rPr>
          <w:sz w:val="36"/>
          <w:szCs w:val="36"/>
        </w:rPr>
        <w:t xml:space="preserve"> Mr Moreau </w:t>
      </w:r>
    </w:p>
    <w:p w:rsidR="0092276D" w:rsidRDefault="0092276D" w:rsidP="0092276D">
      <w:pPr>
        <w:jc w:val="center"/>
        <w:rPr>
          <w:sz w:val="36"/>
          <w:szCs w:val="36"/>
        </w:rPr>
      </w:pPr>
    </w:p>
    <w:p w:rsidR="0050547B" w:rsidRDefault="007F1710" w:rsidP="0050547B">
      <w:pPr>
        <w:jc w:val="center"/>
        <w:rPr>
          <w:b/>
          <w:sz w:val="56"/>
          <w:szCs w:val="56"/>
          <w:highlight w:val="magenta"/>
        </w:rPr>
      </w:pPr>
      <w:r w:rsidRPr="00091B37">
        <w:rPr>
          <w:b/>
          <w:sz w:val="56"/>
          <w:szCs w:val="56"/>
          <w:highlight w:val="magenta"/>
        </w:rPr>
        <w:t>2</w:t>
      </w:r>
      <w:r w:rsidRPr="00091B37">
        <w:rPr>
          <w:b/>
          <w:sz w:val="56"/>
          <w:szCs w:val="56"/>
          <w:highlight w:val="magenta"/>
          <w:vertAlign w:val="superscript"/>
        </w:rPr>
        <w:t>ème</w:t>
      </w:r>
      <w:r w:rsidRPr="00091B37">
        <w:rPr>
          <w:b/>
          <w:sz w:val="56"/>
          <w:szCs w:val="56"/>
          <w:highlight w:val="magenta"/>
        </w:rPr>
        <w:t xml:space="preserve"> </w:t>
      </w:r>
      <w:r w:rsidR="0015722A" w:rsidRPr="00091B37">
        <w:rPr>
          <w:b/>
          <w:sz w:val="56"/>
          <w:szCs w:val="56"/>
          <w:highlight w:val="magenta"/>
        </w:rPr>
        <w:t>c</w:t>
      </w:r>
      <w:r w:rsidR="00C156E6" w:rsidRPr="00091B37">
        <w:rPr>
          <w:b/>
          <w:sz w:val="56"/>
          <w:szCs w:val="56"/>
          <w:highlight w:val="magenta"/>
        </w:rPr>
        <w:t xml:space="preserve">alendrier </w:t>
      </w:r>
      <w:r w:rsidR="0092276D" w:rsidRPr="00091B37">
        <w:rPr>
          <w:b/>
          <w:sz w:val="56"/>
          <w:szCs w:val="56"/>
          <w:highlight w:val="magenta"/>
        </w:rPr>
        <w:t>prévisionnel</w:t>
      </w:r>
      <w:r w:rsidR="0015722A" w:rsidRPr="00091B37">
        <w:rPr>
          <w:b/>
          <w:sz w:val="56"/>
          <w:szCs w:val="56"/>
          <w:highlight w:val="magenta"/>
        </w:rPr>
        <w:t> :</w:t>
      </w:r>
    </w:p>
    <w:p w:rsidR="0092276D" w:rsidRPr="0050547B" w:rsidRDefault="005C4851" w:rsidP="0050547B">
      <w:pPr>
        <w:jc w:val="center"/>
        <w:rPr>
          <w:b/>
          <w:sz w:val="56"/>
          <w:szCs w:val="56"/>
          <w:highlight w:val="magenta"/>
        </w:rPr>
      </w:pPr>
      <w:r w:rsidRPr="005C4851">
        <w:rPr>
          <w:b/>
          <w:sz w:val="56"/>
          <w:szCs w:val="56"/>
          <w:highlight w:val="magenta"/>
        </w:rPr>
        <w:t>Janvier / Vacances d’avril</w:t>
      </w:r>
      <w:r w:rsidR="0050547B">
        <w:rPr>
          <w:b/>
          <w:sz w:val="56"/>
          <w:szCs w:val="56"/>
          <w:highlight w:val="magenta"/>
        </w:rPr>
        <w:t xml:space="preserve"> 2019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559"/>
        <w:gridCol w:w="1984"/>
      </w:tblGrid>
      <w:tr w:rsidR="00022870" w:rsidRPr="00836DB6" w:rsidTr="00870D3D">
        <w:trPr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D06399" w:rsidRPr="00836DB6" w:rsidTr="00870D3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D06399" w:rsidRPr="005C4851" w:rsidRDefault="00D06399" w:rsidP="007F348D">
            <w:pPr>
              <w:jc w:val="center"/>
            </w:pPr>
            <w:r w:rsidRPr="005C4851">
              <w:t>9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D06399" w:rsidRPr="00F31C35" w:rsidRDefault="00D06399" w:rsidP="00F31C35">
            <w:r w:rsidRPr="00F31C35">
              <w:t xml:space="preserve">Entraînement </w:t>
            </w:r>
            <w:r w:rsidR="00683D98">
              <w:rPr>
                <w:b/>
              </w:rPr>
              <w:t>Basket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6399" w:rsidRDefault="00D06399" w:rsidP="00F31C35">
            <w:r>
              <w:t>13h15/15h</w:t>
            </w:r>
          </w:p>
        </w:tc>
        <w:tc>
          <w:tcPr>
            <w:tcW w:w="1984" w:type="dxa"/>
            <w:vMerge w:val="restart"/>
            <w:vAlign w:val="center"/>
          </w:tcPr>
          <w:p w:rsidR="00D06399" w:rsidRDefault="00D06399" w:rsidP="00F31C35">
            <w:r>
              <w:t>Gymnase</w:t>
            </w:r>
          </w:p>
        </w:tc>
      </w:tr>
      <w:tr w:rsidR="00D06399" w:rsidRPr="00836DB6" w:rsidTr="00870D3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D06399" w:rsidRPr="005C4851" w:rsidRDefault="00D06399" w:rsidP="007F348D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D06399" w:rsidRPr="00F31C35" w:rsidRDefault="00D06399" w:rsidP="00F31C35">
            <w:r w:rsidRPr="00F31C35">
              <w:t>Entraînement de</w:t>
            </w:r>
            <w:r w:rsidR="00F31C35">
              <w:rPr>
                <w:b/>
              </w:rPr>
              <w:t xml:space="preserve"> 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6399" w:rsidRDefault="00D06399" w:rsidP="00F31C35">
            <w:r>
              <w:t>13h/15h15</w:t>
            </w:r>
          </w:p>
        </w:tc>
        <w:tc>
          <w:tcPr>
            <w:tcW w:w="1984" w:type="dxa"/>
            <w:vMerge/>
            <w:vAlign w:val="center"/>
          </w:tcPr>
          <w:p w:rsidR="00D06399" w:rsidRDefault="00D06399" w:rsidP="00F31C35"/>
        </w:tc>
      </w:tr>
      <w:tr w:rsidR="00022870" w:rsidRPr="00836DB6" w:rsidTr="00870D3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5C4851" w:rsidRDefault="00D06399" w:rsidP="007F348D">
            <w:pPr>
              <w:jc w:val="center"/>
            </w:pPr>
            <w:r w:rsidRPr="005C4851">
              <w:t>16</w:t>
            </w:r>
            <w:r w:rsidR="007F1710" w:rsidRPr="005C4851">
              <w:t xml:space="preserve">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022870" w:rsidRPr="00F31C35" w:rsidRDefault="00E97379" w:rsidP="00F31C35">
            <w:r>
              <w:t>Pas</w:t>
            </w:r>
            <w:r w:rsidR="00C720E6">
              <w:t xml:space="preserve"> </w:t>
            </w:r>
            <w:r>
              <w:t xml:space="preserve">d’entraînement sports </w:t>
            </w:r>
            <w:proofErr w:type="spellStart"/>
            <w:r>
              <w:t>co</w:t>
            </w:r>
            <w:proofErr w:type="spellEnd"/>
            <w:r>
              <w:t> : gymnase occupé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F31C35"/>
        </w:tc>
        <w:tc>
          <w:tcPr>
            <w:tcW w:w="1984" w:type="dxa"/>
            <w:vMerge w:val="restart"/>
            <w:vAlign w:val="center"/>
          </w:tcPr>
          <w:p w:rsidR="00E40992" w:rsidRDefault="00E40992" w:rsidP="00F31C35">
            <w:proofErr w:type="gramStart"/>
            <w:r>
              <w:t>x</w:t>
            </w:r>
            <w:proofErr w:type="gramEnd"/>
          </w:p>
          <w:p w:rsidR="00022870" w:rsidRDefault="00022870" w:rsidP="00F31C35">
            <w:r w:rsidRPr="00EF2BC7">
              <w:t>Gymnase</w:t>
            </w:r>
          </w:p>
        </w:tc>
      </w:tr>
      <w:tr w:rsidR="00022870" w:rsidRPr="00836DB6" w:rsidTr="00870D3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022870" w:rsidRPr="00F31C35" w:rsidRDefault="00022870" w:rsidP="00F31C35">
            <w:r w:rsidRPr="00F31C35">
              <w:t xml:space="preserve">Entraînement de </w:t>
            </w:r>
            <w:r w:rsidR="00F31C35"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D06399" w:rsidP="00F31C35">
            <w:r>
              <w:t>13h/1</w:t>
            </w:r>
            <w:r w:rsidR="00683D98">
              <w:t>5</w:t>
            </w:r>
            <w:r w:rsidR="00022870" w:rsidRPr="00D67A2F">
              <w:t>h</w:t>
            </w:r>
            <w:r>
              <w:t>15</w:t>
            </w:r>
          </w:p>
        </w:tc>
        <w:tc>
          <w:tcPr>
            <w:tcW w:w="1984" w:type="dxa"/>
            <w:vMerge/>
            <w:vAlign w:val="center"/>
          </w:tcPr>
          <w:p w:rsidR="00022870" w:rsidRPr="00EF2BC7" w:rsidRDefault="00022870" w:rsidP="00F31C35"/>
        </w:tc>
      </w:tr>
      <w:tr w:rsidR="00D06399" w:rsidRPr="00836DB6" w:rsidTr="00870D3D">
        <w:trPr>
          <w:trHeight w:val="345"/>
          <w:jc w:val="center"/>
        </w:trPr>
        <w:tc>
          <w:tcPr>
            <w:tcW w:w="1271" w:type="dxa"/>
            <w:vMerge w:val="restart"/>
            <w:vAlign w:val="center"/>
          </w:tcPr>
          <w:p w:rsidR="00D06399" w:rsidRPr="001B3500" w:rsidRDefault="00D06399" w:rsidP="007F348D">
            <w:pPr>
              <w:jc w:val="center"/>
              <w:rPr>
                <w:b/>
              </w:rPr>
            </w:pPr>
            <w:r w:rsidRPr="00F31C35">
              <w:rPr>
                <w:b/>
                <w:color w:val="FF0000"/>
              </w:rPr>
              <w:t>23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D06399" w:rsidRPr="00F31C35" w:rsidRDefault="00C720E6" w:rsidP="00F31C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Tournoi de distric</w:t>
            </w:r>
            <w:r w:rsidR="00D06399" w:rsidRPr="00F31C35">
              <w:rPr>
                <w:b/>
                <w:color w:val="FF0000"/>
              </w:rPr>
              <w:t xml:space="preserve">t de Basket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06399" w:rsidRPr="00F31C35" w:rsidRDefault="00D06399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 16h45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D06399" w:rsidRPr="00F31C35" w:rsidRDefault="00D06399" w:rsidP="00F31C35">
            <w:pPr>
              <w:rPr>
                <w:b/>
                <w:color w:val="FF0000"/>
              </w:rPr>
            </w:pPr>
            <w:proofErr w:type="spellStart"/>
            <w:r w:rsidRPr="00F31C35">
              <w:rPr>
                <w:b/>
                <w:color w:val="FF0000"/>
              </w:rPr>
              <w:t>Pamproux</w:t>
            </w:r>
            <w:proofErr w:type="spellEnd"/>
          </w:p>
        </w:tc>
      </w:tr>
      <w:tr w:rsidR="00D06399" w:rsidRPr="00836DB6" w:rsidTr="00870D3D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D06399" w:rsidRDefault="00D06399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D06399" w:rsidRPr="00F31C35" w:rsidRDefault="00D06399" w:rsidP="00F31C35">
            <w:r w:rsidRPr="00F31C35">
              <w:t xml:space="preserve">Entraînement de </w:t>
            </w:r>
            <w:r w:rsidR="00F31C35"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06399" w:rsidRDefault="00D06399" w:rsidP="00F31C35">
            <w:r>
              <w:t>13h15/15h15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D06399" w:rsidRDefault="00D06399" w:rsidP="00F31C35">
            <w:r w:rsidRPr="00EF2BC7">
              <w:t>Gymnase</w:t>
            </w:r>
          </w:p>
        </w:tc>
      </w:tr>
      <w:tr w:rsidR="00D3001B" w:rsidRPr="00836DB6" w:rsidTr="00870D3D">
        <w:trPr>
          <w:trHeight w:val="570"/>
          <w:jc w:val="center"/>
        </w:trPr>
        <w:tc>
          <w:tcPr>
            <w:tcW w:w="1271" w:type="dxa"/>
            <w:vAlign w:val="center"/>
          </w:tcPr>
          <w:p w:rsidR="00D3001B" w:rsidRPr="001B3500" w:rsidRDefault="00FC3EB1" w:rsidP="007F348D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 w:rsidR="00D3001B" w:rsidRPr="00F31C35">
              <w:rPr>
                <w:b/>
                <w:color w:val="FF0000"/>
              </w:rPr>
              <w:t xml:space="preserve"> janvier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D3001B" w:rsidRPr="00F31C35" w:rsidRDefault="00F31C35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Tournoi :B</w:t>
            </w:r>
            <w:r w:rsidR="00D3001B" w:rsidRPr="00F31C35">
              <w:rPr>
                <w:b/>
                <w:color w:val="FF0000"/>
              </w:rPr>
              <w:t>adminton par équipe (2 garçons / 2 filles)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3001B" w:rsidRPr="00F31C35" w:rsidRDefault="00D3001B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</w:t>
            </w:r>
          </w:p>
        </w:tc>
        <w:tc>
          <w:tcPr>
            <w:tcW w:w="1984" w:type="dxa"/>
            <w:vAlign w:val="center"/>
          </w:tcPr>
          <w:p w:rsidR="00D3001B" w:rsidRPr="00F31C35" w:rsidRDefault="00D3001B" w:rsidP="00F31C35">
            <w:pPr>
              <w:rPr>
                <w:b/>
                <w:color w:val="FF0000"/>
              </w:rPr>
            </w:pPr>
            <w:proofErr w:type="spellStart"/>
            <w:r w:rsidRPr="00F31C35">
              <w:rPr>
                <w:b/>
                <w:color w:val="FF0000"/>
              </w:rPr>
              <w:t>G.ymnase</w:t>
            </w:r>
            <w:proofErr w:type="spellEnd"/>
          </w:p>
        </w:tc>
      </w:tr>
      <w:tr w:rsidR="00022870" w:rsidRPr="00836DB6" w:rsidTr="00870D3D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F31C35" w:rsidP="007F348D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</w:t>
            </w:r>
            <w:r w:rsidR="00993C58" w:rsidRPr="00870D3D">
              <w:rPr>
                <w:b/>
                <w:color w:val="FF0000"/>
              </w:rPr>
              <w:t xml:space="preserve">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022870" w:rsidRPr="00F31C35" w:rsidRDefault="00C720E6" w:rsidP="00F31C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Tournoi de </w:t>
            </w:r>
            <w:proofErr w:type="spellStart"/>
            <w:r>
              <w:rPr>
                <w:b/>
                <w:color w:val="FF0000"/>
              </w:rPr>
              <w:t>disctric</w:t>
            </w:r>
            <w:r w:rsidR="00F31C35" w:rsidRPr="00F31C35">
              <w:rPr>
                <w:b/>
                <w:color w:val="FF0000"/>
              </w:rPr>
              <w:t>t</w:t>
            </w:r>
            <w:proofErr w:type="spellEnd"/>
            <w:r w:rsidR="00F31C35" w:rsidRPr="00F31C35">
              <w:rPr>
                <w:b/>
                <w:color w:val="FF0000"/>
              </w:rPr>
              <w:t xml:space="preserve">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F31C35" w:rsidRDefault="00F31C35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13h/16</w:t>
            </w:r>
            <w:r w:rsidR="00022870" w:rsidRPr="00F31C35">
              <w:rPr>
                <w:b/>
                <w:color w:val="FF0000"/>
              </w:rPr>
              <w:t>h</w:t>
            </w:r>
            <w:r w:rsidRPr="00F31C35">
              <w:rPr>
                <w:b/>
                <w:color w:val="FF0000"/>
              </w:rPr>
              <w:t>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22870" w:rsidRPr="00F31C35" w:rsidRDefault="00F31C35" w:rsidP="00F31C35">
            <w:pPr>
              <w:rPr>
                <w:b/>
                <w:color w:val="FF0000"/>
              </w:rPr>
            </w:pPr>
            <w:proofErr w:type="spellStart"/>
            <w:r w:rsidRPr="00F31C35">
              <w:rPr>
                <w:b/>
                <w:color w:val="FF0000"/>
              </w:rPr>
              <w:t>Pamproux</w:t>
            </w:r>
            <w:proofErr w:type="spellEnd"/>
            <w:r w:rsidR="00993C58" w:rsidRPr="00F31C35">
              <w:rPr>
                <w:b/>
                <w:color w:val="FF0000"/>
              </w:rPr>
              <w:t xml:space="preserve"> </w:t>
            </w:r>
          </w:p>
        </w:tc>
      </w:tr>
      <w:tr w:rsidR="00022870" w:rsidRPr="00836DB6" w:rsidTr="00870D3D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022870" w:rsidRPr="00F31C35" w:rsidRDefault="00022870" w:rsidP="00F31C35">
            <w:r w:rsidRPr="00F31C35">
              <w:t xml:space="preserve">Entraînement </w:t>
            </w:r>
            <w:r w:rsidR="00F31C35">
              <w:t xml:space="preserve">de </w:t>
            </w:r>
            <w:r w:rsidR="00F31C35" w:rsidRPr="00F31C35"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F31C35" w:rsidP="00F31C35">
            <w:r>
              <w:t>13h15/15</w:t>
            </w:r>
            <w:r w:rsidR="00022870" w:rsidRPr="004D43E6">
              <w:t>h</w:t>
            </w:r>
            <w:r>
              <w:t>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22870" w:rsidRDefault="00993C58" w:rsidP="00F31C35">
            <w:r>
              <w:t>Gymnase</w:t>
            </w:r>
          </w:p>
        </w:tc>
      </w:tr>
      <w:tr w:rsidR="00F31C35" w:rsidRPr="00836DB6" w:rsidTr="00870D3D">
        <w:trPr>
          <w:trHeight w:val="295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F31C35" w:rsidRDefault="00F31C35" w:rsidP="00F31C35">
            <w:pPr>
              <w:rPr>
                <w:b/>
              </w:rPr>
            </w:pPr>
            <w:r w:rsidRPr="00F31C35">
              <w:rPr>
                <w:b/>
                <w:color w:val="FF0000"/>
              </w:rPr>
              <w:t>13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1C35" w:rsidRPr="00F31C35" w:rsidRDefault="00F31C35" w:rsidP="00F31C35">
            <w:pPr>
              <w:rPr>
                <w:b/>
              </w:rPr>
            </w:pPr>
            <w:r w:rsidRPr="00F31C35">
              <w:rPr>
                <w:b/>
                <w:color w:val="FF0000"/>
              </w:rPr>
              <w:t>Tournoi Raquettes (badminton  et tennis de table)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1C35" w:rsidRPr="00F31C35" w:rsidRDefault="00F31C35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31C35" w:rsidRPr="00F31C35" w:rsidRDefault="00F31C35" w:rsidP="00F31C35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 xml:space="preserve">La </w:t>
            </w:r>
            <w:proofErr w:type="spellStart"/>
            <w:r w:rsidRPr="00F31C35">
              <w:rPr>
                <w:b/>
                <w:color w:val="FF0000"/>
              </w:rPr>
              <w:t>Mothe</w:t>
            </w:r>
            <w:proofErr w:type="spellEnd"/>
          </w:p>
        </w:tc>
      </w:tr>
      <w:tr w:rsidR="00F31C35" w:rsidRPr="00836DB6" w:rsidTr="00870D3D">
        <w:trPr>
          <w:trHeight w:val="295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F31C35" w:rsidRPr="00F31C35" w:rsidRDefault="00F31C35" w:rsidP="00F31C35">
            <w:pPr>
              <w:rPr>
                <w:b/>
                <w:color w:val="FF0000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31C35" w:rsidRPr="00066ECF" w:rsidRDefault="00F31C35" w:rsidP="00F31C35">
            <w:r w:rsidRPr="00066ECF">
              <w:t xml:space="preserve">Entraînement de </w:t>
            </w:r>
            <w:r w:rsidRPr="00870D3D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31C35" w:rsidRPr="00066ECF" w:rsidRDefault="00F31C35" w:rsidP="00F31C35">
            <w:r w:rsidRPr="00066ECF">
              <w:t>13h15/15h15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F31C35" w:rsidRDefault="00F31C35" w:rsidP="00F31C35">
            <w:r w:rsidRPr="00066ECF">
              <w:t>Gymnase</w:t>
            </w:r>
          </w:p>
        </w:tc>
      </w:tr>
      <w:tr w:rsidR="00022870" w:rsidRPr="00836DB6" w:rsidTr="00091B37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022870" w:rsidRPr="001B3500" w:rsidRDefault="00993C58" w:rsidP="00870D3D">
            <w:pPr>
              <w:jc w:val="center"/>
              <w:rPr>
                <w:b/>
              </w:rPr>
            </w:pPr>
            <w:r>
              <w:rPr>
                <w:b/>
              </w:rPr>
              <w:t>Vacances de Février</w:t>
            </w:r>
          </w:p>
        </w:tc>
      </w:tr>
      <w:tr w:rsidR="00993C58" w:rsidRPr="00836DB6" w:rsidTr="00F40B49">
        <w:trPr>
          <w:trHeight w:val="319"/>
          <w:jc w:val="center"/>
        </w:trPr>
        <w:tc>
          <w:tcPr>
            <w:tcW w:w="1271" w:type="dxa"/>
            <w:vMerge w:val="restart"/>
            <w:vAlign w:val="center"/>
          </w:tcPr>
          <w:p w:rsidR="00993C58" w:rsidRPr="001B3500" w:rsidRDefault="00870D3D" w:rsidP="007F348D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993C58" w:rsidRPr="00F40B49" w:rsidRDefault="00870D3D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départeme</w:t>
            </w:r>
            <w:r w:rsidR="00C720E6">
              <w:rPr>
                <w:b/>
                <w:color w:val="FF0000"/>
              </w:rPr>
              <w:t>n</w:t>
            </w:r>
            <w:r w:rsidR="00F40B49">
              <w:rPr>
                <w:b/>
                <w:color w:val="FF0000"/>
              </w:rPr>
              <w:t>tales 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93C58" w:rsidRPr="005C4851" w:rsidRDefault="00C06DD9" w:rsidP="00870D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Journée ??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93C58" w:rsidRPr="005C4851" w:rsidRDefault="00870D3D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F40B49" w:rsidRPr="00836DB6" w:rsidTr="00F40B49">
        <w:trPr>
          <w:trHeight w:val="313"/>
          <w:jc w:val="center"/>
        </w:trPr>
        <w:tc>
          <w:tcPr>
            <w:tcW w:w="1271" w:type="dxa"/>
            <w:vMerge/>
            <w:vAlign w:val="center"/>
          </w:tcPr>
          <w:p w:rsidR="00F40B49" w:rsidRDefault="00F40B49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870D3D">
            <w:pPr>
              <w:rPr>
                <w:b/>
              </w:rPr>
            </w:pPr>
            <w:r w:rsidRPr="00F40B49">
              <w:rPr>
                <w:b/>
                <w:color w:val="FF0000"/>
              </w:rPr>
              <w:t>Championnats départementaux de gymnastique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870D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870D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</w:tr>
      <w:tr w:rsidR="00F40B49" w:rsidRPr="00836DB6" w:rsidTr="00F40B49">
        <w:trPr>
          <w:trHeight w:val="371"/>
          <w:jc w:val="center"/>
        </w:trPr>
        <w:tc>
          <w:tcPr>
            <w:tcW w:w="1271" w:type="dxa"/>
            <w:vMerge w:val="restart"/>
            <w:vAlign w:val="center"/>
          </w:tcPr>
          <w:p w:rsidR="00F40B49" w:rsidRPr="001B3500" w:rsidRDefault="00F40B49" w:rsidP="00870D3D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13 Mars</w:t>
            </w:r>
          </w:p>
        </w:tc>
        <w:tc>
          <w:tcPr>
            <w:tcW w:w="5954" w:type="dxa"/>
          </w:tcPr>
          <w:p w:rsidR="00F40B49" w:rsidRPr="00F40B49" w:rsidRDefault="00141FFA" w:rsidP="00870D3D">
            <w:pPr>
              <w:rPr>
                <w:b/>
                <w:color w:val="FF0000"/>
              </w:rPr>
            </w:pPr>
            <w:r>
              <w:t xml:space="preserve">Entraînement de </w:t>
            </w:r>
            <w:r w:rsidR="00400EFB">
              <w:rPr>
                <w:b/>
              </w:rPr>
              <w:t>course d’orientation</w:t>
            </w:r>
            <w:r>
              <w:t xml:space="preserve"> si la météo le permet</w:t>
            </w:r>
          </w:p>
        </w:tc>
        <w:tc>
          <w:tcPr>
            <w:tcW w:w="1559" w:type="dxa"/>
          </w:tcPr>
          <w:p w:rsidR="00F40B49" w:rsidRPr="005C4851" w:rsidRDefault="00F40B49" w:rsidP="00870D3D">
            <w:pPr>
              <w:rPr>
                <w:b/>
                <w:color w:val="FF0000"/>
              </w:rPr>
            </w:pPr>
            <w:r w:rsidRPr="00870D3D">
              <w:t>13h15/</w:t>
            </w:r>
            <w:r w:rsidR="00141FFA">
              <w:t>1</w:t>
            </w:r>
            <w:r w:rsidRPr="00870D3D">
              <w:t>5h</w:t>
            </w:r>
          </w:p>
        </w:tc>
        <w:tc>
          <w:tcPr>
            <w:tcW w:w="1984" w:type="dxa"/>
          </w:tcPr>
          <w:p w:rsidR="00F40B49" w:rsidRPr="005C4851" w:rsidRDefault="00141FFA" w:rsidP="00141FFA">
            <w:pPr>
              <w:rPr>
                <w:b/>
                <w:color w:val="FF0000"/>
              </w:rPr>
            </w:pPr>
            <w:r>
              <w:t>Collège</w:t>
            </w:r>
          </w:p>
        </w:tc>
      </w:tr>
      <w:tr w:rsidR="005C4851" w:rsidRPr="00836DB6" w:rsidTr="00870D3D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5C4851" w:rsidRDefault="005C4851" w:rsidP="005C485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C4851" w:rsidRPr="008C5C41" w:rsidRDefault="005C4851" w:rsidP="005C4851">
            <w:r w:rsidRPr="008C5C41">
              <w:t xml:space="preserve">Entraînement de </w:t>
            </w:r>
            <w:r w:rsidRPr="005C4851">
              <w:rPr>
                <w:b/>
              </w:rPr>
              <w:t>Gym</w:t>
            </w:r>
            <w:r w:rsidR="00400EFB">
              <w:rPr>
                <w:b/>
              </w:rPr>
              <w:t xml:space="preserve"> à confirmer</w:t>
            </w:r>
          </w:p>
        </w:tc>
        <w:tc>
          <w:tcPr>
            <w:tcW w:w="1559" w:type="dxa"/>
          </w:tcPr>
          <w:p w:rsidR="005C4851" w:rsidRPr="008C5C41" w:rsidRDefault="005C4851" w:rsidP="005C4851">
            <w:r w:rsidRPr="008C5C41">
              <w:t>13h</w:t>
            </w:r>
            <w:r>
              <w:t>15/15</w:t>
            </w:r>
            <w:r w:rsidRPr="008C5C41">
              <w:t>h</w:t>
            </w:r>
            <w:r>
              <w:t>15</w:t>
            </w:r>
          </w:p>
        </w:tc>
        <w:tc>
          <w:tcPr>
            <w:tcW w:w="1984" w:type="dxa"/>
          </w:tcPr>
          <w:p w:rsidR="005C4851" w:rsidRDefault="00E40992" w:rsidP="005C4851">
            <w:r>
              <w:t>Gymna</w:t>
            </w:r>
            <w:r w:rsidR="005C4851" w:rsidRPr="008C5C41">
              <w:t>se</w:t>
            </w:r>
          </w:p>
        </w:tc>
      </w:tr>
      <w:tr w:rsidR="00993C58" w:rsidRPr="00836DB6" w:rsidTr="00870D3D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993C58" w:rsidRPr="001B3500" w:rsidRDefault="005C4851" w:rsidP="007F348D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20</w:t>
            </w:r>
            <w:r w:rsidR="00993C58" w:rsidRPr="005C4851">
              <w:rPr>
                <w:b/>
                <w:color w:val="FF0000"/>
              </w:rPr>
              <w:t xml:space="preserve">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993C58" w:rsidRPr="005C4851" w:rsidRDefault="00993C58" w:rsidP="00870D3D">
            <w:pPr>
              <w:rPr>
                <w:color w:val="FF0000"/>
              </w:rPr>
            </w:pPr>
            <w:r w:rsidRPr="005C4851">
              <w:rPr>
                <w:b/>
                <w:color w:val="FF0000"/>
              </w:rPr>
              <w:t>Course d’orientation</w:t>
            </w:r>
            <w:r w:rsidRPr="005C4851">
              <w:rPr>
                <w:color w:val="FF0000"/>
              </w:rPr>
              <w:t xml:space="preserve"> </w:t>
            </w:r>
            <w:r w:rsidRPr="005C4851">
              <w:rPr>
                <w:b/>
                <w:color w:val="FF0000"/>
              </w:rPr>
              <w:t>découverte</w:t>
            </w:r>
            <w:r w:rsidRPr="005C485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93C58" w:rsidRPr="005C4851" w:rsidRDefault="00993C58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93C58" w:rsidRPr="005C4851" w:rsidRDefault="00993C58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Secondigny</w:t>
            </w:r>
          </w:p>
        </w:tc>
      </w:tr>
      <w:tr w:rsidR="00993C58" w:rsidRPr="00836DB6" w:rsidTr="00870D3D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993C58" w:rsidRDefault="00993C58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C58" w:rsidRPr="005C4851" w:rsidRDefault="00993C58" w:rsidP="00141FFA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 xml:space="preserve">Finales académiques </w:t>
            </w:r>
            <w:r w:rsidR="00141FFA">
              <w:rPr>
                <w:b/>
                <w:color w:val="FF0000"/>
              </w:rPr>
              <w:t xml:space="preserve">Hand </w:t>
            </w:r>
            <w:r w:rsidR="005C4851" w:rsidRPr="005C4851">
              <w:rPr>
                <w:b/>
                <w:color w:val="FF0000"/>
              </w:rPr>
              <w:t>si qualification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C58" w:rsidRPr="005C4851" w:rsidRDefault="00C06DD9" w:rsidP="00870D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3C58" w:rsidRPr="005C4851" w:rsidRDefault="005C4851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La Rochelle</w:t>
            </w:r>
          </w:p>
        </w:tc>
      </w:tr>
      <w:tr w:rsidR="00993C58" w:rsidRPr="00836DB6" w:rsidTr="00870D3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993C58" w:rsidRPr="001B3500" w:rsidRDefault="00993C58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993C58" w:rsidRPr="00870D3D" w:rsidRDefault="00993C58" w:rsidP="005C4851">
            <w:r w:rsidRPr="00870D3D">
              <w:t>E</w:t>
            </w:r>
            <w:r w:rsidR="005C4851">
              <w:t xml:space="preserve">ntraînements </w:t>
            </w:r>
            <w:r w:rsidR="00141FFA">
              <w:t>à définir s</w:t>
            </w:r>
            <w:r w:rsidR="005C4851">
              <w:t xml:space="preserve">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93C58" w:rsidRPr="00870D3D" w:rsidRDefault="00993C58" w:rsidP="00870D3D">
            <w:r w:rsidRPr="00870D3D">
              <w:t>13h</w:t>
            </w:r>
            <w:r w:rsidR="005C4851">
              <w:t>15/15</w:t>
            </w:r>
            <w:r w:rsidRPr="00870D3D">
              <w:t>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93C58" w:rsidRPr="00870D3D" w:rsidRDefault="00993C58" w:rsidP="00870D3D">
            <w:r w:rsidRPr="00870D3D">
              <w:t>Gymnase</w:t>
            </w:r>
          </w:p>
        </w:tc>
      </w:tr>
      <w:tr w:rsidR="005C4851" w:rsidRPr="00836DB6" w:rsidTr="00870D3D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5C4851" w:rsidRPr="005C4851" w:rsidRDefault="005C4851" w:rsidP="007F348D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27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C4851" w:rsidRPr="005C4851" w:rsidRDefault="005C4851" w:rsidP="00870D3D">
            <w:pPr>
              <w:rPr>
                <w:b/>
              </w:rPr>
            </w:pPr>
            <w:proofErr w:type="spellStart"/>
            <w:r w:rsidRPr="005C4851">
              <w:rPr>
                <w:b/>
                <w:color w:val="FF0000"/>
              </w:rPr>
              <w:t>Compétiton</w:t>
            </w:r>
            <w:proofErr w:type="spellEnd"/>
            <w:r w:rsidRPr="005C4851">
              <w:rPr>
                <w:b/>
                <w:color w:val="FF0000"/>
              </w:rPr>
              <w:t xml:space="preserve"> départementale de course d’orientation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C4851" w:rsidRPr="00C06DD9" w:rsidRDefault="00C06DD9" w:rsidP="00870D3D">
            <w:pPr>
              <w:rPr>
                <w:b/>
                <w:color w:val="FF0000"/>
              </w:rPr>
            </w:pPr>
            <w:r w:rsidRPr="00C06DD9">
              <w:rPr>
                <w:b/>
                <w:color w:val="FF0000"/>
              </w:rPr>
              <w:t xml:space="preserve">Journée ?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C4851" w:rsidRPr="005C4851" w:rsidRDefault="005C4851" w:rsidP="00870D3D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</w:tr>
      <w:tr w:rsidR="005C4851" w:rsidRPr="00836DB6" w:rsidTr="00870D3D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5C4851" w:rsidRDefault="005C4851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C4851" w:rsidRPr="005C4851" w:rsidRDefault="005C4851" w:rsidP="005C4851">
            <w:pPr>
              <w:rPr>
                <w:b/>
              </w:rPr>
            </w:pPr>
            <w:r w:rsidRPr="005C4851">
              <w:rPr>
                <w:b/>
                <w:color w:val="FF0000"/>
              </w:rPr>
              <w:t xml:space="preserve">Finales départementales badminton par équipe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C4851" w:rsidRPr="005C4851" w:rsidRDefault="005C4851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C4851" w:rsidRPr="005C4851" w:rsidRDefault="005C4851" w:rsidP="00870D3D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141FFA" w:rsidRPr="00836DB6" w:rsidTr="00141FFA">
        <w:trPr>
          <w:trHeight w:val="387"/>
          <w:jc w:val="center"/>
        </w:trPr>
        <w:tc>
          <w:tcPr>
            <w:tcW w:w="1271" w:type="dxa"/>
            <w:vMerge/>
            <w:vAlign w:val="center"/>
          </w:tcPr>
          <w:p w:rsidR="00141FFA" w:rsidRPr="001B3500" w:rsidRDefault="00141FFA" w:rsidP="00AF082F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2" w:space="0" w:color="auto"/>
            </w:tcBorders>
          </w:tcPr>
          <w:p w:rsidR="00141FFA" w:rsidRPr="005C4851" w:rsidRDefault="00141FFA" w:rsidP="005C4851">
            <w:pPr>
              <w:rPr>
                <w:b/>
                <w:color w:val="FF0000"/>
              </w:rPr>
            </w:pPr>
            <w:r w:rsidRPr="00C11F57">
              <w:t xml:space="preserve">Entraînements s’ils peuvent être maintenus. 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141FFA" w:rsidRPr="005C4851" w:rsidRDefault="00141FFA" w:rsidP="005C4851">
            <w:pPr>
              <w:rPr>
                <w:b/>
                <w:color w:val="FF0000"/>
              </w:rPr>
            </w:pPr>
            <w:r w:rsidRPr="00C11F57">
              <w:t>13h15/15h</w:t>
            </w:r>
          </w:p>
        </w:tc>
        <w:tc>
          <w:tcPr>
            <w:tcW w:w="1984" w:type="dxa"/>
            <w:tcBorders>
              <w:top w:val="dotted" w:sz="2" w:space="0" w:color="auto"/>
            </w:tcBorders>
          </w:tcPr>
          <w:p w:rsidR="00141FFA" w:rsidRPr="005C4851" w:rsidRDefault="00141FFA" w:rsidP="005C4851">
            <w:pPr>
              <w:rPr>
                <w:b/>
                <w:color w:val="FF0000"/>
              </w:rPr>
            </w:pPr>
            <w:r w:rsidRPr="00C11F57">
              <w:t>Gymnase</w:t>
            </w:r>
          </w:p>
        </w:tc>
      </w:tr>
      <w:tr w:rsidR="00022870" w:rsidRPr="00836DB6" w:rsidTr="00870D3D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50547B" w:rsidP="0050547B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3 Avril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022870" w:rsidRPr="0050547B" w:rsidRDefault="0050547B" w:rsidP="0050547B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Finale académique de course d’</w:t>
            </w:r>
            <w:r>
              <w:rPr>
                <w:b/>
                <w:color w:val="FF0000"/>
              </w:rPr>
              <w:t xml:space="preserve">orientation si </w:t>
            </w:r>
            <w:proofErr w:type="spellStart"/>
            <w:r>
              <w:rPr>
                <w:b/>
                <w:color w:val="FF0000"/>
              </w:rPr>
              <w:t>qualif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50547B" w:rsidRDefault="0050547B" w:rsidP="00870D3D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022870" w:rsidRPr="0050547B" w:rsidRDefault="0050547B" w:rsidP="00870D3D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?</w:t>
            </w:r>
          </w:p>
        </w:tc>
      </w:tr>
      <w:tr w:rsidR="00022870" w:rsidRPr="00836DB6" w:rsidTr="00870D3D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022870" w:rsidRPr="0050547B" w:rsidRDefault="0050547B" w:rsidP="0050547B">
            <w:r>
              <w:t xml:space="preserve">Entraînement sports </w:t>
            </w:r>
            <w:proofErr w:type="spellStart"/>
            <w:r>
              <w:t>co</w:t>
            </w:r>
            <w:proofErr w:type="spellEnd"/>
            <w:r>
              <w:t xml:space="preserve"> ou gym en fonction des professeurs présents (voyage scolaire des 4èmes</w:t>
            </w:r>
            <w:r w:rsidR="00141FFA">
              <w:t xml:space="preserve"> CDEFG</w:t>
            </w:r>
            <w:r>
              <w:t xml:space="preserve">).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Pr="0050547B" w:rsidRDefault="0050547B" w:rsidP="00870D3D">
            <w:r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022870" w:rsidRPr="0050547B" w:rsidRDefault="0050547B" w:rsidP="00870D3D">
            <w:proofErr w:type="spellStart"/>
            <w:r>
              <w:t>Gymanse</w:t>
            </w:r>
            <w:proofErr w:type="spellEnd"/>
          </w:p>
        </w:tc>
      </w:tr>
      <w:tr w:rsidR="00091B37" w:rsidTr="00870D3D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:rsidR="00091B37" w:rsidRPr="0050547B" w:rsidRDefault="0050547B" w:rsidP="00993C58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10</w:t>
            </w:r>
            <w:r w:rsidR="00091B37" w:rsidRPr="0050547B">
              <w:rPr>
                <w:b/>
                <w:color w:val="FF0000"/>
              </w:rPr>
              <w:t xml:space="preserve"> Avril</w:t>
            </w:r>
          </w:p>
        </w:tc>
        <w:tc>
          <w:tcPr>
            <w:tcW w:w="5954" w:type="dxa"/>
            <w:vAlign w:val="center"/>
          </w:tcPr>
          <w:p w:rsidR="00091B37" w:rsidRPr="0050547B" w:rsidRDefault="0050547B" w:rsidP="00870D3D">
            <w:pPr>
              <w:rPr>
                <w:b/>
              </w:rPr>
            </w:pPr>
            <w:r w:rsidRPr="0050547B">
              <w:rPr>
                <w:b/>
                <w:color w:val="FF0000"/>
              </w:rPr>
              <w:t xml:space="preserve">Raid académique par équipe de 4 </w:t>
            </w:r>
          </w:p>
        </w:tc>
        <w:tc>
          <w:tcPr>
            <w:tcW w:w="1559" w:type="dxa"/>
            <w:vAlign w:val="center"/>
          </w:tcPr>
          <w:p w:rsidR="00091B37" w:rsidRPr="0050547B" w:rsidRDefault="0050547B" w:rsidP="0050547B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vAlign w:val="center"/>
          </w:tcPr>
          <w:p w:rsidR="00091B37" w:rsidRPr="0050547B" w:rsidRDefault="0050547B" w:rsidP="00870D3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? </w:t>
            </w:r>
          </w:p>
        </w:tc>
      </w:tr>
      <w:tr w:rsidR="00091B37" w:rsidTr="00870D3D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91B37" w:rsidRPr="001B3500" w:rsidRDefault="00091B37" w:rsidP="00993C58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91B37" w:rsidRPr="00CD3CB7" w:rsidRDefault="00091B37" w:rsidP="0050547B">
            <w:r w:rsidRPr="0050547B">
              <w:t>Entraînemen</w:t>
            </w:r>
            <w:r w:rsidRPr="00022870">
              <w:rPr>
                <w:b/>
              </w:rPr>
              <w:t>t</w:t>
            </w:r>
            <w:r w:rsidRPr="00CD3CB7">
              <w:t xml:space="preserve"> de gym</w:t>
            </w:r>
            <w:r w:rsidR="0050547B">
              <w:t xml:space="preserve"> et sports collectifs</w:t>
            </w:r>
            <w: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91B37" w:rsidRPr="00CD3CB7" w:rsidRDefault="00091B37" w:rsidP="00F31C35">
            <w:r w:rsidRPr="00CD3CB7">
              <w:t>13h/16h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91B37" w:rsidRDefault="00091B37" w:rsidP="00993C58">
            <w:pPr>
              <w:jc w:val="center"/>
            </w:pPr>
          </w:p>
        </w:tc>
      </w:tr>
      <w:tr w:rsidR="00032A12" w:rsidRPr="00022870" w:rsidTr="00032A12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32A12" w:rsidRPr="00022870" w:rsidRDefault="005C4851" w:rsidP="00993C58">
            <w:pPr>
              <w:jc w:val="center"/>
              <w:rPr>
                <w:b/>
              </w:rPr>
            </w:pPr>
            <w:r>
              <w:rPr>
                <w:b/>
              </w:rPr>
              <w:t>Vacances d’avril</w:t>
            </w:r>
          </w:p>
        </w:tc>
      </w:tr>
    </w:tbl>
    <w:p w:rsidR="0015722A" w:rsidRDefault="0015722A">
      <w:pPr>
        <w:rPr>
          <w:sz w:val="32"/>
          <w:szCs w:val="32"/>
        </w:rPr>
      </w:pPr>
    </w:p>
    <w:p w:rsidR="00C156E6" w:rsidRDefault="00C156E6">
      <w:pPr>
        <w:rPr>
          <w:sz w:val="32"/>
          <w:szCs w:val="32"/>
        </w:rPr>
      </w:pPr>
    </w:p>
    <w:p w:rsidR="0092276D" w:rsidRDefault="0092276D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15722A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92276D" w:rsidRDefault="0092276D" w:rsidP="00AE3623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141FFA" w:rsidRDefault="00141FFA" w:rsidP="00AE3623">
      <w:pPr>
        <w:rPr>
          <w:sz w:val="32"/>
          <w:szCs w:val="32"/>
        </w:rPr>
      </w:pPr>
    </w:p>
    <w:p w:rsidR="00C77FF6" w:rsidRDefault="00C77FF6" w:rsidP="00066E31">
      <w:pPr>
        <w:shd w:val="clear" w:color="auto" w:fill="92D05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BENJAMINS</w:t>
      </w:r>
    </w:p>
    <w:p w:rsidR="00066E31" w:rsidRPr="00066E31" w:rsidRDefault="00066E31" w:rsidP="00066E31">
      <w:pPr>
        <w:shd w:val="clear" w:color="auto" w:fill="92D050"/>
        <w:jc w:val="center"/>
        <w:rPr>
          <w:sz w:val="52"/>
          <w:szCs w:val="52"/>
        </w:rPr>
      </w:pPr>
      <w:r w:rsidRPr="00066E31">
        <w:rPr>
          <w:sz w:val="72"/>
          <w:szCs w:val="72"/>
        </w:rPr>
        <w:t>Elèves de 6èmes / 5èmes</w:t>
      </w:r>
    </w:p>
    <w:p w:rsidR="00AF082F" w:rsidRDefault="00B30727" w:rsidP="0050547B">
      <w:pPr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Brenet</w:t>
      </w:r>
      <w:r w:rsidR="0050547B">
        <w:rPr>
          <w:sz w:val="36"/>
          <w:szCs w:val="36"/>
        </w:rPr>
        <w:t xml:space="preserve"> </w:t>
      </w:r>
      <w:r w:rsidR="00AF082F" w:rsidRPr="00AF082F">
        <w:rPr>
          <w:b/>
          <w:sz w:val="36"/>
          <w:szCs w:val="36"/>
        </w:rPr>
        <w:t>Professeur gymnastique :</w:t>
      </w:r>
      <w:r w:rsidR="00AF082F">
        <w:rPr>
          <w:sz w:val="36"/>
          <w:szCs w:val="36"/>
        </w:rPr>
        <w:t xml:space="preserve"> Mr Moreau</w:t>
      </w:r>
    </w:p>
    <w:p w:rsidR="00091B37" w:rsidRDefault="00091B37" w:rsidP="002F345E">
      <w:pPr>
        <w:rPr>
          <w:sz w:val="36"/>
          <w:szCs w:val="36"/>
        </w:rPr>
      </w:pPr>
    </w:p>
    <w:p w:rsidR="00091B37" w:rsidRPr="00091B37" w:rsidRDefault="00091B37" w:rsidP="00091B37">
      <w:pPr>
        <w:jc w:val="center"/>
        <w:rPr>
          <w:b/>
          <w:sz w:val="56"/>
          <w:szCs w:val="56"/>
          <w:highlight w:val="magenta"/>
        </w:rPr>
      </w:pPr>
      <w:r w:rsidRPr="00091B37">
        <w:rPr>
          <w:b/>
          <w:sz w:val="56"/>
          <w:szCs w:val="56"/>
          <w:highlight w:val="magenta"/>
        </w:rPr>
        <w:t>2</w:t>
      </w:r>
      <w:r w:rsidRPr="00091B37">
        <w:rPr>
          <w:b/>
          <w:sz w:val="56"/>
          <w:szCs w:val="56"/>
          <w:highlight w:val="magenta"/>
          <w:vertAlign w:val="superscript"/>
        </w:rPr>
        <w:t>ème</w:t>
      </w:r>
      <w:r w:rsidRPr="00091B37">
        <w:rPr>
          <w:b/>
          <w:sz w:val="56"/>
          <w:szCs w:val="56"/>
          <w:highlight w:val="magenta"/>
        </w:rPr>
        <w:t xml:space="preserve"> calendrier prévisionnel : </w:t>
      </w:r>
    </w:p>
    <w:p w:rsidR="00091B37" w:rsidRPr="00091B37" w:rsidRDefault="00E97379" w:rsidP="00091B3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magenta"/>
        </w:rPr>
        <w:t xml:space="preserve">Janvier /Vacances avril </w:t>
      </w:r>
      <w:r w:rsidR="0050547B" w:rsidRPr="0050547B">
        <w:rPr>
          <w:b/>
          <w:sz w:val="56"/>
          <w:szCs w:val="56"/>
          <w:highlight w:val="magenta"/>
        </w:rPr>
        <w:t>2019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559"/>
        <w:gridCol w:w="1984"/>
      </w:tblGrid>
      <w:tr w:rsidR="0050547B" w:rsidRPr="00836DB6" w:rsidTr="00F40B49">
        <w:trPr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50547B" w:rsidRPr="00D01C89" w:rsidRDefault="0050547B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50547B" w:rsidRPr="00D01C89" w:rsidRDefault="0050547B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0547B" w:rsidRPr="00D01C89" w:rsidRDefault="0050547B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547B" w:rsidRPr="00D01C89" w:rsidRDefault="0050547B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5C4851" w:rsidRDefault="0050547B" w:rsidP="00F40B49">
            <w:pPr>
              <w:jc w:val="center"/>
            </w:pPr>
            <w:r w:rsidRPr="005C4851">
              <w:t>9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50547B" w:rsidP="00F40B49">
            <w:r w:rsidRPr="00F31C35">
              <w:t xml:space="preserve">Entraînement </w:t>
            </w:r>
            <w:r w:rsidR="00683D98">
              <w:rPr>
                <w:b/>
              </w:rPr>
              <w:t>Basket/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Default="0050547B" w:rsidP="00F40B49">
            <w:r>
              <w:t>13h15/15h</w:t>
            </w:r>
          </w:p>
        </w:tc>
        <w:tc>
          <w:tcPr>
            <w:tcW w:w="1984" w:type="dxa"/>
            <w:vMerge w:val="restart"/>
            <w:vAlign w:val="center"/>
          </w:tcPr>
          <w:p w:rsidR="0050547B" w:rsidRDefault="0050547B" w:rsidP="00F40B49">
            <w:r>
              <w:t>Gymnase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5C4851" w:rsidRDefault="0050547B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F31C35" w:rsidRDefault="0050547B" w:rsidP="00F40B49">
            <w:r w:rsidRPr="00F31C35">
              <w:t>Entraînement de</w:t>
            </w:r>
            <w:r>
              <w:rPr>
                <w:b/>
              </w:rPr>
              <w:t xml:space="preserve"> 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>
              <w:t>13h/15h15</w:t>
            </w:r>
          </w:p>
        </w:tc>
        <w:tc>
          <w:tcPr>
            <w:tcW w:w="1984" w:type="dxa"/>
            <w:vMerge/>
            <w:vAlign w:val="center"/>
          </w:tcPr>
          <w:p w:rsidR="0050547B" w:rsidRDefault="0050547B" w:rsidP="00F40B49"/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5C4851" w:rsidRDefault="0050547B" w:rsidP="00F40B49">
            <w:pPr>
              <w:jc w:val="center"/>
            </w:pPr>
            <w:r w:rsidRPr="005C4851">
              <w:t>16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E97379" w:rsidP="00E97379">
            <w:r>
              <w:t xml:space="preserve">Pas d’entraînement </w:t>
            </w:r>
            <w:proofErr w:type="spellStart"/>
            <w:r>
              <w:t>spo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proofErr w:type="spellEnd"/>
            <w:r>
              <w:t> : gymnase occupé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EF2BC7" w:rsidRDefault="0050547B" w:rsidP="00F40B49"/>
        </w:tc>
        <w:tc>
          <w:tcPr>
            <w:tcW w:w="1984" w:type="dxa"/>
            <w:vMerge w:val="restart"/>
            <w:vAlign w:val="center"/>
          </w:tcPr>
          <w:p w:rsidR="00E40992" w:rsidRDefault="00E40992" w:rsidP="00F40B49">
            <w:proofErr w:type="gramStart"/>
            <w:r>
              <w:t>x</w:t>
            </w:r>
            <w:proofErr w:type="gramEnd"/>
          </w:p>
          <w:p w:rsidR="0050547B" w:rsidRDefault="0050547B" w:rsidP="00F40B49">
            <w:r w:rsidRPr="00EF2BC7">
              <w:t>Gymnase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F31C35" w:rsidRDefault="0050547B" w:rsidP="00F40B49">
            <w:r w:rsidRPr="00F31C35">
              <w:t xml:space="preserve">Entraînement de </w:t>
            </w:r>
            <w:r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>
              <w:t>13h/1</w:t>
            </w:r>
            <w:r w:rsidR="00683D98">
              <w:t>5</w:t>
            </w:r>
            <w:r w:rsidRPr="00D67A2F">
              <w:t>h</w:t>
            </w:r>
            <w:r>
              <w:t>15</w:t>
            </w:r>
          </w:p>
        </w:tc>
        <w:tc>
          <w:tcPr>
            <w:tcW w:w="1984" w:type="dxa"/>
            <w:vMerge/>
            <w:vAlign w:val="center"/>
          </w:tcPr>
          <w:p w:rsidR="0050547B" w:rsidRPr="00EF2BC7" w:rsidRDefault="0050547B" w:rsidP="00F40B49"/>
        </w:tc>
      </w:tr>
      <w:tr w:rsidR="0050547B" w:rsidRPr="00836DB6" w:rsidTr="00F40B49">
        <w:trPr>
          <w:trHeight w:val="345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F31C35">
              <w:rPr>
                <w:b/>
                <w:color w:val="FF0000"/>
              </w:rPr>
              <w:t>23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C720E6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Tournoi de distric</w:t>
            </w:r>
            <w:r w:rsidR="00FC3EB1">
              <w:rPr>
                <w:b/>
                <w:color w:val="FF0000"/>
              </w:rPr>
              <w:t>t de Hand</w:t>
            </w:r>
            <w:r w:rsidR="0050547B" w:rsidRPr="00F31C35">
              <w:rPr>
                <w:b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 16h45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La </w:t>
            </w:r>
            <w:proofErr w:type="spellStart"/>
            <w:r>
              <w:rPr>
                <w:b/>
                <w:color w:val="FF0000"/>
              </w:rPr>
              <w:t>Mothe</w:t>
            </w:r>
            <w:proofErr w:type="spellEnd"/>
          </w:p>
        </w:tc>
      </w:tr>
      <w:tr w:rsidR="0050547B" w:rsidRPr="00836DB6" w:rsidTr="00F40B49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50547B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F31C35" w:rsidRDefault="0050547B" w:rsidP="00F40B49">
            <w:r w:rsidRPr="00F31C35">
              <w:t xml:space="preserve">Entraînement de </w:t>
            </w:r>
            <w:r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>
              <w:t>13h15/15h15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 w:rsidRPr="00EF2BC7">
              <w:t>Gymnase</w:t>
            </w:r>
          </w:p>
        </w:tc>
      </w:tr>
      <w:tr w:rsidR="0050547B" w:rsidRPr="00836DB6" w:rsidTr="00F40B49">
        <w:trPr>
          <w:trHeight w:val="570"/>
          <w:jc w:val="center"/>
        </w:trPr>
        <w:tc>
          <w:tcPr>
            <w:tcW w:w="1271" w:type="dxa"/>
            <w:vAlign w:val="center"/>
          </w:tcPr>
          <w:p w:rsidR="0050547B" w:rsidRPr="001B3500" w:rsidRDefault="00FC3EB1" w:rsidP="00F40B4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 w:rsidR="0050547B" w:rsidRPr="00F31C35">
              <w:rPr>
                <w:b/>
                <w:color w:val="FF0000"/>
              </w:rPr>
              <w:t xml:space="preserve"> janvier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Tournoi :Badminton par équipe (2 garçons / 2 filles)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</w:t>
            </w:r>
          </w:p>
        </w:tc>
        <w:tc>
          <w:tcPr>
            <w:tcW w:w="1984" w:type="dxa"/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proofErr w:type="spellStart"/>
            <w:r w:rsidRPr="00F31C35">
              <w:rPr>
                <w:b/>
                <w:color w:val="FF0000"/>
              </w:rPr>
              <w:t>G.ymnase</w:t>
            </w:r>
            <w:proofErr w:type="spellEnd"/>
          </w:p>
        </w:tc>
      </w:tr>
      <w:tr w:rsidR="0050547B" w:rsidRPr="00836DB6" w:rsidTr="00F40B49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 xml:space="preserve">Tournoi de </w:t>
            </w:r>
            <w:proofErr w:type="spellStart"/>
            <w:r w:rsidRPr="00F31C35">
              <w:rPr>
                <w:b/>
                <w:color w:val="FF0000"/>
              </w:rPr>
              <w:t>disctrict</w:t>
            </w:r>
            <w:proofErr w:type="spellEnd"/>
            <w:r w:rsidRPr="00F31C35">
              <w:rPr>
                <w:b/>
                <w:color w:val="FF0000"/>
              </w:rPr>
              <w:t xml:space="preserve">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13h/16h45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F31C35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La </w:t>
            </w:r>
            <w:proofErr w:type="spellStart"/>
            <w:r>
              <w:rPr>
                <w:b/>
                <w:color w:val="FF0000"/>
              </w:rPr>
              <w:t>Mothe</w:t>
            </w:r>
            <w:proofErr w:type="spellEnd"/>
            <w:r w:rsidR="0050547B" w:rsidRPr="00F31C35">
              <w:rPr>
                <w:b/>
                <w:color w:val="FF0000"/>
              </w:rPr>
              <w:t xml:space="preserve"> </w:t>
            </w:r>
          </w:p>
        </w:tc>
      </w:tr>
      <w:tr w:rsidR="0050547B" w:rsidRPr="00836DB6" w:rsidTr="00F40B49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F31C35" w:rsidRDefault="0050547B" w:rsidP="00F40B49">
            <w:r w:rsidRPr="00F31C35">
              <w:t xml:space="preserve">Entraînement </w:t>
            </w:r>
            <w:r>
              <w:t xml:space="preserve">de </w:t>
            </w:r>
            <w:r w:rsidRPr="00F31C35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>
              <w:t>13h15/15</w:t>
            </w:r>
            <w:r w:rsidRPr="004D43E6">
              <w:t>h</w:t>
            </w:r>
            <w:r>
              <w:t>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0547B" w:rsidRDefault="0050547B" w:rsidP="00F40B49">
            <w:r>
              <w:t>Gymnase</w:t>
            </w:r>
          </w:p>
        </w:tc>
      </w:tr>
      <w:tr w:rsidR="0050547B" w:rsidRPr="00836DB6" w:rsidTr="00F40B49">
        <w:trPr>
          <w:trHeight w:val="295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50547B" w:rsidRDefault="0050547B" w:rsidP="00F40B49">
            <w:pPr>
              <w:rPr>
                <w:b/>
              </w:rPr>
            </w:pPr>
            <w:r w:rsidRPr="00F31C35">
              <w:rPr>
                <w:b/>
                <w:color w:val="FF0000"/>
              </w:rPr>
              <w:t>13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547B" w:rsidRPr="00F31C35" w:rsidRDefault="0050547B" w:rsidP="00F40B49">
            <w:pPr>
              <w:rPr>
                <w:b/>
              </w:rPr>
            </w:pPr>
            <w:r w:rsidRPr="00F31C35">
              <w:rPr>
                <w:b/>
                <w:color w:val="FF0000"/>
              </w:rPr>
              <w:t>Tournoi Raquettes (badminton  et tennis de table)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13h15/16h45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 xml:space="preserve">La </w:t>
            </w:r>
            <w:proofErr w:type="spellStart"/>
            <w:r w:rsidRPr="00F31C35">
              <w:rPr>
                <w:b/>
                <w:color w:val="FF0000"/>
              </w:rPr>
              <w:t>Mothe</w:t>
            </w:r>
            <w:proofErr w:type="spellEnd"/>
          </w:p>
        </w:tc>
      </w:tr>
      <w:tr w:rsidR="0050547B" w:rsidRPr="00836DB6" w:rsidTr="00F40B49">
        <w:trPr>
          <w:trHeight w:val="295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50547B" w:rsidRPr="00F31C35" w:rsidRDefault="0050547B" w:rsidP="00F40B49">
            <w:pPr>
              <w:rPr>
                <w:b/>
                <w:color w:val="FF0000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0547B" w:rsidRPr="00066ECF" w:rsidRDefault="0050547B" w:rsidP="00F40B49">
            <w:r w:rsidRPr="00066ECF">
              <w:t xml:space="preserve">Entraînement de </w:t>
            </w:r>
            <w:r w:rsidRPr="00870D3D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0547B" w:rsidRPr="00066ECF" w:rsidRDefault="0050547B" w:rsidP="00F40B49">
            <w:r w:rsidRPr="00066ECF">
              <w:t>13h15/15h15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0547B" w:rsidRDefault="0050547B" w:rsidP="00F40B49">
            <w:r w:rsidRPr="00066ECF">
              <w:t>Gymnase</w:t>
            </w:r>
          </w:p>
        </w:tc>
      </w:tr>
      <w:tr w:rsidR="0050547B" w:rsidRPr="00836DB6" w:rsidTr="00F40B49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de Février</w:t>
            </w:r>
          </w:p>
        </w:tc>
      </w:tr>
      <w:tr w:rsidR="0050547B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3EB1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Finales départeme</w:t>
            </w:r>
            <w:r w:rsidR="00C720E6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tales Foot : équipe qualifiée</w:t>
            </w:r>
          </w:p>
          <w:p w:rsidR="0050547B" w:rsidRPr="00FC3EB1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Finales départementales Hand , Futsal </w:t>
            </w:r>
            <w:r w:rsidR="0050547B" w:rsidRPr="005C4851">
              <w:rPr>
                <w:b/>
                <w:color w:val="FF0000"/>
              </w:rP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5C4851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Journée ?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F40B49" w:rsidRPr="00836DB6" w:rsidTr="00F40B49">
        <w:trPr>
          <w:trHeight w:val="313"/>
          <w:jc w:val="center"/>
        </w:trPr>
        <w:tc>
          <w:tcPr>
            <w:tcW w:w="1271" w:type="dxa"/>
            <w:vMerge/>
            <w:vAlign w:val="center"/>
          </w:tcPr>
          <w:p w:rsidR="00F40B49" w:rsidRDefault="00F40B4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F40B49">
            <w:pPr>
              <w:rPr>
                <w:b/>
                <w:color w:val="FF0000"/>
              </w:rPr>
            </w:pPr>
            <w:r w:rsidRPr="00F40B49">
              <w:rPr>
                <w:b/>
                <w:color w:val="FF0000"/>
              </w:rPr>
              <w:t>Finales départementales de gymnastique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F40B49">
            <w:pPr>
              <w:rPr>
                <w:b/>
                <w:color w:val="FF0000"/>
              </w:rPr>
            </w:pPr>
            <w:r w:rsidRPr="00F40B49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40B49" w:rsidRPr="00F40B49" w:rsidRDefault="00F40B49" w:rsidP="00F40B49">
            <w:pPr>
              <w:rPr>
                <w:b/>
                <w:color w:val="FF0000"/>
              </w:rPr>
            </w:pPr>
            <w:r w:rsidRPr="00F40B49">
              <w:rPr>
                <w:b/>
                <w:color w:val="FF0000"/>
              </w:rPr>
              <w:t>?</w:t>
            </w:r>
          </w:p>
        </w:tc>
      </w:tr>
      <w:tr w:rsidR="0050547B" w:rsidRPr="00836DB6" w:rsidTr="00F40B49">
        <w:trPr>
          <w:trHeight w:val="190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13 Mars</w:t>
            </w:r>
          </w:p>
        </w:tc>
        <w:tc>
          <w:tcPr>
            <w:tcW w:w="5954" w:type="dxa"/>
          </w:tcPr>
          <w:p w:rsidR="0050547B" w:rsidRPr="00870D3D" w:rsidRDefault="0050547B" w:rsidP="00FC3EB1">
            <w:pPr>
              <w:rPr>
                <w:color w:val="FF0000"/>
              </w:rPr>
            </w:pPr>
            <w:r w:rsidRPr="00870D3D">
              <w:rPr>
                <w:color w:val="FF0000"/>
              </w:rPr>
              <w:t>Finales départeme</w:t>
            </w:r>
            <w:r w:rsidR="00C720E6">
              <w:rPr>
                <w:color w:val="FF0000"/>
              </w:rPr>
              <w:t>n</w:t>
            </w:r>
            <w:r w:rsidRPr="00870D3D">
              <w:rPr>
                <w:color w:val="FF0000"/>
              </w:rPr>
              <w:t xml:space="preserve">tales </w:t>
            </w:r>
            <w:r w:rsidR="00FC3EB1">
              <w:rPr>
                <w:b/>
                <w:color w:val="FF0000"/>
              </w:rPr>
              <w:t xml:space="preserve">Rugby : à confirmer </w:t>
            </w:r>
          </w:p>
        </w:tc>
        <w:tc>
          <w:tcPr>
            <w:tcW w:w="1559" w:type="dxa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50547B" w:rsidRPr="00836DB6" w:rsidTr="00F40B49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50547B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0547B" w:rsidRPr="00870D3D" w:rsidRDefault="00141FFA" w:rsidP="00F40B49">
            <w:r>
              <w:t xml:space="preserve">Entraînement de </w:t>
            </w:r>
            <w:r w:rsidRPr="00141FFA">
              <w:rPr>
                <w:b/>
              </w:rPr>
              <w:t>Course d’Orientation</w:t>
            </w:r>
            <w:r w:rsidR="00400EFB">
              <w:rPr>
                <w:b/>
              </w:rPr>
              <w:t xml:space="preserve"> </w:t>
            </w:r>
            <w:r w:rsidR="00400EFB">
              <w:rPr>
                <w:b/>
              </w:rPr>
              <w:t xml:space="preserve">si la </w:t>
            </w:r>
            <w:proofErr w:type="spellStart"/>
            <w:r w:rsidR="00400EFB">
              <w:rPr>
                <w:b/>
              </w:rPr>
              <w:t>méteo</w:t>
            </w:r>
            <w:proofErr w:type="spellEnd"/>
            <w:r w:rsidR="00400EFB">
              <w:rPr>
                <w:b/>
              </w:rPr>
              <w:t xml:space="preserve"> le permet</w:t>
            </w:r>
          </w:p>
        </w:tc>
        <w:tc>
          <w:tcPr>
            <w:tcW w:w="1559" w:type="dxa"/>
          </w:tcPr>
          <w:p w:rsidR="0050547B" w:rsidRPr="00870D3D" w:rsidRDefault="0050547B" w:rsidP="00F40B49">
            <w:r w:rsidRPr="00870D3D">
              <w:t>13h15/</w:t>
            </w:r>
            <w:r w:rsidR="00141FFA">
              <w:t>1</w:t>
            </w:r>
            <w:r w:rsidRPr="00870D3D">
              <w:t>5h</w:t>
            </w:r>
          </w:p>
        </w:tc>
        <w:tc>
          <w:tcPr>
            <w:tcW w:w="1984" w:type="dxa"/>
          </w:tcPr>
          <w:p w:rsidR="0050547B" w:rsidRPr="00870D3D" w:rsidRDefault="00E40992" w:rsidP="00F40B49">
            <w:r>
              <w:t>Gymna</w:t>
            </w:r>
            <w:r w:rsidR="0050547B" w:rsidRPr="00870D3D">
              <w:t>se</w:t>
            </w:r>
          </w:p>
        </w:tc>
      </w:tr>
      <w:tr w:rsidR="0050547B" w:rsidRPr="00836DB6" w:rsidTr="00F40B49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50547B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0547B" w:rsidRPr="008C5C41" w:rsidRDefault="0050547B" w:rsidP="00F40B49">
            <w:r w:rsidRPr="008C5C41">
              <w:t xml:space="preserve">Entraînement de </w:t>
            </w:r>
            <w:r w:rsidRPr="005C4851">
              <w:rPr>
                <w:b/>
              </w:rPr>
              <w:t>Gym</w:t>
            </w:r>
            <w:r w:rsidR="00400EFB">
              <w:rPr>
                <w:b/>
              </w:rPr>
              <w:t xml:space="preserve"> à confirmer</w:t>
            </w:r>
          </w:p>
        </w:tc>
        <w:tc>
          <w:tcPr>
            <w:tcW w:w="1559" w:type="dxa"/>
          </w:tcPr>
          <w:p w:rsidR="0050547B" w:rsidRPr="008C5C41" w:rsidRDefault="0050547B" w:rsidP="00F40B49">
            <w:r w:rsidRPr="008C5C41">
              <w:t>13h</w:t>
            </w:r>
            <w:r>
              <w:t>15/15</w:t>
            </w:r>
            <w:r w:rsidRPr="008C5C41">
              <w:t>h</w:t>
            </w:r>
            <w:r>
              <w:t>15</w:t>
            </w:r>
          </w:p>
        </w:tc>
        <w:tc>
          <w:tcPr>
            <w:tcW w:w="1984" w:type="dxa"/>
          </w:tcPr>
          <w:p w:rsidR="0050547B" w:rsidRDefault="00E40992" w:rsidP="00F40B49">
            <w:r>
              <w:t>Gymna</w:t>
            </w:r>
            <w:r w:rsidR="0050547B" w:rsidRPr="008C5C41">
              <w:t>se</w:t>
            </w:r>
          </w:p>
        </w:tc>
      </w:tr>
      <w:tr w:rsidR="0050547B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20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color w:val="FF0000"/>
              </w:rPr>
            </w:pPr>
            <w:r w:rsidRPr="005C4851">
              <w:rPr>
                <w:b/>
                <w:color w:val="FF0000"/>
              </w:rPr>
              <w:t>Course d’orientation</w:t>
            </w:r>
            <w:r w:rsidRPr="005C4851">
              <w:rPr>
                <w:color w:val="FF0000"/>
              </w:rPr>
              <w:t xml:space="preserve"> </w:t>
            </w:r>
            <w:r w:rsidRPr="005C4851">
              <w:rPr>
                <w:b/>
                <w:color w:val="FF0000"/>
              </w:rPr>
              <w:t>découverte</w:t>
            </w:r>
            <w:r w:rsidRPr="005C485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Secondigny</w:t>
            </w:r>
          </w:p>
        </w:tc>
      </w:tr>
      <w:tr w:rsidR="0050547B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50547B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académiques Foot, Hand, Futsal si qualification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47B" w:rsidRPr="005C4851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Journée ?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La Rochelle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870D3D" w:rsidRDefault="0050547B" w:rsidP="00F40B49">
            <w:r w:rsidRPr="00870D3D">
              <w:t>E</w:t>
            </w:r>
            <w:r>
              <w:t xml:space="preserve">ntraînements s’ils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Pr="00870D3D" w:rsidRDefault="0050547B" w:rsidP="00F40B49">
            <w:r w:rsidRPr="00870D3D">
              <w:t>13h</w:t>
            </w:r>
            <w:r>
              <w:t>15/15</w:t>
            </w:r>
            <w:r w:rsidRPr="00870D3D">
              <w:t>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0547B" w:rsidRPr="00870D3D" w:rsidRDefault="0050547B" w:rsidP="00F40B49">
            <w:r w:rsidRPr="00870D3D">
              <w:t>Gymnase</w:t>
            </w:r>
          </w:p>
        </w:tc>
      </w:tr>
      <w:tr w:rsidR="0050547B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5C4851" w:rsidRDefault="0050547B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27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</w:rPr>
            </w:pPr>
            <w:proofErr w:type="spellStart"/>
            <w:r w:rsidRPr="005C4851">
              <w:rPr>
                <w:b/>
                <w:color w:val="FF0000"/>
              </w:rPr>
              <w:t>Compétiton</w:t>
            </w:r>
            <w:proofErr w:type="spellEnd"/>
            <w:r w:rsidRPr="005C4851">
              <w:rPr>
                <w:b/>
                <w:color w:val="FF0000"/>
              </w:rPr>
              <w:t xml:space="preserve"> départementale de course d’orientation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5C4851" w:rsidRDefault="0050547B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</w:tr>
      <w:tr w:rsidR="0050547B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50547B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</w:rPr>
            </w:pPr>
            <w:r w:rsidRPr="005C4851">
              <w:rPr>
                <w:b/>
                <w:color w:val="FF0000"/>
              </w:rPr>
              <w:t xml:space="preserve">Finales départementales badminton par équipe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50547B" w:rsidRPr="005C4851" w:rsidRDefault="0050547B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2" w:space="0" w:color="auto"/>
              <w:bottom w:val="dotted" w:sz="4" w:space="0" w:color="auto"/>
            </w:tcBorders>
          </w:tcPr>
          <w:p w:rsidR="0050547B" w:rsidRPr="005C4851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Finales académiques Rugby</w:t>
            </w:r>
            <w:r w:rsidR="0050547B" w:rsidRPr="005C4851">
              <w:rPr>
                <w:b/>
                <w:color w:val="FF0000"/>
              </w:rPr>
              <w:t xml:space="preserve"> si qualification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4" w:space="0" w:color="auto"/>
            </w:tcBorders>
          </w:tcPr>
          <w:p w:rsidR="0050547B" w:rsidRPr="005C4851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Journée ?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50547B" w:rsidRPr="005C4851" w:rsidRDefault="00FC3EB1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Angoulême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50547B" w:rsidRPr="00C11F57" w:rsidRDefault="0050547B" w:rsidP="00F40B49">
            <w:r w:rsidRPr="00C11F57">
              <w:t xml:space="preserve">Entraînements s’ils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0547B" w:rsidRPr="00C11F57" w:rsidRDefault="0050547B" w:rsidP="00F40B49">
            <w:r w:rsidRPr="00C11F57"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50547B" w:rsidRDefault="0050547B" w:rsidP="00F40B49">
            <w:r w:rsidRPr="00C11F57">
              <w:t>Gymnase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3 Avril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50547B" w:rsidRPr="0050547B" w:rsidRDefault="0050547B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Finale académique de course d’</w:t>
            </w:r>
            <w:r>
              <w:rPr>
                <w:b/>
                <w:color w:val="FF0000"/>
              </w:rPr>
              <w:t xml:space="preserve">orientation si </w:t>
            </w:r>
            <w:proofErr w:type="spellStart"/>
            <w:r>
              <w:rPr>
                <w:b/>
                <w:color w:val="FF0000"/>
              </w:rPr>
              <w:t>qualif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50547B" w:rsidRPr="0050547B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Journée ?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0547B" w:rsidRPr="0050547B" w:rsidRDefault="0050547B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?</w:t>
            </w:r>
          </w:p>
        </w:tc>
      </w:tr>
      <w:tr w:rsidR="0050547B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50547B" w:rsidRPr="0050547B" w:rsidRDefault="0050547B" w:rsidP="00F40B49">
            <w:r>
              <w:t xml:space="preserve">Entraînement sports </w:t>
            </w:r>
            <w:proofErr w:type="spellStart"/>
            <w:r>
              <w:t>co</w:t>
            </w:r>
            <w:proofErr w:type="spellEnd"/>
            <w:r>
              <w:t xml:space="preserve"> ou gym en fonction des professeurs présents (voyage scolaire des 4èmes</w:t>
            </w:r>
            <w:r w:rsidR="00141FFA">
              <w:t>CDEFG</w:t>
            </w:r>
            <w:r>
              <w:t xml:space="preserve">).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50547B" w:rsidRPr="0050547B" w:rsidRDefault="0050547B" w:rsidP="00F40B49">
            <w:r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0547B" w:rsidRPr="0050547B" w:rsidRDefault="0050547B" w:rsidP="00F40B49">
            <w:proofErr w:type="spellStart"/>
            <w:r>
              <w:t>Gymanse</w:t>
            </w:r>
            <w:proofErr w:type="spellEnd"/>
          </w:p>
        </w:tc>
      </w:tr>
      <w:tr w:rsidR="0050547B" w:rsidTr="00F40B49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:rsidR="0050547B" w:rsidRPr="0050547B" w:rsidRDefault="0050547B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10 Avril</w:t>
            </w:r>
          </w:p>
        </w:tc>
        <w:tc>
          <w:tcPr>
            <w:tcW w:w="5954" w:type="dxa"/>
            <w:vAlign w:val="center"/>
          </w:tcPr>
          <w:p w:rsidR="0050547B" w:rsidRPr="0050547B" w:rsidRDefault="0050547B" w:rsidP="00F40B49">
            <w:pPr>
              <w:rPr>
                <w:b/>
              </w:rPr>
            </w:pPr>
            <w:r w:rsidRPr="0050547B">
              <w:rPr>
                <w:b/>
                <w:color w:val="FF0000"/>
              </w:rPr>
              <w:t xml:space="preserve">Raid académique par équipe de 4 </w:t>
            </w:r>
          </w:p>
        </w:tc>
        <w:tc>
          <w:tcPr>
            <w:tcW w:w="1559" w:type="dxa"/>
            <w:vAlign w:val="center"/>
          </w:tcPr>
          <w:p w:rsidR="0050547B" w:rsidRPr="0050547B" w:rsidRDefault="0050547B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vAlign w:val="center"/>
          </w:tcPr>
          <w:p w:rsidR="0050547B" w:rsidRPr="0050547B" w:rsidRDefault="0050547B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? </w:t>
            </w:r>
          </w:p>
        </w:tc>
      </w:tr>
      <w:tr w:rsidR="0050547B" w:rsidTr="00F40B49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50547B" w:rsidRPr="001B3500" w:rsidRDefault="0050547B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0547B" w:rsidRPr="00CD3CB7" w:rsidRDefault="0050547B" w:rsidP="00F40B49">
            <w:r w:rsidRPr="0050547B">
              <w:t>Entraînemen</w:t>
            </w:r>
            <w:r w:rsidRPr="00022870">
              <w:rPr>
                <w:b/>
              </w:rPr>
              <w:t>t</w:t>
            </w:r>
            <w:r w:rsidRPr="00CD3CB7">
              <w:t xml:space="preserve"> de gym</w:t>
            </w:r>
            <w:r>
              <w:t xml:space="preserve"> et sports collectifs 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0547B" w:rsidRPr="00CD3CB7" w:rsidRDefault="0050547B" w:rsidP="00F40B49">
            <w:r w:rsidRPr="00CD3CB7">
              <w:t>13h/16h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50547B" w:rsidRDefault="0050547B" w:rsidP="00F40B49">
            <w:pPr>
              <w:jc w:val="center"/>
            </w:pPr>
          </w:p>
        </w:tc>
      </w:tr>
      <w:tr w:rsidR="0050547B" w:rsidRPr="00022870" w:rsidTr="00F40B49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50547B" w:rsidRPr="00022870" w:rsidRDefault="0050547B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d’avril</w:t>
            </w:r>
          </w:p>
        </w:tc>
      </w:tr>
    </w:tbl>
    <w:p w:rsidR="00091B37" w:rsidRDefault="00091B37" w:rsidP="00091B37">
      <w:pPr>
        <w:rPr>
          <w:sz w:val="32"/>
          <w:szCs w:val="32"/>
        </w:rPr>
      </w:pP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E4099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B30727" w:rsidRDefault="00B30727" w:rsidP="00066E31">
      <w:pPr>
        <w:shd w:val="clear" w:color="auto" w:fill="D288B4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MINIMES FILLES</w:t>
      </w:r>
    </w:p>
    <w:p w:rsidR="00066E31" w:rsidRPr="00066E31" w:rsidRDefault="00066E31" w:rsidP="00066E31">
      <w:pPr>
        <w:shd w:val="clear" w:color="auto" w:fill="D288B4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4èmes / 3èmes</w:t>
      </w:r>
    </w:p>
    <w:p w:rsidR="00AF082F" w:rsidRDefault="00B30727" w:rsidP="00E97379">
      <w:pPr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 w:rsidR="00E97379">
        <w:rPr>
          <w:sz w:val="36"/>
          <w:szCs w:val="36"/>
        </w:rPr>
        <w:t xml:space="preserve"> : Mr </w:t>
      </w:r>
      <w:proofErr w:type="spellStart"/>
      <w:r w:rsidR="00E97379">
        <w:rPr>
          <w:sz w:val="36"/>
          <w:szCs w:val="36"/>
        </w:rPr>
        <w:t>Zéman</w:t>
      </w:r>
      <w:proofErr w:type="spellEnd"/>
      <w:r w:rsidR="00E97379">
        <w:rPr>
          <w:sz w:val="36"/>
          <w:szCs w:val="36"/>
        </w:rPr>
        <w:t xml:space="preserve">     </w:t>
      </w:r>
      <w:r w:rsidR="00AF082F" w:rsidRPr="00AF082F">
        <w:rPr>
          <w:b/>
          <w:sz w:val="36"/>
          <w:szCs w:val="36"/>
        </w:rPr>
        <w:t>Professeur gymnastique :</w:t>
      </w:r>
      <w:r w:rsidR="00AF082F">
        <w:rPr>
          <w:sz w:val="36"/>
          <w:szCs w:val="36"/>
        </w:rPr>
        <w:t xml:space="preserve"> Mr Moreau</w:t>
      </w:r>
    </w:p>
    <w:p w:rsidR="00B30727" w:rsidRDefault="00B30727" w:rsidP="00B30727">
      <w:pPr>
        <w:jc w:val="center"/>
        <w:rPr>
          <w:sz w:val="36"/>
          <w:szCs w:val="36"/>
        </w:rPr>
      </w:pPr>
    </w:p>
    <w:p w:rsidR="00E97379" w:rsidRDefault="002F345E" w:rsidP="00E97379">
      <w:pPr>
        <w:jc w:val="center"/>
        <w:rPr>
          <w:b/>
          <w:sz w:val="56"/>
          <w:szCs w:val="56"/>
          <w:highlight w:val="green"/>
        </w:rPr>
      </w:pPr>
      <w:r w:rsidRPr="002F345E">
        <w:rPr>
          <w:b/>
          <w:sz w:val="56"/>
          <w:szCs w:val="56"/>
          <w:highlight w:val="green"/>
        </w:rPr>
        <w:t>2</w:t>
      </w:r>
      <w:r w:rsidRPr="002F345E">
        <w:rPr>
          <w:b/>
          <w:sz w:val="56"/>
          <w:szCs w:val="56"/>
          <w:highlight w:val="green"/>
          <w:vertAlign w:val="superscript"/>
        </w:rPr>
        <w:t>ème</w:t>
      </w:r>
      <w:r w:rsidRPr="002F345E">
        <w:rPr>
          <w:b/>
          <w:sz w:val="56"/>
          <w:szCs w:val="56"/>
          <w:highlight w:val="green"/>
        </w:rPr>
        <w:t xml:space="preserve"> calendrier prévisionnel :</w:t>
      </w:r>
    </w:p>
    <w:p w:rsidR="002F345E" w:rsidRPr="00E97379" w:rsidRDefault="00E97379" w:rsidP="00E97379">
      <w:pPr>
        <w:jc w:val="center"/>
        <w:rPr>
          <w:b/>
          <w:sz w:val="56"/>
          <w:szCs w:val="56"/>
          <w:highlight w:val="green"/>
        </w:rPr>
      </w:pPr>
      <w:r>
        <w:rPr>
          <w:b/>
          <w:sz w:val="56"/>
          <w:szCs w:val="56"/>
          <w:highlight w:val="green"/>
        </w:rPr>
        <w:t>Janvier /Vacances avril 2019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559"/>
        <w:gridCol w:w="1984"/>
      </w:tblGrid>
      <w:tr w:rsidR="00E97379" w:rsidRPr="00836DB6" w:rsidTr="00F40B49">
        <w:trPr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E97379" w:rsidRPr="00D01C89" w:rsidRDefault="00E97379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E97379" w:rsidRPr="00D01C89" w:rsidRDefault="00E97379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97379" w:rsidRPr="00D01C89" w:rsidRDefault="00E97379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E97379" w:rsidRPr="00D01C89" w:rsidRDefault="00E97379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E97379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5C4851" w:rsidRDefault="00E97379" w:rsidP="00F40B49">
            <w:pPr>
              <w:jc w:val="center"/>
            </w:pPr>
            <w:r w:rsidRPr="005C4851">
              <w:t>9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F31C35" w:rsidRDefault="00E97379" w:rsidP="00F40B49">
            <w:r w:rsidRPr="00F31C35">
              <w:t xml:space="preserve">Entraînement </w:t>
            </w:r>
            <w:r w:rsidR="00683D98">
              <w:rPr>
                <w:b/>
              </w:rPr>
              <w:t>Basket/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Default="00E97379" w:rsidP="00F40B49">
            <w:r>
              <w:t>13h15/15h</w:t>
            </w:r>
          </w:p>
        </w:tc>
        <w:tc>
          <w:tcPr>
            <w:tcW w:w="1984" w:type="dxa"/>
            <w:vMerge w:val="restart"/>
            <w:vAlign w:val="center"/>
          </w:tcPr>
          <w:p w:rsidR="00E97379" w:rsidRDefault="00E97379" w:rsidP="00F40B49">
            <w:r>
              <w:t>Gymnase</w:t>
            </w:r>
          </w:p>
        </w:tc>
      </w:tr>
      <w:tr w:rsidR="00E97379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97379" w:rsidRPr="005C4851" w:rsidRDefault="00E97379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E97379" w:rsidRPr="00F31C35" w:rsidRDefault="00E97379" w:rsidP="00F40B49">
            <w:r w:rsidRPr="00F31C35">
              <w:t>Entraînement de</w:t>
            </w:r>
            <w:r>
              <w:rPr>
                <w:b/>
              </w:rPr>
              <w:t xml:space="preserve"> 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97379" w:rsidRDefault="00E97379" w:rsidP="00F40B49">
            <w:r>
              <w:t>13h/15h15</w:t>
            </w:r>
          </w:p>
        </w:tc>
        <w:tc>
          <w:tcPr>
            <w:tcW w:w="1984" w:type="dxa"/>
            <w:vMerge/>
            <w:vAlign w:val="center"/>
          </w:tcPr>
          <w:p w:rsidR="00E97379" w:rsidRDefault="00E97379" w:rsidP="00F40B49"/>
        </w:tc>
      </w:tr>
      <w:tr w:rsidR="00E97379" w:rsidRPr="00836DB6" w:rsidTr="00E973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E97379" w:rsidRDefault="00E97379" w:rsidP="00F40B49">
            <w:pPr>
              <w:jc w:val="center"/>
              <w:rPr>
                <w:b/>
              </w:rPr>
            </w:pPr>
            <w:r w:rsidRPr="00E97379">
              <w:rPr>
                <w:b/>
                <w:color w:val="FF0000"/>
              </w:rPr>
              <w:t>16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683D98" w:rsidRDefault="00E97379" w:rsidP="00F40B49">
            <w:pPr>
              <w:rPr>
                <w:b/>
                <w:color w:val="FF0000"/>
              </w:rPr>
            </w:pPr>
            <w:r w:rsidRPr="00683D98">
              <w:rPr>
                <w:b/>
                <w:color w:val="FF0000"/>
              </w:rPr>
              <w:t xml:space="preserve">Tournoi de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Pr="00683D98" w:rsidRDefault="00E97379" w:rsidP="00F40B49">
            <w:pPr>
              <w:rPr>
                <w:b/>
                <w:color w:val="FF0000"/>
              </w:rPr>
            </w:pPr>
            <w:r w:rsidRPr="00683D98">
              <w:rPr>
                <w:b/>
                <w:color w:val="FF0000"/>
              </w:rPr>
              <w:t>13h</w:t>
            </w:r>
            <w:r w:rsidR="00683D98">
              <w:rPr>
                <w:b/>
                <w:color w:val="FF0000"/>
              </w:rPr>
              <w:t>30</w:t>
            </w:r>
            <w:r w:rsidR="00683D98" w:rsidRPr="00683D98">
              <w:rPr>
                <w:b/>
                <w:color w:val="FF0000"/>
              </w:rPr>
              <w:t>/16</w:t>
            </w:r>
            <w:r w:rsidRPr="00683D98">
              <w:rPr>
                <w:b/>
                <w:color w:val="FF0000"/>
              </w:rPr>
              <w:t>h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97379" w:rsidRPr="00683D98" w:rsidRDefault="00683D98" w:rsidP="00F40B49">
            <w:pPr>
              <w:rPr>
                <w:b/>
                <w:color w:val="FF0000"/>
              </w:rPr>
            </w:pPr>
            <w:r w:rsidRPr="00683D98">
              <w:rPr>
                <w:b/>
                <w:color w:val="FF0000"/>
              </w:rPr>
              <w:t>Gymnase</w:t>
            </w:r>
          </w:p>
        </w:tc>
      </w:tr>
      <w:tr w:rsidR="00E97379" w:rsidRPr="00836DB6" w:rsidTr="00E973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E97379" w:rsidRPr="00F31C35" w:rsidRDefault="00E97379" w:rsidP="00F40B49">
            <w:r w:rsidRPr="00F31C35">
              <w:t xml:space="preserve">Entraînement de </w:t>
            </w:r>
            <w:r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  <w:r w:rsidR="00683D98">
              <w:rPr>
                <w:b/>
              </w:rPr>
              <w:t xml:space="preserve"> + (</w:t>
            </w:r>
            <w:proofErr w:type="spellStart"/>
            <w:r w:rsidR="00683D98">
              <w:rPr>
                <w:b/>
              </w:rPr>
              <w:t>step</w:t>
            </w:r>
            <w:proofErr w:type="spellEnd"/>
            <w:r w:rsidR="00683D98">
              <w:rPr>
                <w:b/>
              </w:rPr>
              <w:t xml:space="preserve"> à confirmer)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97379" w:rsidRDefault="00E97379" w:rsidP="00F40B49">
            <w:r>
              <w:t>13h/1</w:t>
            </w:r>
            <w:r w:rsidR="00683D98">
              <w:t>5</w:t>
            </w:r>
            <w:r w:rsidRPr="00D67A2F">
              <w:t>h</w:t>
            </w:r>
            <w:r>
              <w:t>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97379" w:rsidRPr="00EF2BC7" w:rsidRDefault="00E97379" w:rsidP="00F40B49">
            <w:r w:rsidRPr="00EF2BC7">
              <w:t>Gymnase</w:t>
            </w:r>
          </w:p>
        </w:tc>
      </w:tr>
      <w:tr w:rsidR="00C06DD9" w:rsidRPr="00836DB6" w:rsidTr="00F40B49">
        <w:trPr>
          <w:trHeight w:val="345"/>
          <w:jc w:val="center"/>
        </w:trPr>
        <w:tc>
          <w:tcPr>
            <w:tcW w:w="1271" w:type="dxa"/>
            <w:vMerge w:val="restart"/>
            <w:vAlign w:val="center"/>
          </w:tcPr>
          <w:p w:rsidR="00C06DD9" w:rsidRPr="00683D98" w:rsidRDefault="00C06DD9" w:rsidP="00F40B49">
            <w:pPr>
              <w:jc w:val="center"/>
            </w:pPr>
            <w:r w:rsidRPr="00683D98">
              <w:t>23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C06DD9" w:rsidRPr="00683D98" w:rsidRDefault="00C06DD9" w:rsidP="00F40B49">
            <w:r>
              <w:t xml:space="preserve">Entraînement </w:t>
            </w:r>
            <w:r w:rsidRPr="00683D98">
              <w:rPr>
                <w:b/>
              </w:rPr>
              <w:t xml:space="preserve">Badminton / </w:t>
            </w:r>
            <w:proofErr w:type="spellStart"/>
            <w:r w:rsidRPr="00683D98">
              <w:rPr>
                <w:b/>
              </w:rPr>
              <w:t>Fusal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06DD9" w:rsidRPr="00683D98" w:rsidRDefault="00C06DD9" w:rsidP="00F40B49">
            <w:r>
              <w:t>13h15/ 15h</w:t>
            </w:r>
          </w:p>
        </w:tc>
        <w:tc>
          <w:tcPr>
            <w:tcW w:w="1984" w:type="dxa"/>
            <w:vMerge w:val="restart"/>
            <w:vAlign w:val="center"/>
          </w:tcPr>
          <w:p w:rsidR="00C06DD9" w:rsidRPr="00683D98" w:rsidRDefault="00E40992" w:rsidP="00F40B49">
            <w:r>
              <w:t>Gymna</w:t>
            </w:r>
            <w:r w:rsidR="00C06DD9">
              <w:t>se</w:t>
            </w:r>
          </w:p>
          <w:p w:rsidR="00C06DD9" w:rsidRPr="00683D98" w:rsidRDefault="00C06DD9" w:rsidP="00F40B49"/>
        </w:tc>
      </w:tr>
      <w:tr w:rsidR="00C06DD9" w:rsidRPr="00836DB6" w:rsidTr="00F40B49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C06DD9" w:rsidRPr="00683D98" w:rsidRDefault="00C06DD9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C06DD9" w:rsidRPr="00683D98" w:rsidRDefault="00C06DD9" w:rsidP="00F40B49">
            <w:r w:rsidRPr="00683D98">
              <w:t xml:space="preserve">Entraînement de </w:t>
            </w:r>
            <w:r w:rsidRPr="00683D98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06DD9" w:rsidRPr="00683D98" w:rsidRDefault="00C06DD9" w:rsidP="00F40B49">
            <w:r w:rsidRPr="00683D98">
              <w:t>13h15/15h15</w:t>
            </w:r>
          </w:p>
        </w:tc>
        <w:tc>
          <w:tcPr>
            <w:tcW w:w="1984" w:type="dxa"/>
            <w:vMerge/>
            <w:vAlign w:val="center"/>
          </w:tcPr>
          <w:p w:rsidR="00C06DD9" w:rsidRPr="00683D98" w:rsidRDefault="00C06DD9" w:rsidP="00F40B49"/>
        </w:tc>
      </w:tr>
      <w:tr w:rsidR="00E97379" w:rsidRPr="00836DB6" w:rsidTr="00F40B49">
        <w:trPr>
          <w:trHeight w:val="570"/>
          <w:jc w:val="center"/>
        </w:trPr>
        <w:tc>
          <w:tcPr>
            <w:tcW w:w="1271" w:type="dxa"/>
            <w:vAlign w:val="center"/>
          </w:tcPr>
          <w:p w:rsidR="00E97379" w:rsidRPr="001B3500" w:rsidRDefault="00683D98" w:rsidP="00F40B4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 w:rsidR="00E97379" w:rsidRPr="00F31C35">
              <w:rPr>
                <w:b/>
                <w:color w:val="FF0000"/>
              </w:rPr>
              <w:t xml:space="preserve"> janvier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E97379" w:rsidRPr="00F31C35" w:rsidRDefault="00E97379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Tournoi :Badminton par équipe (2 garçons / 2 filles)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7379" w:rsidRPr="00F31C35" w:rsidRDefault="00E97379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</w:t>
            </w:r>
          </w:p>
        </w:tc>
        <w:tc>
          <w:tcPr>
            <w:tcW w:w="1984" w:type="dxa"/>
            <w:vAlign w:val="center"/>
          </w:tcPr>
          <w:p w:rsidR="00E97379" w:rsidRPr="00F31C35" w:rsidRDefault="00C06DD9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="00E97379" w:rsidRPr="00F31C35">
              <w:rPr>
                <w:b/>
                <w:color w:val="FF0000"/>
              </w:rPr>
              <w:t>ymnase</w:t>
            </w:r>
          </w:p>
        </w:tc>
      </w:tr>
      <w:tr w:rsidR="00C06DD9" w:rsidRPr="00836DB6" w:rsidTr="00F40B49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C06DD9" w:rsidRPr="00C06DD9" w:rsidRDefault="00C06DD9" w:rsidP="00F40B49">
            <w:pPr>
              <w:jc w:val="center"/>
            </w:pPr>
            <w:r w:rsidRPr="00C06DD9">
              <w:t>06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C06DD9" w:rsidRPr="00C06DD9" w:rsidRDefault="00C06DD9" w:rsidP="00F40B49">
            <w:r>
              <w:t xml:space="preserve">Entraînement </w:t>
            </w:r>
            <w:r w:rsidRPr="00683D98">
              <w:rPr>
                <w:b/>
              </w:rPr>
              <w:t xml:space="preserve">Badminton / </w:t>
            </w:r>
            <w:proofErr w:type="spellStart"/>
            <w:r w:rsidRPr="00683D98">
              <w:rPr>
                <w:b/>
              </w:rPr>
              <w:t>Fusal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06DD9" w:rsidRPr="00C06DD9" w:rsidRDefault="00C06DD9" w:rsidP="00F40B49">
            <w:r>
              <w:t>13h/15h</w:t>
            </w:r>
          </w:p>
        </w:tc>
        <w:tc>
          <w:tcPr>
            <w:tcW w:w="1984" w:type="dxa"/>
            <w:vMerge w:val="restart"/>
            <w:vAlign w:val="center"/>
          </w:tcPr>
          <w:p w:rsidR="00C06DD9" w:rsidRPr="00C06DD9" w:rsidRDefault="00C06DD9" w:rsidP="00F40B49">
            <w:r w:rsidRPr="00C06DD9">
              <w:t>Gymnase</w:t>
            </w:r>
          </w:p>
        </w:tc>
      </w:tr>
      <w:tr w:rsidR="00C06DD9" w:rsidRPr="00836DB6" w:rsidTr="00F40B49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C06DD9" w:rsidRPr="00C06DD9" w:rsidRDefault="00C06DD9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C06DD9" w:rsidRPr="00C06DD9" w:rsidRDefault="00C06DD9" w:rsidP="00F40B49">
            <w:r w:rsidRPr="00C06DD9">
              <w:t xml:space="preserve">Entraînement de </w:t>
            </w:r>
            <w:r w:rsidRPr="00C06DD9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06DD9" w:rsidRPr="00C06DD9" w:rsidRDefault="00C06DD9" w:rsidP="00F40B49">
            <w:r w:rsidRPr="00C06DD9">
              <w:t>13h15/15h15</w:t>
            </w:r>
          </w:p>
        </w:tc>
        <w:tc>
          <w:tcPr>
            <w:tcW w:w="1984" w:type="dxa"/>
            <w:vMerge/>
            <w:vAlign w:val="center"/>
          </w:tcPr>
          <w:p w:rsidR="00C06DD9" w:rsidRPr="00C06DD9" w:rsidRDefault="00C06DD9" w:rsidP="00F40B49"/>
        </w:tc>
      </w:tr>
      <w:tr w:rsidR="00C06DD9" w:rsidRPr="00836DB6" w:rsidTr="00F40B49">
        <w:trPr>
          <w:trHeight w:val="295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C06DD9" w:rsidRPr="00C06DD9" w:rsidRDefault="00C06DD9" w:rsidP="00F40B49">
            <w:r w:rsidRPr="00C06DD9">
              <w:t>13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06DD9" w:rsidRPr="00C06DD9" w:rsidRDefault="00C06DD9" w:rsidP="00C06DD9">
            <w:r>
              <w:t xml:space="preserve">Entraînement </w:t>
            </w:r>
            <w:r>
              <w:rPr>
                <w:b/>
              </w:rPr>
              <w:t>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06DD9" w:rsidRPr="00C06DD9" w:rsidRDefault="00C06DD9" w:rsidP="00F40B49">
            <w:r w:rsidRPr="00C06DD9">
              <w:t>1</w:t>
            </w:r>
            <w:r>
              <w:t>3h15/15h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06DD9" w:rsidRPr="00C06DD9" w:rsidRDefault="00C06DD9" w:rsidP="00F40B49">
            <w:r w:rsidRPr="00C06DD9">
              <w:t>Gymnase</w:t>
            </w:r>
          </w:p>
        </w:tc>
      </w:tr>
      <w:tr w:rsidR="00C06DD9" w:rsidRPr="00836DB6" w:rsidTr="00F40B49">
        <w:trPr>
          <w:trHeight w:val="295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C06DD9" w:rsidRPr="00C06DD9" w:rsidRDefault="00C06DD9" w:rsidP="00F40B49"/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06DD9" w:rsidRPr="00C06DD9" w:rsidRDefault="00C06DD9" w:rsidP="00F40B49">
            <w:r w:rsidRPr="00C06DD9">
              <w:t>Entraînement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C06DD9" w:rsidRPr="00C06DD9" w:rsidRDefault="00C06DD9" w:rsidP="00F40B49">
            <w:r w:rsidRPr="00C06DD9">
              <w:t>13h15/15h15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C06DD9" w:rsidRPr="00C06DD9" w:rsidRDefault="00C06DD9" w:rsidP="00F40B49"/>
        </w:tc>
      </w:tr>
      <w:tr w:rsidR="00E97379" w:rsidRPr="00836DB6" w:rsidTr="00F40B49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de Février</w:t>
            </w:r>
          </w:p>
        </w:tc>
      </w:tr>
      <w:tr w:rsidR="00E97379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141FFA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départeme</w:t>
            </w:r>
            <w:r w:rsidR="00C720E6">
              <w:rPr>
                <w:b/>
                <w:color w:val="FF0000"/>
              </w:rPr>
              <w:t>n</w:t>
            </w:r>
            <w:r w:rsidRPr="005C4851">
              <w:rPr>
                <w:b/>
                <w:color w:val="FF0000"/>
              </w:rPr>
              <w:t xml:space="preserve">tales </w:t>
            </w:r>
            <w:r w:rsidR="00141FFA">
              <w:rPr>
                <w:b/>
                <w:color w:val="FF0000"/>
              </w:rPr>
              <w:t xml:space="preserve">Futsal </w:t>
            </w:r>
            <w:r w:rsidRPr="005C4851">
              <w:rPr>
                <w:b/>
                <w:color w:val="FF0000"/>
              </w:rP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141FFA" w:rsidRPr="00836DB6" w:rsidTr="00975CB4">
        <w:trPr>
          <w:trHeight w:val="575"/>
          <w:jc w:val="center"/>
        </w:trPr>
        <w:tc>
          <w:tcPr>
            <w:tcW w:w="1271" w:type="dxa"/>
            <w:vMerge/>
            <w:vAlign w:val="center"/>
          </w:tcPr>
          <w:p w:rsidR="00141FFA" w:rsidRDefault="00141FFA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141FFA" w:rsidRPr="00870D3D" w:rsidRDefault="00141FFA" w:rsidP="00F40B49">
            <w:r w:rsidRPr="00F40B49">
              <w:rPr>
                <w:b/>
                <w:color w:val="FF0000"/>
              </w:rPr>
              <w:t>Finales départementales de gymnastique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41FFA" w:rsidRPr="00141FFA" w:rsidRDefault="00141FFA" w:rsidP="00F40B49">
            <w:pPr>
              <w:rPr>
                <w:b/>
                <w:color w:val="FF0000"/>
              </w:rPr>
            </w:pPr>
            <w:r w:rsidRPr="00141FFA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41FFA" w:rsidRPr="00141FFA" w:rsidRDefault="00141FFA" w:rsidP="00F40B49">
            <w:pPr>
              <w:rPr>
                <w:b/>
                <w:color w:val="FF0000"/>
              </w:rPr>
            </w:pPr>
            <w:r w:rsidRPr="00141FFA">
              <w:rPr>
                <w:b/>
                <w:color w:val="FF0000"/>
              </w:rPr>
              <w:t>?</w:t>
            </w:r>
          </w:p>
        </w:tc>
      </w:tr>
      <w:tr w:rsidR="00141FFA" w:rsidRPr="00836DB6" w:rsidTr="00141FFA">
        <w:trPr>
          <w:trHeight w:val="371"/>
          <w:jc w:val="center"/>
        </w:trPr>
        <w:tc>
          <w:tcPr>
            <w:tcW w:w="1271" w:type="dxa"/>
            <w:vMerge w:val="restart"/>
            <w:vAlign w:val="center"/>
          </w:tcPr>
          <w:p w:rsidR="00141FFA" w:rsidRPr="001B3500" w:rsidRDefault="00141FFA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13 Mars</w:t>
            </w:r>
          </w:p>
        </w:tc>
        <w:tc>
          <w:tcPr>
            <w:tcW w:w="5954" w:type="dxa"/>
          </w:tcPr>
          <w:p w:rsidR="00141FFA" w:rsidRPr="00870D3D" w:rsidRDefault="00141FFA" w:rsidP="00F40B49">
            <w:pPr>
              <w:rPr>
                <w:color w:val="FF0000"/>
              </w:rPr>
            </w:pPr>
            <w:r>
              <w:t xml:space="preserve">Entraînement de </w:t>
            </w:r>
            <w:r w:rsidRPr="00141FFA">
              <w:rPr>
                <w:b/>
              </w:rPr>
              <w:t>course d’orientation</w:t>
            </w:r>
            <w:r w:rsidR="00400EFB">
              <w:rPr>
                <w:b/>
              </w:rPr>
              <w:t xml:space="preserve"> si la </w:t>
            </w:r>
            <w:proofErr w:type="spellStart"/>
            <w:r w:rsidR="00400EFB">
              <w:rPr>
                <w:b/>
              </w:rPr>
              <w:t>méteo</w:t>
            </w:r>
            <w:proofErr w:type="spellEnd"/>
            <w:r w:rsidR="00400EFB">
              <w:rPr>
                <w:b/>
              </w:rPr>
              <w:t xml:space="preserve"> le permet</w:t>
            </w:r>
          </w:p>
        </w:tc>
        <w:tc>
          <w:tcPr>
            <w:tcW w:w="1559" w:type="dxa"/>
          </w:tcPr>
          <w:p w:rsidR="00141FFA" w:rsidRPr="005C4851" w:rsidRDefault="00141FFA" w:rsidP="00F40B49">
            <w:pPr>
              <w:rPr>
                <w:b/>
                <w:color w:val="FF0000"/>
              </w:rPr>
            </w:pPr>
            <w:r w:rsidRPr="00870D3D">
              <w:t>13h15/</w:t>
            </w:r>
            <w:r>
              <w:t>1</w:t>
            </w:r>
            <w:r w:rsidRPr="00870D3D">
              <w:t>5h</w:t>
            </w:r>
          </w:p>
        </w:tc>
        <w:tc>
          <w:tcPr>
            <w:tcW w:w="1984" w:type="dxa"/>
          </w:tcPr>
          <w:p w:rsidR="00141FFA" w:rsidRPr="005C4851" w:rsidRDefault="00141FFA" w:rsidP="00F40B49">
            <w:pPr>
              <w:rPr>
                <w:b/>
                <w:color w:val="FF0000"/>
              </w:rPr>
            </w:pPr>
            <w:r>
              <w:t>Gymna</w:t>
            </w:r>
            <w:r w:rsidRPr="00870D3D">
              <w:t>se</w:t>
            </w:r>
          </w:p>
        </w:tc>
      </w:tr>
      <w:tr w:rsidR="00E97379" w:rsidRPr="00836DB6" w:rsidTr="00F40B49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E97379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E97379" w:rsidRPr="008C5C41" w:rsidRDefault="00E97379" w:rsidP="00F40B49">
            <w:r w:rsidRPr="008C5C41">
              <w:t xml:space="preserve">Entraînement de </w:t>
            </w:r>
            <w:r w:rsidRPr="005C4851">
              <w:rPr>
                <w:b/>
              </w:rPr>
              <w:t>Gym</w:t>
            </w:r>
            <w:r w:rsidR="00400EFB">
              <w:rPr>
                <w:b/>
              </w:rPr>
              <w:t xml:space="preserve"> à confirmer</w:t>
            </w:r>
          </w:p>
        </w:tc>
        <w:tc>
          <w:tcPr>
            <w:tcW w:w="1559" w:type="dxa"/>
          </w:tcPr>
          <w:p w:rsidR="00E97379" w:rsidRPr="008C5C41" w:rsidRDefault="00E97379" w:rsidP="00F40B49">
            <w:r w:rsidRPr="008C5C41">
              <w:t>13h</w:t>
            </w:r>
            <w:r>
              <w:t>15/15</w:t>
            </w:r>
            <w:r w:rsidRPr="008C5C41">
              <w:t>h</w:t>
            </w:r>
            <w:r>
              <w:t>15</w:t>
            </w:r>
          </w:p>
        </w:tc>
        <w:tc>
          <w:tcPr>
            <w:tcW w:w="1984" w:type="dxa"/>
          </w:tcPr>
          <w:p w:rsidR="00E97379" w:rsidRDefault="00E40992" w:rsidP="00F40B49">
            <w:r>
              <w:t>Gymna</w:t>
            </w:r>
            <w:r w:rsidR="00E97379" w:rsidRPr="008C5C41">
              <w:t>se</w:t>
            </w:r>
          </w:p>
        </w:tc>
      </w:tr>
      <w:tr w:rsidR="00E97379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20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color w:val="FF0000"/>
              </w:rPr>
            </w:pPr>
            <w:r w:rsidRPr="005C4851">
              <w:rPr>
                <w:b/>
                <w:color w:val="FF0000"/>
              </w:rPr>
              <w:t>Course d’orientation</w:t>
            </w:r>
            <w:r w:rsidRPr="005C4851">
              <w:rPr>
                <w:color w:val="FF0000"/>
              </w:rPr>
              <w:t xml:space="preserve"> </w:t>
            </w:r>
            <w:r w:rsidRPr="005C4851">
              <w:rPr>
                <w:b/>
                <w:color w:val="FF0000"/>
              </w:rPr>
              <w:t>découverte</w:t>
            </w:r>
            <w:r w:rsidRPr="005C485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Secondigny</w:t>
            </w:r>
          </w:p>
        </w:tc>
      </w:tr>
      <w:tr w:rsidR="00E97379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E97379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379" w:rsidRPr="005C4851" w:rsidRDefault="00E97379" w:rsidP="00141FFA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académiques Futsal si qualification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La Rochelle</w:t>
            </w:r>
          </w:p>
        </w:tc>
      </w:tr>
      <w:tr w:rsidR="00E97379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E97379" w:rsidRPr="00870D3D" w:rsidRDefault="00E97379" w:rsidP="00F40B49">
            <w:r w:rsidRPr="00870D3D">
              <w:t>E</w:t>
            </w:r>
            <w:r>
              <w:t xml:space="preserve">ntraînements </w:t>
            </w:r>
            <w:r w:rsidR="00141FFA">
              <w:t xml:space="preserve">à définir </w:t>
            </w:r>
            <w:r>
              <w:t xml:space="preserve">s’ils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97379" w:rsidRPr="00870D3D" w:rsidRDefault="00E97379" w:rsidP="00F40B49">
            <w:r w:rsidRPr="00870D3D">
              <w:t>13h</w:t>
            </w:r>
            <w:r>
              <w:t>15/15</w:t>
            </w:r>
            <w:r w:rsidRPr="00870D3D">
              <w:t>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97379" w:rsidRPr="00870D3D" w:rsidRDefault="00E97379" w:rsidP="00F40B49">
            <w:r w:rsidRPr="00870D3D">
              <w:t>Gymnase</w:t>
            </w:r>
          </w:p>
        </w:tc>
      </w:tr>
      <w:tr w:rsidR="00E97379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5C4851" w:rsidRDefault="00E97379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27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</w:rPr>
            </w:pPr>
            <w:proofErr w:type="spellStart"/>
            <w:r w:rsidRPr="005C4851">
              <w:rPr>
                <w:b/>
                <w:color w:val="FF0000"/>
              </w:rPr>
              <w:t>Compétiton</w:t>
            </w:r>
            <w:proofErr w:type="spellEnd"/>
            <w:r w:rsidRPr="005C4851">
              <w:rPr>
                <w:b/>
                <w:color w:val="FF0000"/>
              </w:rPr>
              <w:t xml:space="preserve"> départementale de course d’orientation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97379" w:rsidRPr="005C4851" w:rsidRDefault="00E97379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</w:tr>
      <w:tr w:rsidR="00E97379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E97379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</w:rPr>
            </w:pPr>
            <w:r w:rsidRPr="005C4851">
              <w:rPr>
                <w:b/>
                <w:color w:val="FF0000"/>
              </w:rPr>
              <w:t xml:space="preserve">Finales départementales badminton par équipe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E97379" w:rsidRPr="005C4851" w:rsidRDefault="00E97379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141FFA" w:rsidRPr="00836DB6" w:rsidTr="00141FFA">
        <w:trPr>
          <w:trHeight w:val="373"/>
          <w:jc w:val="center"/>
        </w:trPr>
        <w:tc>
          <w:tcPr>
            <w:tcW w:w="1271" w:type="dxa"/>
            <w:vMerge/>
            <w:vAlign w:val="center"/>
          </w:tcPr>
          <w:p w:rsidR="00141FFA" w:rsidRPr="001B3500" w:rsidRDefault="00141FFA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2" w:space="0" w:color="auto"/>
            </w:tcBorders>
          </w:tcPr>
          <w:p w:rsidR="00141FFA" w:rsidRPr="005C4851" w:rsidRDefault="00141FFA" w:rsidP="00F40B49">
            <w:pPr>
              <w:rPr>
                <w:b/>
                <w:color w:val="FF0000"/>
              </w:rPr>
            </w:pPr>
            <w:r w:rsidRPr="00C11F57">
              <w:t xml:space="preserve">Entraînements </w:t>
            </w:r>
            <w:r>
              <w:t xml:space="preserve">à définir </w:t>
            </w:r>
            <w:r w:rsidRPr="00C11F57">
              <w:t xml:space="preserve">s’ils peuvent être maintenus. 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141FFA" w:rsidRPr="005C4851" w:rsidRDefault="00141FFA" w:rsidP="00F40B49">
            <w:pPr>
              <w:rPr>
                <w:b/>
                <w:color w:val="FF0000"/>
              </w:rPr>
            </w:pPr>
            <w:r w:rsidRPr="00C11F57">
              <w:t>13h15/15h</w:t>
            </w:r>
          </w:p>
        </w:tc>
        <w:tc>
          <w:tcPr>
            <w:tcW w:w="1984" w:type="dxa"/>
            <w:tcBorders>
              <w:top w:val="dotted" w:sz="2" w:space="0" w:color="auto"/>
            </w:tcBorders>
          </w:tcPr>
          <w:p w:rsidR="00141FFA" w:rsidRPr="005C4851" w:rsidRDefault="00141FFA" w:rsidP="00F40B49">
            <w:pPr>
              <w:rPr>
                <w:b/>
                <w:color w:val="FF0000"/>
              </w:rPr>
            </w:pPr>
            <w:r w:rsidRPr="00C11F57">
              <w:t>Gymnase</w:t>
            </w:r>
          </w:p>
        </w:tc>
      </w:tr>
      <w:tr w:rsidR="00E97379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3 Avril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E97379" w:rsidRPr="0050547B" w:rsidRDefault="00E97379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Finale académique de course d’</w:t>
            </w:r>
            <w:r>
              <w:rPr>
                <w:b/>
                <w:color w:val="FF0000"/>
              </w:rPr>
              <w:t xml:space="preserve">orientation si </w:t>
            </w:r>
            <w:proofErr w:type="spellStart"/>
            <w:r>
              <w:rPr>
                <w:b/>
                <w:color w:val="FF0000"/>
              </w:rPr>
              <w:t>qualif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97379" w:rsidRPr="0050547B" w:rsidRDefault="00C06DD9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97379" w:rsidRPr="0050547B" w:rsidRDefault="00E97379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?</w:t>
            </w:r>
          </w:p>
        </w:tc>
      </w:tr>
      <w:tr w:rsidR="00E97379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E97379" w:rsidRPr="0050547B" w:rsidRDefault="00E97379" w:rsidP="00F40B49">
            <w:r>
              <w:t xml:space="preserve">Entraînement sports </w:t>
            </w:r>
            <w:proofErr w:type="spellStart"/>
            <w:r>
              <w:t>co</w:t>
            </w:r>
            <w:proofErr w:type="spellEnd"/>
            <w:r>
              <w:t xml:space="preserve"> ou gym en fonction des professeurs présents (voyage scolaire des 4èmes</w:t>
            </w:r>
            <w:r w:rsidR="00141FFA">
              <w:t xml:space="preserve"> CDEFG</w:t>
            </w:r>
            <w:r>
              <w:t xml:space="preserve">).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97379" w:rsidRPr="0050547B" w:rsidRDefault="00E97379" w:rsidP="00F40B49">
            <w:r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97379" w:rsidRPr="0050547B" w:rsidRDefault="00E97379" w:rsidP="00F40B49">
            <w:proofErr w:type="spellStart"/>
            <w:r>
              <w:t>Gymanse</w:t>
            </w:r>
            <w:proofErr w:type="spellEnd"/>
          </w:p>
        </w:tc>
      </w:tr>
      <w:tr w:rsidR="00E97379" w:rsidTr="00F40B49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:rsidR="00E97379" w:rsidRPr="0050547B" w:rsidRDefault="00E97379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10 Avril</w:t>
            </w:r>
          </w:p>
        </w:tc>
        <w:tc>
          <w:tcPr>
            <w:tcW w:w="5954" w:type="dxa"/>
            <w:vAlign w:val="center"/>
          </w:tcPr>
          <w:p w:rsidR="00E97379" w:rsidRPr="0050547B" w:rsidRDefault="00E97379" w:rsidP="00F40B49">
            <w:pPr>
              <w:rPr>
                <w:b/>
              </w:rPr>
            </w:pPr>
            <w:r w:rsidRPr="0050547B">
              <w:rPr>
                <w:b/>
                <w:color w:val="FF0000"/>
              </w:rPr>
              <w:t xml:space="preserve">Raid académique par équipe de 4 </w:t>
            </w:r>
          </w:p>
        </w:tc>
        <w:tc>
          <w:tcPr>
            <w:tcW w:w="1559" w:type="dxa"/>
            <w:vAlign w:val="center"/>
          </w:tcPr>
          <w:p w:rsidR="00E97379" w:rsidRPr="0050547B" w:rsidRDefault="00E97379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vAlign w:val="center"/>
          </w:tcPr>
          <w:p w:rsidR="00E97379" w:rsidRPr="0050547B" w:rsidRDefault="00E97379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? </w:t>
            </w:r>
          </w:p>
        </w:tc>
      </w:tr>
      <w:tr w:rsidR="00E97379" w:rsidTr="00F40B49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E97379" w:rsidRPr="001B3500" w:rsidRDefault="00E97379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97379" w:rsidRPr="00CD3CB7" w:rsidRDefault="00E97379" w:rsidP="00F40B49">
            <w:r w:rsidRPr="0050547B">
              <w:t>Entraînemen</w:t>
            </w:r>
            <w:r w:rsidRPr="00022870">
              <w:rPr>
                <w:b/>
              </w:rPr>
              <w:t>t</w:t>
            </w:r>
            <w:r w:rsidRPr="00CD3CB7">
              <w:t xml:space="preserve"> de gym</w:t>
            </w:r>
            <w:r>
              <w:t xml:space="preserve"> et sports collectifs 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97379" w:rsidRPr="00CD3CB7" w:rsidRDefault="00E97379" w:rsidP="00F40B49">
            <w:r w:rsidRPr="00CD3CB7">
              <w:t>13h/16h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E97379" w:rsidRDefault="00E97379" w:rsidP="00F40B49">
            <w:pPr>
              <w:jc w:val="center"/>
            </w:pPr>
          </w:p>
        </w:tc>
      </w:tr>
      <w:tr w:rsidR="00E97379" w:rsidRPr="00022870" w:rsidTr="00F40B49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E97379" w:rsidRPr="00022870" w:rsidRDefault="00E97379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d’avril</w:t>
            </w:r>
          </w:p>
        </w:tc>
      </w:tr>
    </w:tbl>
    <w:p w:rsidR="002F345E" w:rsidRDefault="002F345E" w:rsidP="002F345E">
      <w:pPr>
        <w:rPr>
          <w:sz w:val="32"/>
          <w:szCs w:val="32"/>
        </w:rPr>
      </w:pPr>
    </w:p>
    <w:p w:rsidR="00B30727" w:rsidRDefault="00B30727" w:rsidP="00B30727">
      <w:pPr>
        <w:rPr>
          <w:sz w:val="32"/>
          <w:szCs w:val="32"/>
        </w:rPr>
      </w:pPr>
    </w:p>
    <w:p w:rsidR="00B30727" w:rsidRDefault="00B30727" w:rsidP="00B30727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E4099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D01C89" w:rsidRDefault="00B30727" w:rsidP="00D01C89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141FFA" w:rsidRDefault="00141FFA" w:rsidP="00D01C89">
      <w:pPr>
        <w:rPr>
          <w:sz w:val="32"/>
          <w:szCs w:val="32"/>
        </w:rPr>
      </w:pPr>
    </w:p>
    <w:p w:rsidR="00D01C89" w:rsidRDefault="00D01C89" w:rsidP="00066E31">
      <w:pPr>
        <w:shd w:val="clear" w:color="auto" w:fill="92CDDC" w:themeFill="accent5" w:themeFillTint="99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MINIMES GARCONS</w:t>
      </w:r>
    </w:p>
    <w:p w:rsidR="00066E31" w:rsidRPr="00066E31" w:rsidRDefault="00066E31" w:rsidP="00066E31">
      <w:pPr>
        <w:shd w:val="clear" w:color="auto" w:fill="92CDDC" w:themeFill="accent5" w:themeFillTint="99"/>
        <w:jc w:val="center"/>
        <w:rPr>
          <w:b/>
          <w:sz w:val="72"/>
          <w:szCs w:val="72"/>
          <w:u w:val="single"/>
        </w:rPr>
      </w:pPr>
      <w:r w:rsidRPr="00066E31">
        <w:rPr>
          <w:sz w:val="72"/>
          <w:szCs w:val="72"/>
        </w:rPr>
        <w:t>Elèves de 4èmes / 3èmes</w:t>
      </w:r>
    </w:p>
    <w:p w:rsidR="00AF082F" w:rsidRDefault="00D01C89" w:rsidP="003B2F35">
      <w:pPr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 xml:space="preserve"> : Mme </w:t>
      </w:r>
      <w:proofErr w:type="spellStart"/>
      <w:r>
        <w:rPr>
          <w:sz w:val="36"/>
          <w:szCs w:val="36"/>
        </w:rPr>
        <w:t>Buard</w:t>
      </w:r>
      <w:proofErr w:type="spellEnd"/>
      <w:r w:rsidR="003B2F35">
        <w:rPr>
          <w:sz w:val="36"/>
          <w:szCs w:val="36"/>
        </w:rPr>
        <w:t xml:space="preserve"> </w:t>
      </w:r>
      <w:r w:rsidR="00AF082F" w:rsidRPr="00AF082F">
        <w:rPr>
          <w:b/>
          <w:sz w:val="36"/>
          <w:szCs w:val="36"/>
        </w:rPr>
        <w:t>Professeur gymnastique :</w:t>
      </w:r>
      <w:r w:rsidR="00AF082F">
        <w:rPr>
          <w:sz w:val="36"/>
          <w:szCs w:val="36"/>
        </w:rPr>
        <w:t xml:space="preserve"> Mr Moreau</w:t>
      </w:r>
    </w:p>
    <w:p w:rsidR="00D01C89" w:rsidRDefault="00D01C89" w:rsidP="00D01C89">
      <w:pPr>
        <w:jc w:val="center"/>
        <w:rPr>
          <w:sz w:val="36"/>
          <w:szCs w:val="36"/>
        </w:rPr>
      </w:pPr>
    </w:p>
    <w:p w:rsidR="0064189D" w:rsidRPr="002F345E" w:rsidRDefault="0064189D" w:rsidP="0064189D">
      <w:pPr>
        <w:jc w:val="center"/>
        <w:rPr>
          <w:b/>
          <w:sz w:val="56"/>
          <w:szCs w:val="56"/>
          <w:highlight w:val="green"/>
        </w:rPr>
      </w:pPr>
      <w:r w:rsidRPr="002F345E">
        <w:rPr>
          <w:b/>
          <w:sz w:val="56"/>
          <w:szCs w:val="56"/>
          <w:highlight w:val="green"/>
        </w:rPr>
        <w:t>2</w:t>
      </w:r>
      <w:r w:rsidRPr="002F345E">
        <w:rPr>
          <w:b/>
          <w:sz w:val="56"/>
          <w:szCs w:val="56"/>
          <w:highlight w:val="green"/>
          <w:vertAlign w:val="superscript"/>
        </w:rPr>
        <w:t>ème</w:t>
      </w:r>
      <w:r w:rsidRPr="002F345E">
        <w:rPr>
          <w:b/>
          <w:sz w:val="56"/>
          <w:szCs w:val="56"/>
          <w:highlight w:val="green"/>
        </w:rPr>
        <w:t xml:space="preserve"> calendrier prévisionnel : </w:t>
      </w:r>
    </w:p>
    <w:p w:rsidR="0064189D" w:rsidRPr="00091B37" w:rsidRDefault="003B2F35" w:rsidP="0064189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green"/>
        </w:rPr>
        <w:t xml:space="preserve">Janvier /Vacances </w:t>
      </w:r>
      <w:r w:rsidRPr="003B2F35">
        <w:rPr>
          <w:b/>
          <w:sz w:val="56"/>
          <w:szCs w:val="56"/>
          <w:highlight w:val="green"/>
        </w:rPr>
        <w:t>d’avril 2019</w:t>
      </w:r>
    </w:p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954"/>
        <w:gridCol w:w="1559"/>
        <w:gridCol w:w="1984"/>
      </w:tblGrid>
      <w:tr w:rsidR="003B2F35" w:rsidRPr="00836DB6" w:rsidTr="00F40B49">
        <w:trPr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3B2F35" w:rsidRPr="00D01C89" w:rsidRDefault="003B2F35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B2F35" w:rsidRPr="00D01C89" w:rsidRDefault="003B2F35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B2F35" w:rsidRPr="00D01C89" w:rsidRDefault="003B2F35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3B2F35" w:rsidRPr="00D01C89" w:rsidRDefault="003B2F35" w:rsidP="00F40B49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5C4851" w:rsidRDefault="003B2F35" w:rsidP="00F40B49">
            <w:pPr>
              <w:jc w:val="center"/>
            </w:pPr>
            <w:r w:rsidRPr="005C4851">
              <w:t>9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F31C35" w:rsidRDefault="003B2F35" w:rsidP="00F40B49">
            <w:r w:rsidRPr="00F31C35">
              <w:t xml:space="preserve">Entraînement </w:t>
            </w:r>
            <w:r>
              <w:rPr>
                <w:b/>
              </w:rPr>
              <w:t>Basket/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Default="003B2F35" w:rsidP="00F40B49">
            <w:r>
              <w:t>13h15/15h</w:t>
            </w:r>
          </w:p>
        </w:tc>
        <w:tc>
          <w:tcPr>
            <w:tcW w:w="1984" w:type="dxa"/>
            <w:vMerge w:val="restart"/>
            <w:vAlign w:val="center"/>
          </w:tcPr>
          <w:p w:rsidR="003B2F35" w:rsidRDefault="003B2F35" w:rsidP="00F40B49">
            <w:r>
              <w:t>Gymnase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5C4851" w:rsidRDefault="003B2F35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F31C35" w:rsidRDefault="003B2F35" w:rsidP="00F40B49">
            <w:r w:rsidRPr="00F31C35">
              <w:t>Entraînement de</w:t>
            </w:r>
            <w:r>
              <w:rPr>
                <w:b/>
              </w:rPr>
              <w:t xml:space="preserve"> G</w:t>
            </w:r>
            <w:r w:rsidRPr="00F31C35">
              <w:rPr>
                <w:b/>
              </w:rPr>
              <w:t>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Default="003B2F35" w:rsidP="00F40B49">
            <w:r>
              <w:t>13h/15h15</w:t>
            </w:r>
          </w:p>
        </w:tc>
        <w:tc>
          <w:tcPr>
            <w:tcW w:w="1984" w:type="dxa"/>
            <w:vMerge/>
            <w:vAlign w:val="center"/>
          </w:tcPr>
          <w:p w:rsidR="003B2F35" w:rsidRDefault="003B2F35" w:rsidP="00F40B49"/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E97379" w:rsidRDefault="003B2F35" w:rsidP="00F40B49">
            <w:pPr>
              <w:jc w:val="center"/>
              <w:rPr>
                <w:b/>
              </w:rPr>
            </w:pPr>
            <w:r w:rsidRPr="00E97379">
              <w:rPr>
                <w:b/>
                <w:color w:val="FF0000"/>
              </w:rPr>
              <w:t>16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683D98" w:rsidRDefault="003B2F35" w:rsidP="00F40B49">
            <w:pPr>
              <w:rPr>
                <w:b/>
                <w:color w:val="FF0000"/>
              </w:rPr>
            </w:pPr>
            <w:r w:rsidRPr="00683D98">
              <w:rPr>
                <w:b/>
                <w:color w:val="FF0000"/>
              </w:rPr>
              <w:t xml:space="preserve">Tournoi de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683D98" w:rsidRDefault="003B2F35" w:rsidP="00F40B49">
            <w:pPr>
              <w:rPr>
                <w:b/>
                <w:color w:val="FF0000"/>
              </w:rPr>
            </w:pPr>
            <w:r w:rsidRPr="00683D98">
              <w:rPr>
                <w:b/>
                <w:color w:val="FF0000"/>
              </w:rPr>
              <w:t>13h</w:t>
            </w:r>
            <w:r>
              <w:rPr>
                <w:b/>
                <w:color w:val="FF0000"/>
              </w:rPr>
              <w:t>30</w:t>
            </w:r>
            <w:r w:rsidR="00E40992">
              <w:rPr>
                <w:b/>
                <w:color w:val="FF0000"/>
              </w:rPr>
              <w:t>/16h30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B2F35" w:rsidRPr="00683D98" w:rsidRDefault="00E40992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Saint Maixent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F31C35" w:rsidRDefault="003B2F35" w:rsidP="00F40B49">
            <w:r w:rsidRPr="00F31C35">
              <w:t xml:space="preserve">Entraînement de </w:t>
            </w:r>
            <w:r>
              <w:rPr>
                <w:b/>
              </w:rPr>
              <w:t>G</w:t>
            </w:r>
            <w:r w:rsidRPr="00F31C35">
              <w:rPr>
                <w:b/>
              </w:rPr>
              <w:t>ym</w:t>
            </w:r>
            <w:r>
              <w:rPr>
                <w:b/>
              </w:rPr>
              <w:t xml:space="preserve"> + (</w:t>
            </w:r>
            <w:proofErr w:type="spellStart"/>
            <w:r>
              <w:rPr>
                <w:b/>
              </w:rPr>
              <w:t>step</w:t>
            </w:r>
            <w:proofErr w:type="spellEnd"/>
            <w:r>
              <w:rPr>
                <w:b/>
              </w:rPr>
              <w:t xml:space="preserve"> à confirmer)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Default="003B2F35" w:rsidP="00F40B49">
            <w:r>
              <w:t>13h/15</w:t>
            </w:r>
            <w:r w:rsidRPr="00D67A2F">
              <w:t>h</w:t>
            </w:r>
            <w:r>
              <w:t>15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B2F35" w:rsidRPr="00EF2BC7" w:rsidRDefault="003B2F35" w:rsidP="00F40B49">
            <w:r w:rsidRPr="00EF2BC7">
              <w:t>Gymnase</w:t>
            </w:r>
          </w:p>
        </w:tc>
      </w:tr>
      <w:tr w:rsidR="003B2F35" w:rsidRPr="00836DB6" w:rsidTr="00F40B49">
        <w:trPr>
          <w:trHeight w:val="345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683D98" w:rsidRDefault="003B2F35" w:rsidP="00F40B49">
            <w:pPr>
              <w:jc w:val="center"/>
            </w:pPr>
            <w:r w:rsidRPr="00683D98">
              <w:t>23 janvier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683D98" w:rsidRDefault="003B2F35" w:rsidP="00F40B49">
            <w:r>
              <w:t xml:space="preserve">Entraînement </w:t>
            </w:r>
            <w:r w:rsidRPr="00683D98">
              <w:rPr>
                <w:b/>
              </w:rPr>
              <w:t xml:space="preserve">Badminton / </w:t>
            </w:r>
            <w:proofErr w:type="spellStart"/>
            <w:r w:rsidRPr="00683D98">
              <w:rPr>
                <w:b/>
              </w:rPr>
              <w:t>Fusal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683D98" w:rsidRDefault="003B2F35" w:rsidP="00F40B49">
            <w:r>
              <w:t>13h15/ 15h</w:t>
            </w:r>
          </w:p>
        </w:tc>
        <w:tc>
          <w:tcPr>
            <w:tcW w:w="1984" w:type="dxa"/>
            <w:vMerge w:val="restart"/>
            <w:vAlign w:val="center"/>
          </w:tcPr>
          <w:p w:rsidR="003B2F35" w:rsidRPr="00683D98" w:rsidRDefault="003B2F35" w:rsidP="00F40B49">
            <w:proofErr w:type="spellStart"/>
            <w:r>
              <w:t>Gymanse</w:t>
            </w:r>
            <w:proofErr w:type="spellEnd"/>
          </w:p>
          <w:p w:rsidR="003B2F35" w:rsidRPr="00683D98" w:rsidRDefault="003B2F35" w:rsidP="00F40B49"/>
        </w:tc>
      </w:tr>
      <w:tr w:rsidR="003B2F35" w:rsidRPr="00836DB6" w:rsidTr="00F40B49">
        <w:trPr>
          <w:trHeight w:val="345"/>
          <w:jc w:val="center"/>
        </w:trPr>
        <w:tc>
          <w:tcPr>
            <w:tcW w:w="1271" w:type="dxa"/>
            <w:vMerge/>
            <w:vAlign w:val="center"/>
          </w:tcPr>
          <w:p w:rsidR="003B2F35" w:rsidRPr="00683D98" w:rsidRDefault="003B2F35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683D98" w:rsidRDefault="003B2F35" w:rsidP="00F40B49">
            <w:r w:rsidRPr="00683D98">
              <w:t xml:space="preserve">Entraînement de </w:t>
            </w:r>
            <w:r w:rsidRPr="00683D98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Pr="00683D98" w:rsidRDefault="003B2F35" w:rsidP="00F40B49">
            <w:r w:rsidRPr="00683D98">
              <w:t>13h15/15h15</w:t>
            </w:r>
          </w:p>
        </w:tc>
        <w:tc>
          <w:tcPr>
            <w:tcW w:w="1984" w:type="dxa"/>
            <w:vMerge/>
            <w:vAlign w:val="center"/>
          </w:tcPr>
          <w:p w:rsidR="003B2F35" w:rsidRPr="00683D98" w:rsidRDefault="003B2F35" w:rsidP="00F40B49"/>
        </w:tc>
      </w:tr>
      <w:tr w:rsidR="003B2F35" w:rsidRPr="00836DB6" w:rsidTr="00F40B49">
        <w:trPr>
          <w:trHeight w:val="570"/>
          <w:jc w:val="center"/>
        </w:trPr>
        <w:tc>
          <w:tcPr>
            <w:tcW w:w="1271" w:type="dxa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 w:rsidRPr="00F31C35">
              <w:rPr>
                <w:b/>
                <w:color w:val="FF0000"/>
              </w:rPr>
              <w:t xml:space="preserve"> janvier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3B2F35" w:rsidRPr="00F31C35" w:rsidRDefault="003B2F35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Tournoi :Badminton par équipe (2 garçons / 2 filles)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B2F35" w:rsidRPr="00F31C35" w:rsidRDefault="003B2F35" w:rsidP="00F40B49">
            <w:pPr>
              <w:rPr>
                <w:b/>
                <w:color w:val="FF0000"/>
              </w:rPr>
            </w:pPr>
            <w:r w:rsidRPr="00F31C35">
              <w:rPr>
                <w:b/>
                <w:color w:val="FF0000"/>
              </w:rPr>
              <w:t>13h15/16h</w:t>
            </w:r>
          </w:p>
        </w:tc>
        <w:tc>
          <w:tcPr>
            <w:tcW w:w="1984" w:type="dxa"/>
            <w:vAlign w:val="center"/>
          </w:tcPr>
          <w:p w:rsidR="003B2F35" w:rsidRPr="00F31C35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Pr="00F31C35">
              <w:rPr>
                <w:b/>
                <w:color w:val="FF0000"/>
              </w:rPr>
              <w:t>ymnase</w:t>
            </w:r>
          </w:p>
        </w:tc>
      </w:tr>
      <w:tr w:rsidR="003B2F35" w:rsidRPr="00836DB6" w:rsidTr="00F40B49">
        <w:trPr>
          <w:trHeight w:val="363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C06DD9" w:rsidRDefault="003B2F35" w:rsidP="00F40B49">
            <w:pPr>
              <w:jc w:val="center"/>
            </w:pPr>
            <w:r w:rsidRPr="00C06DD9">
              <w:t>06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C06DD9" w:rsidRDefault="003B2F35" w:rsidP="00F40B49">
            <w:r>
              <w:t xml:space="preserve">Entraînement </w:t>
            </w:r>
            <w:r w:rsidRPr="00683D98">
              <w:rPr>
                <w:b/>
              </w:rPr>
              <w:t xml:space="preserve">Badminton / </w:t>
            </w:r>
            <w:proofErr w:type="spellStart"/>
            <w:r w:rsidRPr="00683D98">
              <w:rPr>
                <w:b/>
              </w:rPr>
              <w:t>Fusal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C06DD9" w:rsidRDefault="003B2F35" w:rsidP="00F40B49">
            <w:r>
              <w:t>13h/15h</w:t>
            </w:r>
          </w:p>
        </w:tc>
        <w:tc>
          <w:tcPr>
            <w:tcW w:w="1984" w:type="dxa"/>
            <w:vMerge w:val="restart"/>
            <w:vAlign w:val="center"/>
          </w:tcPr>
          <w:p w:rsidR="003B2F35" w:rsidRPr="00C06DD9" w:rsidRDefault="003B2F35" w:rsidP="00F40B49">
            <w:r w:rsidRPr="00C06DD9">
              <w:t>Gymnase</w:t>
            </w:r>
          </w:p>
        </w:tc>
      </w:tr>
      <w:tr w:rsidR="003B2F35" w:rsidRPr="00836DB6" w:rsidTr="00F40B49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3B2F35" w:rsidRPr="00C06DD9" w:rsidRDefault="003B2F35" w:rsidP="00F40B49">
            <w:pPr>
              <w:jc w:val="center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C06DD9" w:rsidRDefault="003B2F35" w:rsidP="00F40B49">
            <w:r w:rsidRPr="00C06DD9">
              <w:t xml:space="preserve">Entraînement de </w:t>
            </w:r>
            <w:r w:rsidRPr="00C06DD9">
              <w:rPr>
                <w:b/>
              </w:rPr>
              <w:t>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Pr="00C06DD9" w:rsidRDefault="003B2F35" w:rsidP="00F40B49">
            <w:r w:rsidRPr="00C06DD9">
              <w:t>13h15/15h15</w:t>
            </w:r>
          </w:p>
        </w:tc>
        <w:tc>
          <w:tcPr>
            <w:tcW w:w="1984" w:type="dxa"/>
            <w:vMerge/>
            <w:vAlign w:val="center"/>
          </w:tcPr>
          <w:p w:rsidR="003B2F35" w:rsidRPr="00C06DD9" w:rsidRDefault="003B2F35" w:rsidP="00F40B49"/>
        </w:tc>
      </w:tr>
      <w:tr w:rsidR="003B2F35" w:rsidRPr="00836DB6" w:rsidTr="00F40B49">
        <w:trPr>
          <w:trHeight w:val="295"/>
          <w:jc w:val="center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3B2F35" w:rsidRPr="00C06DD9" w:rsidRDefault="003B2F35" w:rsidP="00F40B49">
            <w:r w:rsidRPr="00C06DD9">
              <w:t>13 février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2F35" w:rsidRPr="00C06DD9" w:rsidRDefault="003B2F35" w:rsidP="00F40B49">
            <w:r>
              <w:t xml:space="preserve">Entraînement </w:t>
            </w:r>
            <w:r>
              <w:rPr>
                <w:b/>
              </w:rPr>
              <w:t>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B2F35" w:rsidRPr="00C06DD9" w:rsidRDefault="003B2F35" w:rsidP="00F40B49">
            <w:r w:rsidRPr="00C06DD9">
              <w:t>1</w:t>
            </w:r>
            <w:r>
              <w:t>3h15/15h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3B2F35" w:rsidRPr="00C06DD9" w:rsidRDefault="003B2F35" w:rsidP="00F40B49">
            <w:r w:rsidRPr="00C06DD9">
              <w:t>Gymnase</w:t>
            </w:r>
          </w:p>
        </w:tc>
      </w:tr>
      <w:tr w:rsidR="003B2F35" w:rsidRPr="00836DB6" w:rsidTr="00F40B49">
        <w:trPr>
          <w:trHeight w:val="295"/>
          <w:jc w:val="center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3B2F35" w:rsidRPr="00C06DD9" w:rsidRDefault="003B2F35" w:rsidP="00F40B49"/>
        </w:tc>
        <w:tc>
          <w:tcPr>
            <w:tcW w:w="5954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B2F35" w:rsidRPr="00C06DD9" w:rsidRDefault="003B2F35" w:rsidP="00F40B49">
            <w:r w:rsidRPr="00C06DD9">
              <w:t>Entraînement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3B2F35" w:rsidRPr="00C06DD9" w:rsidRDefault="003B2F35" w:rsidP="00F40B49">
            <w:r w:rsidRPr="00C06DD9">
              <w:t>13h15/15h15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3B2F35" w:rsidRPr="00C06DD9" w:rsidRDefault="003B2F35" w:rsidP="00F40B49"/>
        </w:tc>
      </w:tr>
      <w:tr w:rsidR="003B2F35" w:rsidRPr="00836DB6" w:rsidTr="00F40B49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de Février</w:t>
            </w:r>
          </w:p>
        </w:tc>
      </w:tr>
      <w:tr w:rsidR="003B2F35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 w:rsidRPr="00870D3D">
              <w:rPr>
                <w:b/>
                <w:color w:val="FF0000"/>
              </w:rPr>
              <w:t>06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141FFA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départeme</w:t>
            </w:r>
            <w:r w:rsidR="00C720E6">
              <w:rPr>
                <w:b/>
                <w:color w:val="FF0000"/>
              </w:rPr>
              <w:t>n</w:t>
            </w:r>
            <w:r w:rsidRPr="005C4851">
              <w:rPr>
                <w:b/>
                <w:color w:val="FF0000"/>
              </w:rPr>
              <w:t xml:space="preserve">tales </w:t>
            </w:r>
            <w:r w:rsidR="00141FFA">
              <w:rPr>
                <w:b/>
                <w:color w:val="FF0000"/>
              </w:rPr>
              <w:t xml:space="preserve">Futsal </w:t>
            </w:r>
            <w:r w:rsidRPr="005C4851">
              <w:rPr>
                <w:b/>
                <w:color w:val="FF0000"/>
              </w:rP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141FFA" w:rsidRPr="00836DB6" w:rsidTr="00141FFA">
        <w:trPr>
          <w:trHeight w:val="249"/>
          <w:jc w:val="center"/>
        </w:trPr>
        <w:tc>
          <w:tcPr>
            <w:tcW w:w="1271" w:type="dxa"/>
            <w:vMerge/>
            <w:vAlign w:val="center"/>
          </w:tcPr>
          <w:p w:rsidR="00141FFA" w:rsidRDefault="00141FFA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141FFA" w:rsidRPr="00870D3D" w:rsidRDefault="00141FFA" w:rsidP="00F40B49">
            <w:r w:rsidRPr="00F40B49">
              <w:rPr>
                <w:b/>
                <w:color w:val="FF0000"/>
              </w:rPr>
              <w:t>Finales départementales de gymnastique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41FFA" w:rsidRPr="00870D3D" w:rsidRDefault="00141FFA" w:rsidP="00F40B49">
            <w:r>
              <w:t>?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41FFA" w:rsidRPr="00870D3D" w:rsidRDefault="00141FFA" w:rsidP="00F40B49">
            <w:r>
              <w:t>?</w:t>
            </w:r>
          </w:p>
        </w:tc>
      </w:tr>
      <w:tr w:rsidR="003B2F35" w:rsidRPr="00836DB6" w:rsidTr="00F40B49">
        <w:trPr>
          <w:trHeight w:val="190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13 Mars</w:t>
            </w:r>
          </w:p>
        </w:tc>
        <w:tc>
          <w:tcPr>
            <w:tcW w:w="5954" w:type="dxa"/>
          </w:tcPr>
          <w:p w:rsidR="003B2F35" w:rsidRPr="00870D3D" w:rsidRDefault="003B2F35" w:rsidP="00141FFA">
            <w:pPr>
              <w:rPr>
                <w:color w:val="FF0000"/>
              </w:rPr>
            </w:pPr>
            <w:r w:rsidRPr="00870D3D">
              <w:rPr>
                <w:color w:val="FF0000"/>
              </w:rPr>
              <w:t>Finales départeme</w:t>
            </w:r>
            <w:r w:rsidR="00C720E6">
              <w:rPr>
                <w:color w:val="FF0000"/>
              </w:rPr>
              <w:t>n</w:t>
            </w:r>
            <w:r w:rsidRPr="00870D3D">
              <w:rPr>
                <w:color w:val="FF0000"/>
              </w:rPr>
              <w:t xml:space="preserve">tales </w:t>
            </w:r>
            <w:r w:rsidR="00141FFA">
              <w:rPr>
                <w:b/>
                <w:color w:val="FF0000"/>
              </w:rPr>
              <w:t>de Rugby à confirmer</w:t>
            </w:r>
          </w:p>
        </w:tc>
        <w:tc>
          <w:tcPr>
            <w:tcW w:w="1559" w:type="dxa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3B2F35" w:rsidRPr="00836DB6" w:rsidTr="00F40B49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3B2F35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3B2F35" w:rsidRPr="00870D3D" w:rsidRDefault="00141FFA" w:rsidP="00F40B49">
            <w:r>
              <w:t xml:space="preserve">Entraînement de </w:t>
            </w:r>
            <w:r w:rsidRPr="00400EFB">
              <w:rPr>
                <w:b/>
              </w:rPr>
              <w:t>course d’</w:t>
            </w:r>
            <w:r w:rsidR="00400EFB" w:rsidRPr="00400EFB">
              <w:rPr>
                <w:b/>
              </w:rPr>
              <w:t>ori</w:t>
            </w:r>
            <w:r w:rsidRPr="00400EFB">
              <w:rPr>
                <w:b/>
              </w:rPr>
              <w:t>entation</w:t>
            </w:r>
            <w:r w:rsidR="00400EFB">
              <w:t xml:space="preserve"> </w:t>
            </w:r>
            <w:r w:rsidR="00400EFB">
              <w:rPr>
                <w:b/>
              </w:rPr>
              <w:t xml:space="preserve">si la </w:t>
            </w:r>
            <w:proofErr w:type="spellStart"/>
            <w:r w:rsidR="00400EFB">
              <w:rPr>
                <w:b/>
              </w:rPr>
              <w:t>méteo</w:t>
            </w:r>
            <w:proofErr w:type="spellEnd"/>
            <w:r w:rsidR="00400EFB">
              <w:rPr>
                <w:b/>
              </w:rPr>
              <w:t xml:space="preserve"> le permet</w:t>
            </w:r>
          </w:p>
        </w:tc>
        <w:tc>
          <w:tcPr>
            <w:tcW w:w="1559" w:type="dxa"/>
          </w:tcPr>
          <w:p w:rsidR="003B2F35" w:rsidRPr="00870D3D" w:rsidRDefault="003B2F35" w:rsidP="00F40B49">
            <w:r w:rsidRPr="00870D3D">
              <w:t>13h15/5h</w:t>
            </w:r>
          </w:p>
        </w:tc>
        <w:tc>
          <w:tcPr>
            <w:tcW w:w="1984" w:type="dxa"/>
          </w:tcPr>
          <w:p w:rsidR="003B2F35" w:rsidRPr="00870D3D" w:rsidRDefault="00E40992" w:rsidP="00F40B49">
            <w:r>
              <w:t>Gymna</w:t>
            </w:r>
            <w:r w:rsidR="003B2F35" w:rsidRPr="00870D3D">
              <w:t>se</w:t>
            </w:r>
          </w:p>
        </w:tc>
      </w:tr>
      <w:tr w:rsidR="003B2F35" w:rsidRPr="00836DB6" w:rsidTr="00F40B49">
        <w:trPr>
          <w:trHeight w:val="190"/>
          <w:jc w:val="center"/>
        </w:trPr>
        <w:tc>
          <w:tcPr>
            <w:tcW w:w="1271" w:type="dxa"/>
            <w:vMerge/>
            <w:vAlign w:val="center"/>
          </w:tcPr>
          <w:p w:rsidR="003B2F35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3B2F35" w:rsidRPr="008C5C41" w:rsidRDefault="003B2F35" w:rsidP="00F40B49">
            <w:r w:rsidRPr="008C5C41">
              <w:t xml:space="preserve">Entraînement de </w:t>
            </w:r>
            <w:r w:rsidRPr="005C4851">
              <w:rPr>
                <w:b/>
              </w:rPr>
              <w:t>Gym</w:t>
            </w:r>
            <w:r w:rsidR="00400EFB">
              <w:rPr>
                <w:b/>
              </w:rPr>
              <w:t xml:space="preserve"> à confirmer</w:t>
            </w:r>
          </w:p>
        </w:tc>
        <w:tc>
          <w:tcPr>
            <w:tcW w:w="1559" w:type="dxa"/>
          </w:tcPr>
          <w:p w:rsidR="003B2F35" w:rsidRPr="008C5C41" w:rsidRDefault="003B2F35" w:rsidP="00F40B49">
            <w:r w:rsidRPr="008C5C41">
              <w:t>13h</w:t>
            </w:r>
            <w:r>
              <w:t>15/15</w:t>
            </w:r>
            <w:r w:rsidRPr="008C5C41">
              <w:t>h</w:t>
            </w:r>
            <w:r>
              <w:t>15</w:t>
            </w:r>
          </w:p>
        </w:tc>
        <w:tc>
          <w:tcPr>
            <w:tcW w:w="1984" w:type="dxa"/>
          </w:tcPr>
          <w:p w:rsidR="003B2F35" w:rsidRDefault="003B2F35" w:rsidP="00F40B49">
            <w:proofErr w:type="spellStart"/>
            <w:r w:rsidRPr="008C5C41">
              <w:t>Gymanse</w:t>
            </w:r>
            <w:proofErr w:type="spellEnd"/>
          </w:p>
        </w:tc>
      </w:tr>
      <w:tr w:rsidR="003B2F35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20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color w:val="FF0000"/>
              </w:rPr>
            </w:pPr>
            <w:r w:rsidRPr="005C4851">
              <w:rPr>
                <w:b/>
                <w:color w:val="FF0000"/>
              </w:rPr>
              <w:t>Course d’orientation</w:t>
            </w:r>
            <w:r w:rsidRPr="005C4851">
              <w:rPr>
                <w:color w:val="FF0000"/>
              </w:rPr>
              <w:t xml:space="preserve"> </w:t>
            </w:r>
            <w:r w:rsidRPr="005C4851">
              <w:rPr>
                <w:b/>
                <w:color w:val="FF0000"/>
              </w:rPr>
              <w:t>découverte</w:t>
            </w:r>
            <w:r w:rsidRPr="005C4851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Secondigny</w:t>
            </w:r>
          </w:p>
        </w:tc>
      </w:tr>
      <w:tr w:rsidR="003B2F35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3B2F35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F35" w:rsidRPr="005C4851" w:rsidRDefault="003B2F35" w:rsidP="00400EFB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Finales académiques Futsal si qualification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La Rochelle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870D3D" w:rsidRDefault="003B2F35" w:rsidP="00F40B49">
            <w:r w:rsidRPr="00870D3D">
              <w:t>E</w:t>
            </w:r>
            <w:r>
              <w:t xml:space="preserve">ntraînements s’ils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Pr="00870D3D" w:rsidRDefault="003B2F35" w:rsidP="00F40B49">
            <w:r w:rsidRPr="00870D3D">
              <w:t>13h</w:t>
            </w:r>
            <w:r>
              <w:t>15/15</w:t>
            </w:r>
            <w:r w:rsidRPr="00870D3D">
              <w:t>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B2F35" w:rsidRPr="00870D3D" w:rsidRDefault="003B2F35" w:rsidP="00F40B49">
            <w:r w:rsidRPr="00870D3D">
              <w:t>Gymnase</w:t>
            </w:r>
          </w:p>
        </w:tc>
      </w:tr>
      <w:tr w:rsidR="003B2F35" w:rsidRPr="00836DB6" w:rsidTr="00F40B49">
        <w:trPr>
          <w:trHeight w:val="278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5C4851" w:rsidRDefault="003B2F35" w:rsidP="00F40B49">
            <w:pPr>
              <w:jc w:val="center"/>
              <w:rPr>
                <w:b/>
              </w:rPr>
            </w:pPr>
            <w:r w:rsidRPr="005C4851">
              <w:rPr>
                <w:b/>
                <w:color w:val="FF0000"/>
              </w:rPr>
              <w:t>27 Mars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</w:rPr>
            </w:pPr>
            <w:proofErr w:type="spellStart"/>
            <w:r w:rsidRPr="005C4851">
              <w:rPr>
                <w:b/>
                <w:color w:val="FF0000"/>
              </w:rPr>
              <w:t>Compétiton</w:t>
            </w:r>
            <w:proofErr w:type="spellEnd"/>
            <w:r w:rsidRPr="005C4851">
              <w:rPr>
                <w:b/>
                <w:color w:val="FF0000"/>
              </w:rPr>
              <w:t xml:space="preserve"> départementale de course d’orientation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B2F35" w:rsidRPr="005C4851" w:rsidRDefault="003B2F35" w:rsidP="00F40B49">
            <w:pPr>
              <w:rPr>
                <w:color w:val="FF0000"/>
              </w:rPr>
            </w:pPr>
            <w:r w:rsidRPr="005C4851">
              <w:rPr>
                <w:color w:val="FF0000"/>
              </w:rPr>
              <w:t>?</w:t>
            </w:r>
          </w:p>
        </w:tc>
      </w:tr>
      <w:tr w:rsidR="003B2F35" w:rsidRPr="00836DB6" w:rsidTr="00F40B49">
        <w:trPr>
          <w:trHeight w:val="277"/>
          <w:jc w:val="center"/>
        </w:trPr>
        <w:tc>
          <w:tcPr>
            <w:tcW w:w="1271" w:type="dxa"/>
            <w:vMerge/>
            <w:vAlign w:val="center"/>
          </w:tcPr>
          <w:p w:rsidR="003B2F35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</w:rPr>
            </w:pPr>
            <w:r w:rsidRPr="005C4851">
              <w:rPr>
                <w:b/>
                <w:color w:val="FF0000"/>
              </w:rPr>
              <w:t xml:space="preserve">Finales départementales badminton par équipe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 w:rsidRPr="005C4851">
              <w:rPr>
                <w:b/>
                <w:color w:val="FF0000"/>
              </w:rPr>
              <w:t>Niort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2" w:space="0" w:color="auto"/>
              <w:bottom w:val="dotted" w:sz="4" w:space="0" w:color="auto"/>
            </w:tcBorders>
          </w:tcPr>
          <w:p w:rsidR="003B2F35" w:rsidRPr="005C4851" w:rsidRDefault="00400EFB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Finales académiques </w:t>
            </w:r>
            <w:r w:rsidRPr="00400EFB">
              <w:rPr>
                <w:color w:val="FF0000"/>
              </w:rPr>
              <w:t>de Rugby</w:t>
            </w:r>
            <w:r>
              <w:rPr>
                <w:b/>
                <w:color w:val="FF0000"/>
              </w:rPr>
              <w:t xml:space="preserve"> </w:t>
            </w:r>
            <w:r w:rsidR="003B2F35" w:rsidRPr="005C4851">
              <w:rPr>
                <w:b/>
                <w:color w:val="FF0000"/>
              </w:rPr>
              <w:t>si qualification</w:t>
            </w:r>
          </w:p>
        </w:tc>
        <w:tc>
          <w:tcPr>
            <w:tcW w:w="1559" w:type="dxa"/>
            <w:tcBorders>
              <w:top w:val="dotted" w:sz="2" w:space="0" w:color="auto"/>
              <w:bottom w:val="dotted" w:sz="4" w:space="0" w:color="auto"/>
            </w:tcBorders>
          </w:tcPr>
          <w:p w:rsidR="003B2F35" w:rsidRPr="005C4851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?</w:t>
            </w:r>
          </w:p>
        </w:tc>
        <w:tc>
          <w:tcPr>
            <w:tcW w:w="1984" w:type="dxa"/>
            <w:tcBorders>
              <w:top w:val="dotted" w:sz="2" w:space="0" w:color="auto"/>
              <w:bottom w:val="dotted" w:sz="4" w:space="0" w:color="auto"/>
            </w:tcBorders>
          </w:tcPr>
          <w:p w:rsidR="003B2F35" w:rsidRPr="005C4851" w:rsidRDefault="00400EFB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Angoulême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</w:tcPr>
          <w:p w:rsidR="003B2F35" w:rsidRPr="00C11F57" w:rsidRDefault="003B2F35" w:rsidP="00F40B49">
            <w:r w:rsidRPr="00C11F57">
              <w:t xml:space="preserve">Entraînements s’ils peuvent être maintenus. 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B2F35" w:rsidRPr="00C11F57" w:rsidRDefault="003B2F35" w:rsidP="00F40B49">
            <w:r w:rsidRPr="00C11F57"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B2F35" w:rsidRDefault="003B2F35" w:rsidP="00F40B49">
            <w:r w:rsidRPr="00C11F57">
              <w:t>Gymnase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3 Avril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3B2F35" w:rsidRPr="0050547B" w:rsidRDefault="003B2F35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Finale académique de course d’</w:t>
            </w:r>
            <w:r>
              <w:rPr>
                <w:b/>
                <w:color w:val="FF0000"/>
              </w:rPr>
              <w:t xml:space="preserve">orientation si </w:t>
            </w:r>
            <w:proofErr w:type="spellStart"/>
            <w:r>
              <w:rPr>
                <w:b/>
                <w:color w:val="FF0000"/>
              </w:rPr>
              <w:t>qualif</w:t>
            </w:r>
            <w:proofErr w:type="spellEnd"/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B2F35" w:rsidRPr="0050547B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B2F35" w:rsidRPr="0050547B" w:rsidRDefault="003B2F35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?</w:t>
            </w:r>
          </w:p>
        </w:tc>
      </w:tr>
      <w:tr w:rsidR="003B2F35" w:rsidRPr="00836DB6" w:rsidTr="00F40B4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3B2F35" w:rsidRPr="0050547B" w:rsidRDefault="003B2F35" w:rsidP="00F40B49">
            <w:r>
              <w:t xml:space="preserve">Entraînement sports </w:t>
            </w:r>
            <w:proofErr w:type="spellStart"/>
            <w:r>
              <w:t>co</w:t>
            </w:r>
            <w:proofErr w:type="spellEnd"/>
            <w:r>
              <w:t xml:space="preserve"> ou gym en fonction des professeurs présents (voyage scolaire des 4èmes</w:t>
            </w:r>
            <w:r w:rsidR="00400EFB">
              <w:t xml:space="preserve"> CDEF</w:t>
            </w:r>
            <w:bookmarkStart w:id="0" w:name="_GoBack"/>
            <w:bookmarkEnd w:id="0"/>
            <w:r w:rsidR="00400EFB">
              <w:t>G</w:t>
            </w:r>
            <w:r>
              <w:t xml:space="preserve">).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3B2F35" w:rsidRPr="0050547B" w:rsidRDefault="003B2F35" w:rsidP="00F40B49">
            <w:r>
              <w:t>13h15/15h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B2F35" w:rsidRPr="0050547B" w:rsidRDefault="003B2F35" w:rsidP="00F40B49">
            <w:proofErr w:type="spellStart"/>
            <w:r>
              <w:t>Gymanse</w:t>
            </w:r>
            <w:proofErr w:type="spellEnd"/>
          </w:p>
        </w:tc>
      </w:tr>
      <w:tr w:rsidR="003B2F35" w:rsidTr="00F40B49">
        <w:trPr>
          <w:trHeight w:val="425"/>
          <w:jc w:val="center"/>
        </w:trPr>
        <w:tc>
          <w:tcPr>
            <w:tcW w:w="1271" w:type="dxa"/>
            <w:vMerge w:val="restart"/>
            <w:vAlign w:val="center"/>
          </w:tcPr>
          <w:p w:rsidR="003B2F35" w:rsidRPr="0050547B" w:rsidRDefault="003B2F35" w:rsidP="00F40B49">
            <w:pPr>
              <w:jc w:val="center"/>
              <w:rPr>
                <w:b/>
              </w:rPr>
            </w:pPr>
            <w:r w:rsidRPr="0050547B">
              <w:rPr>
                <w:b/>
                <w:color w:val="FF0000"/>
              </w:rPr>
              <w:t>10 Avril</w:t>
            </w:r>
          </w:p>
        </w:tc>
        <w:tc>
          <w:tcPr>
            <w:tcW w:w="5954" w:type="dxa"/>
            <w:vAlign w:val="center"/>
          </w:tcPr>
          <w:p w:rsidR="003B2F35" w:rsidRPr="0050547B" w:rsidRDefault="003B2F35" w:rsidP="00F40B49">
            <w:pPr>
              <w:rPr>
                <w:b/>
              </w:rPr>
            </w:pPr>
            <w:r w:rsidRPr="0050547B">
              <w:rPr>
                <w:b/>
                <w:color w:val="FF0000"/>
              </w:rPr>
              <w:t xml:space="preserve">Raid académique par équipe de 4 </w:t>
            </w:r>
          </w:p>
        </w:tc>
        <w:tc>
          <w:tcPr>
            <w:tcW w:w="1559" w:type="dxa"/>
            <w:vAlign w:val="center"/>
          </w:tcPr>
          <w:p w:rsidR="003B2F35" w:rsidRPr="0050547B" w:rsidRDefault="003B2F35" w:rsidP="00F40B49">
            <w:pPr>
              <w:rPr>
                <w:b/>
                <w:color w:val="FF0000"/>
              </w:rPr>
            </w:pPr>
            <w:r w:rsidRPr="0050547B">
              <w:rPr>
                <w:b/>
                <w:color w:val="FF0000"/>
              </w:rPr>
              <w:t>Journée</w:t>
            </w:r>
          </w:p>
        </w:tc>
        <w:tc>
          <w:tcPr>
            <w:tcW w:w="1984" w:type="dxa"/>
            <w:vAlign w:val="center"/>
          </w:tcPr>
          <w:p w:rsidR="003B2F35" w:rsidRPr="0050547B" w:rsidRDefault="003B2F35" w:rsidP="00F40B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? </w:t>
            </w:r>
          </w:p>
        </w:tc>
      </w:tr>
      <w:tr w:rsidR="003B2F35" w:rsidTr="00F40B49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3B2F35" w:rsidRPr="001B3500" w:rsidRDefault="003B2F35" w:rsidP="00F40B49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B2F35" w:rsidRPr="00CD3CB7" w:rsidRDefault="003B2F35" w:rsidP="00F40B49">
            <w:r w:rsidRPr="0050547B">
              <w:t>Entraînemen</w:t>
            </w:r>
            <w:r w:rsidRPr="00022870">
              <w:rPr>
                <w:b/>
              </w:rPr>
              <w:t>t</w:t>
            </w:r>
            <w:r w:rsidRPr="00CD3CB7">
              <w:t xml:space="preserve"> de gym</w:t>
            </w:r>
            <w:r>
              <w:t xml:space="preserve"> et sports collectifs 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3B2F35" w:rsidRPr="00CD3CB7" w:rsidRDefault="003B2F35" w:rsidP="00F40B49">
            <w:r w:rsidRPr="00CD3CB7">
              <w:t>13h/16h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3B2F35" w:rsidRDefault="003B2F35" w:rsidP="00F40B49">
            <w:pPr>
              <w:jc w:val="center"/>
            </w:pPr>
          </w:p>
        </w:tc>
      </w:tr>
      <w:tr w:rsidR="003B2F35" w:rsidRPr="00022870" w:rsidTr="00F40B49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3B2F35" w:rsidRPr="00022870" w:rsidRDefault="003B2F35" w:rsidP="00F40B49">
            <w:pPr>
              <w:jc w:val="center"/>
              <w:rPr>
                <w:b/>
              </w:rPr>
            </w:pPr>
            <w:r>
              <w:rPr>
                <w:b/>
              </w:rPr>
              <w:t>Vacances d’avril</w:t>
            </w:r>
          </w:p>
        </w:tc>
      </w:tr>
    </w:tbl>
    <w:p w:rsidR="0064189D" w:rsidRDefault="0064189D" w:rsidP="0064189D">
      <w:pPr>
        <w:rPr>
          <w:sz w:val="32"/>
          <w:szCs w:val="32"/>
        </w:rPr>
      </w:pPr>
    </w:p>
    <w:p w:rsidR="00066E31" w:rsidRDefault="00066E31" w:rsidP="00D01C89">
      <w:pPr>
        <w:rPr>
          <w:sz w:val="32"/>
          <w:szCs w:val="32"/>
        </w:rPr>
      </w:pPr>
    </w:p>
    <w:p w:rsidR="00D01C89" w:rsidRDefault="00D01C89" w:rsidP="00D01C89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E40992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AE3623" w:rsidRPr="003F0B80" w:rsidRDefault="00D01C89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sectPr w:rsidR="00AE3623" w:rsidRPr="003F0B80" w:rsidSect="0074690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9B"/>
    <w:rsid w:val="00022870"/>
    <w:rsid w:val="00032A12"/>
    <w:rsid w:val="000626E2"/>
    <w:rsid w:val="00066E31"/>
    <w:rsid w:val="00091B37"/>
    <w:rsid w:val="00141FFA"/>
    <w:rsid w:val="00146D46"/>
    <w:rsid w:val="0015722A"/>
    <w:rsid w:val="001B3500"/>
    <w:rsid w:val="001D7E26"/>
    <w:rsid w:val="002F345E"/>
    <w:rsid w:val="0034535E"/>
    <w:rsid w:val="00383A18"/>
    <w:rsid w:val="003B2F35"/>
    <w:rsid w:val="003C2D2E"/>
    <w:rsid w:val="003F0B80"/>
    <w:rsid w:val="00400EFB"/>
    <w:rsid w:val="00414A9D"/>
    <w:rsid w:val="0042214D"/>
    <w:rsid w:val="004723B0"/>
    <w:rsid w:val="0050547B"/>
    <w:rsid w:val="0052307D"/>
    <w:rsid w:val="00533052"/>
    <w:rsid w:val="005446CD"/>
    <w:rsid w:val="0054659B"/>
    <w:rsid w:val="005528DA"/>
    <w:rsid w:val="005A05B4"/>
    <w:rsid w:val="005C4851"/>
    <w:rsid w:val="005C7CB2"/>
    <w:rsid w:val="006147EE"/>
    <w:rsid w:val="006218A0"/>
    <w:rsid w:val="0064189D"/>
    <w:rsid w:val="00683D98"/>
    <w:rsid w:val="006B08AF"/>
    <w:rsid w:val="0074690E"/>
    <w:rsid w:val="00762300"/>
    <w:rsid w:val="007F1710"/>
    <w:rsid w:val="007F348D"/>
    <w:rsid w:val="00836DB6"/>
    <w:rsid w:val="0084485D"/>
    <w:rsid w:val="00870D3D"/>
    <w:rsid w:val="0089129B"/>
    <w:rsid w:val="0092276D"/>
    <w:rsid w:val="009256E9"/>
    <w:rsid w:val="00993C58"/>
    <w:rsid w:val="009C6B71"/>
    <w:rsid w:val="00A471C7"/>
    <w:rsid w:val="00A53470"/>
    <w:rsid w:val="00AE2D4C"/>
    <w:rsid w:val="00AE3623"/>
    <w:rsid w:val="00AF082F"/>
    <w:rsid w:val="00B0594C"/>
    <w:rsid w:val="00B30727"/>
    <w:rsid w:val="00B511AC"/>
    <w:rsid w:val="00BB07AB"/>
    <w:rsid w:val="00BE49C7"/>
    <w:rsid w:val="00C05C08"/>
    <w:rsid w:val="00C06DD9"/>
    <w:rsid w:val="00C15679"/>
    <w:rsid w:val="00C156E6"/>
    <w:rsid w:val="00C452AD"/>
    <w:rsid w:val="00C50E46"/>
    <w:rsid w:val="00C55956"/>
    <w:rsid w:val="00C720E6"/>
    <w:rsid w:val="00C77FF6"/>
    <w:rsid w:val="00D01C89"/>
    <w:rsid w:val="00D06399"/>
    <w:rsid w:val="00D3001B"/>
    <w:rsid w:val="00D6298E"/>
    <w:rsid w:val="00D6337D"/>
    <w:rsid w:val="00DA59C0"/>
    <w:rsid w:val="00DC0FE6"/>
    <w:rsid w:val="00E40992"/>
    <w:rsid w:val="00E97379"/>
    <w:rsid w:val="00F276CB"/>
    <w:rsid w:val="00F31C35"/>
    <w:rsid w:val="00F34C27"/>
    <w:rsid w:val="00F40B49"/>
    <w:rsid w:val="00FB7547"/>
    <w:rsid w:val="00FC3EB1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49AE0"/>
  <w15:docId w15:val="{C67EAF60-9702-48AF-974D-0355E97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5F71C25D</Template>
  <TotalTime>105</TotalTime>
  <Pages>4</Pages>
  <Words>1107</Words>
  <Characters>6889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calendrier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calendrier</dc:title>
  <dc:creator>BRENET Florence</dc:creator>
  <cp:lastModifiedBy>FLORENCE BRENET</cp:lastModifiedBy>
  <cp:revision>9</cp:revision>
  <cp:lastPrinted>2015-08-31T15:07:00Z</cp:lastPrinted>
  <dcterms:created xsi:type="dcterms:W3CDTF">2019-01-06T09:18:00Z</dcterms:created>
  <dcterms:modified xsi:type="dcterms:W3CDTF">2019-01-09T14:54:00Z</dcterms:modified>
</cp:coreProperties>
</file>