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44" w:rsidRPr="00E134A0" w:rsidRDefault="00AC3944" w:rsidP="00E134A0">
      <w:pPr>
        <w:jc w:val="center"/>
        <w:rPr>
          <w:b/>
          <w:bCs/>
          <w:sz w:val="32"/>
          <w:szCs w:val="32"/>
          <w:u w:val="single"/>
        </w:rPr>
      </w:pPr>
      <w:r w:rsidRPr="00E134A0">
        <w:rPr>
          <w:b/>
          <w:bCs/>
          <w:sz w:val="32"/>
          <w:szCs w:val="32"/>
          <w:u w:val="single"/>
        </w:rPr>
        <w:t>MEDAILLES D’ARGENT POUR LES RUGBYWOMEN DE GUITON !!!</w:t>
      </w:r>
    </w:p>
    <w:p w:rsidR="00AC3944" w:rsidRDefault="00AC3944">
      <w:r>
        <w:t xml:space="preserve">Les filles du Collège Jean Guiton décrochent le titre de Vices Championnes de France lors du Championnat de France UNSS de Rugby Excellence qui s’est déroulé à Chartres du 12 au 14 Juin 2019. </w:t>
      </w:r>
    </w:p>
    <w:p w:rsidR="00AC3944" w:rsidRDefault="00AC3944">
      <w:r>
        <w:t xml:space="preserve">Lors de la première phase, les 12 meilleures équipes de France étaient réparties en 4 poules de 3 équipes. Il s’agissait de terminer premier ou deuxième de sa poule pour jouer les places de 1 à 8 au second tour. Les derniers de chaque poule allaient s’affronter pour les places de 9 à 12. </w:t>
      </w:r>
    </w:p>
    <w:p w:rsidR="00AC3944" w:rsidRDefault="00AC3944">
      <w:r>
        <w:t>Les filles de Guiton ont tour à tour battu Chalon sur Saône jeudi matin 19 à 0 puis l’équipe de Nantes 22 à 5. C’est avec détermination et combativité qu’elles se sont imposées.</w:t>
      </w:r>
    </w:p>
    <w:p w:rsidR="00AC3944" w:rsidRDefault="00AC3944">
      <w:r>
        <w:t xml:space="preserve">A l’issue de ces 2 victoires les 8 meilleures équipes ont été replacées dans 2 poules de 4. Notre équipe rochelaise s’est retrouvée avec Saint Denis, Chalon sur Saône et Millau. </w:t>
      </w:r>
    </w:p>
    <w:p w:rsidR="00AC3944" w:rsidRDefault="00AC3944">
      <w:r>
        <w:t xml:space="preserve">Nous avons conservé notre victoire contre Chalon. </w:t>
      </w:r>
    </w:p>
    <w:p w:rsidR="00AC3944" w:rsidRDefault="00AC3944">
      <w:r>
        <w:t>Jeudi après-midi, les filles de Guiton ont affronté Millau. Elles arrivent à gagner le match 19 à 17 en se transcendant sur le terrain. L’équipe n’a rien lâchée en défense et c’est avec un acharnement et une volonté de fer qu’elles arrachent la victoire. Quelle remontée…. Alors qu’à la mi temps les Millavoises dominaient largement le match !! C’est la « remontada » de GUITON inespérée. Quel exploit d’arriver à vaincre Millau !!</w:t>
      </w:r>
    </w:p>
    <w:p w:rsidR="00AC3944" w:rsidRDefault="00AC3944">
      <w:r>
        <w:t>C’est à la sueur de leur front et avec un mental de guerrière qu’elles sortent vainqueur de ce match.</w:t>
      </w:r>
    </w:p>
    <w:p w:rsidR="00AC3944" w:rsidRDefault="00AC3944">
      <w:r>
        <w:t xml:space="preserve">Le vendredi matin, le Match contre Saint Denis est encore une victoire : 26 à 14. Les rochelaises franchissent les étapes les unes après les autres sans se laisser déstabiliser. </w:t>
      </w:r>
    </w:p>
    <w:p w:rsidR="00AC3944" w:rsidRDefault="00AC3944">
      <w:r>
        <w:t>En terminant 1 ère de notre poule nous accédons au carré final avec Saint Denis, Aulnay sous-bois et Plaisir. 3 équipes de région parisienne.</w:t>
      </w:r>
    </w:p>
    <w:p w:rsidR="00AC3944" w:rsidRDefault="00AC3944">
      <w:r>
        <w:t xml:space="preserve">Vendredi matin nous jouons la demi-finale contre Plaisir, où les filles de GUITON s’imposent 20 à 10. </w:t>
      </w:r>
    </w:p>
    <w:p w:rsidR="00AC3944" w:rsidRDefault="00AC3944">
      <w:r>
        <w:t xml:space="preserve">Il ne reste plus que la finale pour accéder à la première marche du podium. </w:t>
      </w:r>
    </w:p>
    <w:p w:rsidR="00AC3944" w:rsidRDefault="00AC3944">
      <w:r>
        <w:t xml:space="preserve">Ce sera une défaite 36 à O contre Aulnay sous-bois, grande déception mais sans regret car l’équipe adverse domine largement le match. Elles sont physiquement et techniquement au-dessus. Elles ont combattu honorablement, avec envie et détermination mais il faut savoir reconnaitre la supériorité de l’adversaire. </w:t>
      </w:r>
    </w:p>
    <w:p w:rsidR="00AC3944" w:rsidRDefault="00AC3944">
      <w:r>
        <w:t xml:space="preserve">Les rochelaises ont fait du mieux qu’elles pouvaient et se sont battues jusqu’au bout sans rien lâcher.  Il faut dire qu’aucune équipe n’a réussi à marquer un essai sur les 2 jours de tournoi à Aulnay sous-bois. </w:t>
      </w:r>
    </w:p>
    <w:p w:rsidR="00AC3944" w:rsidRDefault="00AC3944">
      <w:r>
        <w:t>Nous rentrerons à la Rochelles avec une belle médaille d’Argent et des étoiles plein les yeux. Cette belle aventure et ce podium restera longtemps gravé dans les mémoires. C’est avant tout une histoire de copines qui ont</w:t>
      </w:r>
      <w:bookmarkStart w:id="0" w:name="_GoBack"/>
      <w:bookmarkEnd w:id="0"/>
      <w:r>
        <w:t xml:space="preserve"> pris plaisir à jouer au rugby. La dernière deuxième place de Guiton remonte à TARBES il y a 6 ans en 2014.</w:t>
      </w:r>
    </w:p>
    <w:p w:rsidR="00AC3944" w:rsidRDefault="00AC3944">
      <w:r>
        <w:t>A GUITON on est « VICE CHAMPION !!! »</w:t>
      </w:r>
    </w:p>
    <w:p w:rsidR="00AC3944" w:rsidRDefault="00AC3944">
      <w:r>
        <w:t>Merci à Louna MILOUD, Léa JACQUELINE, Auriane GUYON-LANABRAS, Sarah FRANCOIS, Juliette DUMARTIN, Louise DESCHAMPS, Eloïse CHESNIER, Tifenn BUTANT, Jessie BERGERON, Jade BERGERON, Pauline BARRAT, Léa AUBRY, Laura ZAMBLE BI ZAMBLE, Elsa VISINI, Clara TREMOIS, Maëlle SECARDIN, Eglantine PRIOLLAUD, Anaîs GUILLEVIC (qui a soutenu moralement l’équipe en raison d’une blessure), QUEGUINER Purdey (notre Jeune Coach), Amandine WRIGHT (notre jeune arbitre validé National) ,et  Alexandra PALLASTRELLI, Claire BAYSSADE pour leur coaching et Michel SEGEAT notre accompagnateur VIP.</w:t>
      </w:r>
    </w:p>
    <w:p w:rsidR="00AC3944" w:rsidRDefault="00AC3944"/>
    <w:sectPr w:rsidR="00AC3944" w:rsidSect="004F7027">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027"/>
    <w:rsid w:val="00131C40"/>
    <w:rsid w:val="001430EC"/>
    <w:rsid w:val="00174A1A"/>
    <w:rsid w:val="00222B80"/>
    <w:rsid w:val="00240297"/>
    <w:rsid w:val="004F7027"/>
    <w:rsid w:val="006261B1"/>
    <w:rsid w:val="00865112"/>
    <w:rsid w:val="0088583E"/>
    <w:rsid w:val="00927890"/>
    <w:rsid w:val="00A85666"/>
    <w:rsid w:val="00AC3944"/>
    <w:rsid w:val="00B819B8"/>
    <w:rsid w:val="00E134A0"/>
    <w:rsid w:val="00EB1E8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8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530</Words>
  <Characters>2915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MEDAILLES D’ARGENT POUR LES RUGBYWOMEN DE GUITON </dc:title>
  <dc:subject/>
  <dc:creator>Claire</dc:creator>
  <cp:keywords/>
  <dc:description/>
  <cp:lastModifiedBy>adjoint</cp:lastModifiedBy>
  <cp:revision>2</cp:revision>
  <dcterms:created xsi:type="dcterms:W3CDTF">2019-06-25T06:13:00Z</dcterms:created>
  <dcterms:modified xsi:type="dcterms:W3CDTF">2019-06-25T06:13:00Z</dcterms:modified>
</cp:coreProperties>
</file>