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8C" w:rsidRDefault="001D2BA6" w:rsidP="00AC6101">
      <w:pPr>
        <w:ind w:left="1416" w:firstLine="708"/>
        <w:jc w:val="center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6A508A74" wp14:editId="2EDC74AF">
            <wp:simplePos x="0" y="0"/>
            <wp:positionH relativeFrom="column">
              <wp:posOffset>430530</wp:posOffset>
            </wp:positionH>
            <wp:positionV relativeFrom="paragraph">
              <wp:posOffset>-175260</wp:posOffset>
            </wp:positionV>
            <wp:extent cx="1704975" cy="127873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-Qu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7768C">
        <w:rPr>
          <w:noProof/>
          <w:lang w:eastAsia="fr-FR"/>
        </w:rPr>
        <w:drawing>
          <wp:inline distT="0" distB="0" distL="0" distR="0" wp14:anchorId="5A7530AB" wp14:editId="5CD8FAD1">
            <wp:extent cx="1724025" cy="914188"/>
            <wp:effectExtent l="0" t="0" r="0" b="635"/>
            <wp:docPr id="1" name="il_fi" descr="http://www.communityni.org/sites/default/files/images/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munityni.org/sites/default/files/images/qu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69" cy="9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D3" w:rsidRDefault="003576D2" w:rsidP="003576D2">
      <w:pPr>
        <w:jc w:val="center"/>
        <w:rPr>
          <w:b/>
          <w:sz w:val="36"/>
          <w:szCs w:val="36"/>
          <w:u w:val="single"/>
        </w:rPr>
      </w:pPr>
      <w:r w:rsidRPr="003576D2">
        <w:rPr>
          <w:b/>
          <w:sz w:val="36"/>
          <w:szCs w:val="36"/>
          <w:u w:val="single"/>
        </w:rPr>
        <w:t>Elèves sélectionnés</w:t>
      </w:r>
      <w:r w:rsidRPr="003576D2">
        <w:rPr>
          <w:sz w:val="36"/>
          <w:szCs w:val="36"/>
          <w:u w:val="single"/>
        </w:rPr>
        <w:t xml:space="preserve"> pour le </w:t>
      </w:r>
      <w:r w:rsidRPr="003576D2">
        <w:rPr>
          <w:b/>
          <w:sz w:val="36"/>
          <w:szCs w:val="36"/>
          <w:u w:val="single"/>
        </w:rPr>
        <w:t>quiz final</w:t>
      </w:r>
      <w:r w:rsidRPr="003576D2">
        <w:rPr>
          <w:sz w:val="36"/>
          <w:szCs w:val="36"/>
          <w:u w:val="single"/>
        </w:rPr>
        <w:t xml:space="preserve"> de </w:t>
      </w:r>
      <w:r w:rsidRPr="003576D2">
        <w:rPr>
          <w:b/>
          <w:sz w:val="36"/>
          <w:szCs w:val="36"/>
          <w:u w:val="single"/>
        </w:rPr>
        <w:t>la semaine des langues</w:t>
      </w:r>
    </w:p>
    <w:p w:rsidR="003576D2" w:rsidRDefault="003576D2" w:rsidP="003576D2">
      <w:pPr>
        <w:rPr>
          <w:sz w:val="28"/>
          <w:szCs w:val="28"/>
        </w:rPr>
      </w:pPr>
      <w:r>
        <w:rPr>
          <w:sz w:val="28"/>
          <w:szCs w:val="28"/>
        </w:rPr>
        <w:t>Merci à tous et toutes pour votre participation !</w:t>
      </w:r>
    </w:p>
    <w:p w:rsidR="00AE65AE" w:rsidRDefault="00AE65AE" w:rsidP="003576D2">
      <w:pPr>
        <w:rPr>
          <w:sz w:val="28"/>
          <w:szCs w:val="28"/>
        </w:rPr>
      </w:pPr>
      <w:r>
        <w:rPr>
          <w:sz w:val="28"/>
          <w:szCs w:val="28"/>
        </w:rPr>
        <w:t xml:space="preserve">Cette liste apparait dans l’ordre décroissant, les 30 élèves retenus ayant obtenu des notes entre 15 et 10… </w:t>
      </w:r>
      <w:r w:rsidRPr="002931A1">
        <w:rPr>
          <w:b/>
          <w:sz w:val="28"/>
          <w:szCs w:val="28"/>
        </w:rPr>
        <w:t>Les filles, réveillez-vous</w:t>
      </w:r>
      <w:r w:rsidR="00865694">
        <w:rPr>
          <w:sz w:val="28"/>
          <w:szCs w:val="28"/>
        </w:rPr>
        <w:t>,</w:t>
      </w:r>
      <w:r>
        <w:rPr>
          <w:sz w:val="28"/>
          <w:szCs w:val="28"/>
        </w:rPr>
        <w:t xml:space="preserve"> les garçons squattent le podium pour l’instant !!</w:t>
      </w:r>
    </w:p>
    <w:p w:rsidR="003576D2" w:rsidRDefault="007668A7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935024A" wp14:editId="31A5B8CF">
            <wp:simplePos x="0" y="0"/>
            <wp:positionH relativeFrom="column">
              <wp:posOffset>2764155</wp:posOffset>
            </wp:positionH>
            <wp:positionV relativeFrom="paragraph">
              <wp:posOffset>158115</wp:posOffset>
            </wp:positionV>
            <wp:extent cx="3945559" cy="17716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-quiz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55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D2">
        <w:rPr>
          <w:sz w:val="28"/>
          <w:szCs w:val="28"/>
        </w:rPr>
        <w:t>Lucas Seillier, 3A</w:t>
      </w:r>
    </w:p>
    <w:p w:rsidR="003576D2" w:rsidRDefault="003576D2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Adrian </w:t>
      </w:r>
      <w:proofErr w:type="spellStart"/>
      <w:r>
        <w:rPr>
          <w:sz w:val="28"/>
          <w:szCs w:val="28"/>
        </w:rPr>
        <w:t>Quintabani</w:t>
      </w:r>
      <w:proofErr w:type="spellEnd"/>
      <w:r>
        <w:rPr>
          <w:sz w:val="28"/>
          <w:szCs w:val="28"/>
        </w:rPr>
        <w:t>, 4E</w:t>
      </w:r>
    </w:p>
    <w:p w:rsidR="003576D2" w:rsidRDefault="003576D2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Antoine </w:t>
      </w:r>
      <w:proofErr w:type="spellStart"/>
      <w:r>
        <w:rPr>
          <w:sz w:val="28"/>
          <w:szCs w:val="28"/>
        </w:rPr>
        <w:t>Avisse</w:t>
      </w:r>
      <w:proofErr w:type="spellEnd"/>
      <w:r>
        <w:rPr>
          <w:sz w:val="28"/>
          <w:szCs w:val="28"/>
        </w:rPr>
        <w:t>, 3A</w:t>
      </w:r>
    </w:p>
    <w:p w:rsidR="003576D2" w:rsidRDefault="003576D2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Thomas Robin, 3A</w:t>
      </w:r>
    </w:p>
    <w:p w:rsidR="003576D2" w:rsidRDefault="003576D2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Hugo </w:t>
      </w:r>
      <w:proofErr w:type="spellStart"/>
      <w:r>
        <w:rPr>
          <w:sz w:val="28"/>
          <w:szCs w:val="28"/>
        </w:rPr>
        <w:t>Belouin</w:t>
      </w:r>
      <w:proofErr w:type="spellEnd"/>
      <w:r>
        <w:rPr>
          <w:sz w:val="28"/>
          <w:szCs w:val="28"/>
        </w:rPr>
        <w:t>, 3B</w:t>
      </w:r>
    </w:p>
    <w:p w:rsidR="003576D2" w:rsidRDefault="003576D2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Nolan </w:t>
      </w:r>
      <w:proofErr w:type="spellStart"/>
      <w:r>
        <w:rPr>
          <w:sz w:val="28"/>
          <w:szCs w:val="28"/>
        </w:rPr>
        <w:t>Bellenoue</w:t>
      </w:r>
      <w:proofErr w:type="spellEnd"/>
      <w:r>
        <w:rPr>
          <w:sz w:val="28"/>
          <w:szCs w:val="28"/>
        </w:rPr>
        <w:t>, 4B</w:t>
      </w:r>
    </w:p>
    <w:p w:rsidR="003576D2" w:rsidRDefault="003576D2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Héloïse Minet, 3B</w:t>
      </w:r>
    </w:p>
    <w:p w:rsidR="003576D2" w:rsidRDefault="003576D2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Camille Joffre, 3B</w:t>
      </w:r>
    </w:p>
    <w:p w:rsidR="003576D2" w:rsidRDefault="003576D2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Enzo Foucault, 3B</w:t>
      </w:r>
    </w:p>
    <w:p w:rsidR="00E26F1D" w:rsidRDefault="001D2BA6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4815207" wp14:editId="4034975B">
            <wp:simplePos x="0" y="0"/>
            <wp:positionH relativeFrom="column">
              <wp:posOffset>3897630</wp:posOffset>
            </wp:positionH>
            <wp:positionV relativeFrom="paragraph">
              <wp:posOffset>140335</wp:posOffset>
            </wp:positionV>
            <wp:extent cx="1771650" cy="21678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icqui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1D">
        <w:rPr>
          <w:sz w:val="28"/>
          <w:szCs w:val="28"/>
        </w:rPr>
        <w:t>Dorian Imbert, 3F</w:t>
      </w:r>
    </w:p>
    <w:p w:rsidR="00E26F1D" w:rsidRDefault="00E26F1D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Théo Texier, 4F</w:t>
      </w:r>
    </w:p>
    <w:p w:rsidR="003576D2" w:rsidRDefault="00E26F1D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Léo Souille, 3A</w:t>
      </w:r>
    </w:p>
    <w:p w:rsidR="00E26F1D" w:rsidRDefault="00E26F1D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Picalausa</w:t>
      </w:r>
      <w:proofErr w:type="spellEnd"/>
      <w:r>
        <w:rPr>
          <w:sz w:val="28"/>
          <w:szCs w:val="28"/>
        </w:rPr>
        <w:t>, 3A</w:t>
      </w:r>
    </w:p>
    <w:p w:rsidR="00E26F1D" w:rsidRDefault="00E26F1D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Demellier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Bonnin</w:t>
      </w:r>
      <w:proofErr w:type="spellEnd"/>
      <w:r>
        <w:rPr>
          <w:sz w:val="28"/>
          <w:szCs w:val="28"/>
        </w:rPr>
        <w:t>, 4A</w:t>
      </w:r>
    </w:p>
    <w:p w:rsidR="00E26F1D" w:rsidRDefault="00E26F1D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Malika </w:t>
      </w:r>
      <w:proofErr w:type="spellStart"/>
      <w:r>
        <w:rPr>
          <w:sz w:val="28"/>
          <w:szCs w:val="28"/>
        </w:rPr>
        <w:t>Soulaimana</w:t>
      </w:r>
      <w:proofErr w:type="spellEnd"/>
      <w:r>
        <w:rPr>
          <w:sz w:val="28"/>
          <w:szCs w:val="28"/>
        </w:rPr>
        <w:t>, 5B</w:t>
      </w:r>
    </w:p>
    <w:p w:rsidR="00E26F1D" w:rsidRDefault="00E26F1D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Mathieu </w:t>
      </w:r>
      <w:proofErr w:type="spellStart"/>
      <w:r>
        <w:rPr>
          <w:sz w:val="28"/>
          <w:szCs w:val="28"/>
        </w:rPr>
        <w:t>Bouty</w:t>
      </w:r>
      <w:proofErr w:type="spellEnd"/>
      <w:r w:rsidR="00AE65AE">
        <w:rPr>
          <w:sz w:val="28"/>
          <w:szCs w:val="28"/>
        </w:rPr>
        <w:t>, 4B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Eléa </w:t>
      </w:r>
      <w:proofErr w:type="spellStart"/>
      <w:r>
        <w:rPr>
          <w:sz w:val="28"/>
          <w:szCs w:val="28"/>
        </w:rPr>
        <w:t>Cachacou</w:t>
      </w:r>
      <w:proofErr w:type="spellEnd"/>
      <w:r>
        <w:rPr>
          <w:sz w:val="28"/>
          <w:szCs w:val="28"/>
        </w:rPr>
        <w:t>, 4C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Sylvain Corneille, 3B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Quentin </w:t>
      </w:r>
      <w:proofErr w:type="spellStart"/>
      <w:r>
        <w:rPr>
          <w:sz w:val="28"/>
          <w:szCs w:val="28"/>
        </w:rPr>
        <w:t>Hillairet</w:t>
      </w:r>
      <w:proofErr w:type="spellEnd"/>
      <w:r>
        <w:rPr>
          <w:sz w:val="28"/>
          <w:szCs w:val="28"/>
        </w:rPr>
        <w:t>, 3B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Louis </w:t>
      </w:r>
      <w:proofErr w:type="spellStart"/>
      <w:r>
        <w:rPr>
          <w:sz w:val="28"/>
          <w:szCs w:val="28"/>
        </w:rPr>
        <w:t>Sadorge</w:t>
      </w:r>
      <w:proofErr w:type="spellEnd"/>
      <w:r>
        <w:rPr>
          <w:sz w:val="28"/>
          <w:szCs w:val="28"/>
        </w:rPr>
        <w:t>, 4A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Lora </w:t>
      </w:r>
      <w:proofErr w:type="spellStart"/>
      <w:r>
        <w:rPr>
          <w:sz w:val="28"/>
          <w:szCs w:val="28"/>
        </w:rPr>
        <w:t>Bourseronde</w:t>
      </w:r>
      <w:proofErr w:type="spellEnd"/>
      <w:r>
        <w:rPr>
          <w:sz w:val="28"/>
          <w:szCs w:val="28"/>
        </w:rPr>
        <w:t>, 5B</w:t>
      </w:r>
    </w:p>
    <w:p w:rsidR="00AE65AE" w:rsidRDefault="001D2BA6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8AFE19E" wp14:editId="7E6F449C">
            <wp:simplePos x="0" y="0"/>
            <wp:positionH relativeFrom="column">
              <wp:posOffset>4164330</wp:posOffset>
            </wp:positionH>
            <wp:positionV relativeFrom="paragraph">
              <wp:posOffset>39370</wp:posOffset>
            </wp:positionV>
            <wp:extent cx="1819275" cy="1540510"/>
            <wp:effectExtent l="0" t="0" r="9525" b="2540"/>
            <wp:wrapNone/>
            <wp:docPr id="5" name="il_fi" descr="http://daveperso.mediaenglishonline.com/wp-content/uploads/2008/09/q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veperso.mediaenglishonline.com/wp-content/uploads/2008/09/qu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5AE">
        <w:rPr>
          <w:sz w:val="28"/>
          <w:szCs w:val="28"/>
        </w:rPr>
        <w:t>Arthur Trouvé, 4D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Claire Lartigue, 4D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Romain </w:t>
      </w:r>
      <w:proofErr w:type="spellStart"/>
      <w:r>
        <w:rPr>
          <w:sz w:val="28"/>
          <w:szCs w:val="28"/>
        </w:rPr>
        <w:t>Nizou</w:t>
      </w:r>
      <w:proofErr w:type="spellEnd"/>
      <w:r>
        <w:rPr>
          <w:sz w:val="28"/>
          <w:szCs w:val="28"/>
        </w:rPr>
        <w:t>, 4B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Léo Cabanes, 4B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Maëlle </w:t>
      </w:r>
      <w:proofErr w:type="spellStart"/>
      <w:r>
        <w:rPr>
          <w:sz w:val="28"/>
          <w:szCs w:val="28"/>
        </w:rPr>
        <w:t>Orsonneau</w:t>
      </w:r>
      <w:proofErr w:type="spellEnd"/>
      <w:r>
        <w:rPr>
          <w:sz w:val="28"/>
          <w:szCs w:val="28"/>
        </w:rPr>
        <w:t>, 3C</w:t>
      </w:r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Quentin </w:t>
      </w:r>
      <w:proofErr w:type="spellStart"/>
      <w:r>
        <w:rPr>
          <w:sz w:val="28"/>
          <w:szCs w:val="28"/>
        </w:rPr>
        <w:t>Perroche</w:t>
      </w:r>
      <w:proofErr w:type="spellEnd"/>
      <w:r>
        <w:rPr>
          <w:sz w:val="28"/>
          <w:szCs w:val="28"/>
        </w:rPr>
        <w:t>, 4E</w:t>
      </w:r>
    </w:p>
    <w:p w:rsidR="00351D95" w:rsidRDefault="00AE65AE" w:rsidP="00351D9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51D95">
        <w:rPr>
          <w:sz w:val="28"/>
          <w:szCs w:val="28"/>
        </w:rPr>
        <w:t xml:space="preserve">Alexandre </w:t>
      </w:r>
      <w:proofErr w:type="spellStart"/>
      <w:r w:rsidRPr="00351D95">
        <w:rPr>
          <w:sz w:val="28"/>
          <w:szCs w:val="28"/>
        </w:rPr>
        <w:t>Théret</w:t>
      </w:r>
      <w:proofErr w:type="spellEnd"/>
      <w:r w:rsidRPr="00351D95">
        <w:rPr>
          <w:sz w:val="28"/>
          <w:szCs w:val="28"/>
        </w:rPr>
        <w:t>, 4B</w:t>
      </w:r>
    </w:p>
    <w:p w:rsidR="00AE65AE" w:rsidRPr="00351D95" w:rsidRDefault="00AE65AE" w:rsidP="00351D9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51D95">
        <w:rPr>
          <w:sz w:val="28"/>
          <w:szCs w:val="28"/>
        </w:rPr>
        <w:t xml:space="preserve">Maria Virginia Borges Ferreira, </w:t>
      </w:r>
      <w:smartTag w:uri="urn:schemas-microsoft-com:office:smarttags" w:element="metricconverter">
        <w:smartTagPr>
          <w:attr w:name="ProductID" w:val="4F"/>
        </w:smartTagPr>
        <w:r w:rsidRPr="00351D95">
          <w:rPr>
            <w:sz w:val="28"/>
            <w:szCs w:val="28"/>
          </w:rPr>
          <w:t>4F</w:t>
        </w:r>
      </w:smartTag>
    </w:p>
    <w:p w:rsidR="00AE65AE" w:rsidRDefault="00AE65AE" w:rsidP="003576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4478F">
        <w:rPr>
          <w:sz w:val="28"/>
          <w:szCs w:val="28"/>
        </w:rPr>
        <w:t>Adèle Brochet, 5A</w:t>
      </w:r>
    </w:p>
    <w:sectPr w:rsidR="00AE65AE" w:rsidSect="00AE65AE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5105"/>
    <w:multiLevelType w:val="hybridMultilevel"/>
    <w:tmpl w:val="A1EE985E"/>
    <w:lvl w:ilvl="0" w:tplc="2576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D2"/>
    <w:rsid w:val="00013702"/>
    <w:rsid w:val="0004478F"/>
    <w:rsid w:val="001D2BA6"/>
    <w:rsid w:val="002931A1"/>
    <w:rsid w:val="00351D95"/>
    <w:rsid w:val="003576D2"/>
    <w:rsid w:val="007668A7"/>
    <w:rsid w:val="00865694"/>
    <w:rsid w:val="00AC6101"/>
    <w:rsid w:val="00AE65AE"/>
    <w:rsid w:val="00B9722F"/>
    <w:rsid w:val="00D7768C"/>
    <w:rsid w:val="00E26F1D"/>
    <w:rsid w:val="00E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6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6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ED1EEC9A</Template>
  <TotalTime>39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PIERRE-OLIVIER BAILLY</dc:creator>
  <cp:lastModifiedBy>PIERRE-OLIVIER BAILLY</cp:lastModifiedBy>
  <cp:revision>13</cp:revision>
  <cp:lastPrinted>2015-01-29T10:52:00Z</cp:lastPrinted>
  <dcterms:created xsi:type="dcterms:W3CDTF">2015-01-29T10:15:00Z</dcterms:created>
  <dcterms:modified xsi:type="dcterms:W3CDTF">2015-01-29T10:55:00Z</dcterms:modified>
</cp:coreProperties>
</file>