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E6" w:rsidRPr="00384617" w:rsidRDefault="005D00E6" w:rsidP="00384617">
      <w:pPr>
        <w:jc w:val="center"/>
        <w:rPr>
          <w:sz w:val="36"/>
          <w:szCs w:val="36"/>
        </w:rPr>
      </w:pPr>
      <w:r w:rsidRPr="00384617">
        <w:rPr>
          <w:b/>
          <w:sz w:val="36"/>
          <w:szCs w:val="36"/>
        </w:rPr>
        <w:t>Bank</w:t>
      </w:r>
      <w:r w:rsidRPr="00384617">
        <w:rPr>
          <w:sz w:val="36"/>
          <w:szCs w:val="36"/>
        </w:rPr>
        <w:t>furt am Main</w:t>
      </w:r>
    </w:p>
    <w:p w:rsidR="005D00E6" w:rsidRDefault="005D00E6">
      <w:r>
        <w:t>Ce matin nous avons mis 1h45 pour parcourir les 70 kilomètres nous séparant de Francfort, dont pas mal de temps dans les bouchons! Nous étions quand même juste à l’heure pour la visite guidée du musée de la Poste et de la communication, où les Français ont eu une présentation générale des moyens de communication, de Gutenberg à Internet, tandis que la visite des Allemands mettait l’accent sur le pouvoir des médias de masse.</w:t>
      </w:r>
    </w:p>
    <w:p w:rsidR="005D00E6" w:rsidRDefault="005D00E6">
      <w:r>
        <w:t>Nous avons ensuite pris le Eiserner Steg, petite passerelle permettant de traverser le Main, pour rejoindre le pittoresque Römer (mairie historique de Francfort).</w:t>
      </w:r>
    </w:p>
    <w:p w:rsidR="005D00E6" w:rsidRDefault="005D00E6">
      <w:r>
        <w:t>A 14h les élèves se sont à nouveau séparés pour une visite guidée de la ville, chacun dans sa langue. Bravo aux trois Allemandes qui ont fait la visite avec les Français ! Les élèves ont notamment appris que Francfort compte pas moins de 30 gratte-ciels (et bientôt 20 de plus) et 225 banques, ce qui lui vaut les surnoms de Mainhattan ou Bankfurt !</w:t>
      </w:r>
    </w:p>
    <w:p w:rsidR="005D00E6" w:rsidRDefault="005D00E6">
      <w:r>
        <w:t>Vint ensuite pour certains le point culminant de la journée : le shopping sur la Zeil, une des avenues commerçantes les plus connues d’Allemagne. Une heure bien trop vite passée !!</w:t>
      </w:r>
    </w:p>
    <w:p w:rsidR="005D00E6" w:rsidRDefault="005D00E6">
      <w:r>
        <w:t>Nous sommes finalement arrivés à Gießen vers 17h45, un peu en retard à cause des bouchons.</w:t>
      </w:r>
    </w:p>
    <w:p w:rsidR="005D00E6" w:rsidRDefault="005D00E6">
      <w:r>
        <w:t xml:space="preserve">Les élèves passent ce soir leur dernière nuit chez leurs correspondants. </w:t>
      </w:r>
    </w:p>
    <w:p w:rsidR="005D00E6" w:rsidRDefault="005D00E6">
      <w:r>
        <w:t>Au programme demain : visite du Mathematikum puis retour en cours en fin de matinée, après-midi dans la famille et départ de Gießen à 19h.</w:t>
      </w:r>
    </w:p>
    <w:p w:rsidR="005D00E6" w:rsidRDefault="005D00E6"/>
    <w:p w:rsidR="005D00E6" w:rsidRDefault="005D00E6">
      <w:pPr>
        <w:rPr>
          <w:noProof/>
          <w:lang w:eastAsia="fr-FR"/>
        </w:rPr>
      </w:pPr>
      <w:r w:rsidRPr="00384617">
        <w:rPr>
          <w:noProof/>
          <w:lang w:eastAsia="fr-FR"/>
        </w:rPr>
        <w:t xml:space="preserve"> </w:t>
      </w:r>
      <w:r w:rsidRPr="00951F8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in;height:192pt;visibility:visible">
            <v:imagedata r:id="rId4" o:title=""/>
          </v:shape>
        </w:pict>
      </w:r>
      <w:r>
        <w:rPr>
          <w:noProof/>
          <w:lang w:eastAsia="fr-FR"/>
        </w:rPr>
        <w:t xml:space="preserve">        </w:t>
      </w:r>
    </w:p>
    <w:p w:rsidR="005D00E6" w:rsidRDefault="005D00E6" w:rsidP="00384617">
      <w:pPr>
        <w:jc w:val="right"/>
      </w:pPr>
      <w:r>
        <w:rPr>
          <w:noProof/>
          <w:lang w:eastAsia="fr-FR"/>
        </w:rPr>
        <w:t xml:space="preserve">   </w:t>
      </w:r>
      <w:r w:rsidRPr="00951F87">
        <w:rPr>
          <w:noProof/>
          <w:lang w:eastAsia="fr-FR"/>
        </w:rPr>
        <w:pict>
          <v:shape id="Image 2" o:spid="_x0000_i1026" type="#_x0000_t75" style="width:222pt;height:149.25pt;visibility:visible">
            <v:imagedata r:id="rId5" o:title=""/>
          </v:shape>
        </w:pict>
      </w:r>
    </w:p>
    <w:p w:rsidR="005D00E6" w:rsidRDefault="005D00E6" w:rsidP="00384617">
      <w:pPr>
        <w:jc w:val="both"/>
      </w:pPr>
      <w:r>
        <w:t xml:space="preserve">                         </w:t>
      </w:r>
      <w:r w:rsidRPr="00951F87">
        <w:rPr>
          <w:noProof/>
          <w:lang w:eastAsia="fr-FR"/>
        </w:rPr>
        <w:pict>
          <v:shape id="Image 3" o:spid="_x0000_i1027" type="#_x0000_t75" style="width:5in;height:240pt;visibility:visible">
            <v:imagedata r:id="rId6" o:title=""/>
          </v:shape>
        </w:pict>
      </w:r>
    </w:p>
    <w:p w:rsidR="005D00E6" w:rsidRDefault="005D00E6" w:rsidP="00384617">
      <w:pPr>
        <w:jc w:val="both"/>
      </w:pPr>
    </w:p>
    <w:p w:rsidR="005D00E6" w:rsidRDefault="005D00E6" w:rsidP="00384617">
      <w:pPr>
        <w:jc w:val="both"/>
      </w:pPr>
    </w:p>
    <w:p w:rsidR="005D00E6" w:rsidRDefault="005D00E6" w:rsidP="00384617">
      <w:pPr>
        <w:jc w:val="right"/>
      </w:pPr>
      <w:bookmarkStart w:id="0" w:name="_GoBack"/>
      <w:bookmarkEnd w:id="0"/>
      <w:r w:rsidRPr="00951F87">
        <w:rPr>
          <w:noProof/>
          <w:lang w:eastAsia="fr-FR"/>
        </w:rPr>
        <w:pict>
          <v:shape id="Image 4" o:spid="_x0000_i1028" type="#_x0000_t75" style="width:368.25pt;height:245.25pt;visibility:visible">
            <v:imagedata r:id="rId7" o:title=""/>
          </v:shape>
        </w:pict>
      </w:r>
    </w:p>
    <w:p w:rsidR="005D00E6" w:rsidRDefault="005D00E6"/>
    <w:sectPr w:rsidR="005D00E6" w:rsidSect="00384617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D02"/>
    <w:rsid w:val="002375A1"/>
    <w:rsid w:val="00271E72"/>
    <w:rsid w:val="002A6554"/>
    <w:rsid w:val="00384617"/>
    <w:rsid w:val="004D07F2"/>
    <w:rsid w:val="0051391A"/>
    <w:rsid w:val="005D00E6"/>
    <w:rsid w:val="00657CCD"/>
    <w:rsid w:val="00690E80"/>
    <w:rsid w:val="008F2AF1"/>
    <w:rsid w:val="00950D02"/>
    <w:rsid w:val="00951F87"/>
    <w:rsid w:val="00BC48CF"/>
    <w:rsid w:val="00F9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229</Words>
  <Characters>1263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Bankfurt am Main</dc:title>
  <dc:subject/>
  <dc:creator>Prof SI</dc:creator>
  <cp:keywords/>
  <dc:description/>
  <cp:lastModifiedBy>Principal</cp:lastModifiedBy>
  <cp:revision>2</cp:revision>
  <dcterms:created xsi:type="dcterms:W3CDTF">2017-03-30T08:04:00Z</dcterms:created>
  <dcterms:modified xsi:type="dcterms:W3CDTF">2017-03-30T08:04:00Z</dcterms:modified>
</cp:coreProperties>
</file>