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40" w:type="pct"/>
        <w:tblInd w:w="-30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739"/>
        <w:gridCol w:w="4750"/>
      </w:tblGrid>
      <w:tr w:rsidR="00182159" w:rsidRPr="009379BE">
        <w:trPr>
          <w:cantSplit/>
          <w:trHeight w:hRule="exact" w:val="1695"/>
        </w:trPr>
        <w:tc>
          <w:tcPr>
            <w:tcW w:w="2821" w:type="pct"/>
            <w:gridSpan w:val="2"/>
            <w:tcBorders>
              <w:bottom w:val="nil"/>
            </w:tcBorders>
          </w:tcPr>
          <w:p w:rsidR="00182159" w:rsidRPr="009379BE" w:rsidRDefault="00D65E71">
            <w:pPr>
              <w:ind w:left="214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62275" cy="1752600"/>
                  <wp:effectExtent l="19050" t="0" r="9525" b="0"/>
                  <wp:docPr id="1" name="Image 1" descr="20210823_logo_RVB_college_jules_verne_buxero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10823_logo_RVB_college_jules_verne_buxero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pct"/>
            <w:tcBorders>
              <w:bottom w:val="nil"/>
            </w:tcBorders>
            <w:vAlign w:val="bottom"/>
          </w:tcPr>
          <w:p w:rsidR="00182159" w:rsidRPr="009379BE" w:rsidRDefault="00182159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159" w:rsidRPr="00D65E71">
        <w:trPr>
          <w:trHeight w:hRule="exact" w:val="2590"/>
        </w:trPr>
        <w:tc>
          <w:tcPr>
            <w:tcW w:w="1106" w:type="pct"/>
          </w:tcPr>
          <w:p w:rsidR="00182159" w:rsidRPr="00D65E71" w:rsidRDefault="00182159">
            <w:pPr>
              <w:ind w:left="922" w:right="72"/>
              <w:jc w:val="right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  <w:p w:rsidR="00182159" w:rsidRPr="00D65E71" w:rsidRDefault="00182159">
            <w:pPr>
              <w:ind w:left="922" w:right="72"/>
              <w:jc w:val="right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  <w:p w:rsidR="00182159" w:rsidRPr="00D65E71" w:rsidRDefault="00182159">
            <w:pPr>
              <w:ind w:left="922" w:right="72"/>
              <w:jc w:val="right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  <w:p w:rsidR="00FD020D" w:rsidRPr="00D65E71" w:rsidRDefault="00FD020D" w:rsidP="00FD020D">
            <w:pPr>
              <w:ind w:left="922" w:right="72"/>
              <w:jc w:val="right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  <w:p w:rsidR="00B63FCA" w:rsidRPr="00D65E71" w:rsidRDefault="00B63FCA" w:rsidP="00FD020D">
            <w:pPr>
              <w:ind w:left="922" w:right="72"/>
              <w:jc w:val="right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  <w:p w:rsidR="00B63FCA" w:rsidRPr="00D65E71" w:rsidRDefault="00B63FCA" w:rsidP="00FD020D">
            <w:pPr>
              <w:ind w:left="922" w:right="72"/>
              <w:jc w:val="right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  <w:p w:rsidR="00F86758" w:rsidRPr="00D65E71" w:rsidRDefault="00F86758" w:rsidP="008F1F17">
            <w:pPr>
              <w:ind w:left="922" w:right="72"/>
              <w:jc w:val="right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3894" w:type="pct"/>
            <w:gridSpan w:val="2"/>
          </w:tcPr>
          <w:p w:rsidR="00182159" w:rsidRPr="00D65E71" w:rsidRDefault="00DD6225">
            <w:pPr>
              <w:pStyle w:val="Titre"/>
              <w:ind w:left="3722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D65E71">
              <w:rPr>
                <w:rFonts w:cs="Arial"/>
                <w:b w:val="0"/>
                <w:sz w:val="20"/>
                <w:szCs w:val="20"/>
              </w:rPr>
              <w:t xml:space="preserve">La </w:t>
            </w:r>
            <w:r w:rsidR="00B75CAB" w:rsidRPr="00D65E71">
              <w:rPr>
                <w:rFonts w:cs="Arial"/>
                <w:b w:val="0"/>
                <w:sz w:val="20"/>
                <w:szCs w:val="20"/>
              </w:rPr>
              <w:t>CPE</w:t>
            </w:r>
            <w:r w:rsidR="00D65E71" w:rsidRPr="00D65E71">
              <w:rPr>
                <w:rFonts w:cs="Arial"/>
                <w:b w:val="0"/>
                <w:sz w:val="20"/>
                <w:szCs w:val="20"/>
              </w:rPr>
              <w:t>, Mme Guittoum</w:t>
            </w:r>
            <w:r w:rsidRPr="00D65E71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DD6225" w:rsidRPr="00D65E71" w:rsidRDefault="00DD6225">
            <w:pPr>
              <w:pStyle w:val="Titre"/>
              <w:ind w:left="3722"/>
              <w:jc w:val="both"/>
              <w:rPr>
                <w:rFonts w:cs="Arial"/>
                <w:b w:val="0"/>
                <w:sz w:val="20"/>
                <w:szCs w:val="20"/>
              </w:rPr>
            </w:pPr>
          </w:p>
          <w:p w:rsidR="00DD6225" w:rsidRPr="00D65E71" w:rsidRDefault="00DD6225">
            <w:pPr>
              <w:pStyle w:val="Titre"/>
              <w:ind w:left="3722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D65E71">
              <w:rPr>
                <w:rFonts w:cs="Arial"/>
                <w:b w:val="0"/>
                <w:sz w:val="20"/>
                <w:szCs w:val="20"/>
              </w:rPr>
              <w:t xml:space="preserve">Aux </w:t>
            </w:r>
            <w:r w:rsidR="009379BE" w:rsidRPr="00D65E71">
              <w:rPr>
                <w:rFonts w:cs="Arial"/>
                <w:b w:val="0"/>
                <w:sz w:val="20"/>
                <w:szCs w:val="20"/>
              </w:rPr>
              <w:t>élèves, aux parents</w:t>
            </w:r>
            <w:r w:rsidRPr="00D65E71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182159" w:rsidRPr="00D65E71" w:rsidRDefault="00182159">
            <w:pPr>
              <w:pStyle w:val="Titre"/>
              <w:ind w:left="3722"/>
              <w:jc w:val="both"/>
              <w:rPr>
                <w:rFonts w:cs="Arial"/>
                <w:b w:val="0"/>
                <w:sz w:val="20"/>
                <w:szCs w:val="20"/>
              </w:rPr>
            </w:pPr>
          </w:p>
          <w:p w:rsidR="00182159" w:rsidRPr="00D65E71" w:rsidRDefault="00182159" w:rsidP="006921E6">
            <w:pPr>
              <w:pStyle w:val="Titre"/>
              <w:jc w:val="both"/>
              <w:rPr>
                <w:rFonts w:cs="Arial"/>
                <w:b w:val="0"/>
                <w:sz w:val="20"/>
                <w:szCs w:val="20"/>
              </w:rPr>
            </w:pPr>
          </w:p>
          <w:p w:rsidR="00182159" w:rsidRPr="00D65E71" w:rsidRDefault="00DD6225" w:rsidP="00685DAF">
            <w:pPr>
              <w:pStyle w:val="Titre"/>
              <w:ind w:left="3722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D65E71">
              <w:rPr>
                <w:rFonts w:cs="Arial"/>
                <w:b w:val="0"/>
                <w:sz w:val="20"/>
                <w:szCs w:val="20"/>
              </w:rPr>
              <w:t>Buxerolles</w:t>
            </w:r>
            <w:r w:rsidR="00182159" w:rsidRPr="00D65E71">
              <w:rPr>
                <w:rFonts w:cs="Arial"/>
                <w:b w:val="0"/>
                <w:sz w:val="20"/>
                <w:szCs w:val="20"/>
              </w:rPr>
              <w:t xml:space="preserve">, le </w:t>
            </w:r>
            <w:r w:rsidR="00D65E71" w:rsidRPr="00D65E71">
              <w:rPr>
                <w:rFonts w:cs="Arial"/>
                <w:b w:val="0"/>
                <w:sz w:val="20"/>
                <w:szCs w:val="20"/>
              </w:rPr>
              <w:t>15</w:t>
            </w:r>
            <w:r w:rsidR="00B75CAB" w:rsidRPr="00D65E71">
              <w:rPr>
                <w:rFonts w:cs="Arial"/>
                <w:b w:val="0"/>
                <w:sz w:val="20"/>
                <w:szCs w:val="20"/>
              </w:rPr>
              <w:t xml:space="preserve"> septembre 202</w:t>
            </w:r>
            <w:r w:rsidR="00D65E71" w:rsidRPr="00D65E71">
              <w:rPr>
                <w:rFonts w:cs="Arial"/>
                <w:b w:val="0"/>
                <w:sz w:val="20"/>
                <w:szCs w:val="20"/>
              </w:rPr>
              <w:t>1</w:t>
            </w:r>
          </w:p>
        </w:tc>
      </w:tr>
    </w:tbl>
    <w:p w:rsidR="00D708E7" w:rsidRPr="00D65E71" w:rsidRDefault="00DF42DE" w:rsidP="00DD6225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-1904365</wp:posOffset>
                </wp:positionH>
                <wp:positionV relativeFrom="paragraph">
                  <wp:posOffset>112395</wp:posOffset>
                </wp:positionV>
                <wp:extent cx="1485900" cy="3324225"/>
                <wp:effectExtent l="3810" t="254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7CE" w:rsidRDefault="00BC47CE">
                            <w:pPr>
                              <w:ind w:left="639" w:right="73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</w:p>
                          <w:p w:rsidR="00BC47CE" w:rsidRDefault="00BC47CE">
                            <w:pPr>
                              <w:ind w:left="639" w:right="73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</w:p>
                          <w:p w:rsidR="00BC47CE" w:rsidRDefault="00BC47CE">
                            <w:pPr>
                              <w:ind w:left="639" w:right="73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</w:p>
                          <w:p w:rsidR="00BC47CE" w:rsidRDefault="00BC47CE">
                            <w:pPr>
                              <w:ind w:left="639" w:right="73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Affaire suivie par </w:t>
                            </w:r>
                          </w:p>
                          <w:p w:rsidR="00BC47CE" w:rsidRDefault="00BC47CE">
                            <w:pPr>
                              <w:ind w:left="639" w:right="73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Mme </w:t>
                            </w:r>
                            <w:r w:rsidR="00B75CAB"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Guittoum</w:t>
                            </w:r>
                          </w:p>
                          <w:p w:rsidR="00BC47CE" w:rsidRDefault="00BC47CE">
                            <w:pPr>
                              <w:ind w:left="639" w:right="73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</w:p>
                          <w:p w:rsidR="00BC47CE" w:rsidRDefault="00BC47CE">
                            <w:pPr>
                              <w:ind w:left="639" w:right="73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Téléphone</w:t>
                            </w:r>
                          </w:p>
                          <w:p w:rsidR="00BC47CE" w:rsidRDefault="00BC47CE">
                            <w:pPr>
                              <w:ind w:left="639" w:right="73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05 49 47 53 02</w:t>
                            </w:r>
                          </w:p>
                          <w:p w:rsidR="00BC47CE" w:rsidRDefault="00BC47CE">
                            <w:pPr>
                              <w:ind w:left="639" w:right="73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Télécopie</w:t>
                            </w:r>
                          </w:p>
                          <w:p w:rsidR="00BC47CE" w:rsidRDefault="00BC47CE">
                            <w:pPr>
                              <w:ind w:left="639" w:right="73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05 49 45 23 16</w:t>
                            </w:r>
                          </w:p>
                          <w:p w:rsidR="00D65E71" w:rsidRDefault="00D65E71">
                            <w:pPr>
                              <w:ind w:left="639" w:right="73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</w:p>
                          <w:p w:rsidR="00BC47CE" w:rsidRDefault="00BC47CE">
                            <w:pPr>
                              <w:ind w:left="639" w:right="73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Courriel</w:t>
                            </w:r>
                            <w:r w:rsidR="00D65E71"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 :</w:t>
                            </w:r>
                          </w:p>
                          <w:p w:rsidR="00BC47CE" w:rsidRDefault="00B75CAB">
                            <w:pPr>
                              <w:ind w:left="639" w:right="73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Sihame.Guittoum</w:t>
                            </w:r>
                          </w:p>
                          <w:p w:rsidR="00BC47CE" w:rsidRDefault="00BC47CE">
                            <w:pPr>
                              <w:ind w:left="639" w:right="73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@ac-poitiers.fr</w:t>
                            </w:r>
                          </w:p>
                          <w:p w:rsidR="00D65E71" w:rsidRDefault="00D65E71">
                            <w:pPr>
                              <w:ind w:left="639" w:right="73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</w:p>
                          <w:p w:rsidR="00BC47CE" w:rsidRPr="00706BFB" w:rsidRDefault="00BC47CE" w:rsidP="00706BFB">
                            <w:pPr>
                              <w:pStyle w:val="Titre8"/>
                              <w:ind w:left="639" w:right="73"/>
                              <w:rPr>
                                <w:color w:val="000000"/>
                              </w:rPr>
                            </w:pPr>
                            <w:r>
                              <w:t>Adresse postale</w:t>
                            </w:r>
                          </w:p>
                          <w:p w:rsidR="00BC47CE" w:rsidRPr="00E86876" w:rsidRDefault="00E86876" w:rsidP="00E86876">
                            <w:pPr>
                              <w:ind w:left="213" w:right="71" w:firstLine="709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E8687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2 allée</w:t>
                            </w:r>
                            <w:r w:rsidR="00BC47CE" w:rsidRPr="00E8687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Eric </w:t>
                            </w:r>
                            <w:r w:rsidRPr="00E8687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Ta</w:t>
                            </w:r>
                            <w:r w:rsidR="00BC47CE" w:rsidRPr="00E8687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barly</w:t>
                            </w:r>
                          </w:p>
                          <w:p w:rsidR="00BC47CE" w:rsidRPr="00E86876" w:rsidRDefault="00BC47CE" w:rsidP="003C6A4F">
                            <w:pPr>
                              <w:ind w:left="922" w:right="71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E8687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86180 Buxerolles</w:t>
                            </w:r>
                          </w:p>
                          <w:p w:rsidR="00BC47CE" w:rsidRDefault="00BC47CE">
                            <w:pPr>
                              <w:ind w:left="922" w:right="71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BC47CE" w:rsidRDefault="00BC4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-149.95pt;margin-top:8.85pt;width:117pt;height:26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" stroked="f">
                <v:textbox>
                  <w:txbxContent>
                    <w:p w:rsidR="00BC47CE" w:rsidRDefault="00BC47CE">
                      <w:pPr>
                        <w:ind w:left="639" w:right="73"/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</w:rPr>
                      </w:pPr>
                    </w:p>
                    <w:p w:rsidR="00BC47CE" w:rsidRDefault="00BC47CE">
                      <w:pPr>
                        <w:ind w:left="639" w:right="73"/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</w:rPr>
                      </w:pPr>
                    </w:p>
                    <w:p w:rsidR="00BC47CE" w:rsidRDefault="00BC47CE">
                      <w:pPr>
                        <w:ind w:left="639" w:right="73"/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</w:rPr>
                      </w:pPr>
                    </w:p>
                    <w:p w:rsidR="00BC47CE" w:rsidRDefault="00BC47CE">
                      <w:pPr>
                        <w:ind w:left="639" w:right="73"/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</w:rPr>
                        <w:t xml:space="preserve">Affaire suivie par </w:t>
                      </w:r>
                    </w:p>
                    <w:p w:rsidR="00BC47CE" w:rsidRDefault="00BC47CE">
                      <w:pPr>
                        <w:ind w:left="639" w:right="73"/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</w:rPr>
                        <w:t xml:space="preserve">Mme </w:t>
                      </w:r>
                      <w:r w:rsidR="00B75CAB">
                        <w:rPr>
                          <w:rFonts w:ascii="Arial Narrow" w:hAnsi="Arial Narrow"/>
                          <w:color w:val="000000"/>
                          <w:sz w:val="16"/>
                        </w:rPr>
                        <w:t>Guittoum</w:t>
                      </w:r>
                    </w:p>
                    <w:p w:rsidR="00BC47CE" w:rsidRDefault="00BC47CE">
                      <w:pPr>
                        <w:ind w:left="639" w:right="73"/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</w:rPr>
                      </w:pPr>
                    </w:p>
                    <w:p w:rsidR="00BC47CE" w:rsidRDefault="00BC47CE">
                      <w:pPr>
                        <w:ind w:left="639" w:right="73"/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</w:rPr>
                        <w:t>Téléphone</w:t>
                      </w:r>
                    </w:p>
                    <w:p w:rsidR="00BC47CE" w:rsidRDefault="00BC47CE">
                      <w:pPr>
                        <w:ind w:left="639" w:right="73"/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</w:rPr>
                        <w:t>05 49 47 53 02</w:t>
                      </w:r>
                    </w:p>
                    <w:p w:rsidR="00BC47CE" w:rsidRDefault="00BC47CE">
                      <w:pPr>
                        <w:ind w:left="639" w:right="73"/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</w:rPr>
                        <w:t>Télécopie</w:t>
                      </w:r>
                    </w:p>
                    <w:p w:rsidR="00BC47CE" w:rsidRDefault="00BC47CE">
                      <w:pPr>
                        <w:ind w:left="639" w:right="73"/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</w:rPr>
                        <w:t>05 49 45 23 16</w:t>
                      </w:r>
                    </w:p>
                    <w:p w:rsidR="00D65E71" w:rsidRDefault="00D65E71">
                      <w:pPr>
                        <w:ind w:left="639" w:right="73"/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</w:rPr>
                      </w:pPr>
                    </w:p>
                    <w:p w:rsidR="00BC47CE" w:rsidRDefault="00BC47CE">
                      <w:pPr>
                        <w:ind w:left="639" w:right="73"/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</w:rPr>
                        <w:t>Courriel</w:t>
                      </w:r>
                      <w:r w:rsidR="00D65E71">
                        <w:rPr>
                          <w:rFonts w:ascii="Arial Narrow" w:hAnsi="Arial Narrow"/>
                          <w:color w:val="000000"/>
                          <w:sz w:val="16"/>
                        </w:rPr>
                        <w:t> :</w:t>
                      </w:r>
                    </w:p>
                    <w:p w:rsidR="00BC47CE" w:rsidRDefault="00B75CAB">
                      <w:pPr>
                        <w:ind w:left="639" w:right="73"/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</w:rPr>
                        <w:t>Sihame.Guittoum</w:t>
                      </w:r>
                    </w:p>
                    <w:p w:rsidR="00BC47CE" w:rsidRDefault="00BC47CE">
                      <w:pPr>
                        <w:ind w:left="639" w:right="73"/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</w:rPr>
                        <w:t>@ac-poitiers.fr</w:t>
                      </w:r>
                    </w:p>
                    <w:p w:rsidR="00D65E71" w:rsidRDefault="00D65E71">
                      <w:pPr>
                        <w:ind w:left="639" w:right="73"/>
                        <w:jc w:val="right"/>
                        <w:rPr>
                          <w:rFonts w:ascii="Arial Narrow" w:hAnsi="Arial Narrow"/>
                          <w:color w:val="000000"/>
                          <w:sz w:val="16"/>
                        </w:rPr>
                      </w:pPr>
                    </w:p>
                    <w:p w:rsidR="00BC47CE" w:rsidRPr="00706BFB" w:rsidRDefault="00BC47CE" w:rsidP="00706BFB">
                      <w:pPr>
                        <w:pStyle w:val="Titre8"/>
                        <w:ind w:left="639" w:right="73"/>
                        <w:rPr>
                          <w:color w:val="000000"/>
                        </w:rPr>
                      </w:pPr>
                      <w:r>
                        <w:t>Adresse postale</w:t>
                      </w:r>
                    </w:p>
                    <w:p w:rsidR="00BC47CE" w:rsidRPr="00E86876" w:rsidRDefault="00E86876" w:rsidP="00E86876">
                      <w:pPr>
                        <w:ind w:left="213" w:right="71" w:firstLine="709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E86876">
                        <w:rPr>
                          <w:rFonts w:ascii="Arial Narrow" w:hAnsi="Arial Narrow"/>
                          <w:sz w:val="14"/>
                          <w:szCs w:val="14"/>
                        </w:rPr>
                        <w:t>2 allée</w:t>
                      </w:r>
                      <w:r w:rsidR="00BC47CE" w:rsidRPr="00E86876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Eric </w:t>
                      </w:r>
                      <w:r w:rsidRPr="00E86876">
                        <w:rPr>
                          <w:rFonts w:ascii="Arial Narrow" w:hAnsi="Arial Narrow"/>
                          <w:sz w:val="14"/>
                          <w:szCs w:val="14"/>
                        </w:rPr>
                        <w:t>Ta</w:t>
                      </w:r>
                      <w:r w:rsidR="00BC47CE" w:rsidRPr="00E86876">
                        <w:rPr>
                          <w:rFonts w:ascii="Arial Narrow" w:hAnsi="Arial Narrow"/>
                          <w:sz w:val="14"/>
                          <w:szCs w:val="14"/>
                        </w:rPr>
                        <w:t>barly</w:t>
                      </w:r>
                    </w:p>
                    <w:p w:rsidR="00BC47CE" w:rsidRPr="00E86876" w:rsidRDefault="00BC47CE" w:rsidP="003C6A4F">
                      <w:pPr>
                        <w:ind w:left="922" w:right="71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E86876">
                        <w:rPr>
                          <w:rFonts w:ascii="Arial Narrow" w:hAnsi="Arial Narrow"/>
                          <w:sz w:val="14"/>
                          <w:szCs w:val="14"/>
                        </w:rPr>
                        <w:t>86180 Buxerolles</w:t>
                      </w:r>
                    </w:p>
                    <w:p w:rsidR="00BC47CE" w:rsidRDefault="00BC47CE">
                      <w:pPr>
                        <w:ind w:left="922" w:right="71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BC47CE" w:rsidRDefault="00BC47CE"/>
                  </w:txbxContent>
                </v:textbox>
              </v:shape>
            </w:pict>
          </mc:Fallback>
        </mc:AlternateContent>
      </w:r>
      <w:r w:rsidR="00D708E7" w:rsidRPr="00D65E71">
        <w:rPr>
          <w:rFonts w:ascii="Arial" w:hAnsi="Arial" w:cs="Arial"/>
        </w:rPr>
        <w:t xml:space="preserve">Objet : </w:t>
      </w:r>
      <w:r w:rsidR="00D65E71" w:rsidRPr="00D65E71">
        <w:rPr>
          <w:rFonts w:ascii="Arial" w:hAnsi="Arial" w:cs="Arial"/>
        </w:rPr>
        <w:t>Conseil de vie collégienne (</w:t>
      </w:r>
      <w:r w:rsidR="00535F60" w:rsidRPr="00D65E71">
        <w:rPr>
          <w:rFonts w:ascii="Arial" w:hAnsi="Arial" w:cs="Arial"/>
        </w:rPr>
        <w:t>CVC</w:t>
      </w:r>
      <w:r w:rsidR="00D65E71" w:rsidRPr="00D65E71">
        <w:rPr>
          <w:rFonts w:ascii="Arial" w:hAnsi="Arial" w:cs="Arial"/>
        </w:rPr>
        <w:t>)</w:t>
      </w:r>
    </w:p>
    <w:p w:rsidR="00DD6225" w:rsidRPr="00D65E71" w:rsidRDefault="00DD6225" w:rsidP="00DD6225">
      <w:pPr>
        <w:jc w:val="both"/>
        <w:rPr>
          <w:rFonts w:ascii="Arial" w:hAnsi="Arial" w:cs="Arial"/>
        </w:rPr>
      </w:pPr>
    </w:p>
    <w:p w:rsidR="00DD6225" w:rsidRPr="00D65E71" w:rsidRDefault="00DD6225" w:rsidP="00D65E71">
      <w:pPr>
        <w:jc w:val="center"/>
        <w:rPr>
          <w:rFonts w:ascii="Arial" w:hAnsi="Arial" w:cs="Arial"/>
        </w:rPr>
      </w:pPr>
      <w:r w:rsidRPr="00D65E71">
        <w:rPr>
          <w:rFonts w:ascii="Arial" w:hAnsi="Arial" w:cs="Arial"/>
        </w:rPr>
        <w:t>Madame, Monsieur,</w:t>
      </w:r>
    </w:p>
    <w:p w:rsidR="00DD6225" w:rsidRPr="00D65E71" w:rsidRDefault="00DD6225" w:rsidP="00DD6225">
      <w:pPr>
        <w:jc w:val="both"/>
        <w:rPr>
          <w:rFonts w:ascii="Arial" w:hAnsi="Arial" w:cs="Arial"/>
        </w:rPr>
      </w:pPr>
    </w:p>
    <w:p w:rsidR="00DD6225" w:rsidRPr="00D65E71" w:rsidRDefault="00294A00" w:rsidP="00DD6225">
      <w:pPr>
        <w:jc w:val="both"/>
        <w:rPr>
          <w:rFonts w:ascii="Arial" w:hAnsi="Arial" w:cs="Arial"/>
        </w:rPr>
      </w:pPr>
      <w:r w:rsidRPr="00D65E71">
        <w:rPr>
          <w:rFonts w:ascii="Arial" w:hAnsi="Arial" w:cs="Arial"/>
        </w:rPr>
        <w:t>L</w:t>
      </w:r>
      <w:r w:rsidR="00DD6225" w:rsidRPr="00D65E71">
        <w:rPr>
          <w:rFonts w:ascii="Arial" w:hAnsi="Arial" w:cs="Arial"/>
        </w:rPr>
        <w:t xml:space="preserve">e collège propose aux élèves de </w:t>
      </w:r>
      <w:r w:rsidR="00535F60" w:rsidRPr="00D65E71">
        <w:rPr>
          <w:rFonts w:ascii="Arial" w:hAnsi="Arial" w:cs="Arial"/>
        </w:rPr>
        <w:t>devenir acteur</w:t>
      </w:r>
      <w:r w:rsidR="00DF42DE">
        <w:rPr>
          <w:rFonts w:ascii="Arial" w:hAnsi="Arial" w:cs="Arial"/>
        </w:rPr>
        <w:t>s</w:t>
      </w:r>
      <w:r w:rsidR="00535F60" w:rsidRPr="00D65E71">
        <w:rPr>
          <w:rFonts w:ascii="Arial" w:hAnsi="Arial" w:cs="Arial"/>
        </w:rPr>
        <w:t xml:space="preserve"> et de mettre en place des projets au sein du Conseil de Vie Collégienne.</w:t>
      </w:r>
    </w:p>
    <w:p w:rsidR="009379BE" w:rsidRPr="00D65E71" w:rsidRDefault="009379BE" w:rsidP="00DD6225">
      <w:pPr>
        <w:jc w:val="both"/>
        <w:rPr>
          <w:rFonts w:ascii="Arial" w:hAnsi="Arial" w:cs="Arial"/>
        </w:rPr>
      </w:pPr>
    </w:p>
    <w:p w:rsidR="00535F60" w:rsidRPr="00D65E71" w:rsidRDefault="00535F60" w:rsidP="00DD6225">
      <w:pPr>
        <w:jc w:val="both"/>
        <w:rPr>
          <w:rFonts w:ascii="Arial" w:hAnsi="Arial" w:cs="Arial"/>
        </w:rPr>
      </w:pPr>
      <w:r w:rsidRPr="00D65E71">
        <w:rPr>
          <w:rFonts w:ascii="Arial" w:hAnsi="Arial" w:cs="Arial"/>
        </w:rPr>
        <w:t xml:space="preserve">Un conseil </w:t>
      </w:r>
      <w:r w:rsidR="00B94E20" w:rsidRPr="00D65E71">
        <w:rPr>
          <w:rFonts w:ascii="Arial" w:hAnsi="Arial" w:cs="Arial"/>
        </w:rPr>
        <w:t>de vie collégienne est une inst</w:t>
      </w:r>
      <w:r w:rsidRPr="00D65E71">
        <w:rPr>
          <w:rFonts w:ascii="Arial" w:hAnsi="Arial" w:cs="Arial"/>
        </w:rPr>
        <w:t>a</w:t>
      </w:r>
      <w:r w:rsidR="00B94E20" w:rsidRPr="00D65E71">
        <w:rPr>
          <w:rFonts w:ascii="Arial" w:hAnsi="Arial" w:cs="Arial"/>
        </w:rPr>
        <w:t>nce participat</w:t>
      </w:r>
      <w:r w:rsidRPr="00D65E71">
        <w:rPr>
          <w:rFonts w:ascii="Arial" w:hAnsi="Arial" w:cs="Arial"/>
        </w:rPr>
        <w:t xml:space="preserve">ive et collective. Ses membres, élèves et adultes, dialoguent, évoquent des problèmes et leurs solutions, impulsent des projets et ainsi tendent à améliorer les conditions de vie et de travail au collège. </w:t>
      </w:r>
      <w:r w:rsidR="00B94E20" w:rsidRPr="00D65E71">
        <w:rPr>
          <w:rFonts w:ascii="Arial" w:hAnsi="Arial" w:cs="Arial"/>
        </w:rPr>
        <w:t>Les élèves sont le</w:t>
      </w:r>
      <w:r w:rsidR="009379BE" w:rsidRPr="00D65E71">
        <w:rPr>
          <w:rFonts w:ascii="Arial" w:hAnsi="Arial" w:cs="Arial"/>
        </w:rPr>
        <w:t>s</w:t>
      </w:r>
      <w:r w:rsidR="00B94E20" w:rsidRPr="00D65E71">
        <w:rPr>
          <w:rFonts w:ascii="Arial" w:hAnsi="Arial" w:cs="Arial"/>
        </w:rPr>
        <w:t xml:space="preserve"> </w:t>
      </w:r>
      <w:r w:rsidRPr="00D65E71">
        <w:rPr>
          <w:rFonts w:ascii="Arial" w:hAnsi="Arial" w:cs="Arial"/>
        </w:rPr>
        <w:t>principaux a</w:t>
      </w:r>
      <w:r w:rsidR="00B02F15" w:rsidRPr="00D65E71">
        <w:rPr>
          <w:rFonts w:ascii="Arial" w:hAnsi="Arial" w:cs="Arial"/>
        </w:rPr>
        <w:t xml:space="preserve">cteurs des CVC. Ils concourent à la mise en place </w:t>
      </w:r>
      <w:r w:rsidR="00B94E20" w:rsidRPr="00D65E71">
        <w:rPr>
          <w:rFonts w:ascii="Arial" w:hAnsi="Arial" w:cs="Arial"/>
        </w:rPr>
        <w:t>de projet et sont soutenus par</w:t>
      </w:r>
      <w:r w:rsidR="009379BE" w:rsidRPr="00D65E71">
        <w:rPr>
          <w:rFonts w:ascii="Arial" w:hAnsi="Arial" w:cs="Arial"/>
        </w:rPr>
        <w:t xml:space="preserve"> l’ensemble de la communauté éducative.</w:t>
      </w:r>
    </w:p>
    <w:p w:rsidR="00294A00" w:rsidRPr="00D65E71" w:rsidRDefault="00294A00" w:rsidP="00DD6225">
      <w:pPr>
        <w:jc w:val="both"/>
        <w:rPr>
          <w:rFonts w:ascii="Arial" w:hAnsi="Arial" w:cs="Arial"/>
        </w:rPr>
      </w:pPr>
    </w:p>
    <w:p w:rsidR="00294A00" w:rsidRDefault="00535F60" w:rsidP="00DD6225">
      <w:pPr>
        <w:jc w:val="both"/>
        <w:rPr>
          <w:rFonts w:ascii="Arial" w:hAnsi="Arial" w:cs="Arial"/>
        </w:rPr>
      </w:pPr>
      <w:r w:rsidRPr="00D65E71">
        <w:rPr>
          <w:rFonts w:ascii="Arial" w:hAnsi="Arial" w:cs="Arial"/>
        </w:rPr>
        <w:t xml:space="preserve">Pour cela, il faut que votre enfant se présente aux élections pour </w:t>
      </w:r>
      <w:r w:rsidR="009379BE" w:rsidRPr="00D65E71">
        <w:rPr>
          <w:rFonts w:ascii="Arial" w:hAnsi="Arial" w:cs="Arial"/>
        </w:rPr>
        <w:t xml:space="preserve">être </w:t>
      </w:r>
      <w:r w:rsidRPr="00D65E71">
        <w:rPr>
          <w:rFonts w:ascii="Arial" w:hAnsi="Arial" w:cs="Arial"/>
        </w:rPr>
        <w:t>représentant du CVC.</w:t>
      </w:r>
    </w:p>
    <w:p w:rsidR="00D65E71" w:rsidRPr="00D65E71" w:rsidRDefault="00D65E71" w:rsidP="00DD62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Seront élus 2 élèves par niveau, les élections seront organisées sur Pronote.</w:t>
      </w:r>
      <w:bookmarkStart w:id="0" w:name="_GoBack"/>
      <w:bookmarkEnd w:id="0"/>
    </w:p>
    <w:p w:rsidR="00DD6225" w:rsidRPr="00D65E71" w:rsidRDefault="00DD6225" w:rsidP="00DD6225">
      <w:pPr>
        <w:jc w:val="both"/>
        <w:rPr>
          <w:rFonts w:ascii="Arial" w:hAnsi="Arial" w:cs="Arial"/>
        </w:rPr>
      </w:pPr>
    </w:p>
    <w:p w:rsidR="00DD6225" w:rsidRPr="00D65E71" w:rsidRDefault="00DD6225" w:rsidP="00DD6225">
      <w:pPr>
        <w:jc w:val="both"/>
        <w:rPr>
          <w:rFonts w:ascii="Arial" w:hAnsi="Arial" w:cs="Arial"/>
          <w:b/>
        </w:rPr>
      </w:pPr>
      <w:r w:rsidRPr="00D65E71">
        <w:rPr>
          <w:rFonts w:ascii="Arial" w:hAnsi="Arial" w:cs="Arial"/>
        </w:rPr>
        <w:t>Je reste à votre disposition pour tous compléments d’information, et vous prie d’agréer, Madame, Monsieur, l’expression de mes salutations distinguées</w:t>
      </w:r>
      <w:r w:rsidRPr="00D65E71">
        <w:rPr>
          <w:rFonts w:ascii="Arial" w:hAnsi="Arial" w:cs="Arial"/>
          <w:b/>
        </w:rPr>
        <w:t>.</w:t>
      </w:r>
    </w:p>
    <w:p w:rsidR="009379BE" w:rsidRPr="00D65E71" w:rsidRDefault="009379BE" w:rsidP="00DD6225">
      <w:pPr>
        <w:jc w:val="both"/>
        <w:rPr>
          <w:rFonts w:ascii="Arial" w:hAnsi="Arial" w:cs="Arial"/>
          <w:b/>
        </w:rPr>
      </w:pPr>
    </w:p>
    <w:p w:rsidR="009379BE" w:rsidRPr="00D65E71" w:rsidRDefault="009379BE" w:rsidP="00DD6225">
      <w:pPr>
        <w:jc w:val="both"/>
        <w:rPr>
          <w:rFonts w:ascii="Arial" w:hAnsi="Arial" w:cs="Arial"/>
          <w:b/>
        </w:rPr>
      </w:pPr>
    </w:p>
    <w:p w:rsidR="00182159" w:rsidRDefault="00DD6225">
      <w:pPr>
        <w:rPr>
          <w:rFonts w:ascii="Arial" w:hAnsi="Arial" w:cs="Arial"/>
        </w:rPr>
      </w:pPr>
      <w:r w:rsidRPr="00D65E71">
        <w:rPr>
          <w:rFonts w:ascii="Arial" w:hAnsi="Arial" w:cs="Arial"/>
          <w:b/>
        </w:rPr>
        <w:tab/>
      </w:r>
      <w:r w:rsidRPr="00D65E71">
        <w:rPr>
          <w:rFonts w:ascii="Arial" w:hAnsi="Arial" w:cs="Arial"/>
          <w:b/>
        </w:rPr>
        <w:tab/>
      </w:r>
      <w:r w:rsidRPr="00D65E71">
        <w:rPr>
          <w:rFonts w:ascii="Arial" w:hAnsi="Arial" w:cs="Arial"/>
          <w:b/>
        </w:rPr>
        <w:tab/>
      </w:r>
      <w:r w:rsidRPr="00D65E71">
        <w:rPr>
          <w:rFonts w:ascii="Arial" w:hAnsi="Arial" w:cs="Arial"/>
          <w:b/>
        </w:rPr>
        <w:tab/>
      </w:r>
      <w:r w:rsidRPr="00D65E71">
        <w:rPr>
          <w:rFonts w:ascii="Arial" w:hAnsi="Arial" w:cs="Arial"/>
          <w:b/>
        </w:rPr>
        <w:tab/>
      </w:r>
      <w:r w:rsidRPr="00D65E71">
        <w:rPr>
          <w:rFonts w:ascii="Arial" w:hAnsi="Arial" w:cs="Arial"/>
          <w:b/>
        </w:rPr>
        <w:tab/>
      </w:r>
      <w:r w:rsidRPr="00D65E71">
        <w:rPr>
          <w:rFonts w:ascii="Arial" w:hAnsi="Arial" w:cs="Arial"/>
          <w:b/>
        </w:rPr>
        <w:tab/>
      </w:r>
      <w:r w:rsidRPr="00D65E71">
        <w:rPr>
          <w:rFonts w:ascii="Arial" w:hAnsi="Arial" w:cs="Arial"/>
          <w:b/>
        </w:rPr>
        <w:tab/>
      </w:r>
      <w:r w:rsidRPr="00D65E71">
        <w:rPr>
          <w:rFonts w:ascii="Arial" w:hAnsi="Arial" w:cs="Arial"/>
        </w:rPr>
        <w:t xml:space="preserve">S. </w:t>
      </w:r>
      <w:r w:rsidR="00B75CAB" w:rsidRPr="00D65E71">
        <w:rPr>
          <w:rFonts w:ascii="Arial" w:hAnsi="Arial" w:cs="Arial"/>
        </w:rPr>
        <w:t>Guittoum</w:t>
      </w:r>
      <w:r w:rsidR="003C6A4F" w:rsidRPr="00D65E71">
        <w:rPr>
          <w:rFonts w:ascii="Arial" w:hAnsi="Arial" w:cs="Arial"/>
        </w:rPr>
        <w:t>.</w:t>
      </w:r>
      <w:r w:rsidRPr="00D65E71">
        <w:rPr>
          <w:rFonts w:ascii="Arial" w:hAnsi="Arial" w:cs="Arial"/>
        </w:rPr>
        <w:tab/>
      </w:r>
      <w:r w:rsidRPr="00D65E71">
        <w:rPr>
          <w:rFonts w:ascii="Arial" w:hAnsi="Arial" w:cs="Arial"/>
        </w:rPr>
        <w:tab/>
      </w:r>
    </w:p>
    <w:p w:rsidR="00D65E71" w:rsidRDefault="00D65E71">
      <w:pPr>
        <w:rPr>
          <w:rFonts w:ascii="Arial" w:hAnsi="Arial" w:cs="Arial"/>
        </w:rPr>
      </w:pPr>
    </w:p>
    <w:p w:rsidR="00D65E71" w:rsidRDefault="00D65E71">
      <w:pPr>
        <w:rPr>
          <w:rFonts w:ascii="Arial" w:hAnsi="Arial" w:cs="Arial"/>
        </w:rPr>
      </w:pPr>
    </w:p>
    <w:p w:rsidR="00D65E71" w:rsidRDefault="00D65E71">
      <w:pPr>
        <w:rPr>
          <w:rFonts w:ascii="Arial" w:hAnsi="Arial" w:cs="Arial"/>
        </w:rPr>
      </w:pPr>
    </w:p>
    <w:p w:rsidR="00D65E71" w:rsidRPr="00D65E71" w:rsidRDefault="00D65E71">
      <w:pPr>
        <w:rPr>
          <w:rFonts w:ascii="Arial" w:hAnsi="Arial" w:cs="Arial"/>
          <w:i/>
        </w:rPr>
      </w:pPr>
    </w:p>
    <w:p w:rsidR="00182159" w:rsidRPr="00D65E71" w:rsidRDefault="00D65E71" w:rsidP="008D09D4">
      <w:pPr>
        <w:ind w:left="-2835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---------------------------</w:t>
      </w:r>
      <w:r w:rsidR="008D09D4" w:rsidRPr="00D65E71">
        <w:rPr>
          <w:rFonts w:ascii="Arial" w:hAnsi="Arial" w:cs="Arial"/>
          <w:bCs/>
          <w:iCs/>
        </w:rPr>
        <w:t>-------------------------------------------------------------------------------------------------------------------------------------</w:t>
      </w:r>
    </w:p>
    <w:p w:rsidR="009379BE" w:rsidRPr="00D65E71" w:rsidRDefault="009379BE" w:rsidP="00C22C63">
      <w:pPr>
        <w:rPr>
          <w:rFonts w:ascii="Arial" w:hAnsi="Arial" w:cs="Arial"/>
          <w:bCs/>
          <w:iCs/>
        </w:rPr>
      </w:pPr>
    </w:p>
    <w:p w:rsidR="00182159" w:rsidRPr="00D65E71" w:rsidRDefault="00C22C63" w:rsidP="00C22C63">
      <w:pPr>
        <w:rPr>
          <w:rFonts w:ascii="Arial" w:hAnsi="Arial" w:cs="Arial"/>
          <w:bCs/>
          <w:iCs/>
        </w:rPr>
      </w:pPr>
      <w:r w:rsidRPr="00D65E71">
        <w:rPr>
          <w:rFonts w:ascii="Arial" w:hAnsi="Arial" w:cs="Arial"/>
          <w:bCs/>
          <w:iCs/>
        </w:rPr>
        <w:t xml:space="preserve">A </w:t>
      </w:r>
      <w:r w:rsidR="00B75CAB" w:rsidRPr="00D65E71">
        <w:rPr>
          <w:rFonts w:ascii="Arial" w:hAnsi="Arial" w:cs="Arial"/>
          <w:bCs/>
          <w:iCs/>
        </w:rPr>
        <w:t>remettre à la vie scolaire</w:t>
      </w:r>
      <w:r w:rsidR="00D65E71">
        <w:rPr>
          <w:rFonts w:ascii="Arial" w:hAnsi="Arial" w:cs="Arial"/>
          <w:bCs/>
          <w:iCs/>
        </w:rPr>
        <w:t xml:space="preserve"> avant le 2 octobre 2021</w:t>
      </w:r>
    </w:p>
    <w:p w:rsidR="009379BE" w:rsidRPr="00D65E71" w:rsidRDefault="009379BE" w:rsidP="009379BE">
      <w:pPr>
        <w:spacing w:line="360" w:lineRule="auto"/>
        <w:rPr>
          <w:rFonts w:ascii="Arial" w:hAnsi="Arial" w:cs="Arial"/>
          <w:bCs/>
          <w:iCs/>
        </w:rPr>
      </w:pPr>
    </w:p>
    <w:p w:rsidR="009379BE" w:rsidRDefault="009379BE" w:rsidP="009379BE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iCs/>
        </w:rPr>
      </w:pPr>
      <w:r w:rsidRPr="00D65E71">
        <w:rPr>
          <w:rFonts w:ascii="Arial" w:hAnsi="Arial" w:cs="Arial"/>
          <w:bCs/>
          <w:iCs/>
        </w:rPr>
        <w:t>Je suis élève au collège et souhaite devenir représentant au CVC, je remplis ce formulaire :</w:t>
      </w:r>
    </w:p>
    <w:p w:rsidR="00D65E71" w:rsidRPr="00D65E71" w:rsidRDefault="00D65E71" w:rsidP="00D65E71">
      <w:pPr>
        <w:spacing w:line="360" w:lineRule="auto"/>
        <w:ind w:left="-2050"/>
        <w:rPr>
          <w:rFonts w:ascii="Arial" w:hAnsi="Arial" w:cs="Arial"/>
          <w:bCs/>
          <w:iCs/>
        </w:rPr>
      </w:pPr>
    </w:p>
    <w:p w:rsidR="009379BE" w:rsidRDefault="009379BE" w:rsidP="009379BE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iCs/>
        </w:rPr>
      </w:pPr>
      <w:r w:rsidRPr="00D65E71">
        <w:rPr>
          <w:rFonts w:ascii="Arial" w:hAnsi="Arial" w:cs="Arial"/>
          <w:bCs/>
          <w:iCs/>
        </w:rPr>
        <w:t>Je m’appelle :…………………………………</w:t>
      </w:r>
      <w:r w:rsidR="00D65E71">
        <w:rPr>
          <w:rFonts w:ascii="Arial" w:hAnsi="Arial" w:cs="Arial"/>
          <w:bCs/>
          <w:iCs/>
        </w:rPr>
        <w:t>…………………….</w:t>
      </w:r>
      <w:r w:rsidRPr="00D65E71">
        <w:rPr>
          <w:rFonts w:ascii="Arial" w:hAnsi="Arial" w:cs="Arial"/>
          <w:bCs/>
          <w:iCs/>
        </w:rPr>
        <w:t>….. en classe…………….et je suis candidat pour le conseil de vie collégienne.</w:t>
      </w:r>
    </w:p>
    <w:p w:rsidR="00D65E71" w:rsidRDefault="00D65E71" w:rsidP="00D65E71">
      <w:pPr>
        <w:spacing w:line="360" w:lineRule="auto"/>
        <w:rPr>
          <w:rFonts w:ascii="Arial" w:hAnsi="Arial" w:cs="Arial"/>
          <w:bCs/>
          <w:iCs/>
        </w:rPr>
      </w:pPr>
    </w:p>
    <w:p w:rsidR="00D65E71" w:rsidRDefault="00D65E71" w:rsidP="00D65E71">
      <w:pPr>
        <w:spacing w:line="360" w:lineRule="auto"/>
        <w:rPr>
          <w:rFonts w:ascii="Arial" w:hAnsi="Arial" w:cs="Arial"/>
          <w:bCs/>
          <w:iCs/>
        </w:rPr>
      </w:pPr>
    </w:p>
    <w:p w:rsidR="00D65E71" w:rsidRDefault="00D65E71" w:rsidP="00D65E71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Date et signature des responsables :</w:t>
      </w:r>
    </w:p>
    <w:p w:rsidR="00D65E71" w:rsidRDefault="00D65E71" w:rsidP="00D65E71">
      <w:pPr>
        <w:spacing w:line="360" w:lineRule="auto"/>
        <w:rPr>
          <w:rFonts w:ascii="Arial" w:hAnsi="Arial" w:cs="Arial"/>
          <w:bCs/>
          <w:iCs/>
        </w:rPr>
      </w:pPr>
    </w:p>
    <w:p w:rsidR="00D65E71" w:rsidRDefault="00D65E71" w:rsidP="00D65E71">
      <w:pPr>
        <w:spacing w:line="360" w:lineRule="auto"/>
        <w:rPr>
          <w:rFonts w:ascii="Arial" w:hAnsi="Arial" w:cs="Arial"/>
          <w:bCs/>
          <w:iCs/>
        </w:rPr>
      </w:pPr>
    </w:p>
    <w:p w:rsidR="00D65E71" w:rsidRDefault="00D65E71" w:rsidP="00D65E71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Signature de l’élève :</w:t>
      </w:r>
    </w:p>
    <w:tbl>
      <w:tblPr>
        <w:tblW w:w="7370" w:type="pct"/>
        <w:tblInd w:w="-30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5"/>
      </w:tblGrid>
      <w:tr w:rsidR="00685DAF" w:rsidRPr="00D65E71" w:rsidTr="00685DAF">
        <w:trPr>
          <w:cantSplit/>
          <w:trHeight w:hRule="exact" w:val="757"/>
        </w:trPr>
        <w:tc>
          <w:tcPr>
            <w:tcW w:w="5000" w:type="pct"/>
            <w:tcBorders>
              <w:bottom w:val="nil"/>
            </w:tcBorders>
            <w:vAlign w:val="bottom"/>
          </w:tcPr>
          <w:p w:rsidR="00685DAF" w:rsidRPr="00D65E71" w:rsidRDefault="00685DAF" w:rsidP="00D65E71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:rsidR="002412CA" w:rsidRPr="00D65E71" w:rsidRDefault="002412CA" w:rsidP="00685DAF">
      <w:pPr>
        <w:rPr>
          <w:rFonts w:ascii="Arial" w:hAnsi="Arial" w:cs="Arial"/>
        </w:rPr>
      </w:pPr>
    </w:p>
    <w:sectPr w:rsidR="002412CA" w:rsidRPr="00D65E71" w:rsidSect="00C22C63">
      <w:footerReference w:type="even" r:id="rId8"/>
      <w:footerReference w:type="default" r:id="rId9"/>
      <w:pgSz w:w="11907" w:h="16840" w:code="9"/>
      <w:pgMar w:top="567" w:right="794" w:bottom="142" w:left="32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83" w:rsidRDefault="00C31983">
      <w:r>
        <w:separator/>
      </w:r>
    </w:p>
  </w:endnote>
  <w:endnote w:type="continuationSeparator" w:id="0">
    <w:p w:rsidR="00C31983" w:rsidRDefault="00C3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7CE" w:rsidRDefault="004903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C47C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C47C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C47CE" w:rsidRDefault="00BC47C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7CE" w:rsidRDefault="004903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C47C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35F6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C47CE" w:rsidRDefault="00BC47C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83" w:rsidRDefault="00C31983">
      <w:r>
        <w:separator/>
      </w:r>
    </w:p>
  </w:footnote>
  <w:footnote w:type="continuationSeparator" w:id="0">
    <w:p w:rsidR="00C31983" w:rsidRDefault="00C3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848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0A09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2A3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30B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26E8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A82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A6B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8C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80D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CB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767A"/>
    <w:multiLevelType w:val="hybridMultilevel"/>
    <w:tmpl w:val="11F075FE"/>
    <w:lvl w:ilvl="0" w:tplc="4D12117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A7DD7"/>
    <w:multiLevelType w:val="hybridMultilevel"/>
    <w:tmpl w:val="0700D43E"/>
    <w:lvl w:ilvl="0" w:tplc="4D121174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5E377FC"/>
    <w:multiLevelType w:val="hybridMultilevel"/>
    <w:tmpl w:val="97E6FB4A"/>
    <w:lvl w:ilvl="0" w:tplc="4D1211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FE0EEB"/>
    <w:multiLevelType w:val="hybridMultilevel"/>
    <w:tmpl w:val="F1607DAE"/>
    <w:lvl w:ilvl="0" w:tplc="040C000B">
      <w:start w:val="1"/>
      <w:numFmt w:val="bullet"/>
      <w:lvlText w:val=""/>
      <w:lvlJc w:val="left"/>
      <w:pPr>
        <w:tabs>
          <w:tab w:val="num" w:pos="-1832"/>
        </w:tabs>
        <w:ind w:left="-18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112"/>
        </w:tabs>
        <w:ind w:left="-11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92"/>
        </w:tabs>
        <w:ind w:left="-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"/>
        </w:tabs>
        <w:ind w:left="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</w:abstractNum>
  <w:abstractNum w:abstractNumId="14" w15:restartNumberingAfterBreak="0">
    <w:nsid w:val="0A5B7E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2D56B6"/>
    <w:multiLevelType w:val="hybridMultilevel"/>
    <w:tmpl w:val="97F2A9CA"/>
    <w:lvl w:ilvl="0" w:tplc="4D1211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F41C95"/>
    <w:multiLevelType w:val="hybridMultilevel"/>
    <w:tmpl w:val="63FADF54"/>
    <w:lvl w:ilvl="0" w:tplc="C1FC6864">
      <w:start w:val="13"/>
      <w:numFmt w:val="bullet"/>
      <w:lvlText w:val="-"/>
      <w:lvlJc w:val="left"/>
      <w:pPr>
        <w:tabs>
          <w:tab w:val="num" w:pos="2630"/>
        </w:tabs>
        <w:ind w:left="26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50"/>
        </w:tabs>
        <w:ind w:left="6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70"/>
        </w:tabs>
        <w:ind w:left="76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90"/>
        </w:tabs>
        <w:ind w:left="8390" w:hanging="360"/>
      </w:pPr>
      <w:rPr>
        <w:rFonts w:ascii="Wingdings" w:hAnsi="Wingdings" w:hint="default"/>
      </w:rPr>
    </w:lvl>
  </w:abstractNum>
  <w:abstractNum w:abstractNumId="17" w15:restartNumberingAfterBreak="0">
    <w:nsid w:val="156B7044"/>
    <w:multiLevelType w:val="multilevel"/>
    <w:tmpl w:val="DDB026B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0374E0"/>
    <w:multiLevelType w:val="hybridMultilevel"/>
    <w:tmpl w:val="1EECC774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8593413"/>
    <w:multiLevelType w:val="hybridMultilevel"/>
    <w:tmpl w:val="F13C1614"/>
    <w:lvl w:ilvl="0" w:tplc="4D1211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84B34"/>
    <w:multiLevelType w:val="hybridMultilevel"/>
    <w:tmpl w:val="B2EE0826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B829524">
      <w:start w:val="2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7912233"/>
    <w:multiLevelType w:val="hybridMultilevel"/>
    <w:tmpl w:val="4D866784"/>
    <w:lvl w:ilvl="0" w:tplc="4D1211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90056"/>
    <w:multiLevelType w:val="multilevel"/>
    <w:tmpl w:val="3882421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13CEA"/>
    <w:multiLevelType w:val="hybridMultilevel"/>
    <w:tmpl w:val="58EA98AC"/>
    <w:lvl w:ilvl="0" w:tplc="7B829524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7B829524">
      <w:start w:val="2"/>
      <w:numFmt w:val="bullet"/>
      <w:lvlText w:val="-"/>
      <w:lvlJc w:val="left"/>
      <w:pPr>
        <w:tabs>
          <w:tab w:val="num" w:pos="2444"/>
        </w:tabs>
        <w:ind w:left="2444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92E6160"/>
    <w:multiLevelType w:val="hybridMultilevel"/>
    <w:tmpl w:val="DDB026BA"/>
    <w:lvl w:ilvl="0" w:tplc="AC34D1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57289"/>
    <w:multiLevelType w:val="hybridMultilevel"/>
    <w:tmpl w:val="C86A2796"/>
    <w:lvl w:ilvl="0" w:tplc="5A8C2F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2A1AA9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56A5C"/>
    <w:multiLevelType w:val="hybridMultilevel"/>
    <w:tmpl w:val="325AF886"/>
    <w:lvl w:ilvl="0" w:tplc="65EC80BA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B645A"/>
    <w:multiLevelType w:val="hybridMultilevel"/>
    <w:tmpl w:val="38824216"/>
    <w:lvl w:ilvl="0" w:tplc="AC34D1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505BB"/>
    <w:multiLevelType w:val="hybridMultilevel"/>
    <w:tmpl w:val="5CE8C116"/>
    <w:lvl w:ilvl="0" w:tplc="2FD203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4F5E08BE"/>
    <w:multiLevelType w:val="hybridMultilevel"/>
    <w:tmpl w:val="4648A672"/>
    <w:lvl w:ilvl="0" w:tplc="AC34D1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F7F37"/>
    <w:multiLevelType w:val="hybridMultilevel"/>
    <w:tmpl w:val="5928D1AE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3413C95"/>
    <w:multiLevelType w:val="hybridMultilevel"/>
    <w:tmpl w:val="204E9CF2"/>
    <w:lvl w:ilvl="0" w:tplc="163438F2">
      <w:start w:val="19"/>
      <w:numFmt w:val="bullet"/>
      <w:lvlText w:val="-"/>
      <w:lvlJc w:val="left"/>
      <w:pPr>
        <w:ind w:left="-205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</w:abstractNum>
  <w:abstractNum w:abstractNumId="33" w15:restartNumberingAfterBreak="0">
    <w:nsid w:val="58FA49CE"/>
    <w:multiLevelType w:val="hybridMultilevel"/>
    <w:tmpl w:val="407C54C8"/>
    <w:lvl w:ilvl="0" w:tplc="4D1211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54AB7"/>
    <w:multiLevelType w:val="hybridMultilevel"/>
    <w:tmpl w:val="8DD806C8"/>
    <w:lvl w:ilvl="0" w:tplc="AC34D1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903AE"/>
    <w:multiLevelType w:val="hybridMultilevel"/>
    <w:tmpl w:val="A128ED0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3902EC7"/>
    <w:multiLevelType w:val="hybridMultilevel"/>
    <w:tmpl w:val="6E64937E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3A30C28"/>
    <w:multiLevelType w:val="hybridMultilevel"/>
    <w:tmpl w:val="0B7CFF90"/>
    <w:lvl w:ilvl="0" w:tplc="7B829524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35"/>
  </w:num>
  <w:num w:numId="4">
    <w:abstractNumId w:val="36"/>
  </w:num>
  <w:num w:numId="5">
    <w:abstractNumId w:val="18"/>
  </w:num>
  <w:num w:numId="6">
    <w:abstractNumId w:val="23"/>
  </w:num>
  <w:num w:numId="7">
    <w:abstractNumId w:val="31"/>
  </w:num>
  <w:num w:numId="8">
    <w:abstractNumId w:val="14"/>
  </w:num>
  <w:num w:numId="9">
    <w:abstractNumId w:val="27"/>
  </w:num>
  <w:num w:numId="10">
    <w:abstractNumId w:val="26"/>
  </w:num>
  <w:num w:numId="11">
    <w:abstractNumId w:val="10"/>
  </w:num>
  <w:num w:numId="12">
    <w:abstractNumId w:val="12"/>
  </w:num>
  <w:num w:numId="13">
    <w:abstractNumId w:val="11"/>
  </w:num>
  <w:num w:numId="14">
    <w:abstractNumId w:val="15"/>
  </w:num>
  <w:num w:numId="15">
    <w:abstractNumId w:val="33"/>
  </w:num>
  <w:num w:numId="16">
    <w:abstractNumId w:val="34"/>
  </w:num>
  <w:num w:numId="17">
    <w:abstractNumId w:val="24"/>
  </w:num>
  <w:num w:numId="18">
    <w:abstractNumId w:val="17"/>
  </w:num>
  <w:num w:numId="19">
    <w:abstractNumId w:val="21"/>
  </w:num>
  <w:num w:numId="20">
    <w:abstractNumId w:val="30"/>
  </w:num>
  <w:num w:numId="21">
    <w:abstractNumId w:val="28"/>
  </w:num>
  <w:num w:numId="22">
    <w:abstractNumId w:val="22"/>
  </w:num>
  <w:num w:numId="23">
    <w:abstractNumId w:val="19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23"/>
    <w:rsid w:val="000357EE"/>
    <w:rsid w:val="0005070D"/>
    <w:rsid w:val="000C7412"/>
    <w:rsid w:val="000E59DA"/>
    <w:rsid w:val="00101A52"/>
    <w:rsid w:val="00173881"/>
    <w:rsid w:val="00182159"/>
    <w:rsid w:val="001E5054"/>
    <w:rsid w:val="001F215C"/>
    <w:rsid w:val="002066EF"/>
    <w:rsid w:val="002412CA"/>
    <w:rsid w:val="00266688"/>
    <w:rsid w:val="00294A00"/>
    <w:rsid w:val="002A7446"/>
    <w:rsid w:val="002B43DC"/>
    <w:rsid w:val="00371D02"/>
    <w:rsid w:val="003B5D1E"/>
    <w:rsid w:val="003C4981"/>
    <w:rsid w:val="003C6A4F"/>
    <w:rsid w:val="00436C5F"/>
    <w:rsid w:val="00443EB0"/>
    <w:rsid w:val="00455F3D"/>
    <w:rsid w:val="004903F4"/>
    <w:rsid w:val="004E6463"/>
    <w:rsid w:val="00505313"/>
    <w:rsid w:val="00535F60"/>
    <w:rsid w:val="005765A9"/>
    <w:rsid w:val="00593418"/>
    <w:rsid w:val="005C3ABA"/>
    <w:rsid w:val="005F41D3"/>
    <w:rsid w:val="00623D14"/>
    <w:rsid w:val="00641589"/>
    <w:rsid w:val="00685DAF"/>
    <w:rsid w:val="006921E6"/>
    <w:rsid w:val="00706BFB"/>
    <w:rsid w:val="00717097"/>
    <w:rsid w:val="00754E25"/>
    <w:rsid w:val="007A779C"/>
    <w:rsid w:val="00810FF0"/>
    <w:rsid w:val="00825C1C"/>
    <w:rsid w:val="00894C16"/>
    <w:rsid w:val="008D09D4"/>
    <w:rsid w:val="008D6E1F"/>
    <w:rsid w:val="008F1F17"/>
    <w:rsid w:val="009379BE"/>
    <w:rsid w:val="00941488"/>
    <w:rsid w:val="009E0075"/>
    <w:rsid w:val="00A27BE1"/>
    <w:rsid w:val="00A458FE"/>
    <w:rsid w:val="00A76CFB"/>
    <w:rsid w:val="00A944D1"/>
    <w:rsid w:val="00AC26F5"/>
    <w:rsid w:val="00B02F15"/>
    <w:rsid w:val="00B41595"/>
    <w:rsid w:val="00B636BF"/>
    <w:rsid w:val="00B63FCA"/>
    <w:rsid w:val="00B66247"/>
    <w:rsid w:val="00B75CAB"/>
    <w:rsid w:val="00B84F7D"/>
    <w:rsid w:val="00B90DDB"/>
    <w:rsid w:val="00B94E20"/>
    <w:rsid w:val="00BC47CE"/>
    <w:rsid w:val="00BD2797"/>
    <w:rsid w:val="00BE3961"/>
    <w:rsid w:val="00C22C63"/>
    <w:rsid w:val="00C31983"/>
    <w:rsid w:val="00C36FE0"/>
    <w:rsid w:val="00C837F9"/>
    <w:rsid w:val="00D125F7"/>
    <w:rsid w:val="00D163E7"/>
    <w:rsid w:val="00D1796E"/>
    <w:rsid w:val="00D3260B"/>
    <w:rsid w:val="00D40ECD"/>
    <w:rsid w:val="00D5182A"/>
    <w:rsid w:val="00D65E71"/>
    <w:rsid w:val="00D708E7"/>
    <w:rsid w:val="00D7351F"/>
    <w:rsid w:val="00DB3BC8"/>
    <w:rsid w:val="00DC51ED"/>
    <w:rsid w:val="00DD6225"/>
    <w:rsid w:val="00DF42DE"/>
    <w:rsid w:val="00E02869"/>
    <w:rsid w:val="00E26E23"/>
    <w:rsid w:val="00E86876"/>
    <w:rsid w:val="00E9030E"/>
    <w:rsid w:val="00EA4BC9"/>
    <w:rsid w:val="00EC5485"/>
    <w:rsid w:val="00F8391D"/>
    <w:rsid w:val="00F86758"/>
    <w:rsid w:val="00FD020D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CE82F"/>
  <w15:docId w15:val="{EDD85196-634C-4312-9800-FBB1D6CA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70D"/>
  </w:style>
  <w:style w:type="paragraph" w:styleId="Titre1">
    <w:name w:val="heading 1"/>
    <w:basedOn w:val="Normal"/>
    <w:next w:val="Normal"/>
    <w:qFormat/>
    <w:rsid w:val="0005070D"/>
    <w:pPr>
      <w:keepNext/>
      <w:ind w:right="113" w:firstLine="284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5070D"/>
    <w:pPr>
      <w:keepNext/>
      <w:ind w:right="57"/>
      <w:jc w:val="right"/>
      <w:outlineLvl w:val="1"/>
    </w:pPr>
    <w:rPr>
      <w:b/>
      <w:noProof/>
      <w:lang w:val="nl-NL"/>
    </w:rPr>
  </w:style>
  <w:style w:type="paragraph" w:styleId="Titre3">
    <w:name w:val="heading 3"/>
    <w:basedOn w:val="Normal"/>
    <w:next w:val="Normal"/>
    <w:qFormat/>
    <w:rsid w:val="0005070D"/>
    <w:pPr>
      <w:keepNext/>
      <w:tabs>
        <w:tab w:val="right" w:pos="2766"/>
      </w:tabs>
      <w:ind w:left="2652"/>
      <w:outlineLvl w:val="2"/>
    </w:pPr>
    <w:rPr>
      <w:noProof/>
      <w:sz w:val="24"/>
    </w:rPr>
  </w:style>
  <w:style w:type="paragraph" w:styleId="Titre4">
    <w:name w:val="heading 4"/>
    <w:basedOn w:val="Normal"/>
    <w:next w:val="Normal"/>
    <w:qFormat/>
    <w:rsid w:val="0005070D"/>
    <w:pPr>
      <w:keepNext/>
      <w:ind w:left="2835" w:right="113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05070D"/>
    <w:pPr>
      <w:keepNext/>
      <w:ind w:right="113"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05070D"/>
    <w:pPr>
      <w:keepNext/>
      <w:ind w:left="72" w:right="113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rsid w:val="0005070D"/>
    <w:pPr>
      <w:keepNext/>
      <w:ind w:left="1065" w:right="214"/>
      <w:jc w:val="right"/>
      <w:outlineLvl w:val="6"/>
    </w:pPr>
    <w:rPr>
      <w:rFonts w:ascii="Arial Narrow" w:hAnsi="Arial Narrow"/>
      <w:i/>
      <w:iCs/>
      <w:sz w:val="16"/>
    </w:rPr>
  </w:style>
  <w:style w:type="paragraph" w:styleId="Titre8">
    <w:name w:val="heading 8"/>
    <w:basedOn w:val="Normal"/>
    <w:next w:val="Normal"/>
    <w:qFormat/>
    <w:rsid w:val="0005070D"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</w:rPr>
  </w:style>
  <w:style w:type="paragraph" w:styleId="Titre9">
    <w:name w:val="heading 9"/>
    <w:basedOn w:val="Normal"/>
    <w:next w:val="Normal"/>
    <w:qFormat/>
    <w:rsid w:val="0005070D"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507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5070D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05070D"/>
    <w:pPr>
      <w:ind w:left="284" w:right="113"/>
    </w:pPr>
  </w:style>
  <w:style w:type="character" w:styleId="Numrodepage">
    <w:name w:val="page number"/>
    <w:basedOn w:val="Policepardfaut"/>
    <w:rsid w:val="0005070D"/>
  </w:style>
  <w:style w:type="paragraph" w:styleId="Notedebasdepage">
    <w:name w:val="footnote text"/>
    <w:basedOn w:val="Normal"/>
    <w:semiHidden/>
    <w:rsid w:val="0005070D"/>
  </w:style>
  <w:style w:type="character" w:styleId="Appelnotedebasdep">
    <w:name w:val="footnote reference"/>
    <w:basedOn w:val="Policepardfaut"/>
    <w:semiHidden/>
    <w:rsid w:val="0005070D"/>
    <w:rPr>
      <w:vertAlign w:val="superscript"/>
    </w:rPr>
  </w:style>
  <w:style w:type="paragraph" w:styleId="Corpsdetexte">
    <w:name w:val="Body Text"/>
    <w:basedOn w:val="Normal"/>
    <w:rsid w:val="0005070D"/>
    <w:pPr>
      <w:ind w:right="113"/>
      <w:jc w:val="both"/>
    </w:pPr>
    <w:rPr>
      <w:sz w:val="22"/>
    </w:rPr>
  </w:style>
  <w:style w:type="paragraph" w:styleId="Retraitcorpsdetexte">
    <w:name w:val="Body Text Indent"/>
    <w:basedOn w:val="Normal"/>
    <w:rsid w:val="0005070D"/>
    <w:pPr>
      <w:ind w:right="113" w:firstLine="284"/>
      <w:jc w:val="both"/>
    </w:pPr>
    <w:rPr>
      <w:sz w:val="22"/>
    </w:rPr>
  </w:style>
  <w:style w:type="paragraph" w:styleId="Retraitcorpsdetexte2">
    <w:name w:val="Body Text Indent 2"/>
    <w:basedOn w:val="Normal"/>
    <w:rsid w:val="0005070D"/>
    <w:pPr>
      <w:ind w:right="113" w:firstLine="567"/>
      <w:jc w:val="both"/>
    </w:pPr>
    <w:rPr>
      <w:sz w:val="22"/>
    </w:rPr>
  </w:style>
  <w:style w:type="paragraph" w:styleId="Corpsdetexte2">
    <w:name w:val="Body Text 2"/>
    <w:basedOn w:val="Normal"/>
    <w:rsid w:val="0005070D"/>
    <w:pPr>
      <w:ind w:right="113"/>
      <w:jc w:val="both"/>
    </w:pPr>
    <w:rPr>
      <w:rFonts w:ascii="Arial Narrow" w:hAnsi="Arial Narrow"/>
      <w:sz w:val="24"/>
    </w:rPr>
  </w:style>
  <w:style w:type="paragraph" w:styleId="Corpsdetexte3">
    <w:name w:val="Body Text 3"/>
    <w:basedOn w:val="Normal"/>
    <w:rsid w:val="0005070D"/>
    <w:pPr>
      <w:ind w:right="113"/>
      <w:jc w:val="right"/>
    </w:pPr>
    <w:rPr>
      <w:rFonts w:ascii="Arial Narrow" w:hAnsi="Arial Narrow"/>
      <w:sz w:val="16"/>
    </w:rPr>
  </w:style>
  <w:style w:type="paragraph" w:styleId="Retraitcorpsdetexte3">
    <w:name w:val="Body Text Indent 3"/>
    <w:basedOn w:val="Normal"/>
    <w:rsid w:val="0005070D"/>
    <w:pPr>
      <w:ind w:left="72"/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05070D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05070D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Fort">
    <w:name w:val="Fort"/>
    <w:rsid w:val="0005070D"/>
    <w:rPr>
      <w:b/>
    </w:rPr>
  </w:style>
  <w:style w:type="character" w:styleId="Accentuation">
    <w:name w:val="Emphasis"/>
    <w:basedOn w:val="Policepardfaut"/>
    <w:qFormat/>
    <w:rsid w:val="0005070D"/>
    <w:rPr>
      <w:i/>
    </w:rPr>
  </w:style>
  <w:style w:type="paragraph" w:styleId="Explorateurdedocuments">
    <w:name w:val="Document Map"/>
    <w:basedOn w:val="Normal"/>
    <w:semiHidden/>
    <w:rsid w:val="00D125F7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basedOn w:val="Policepardfaut"/>
    <w:rsid w:val="00050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secretaire</cp:lastModifiedBy>
  <cp:revision>3</cp:revision>
  <cp:lastPrinted>2021-09-15T13:27:00Z</cp:lastPrinted>
  <dcterms:created xsi:type="dcterms:W3CDTF">2021-09-17T06:35:00Z</dcterms:created>
  <dcterms:modified xsi:type="dcterms:W3CDTF">2021-09-17T06:35:00Z</dcterms:modified>
</cp:coreProperties>
</file>