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572"/>
      </w:tblGrid>
      <w:tr w:rsidR="00F22845" w:rsidRPr="00164C45" w:rsidTr="00AB45AC">
        <w:tc>
          <w:tcPr>
            <w:tcW w:w="3637" w:type="dxa"/>
          </w:tcPr>
          <w:p w:rsidR="00F22845" w:rsidRPr="00164C45" w:rsidRDefault="00BD2530" w:rsidP="00AB45A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r w:rsidRPr="00164C45"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37" w:type="dxa"/>
            <w:vAlign w:val="center"/>
          </w:tcPr>
          <w:p w:rsidR="00F22845" w:rsidRDefault="00F22845" w:rsidP="00AB45AC">
            <w:pPr>
              <w:pStyle w:val="Titre1"/>
              <w:jc w:val="center"/>
              <w:rPr>
                <w:rFonts w:ascii="Comic Sans MS" w:hAnsi="Comic Sans MS"/>
                <w:i/>
                <w:iCs/>
                <w:szCs w:val="24"/>
                <w:u w:val="single"/>
              </w:rPr>
            </w:pP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>Devoir</w:t>
            </w:r>
            <w:r w:rsidR="00AE176F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commun -</w:t>
            </w: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Type Brevet</w:t>
            </w:r>
          </w:p>
          <w:p w:rsidR="00C1475B" w:rsidRPr="00C1475B" w:rsidRDefault="00C1475B" w:rsidP="00C1475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1475B">
              <w:rPr>
                <w:rFonts w:ascii="Comic Sans MS" w:hAnsi="Comic Sans MS"/>
                <w:b/>
                <w:i/>
                <w:sz w:val="24"/>
                <w:szCs w:val="24"/>
              </w:rPr>
              <w:t>Correction</w:t>
            </w:r>
          </w:p>
        </w:tc>
        <w:tc>
          <w:tcPr>
            <w:tcW w:w="3572" w:type="dxa"/>
          </w:tcPr>
          <w:p w:rsidR="00F22845" w:rsidRDefault="00F22845" w:rsidP="00AB45AC">
            <w:pPr>
              <w:pStyle w:val="Titre2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Collège MTA</w:t>
            </w:r>
          </w:p>
          <w:p w:rsidR="00E00C8C" w:rsidRPr="00E00C8C" w:rsidRDefault="00E00C8C" w:rsidP="00E00C8C">
            <w:pPr>
              <w:jc w:val="right"/>
              <w:rPr>
                <w:rFonts w:ascii="Comic Sans MS" w:hAnsi="Comic Sans MS"/>
                <w:i/>
              </w:rPr>
            </w:pPr>
            <w:r w:rsidRPr="00E00C8C">
              <w:rPr>
                <w:rFonts w:ascii="Comic Sans MS" w:hAnsi="Comic Sans MS"/>
                <w:i/>
              </w:rPr>
              <w:t>Février 2018</w:t>
            </w:r>
          </w:p>
          <w:p w:rsidR="00F22845" w:rsidRPr="00164C45" w:rsidRDefault="00F22845" w:rsidP="00AB45AC">
            <w:pPr>
              <w:pStyle w:val="Titre2"/>
              <w:ind w:right="-67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F22845" w:rsidRDefault="00F22845" w:rsidP="00F22845">
      <w:pPr>
        <w:jc w:val="center"/>
        <w:rPr>
          <w:b/>
          <w:bCs/>
          <w:sz w:val="24"/>
          <w:szCs w:val="24"/>
          <w:u w:val="single"/>
        </w:rPr>
      </w:pPr>
    </w:p>
    <w:p w:rsidR="00C1475B" w:rsidRDefault="00F22845" w:rsidP="00C1475B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n°1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2B4AF8">
        <w:rPr>
          <w:i/>
          <w:sz w:val="24"/>
          <w:szCs w:val="24"/>
        </w:rPr>
        <w:t>(</w:t>
      </w:r>
      <w:r w:rsidR="0015708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points</w:t>
      </w:r>
      <w:proofErr w:type="gramStart"/>
      <w:r>
        <w:rPr>
          <w:i/>
          <w:sz w:val="24"/>
          <w:szCs w:val="24"/>
        </w:rPr>
        <w:t>)</w:t>
      </w:r>
      <w:r w:rsidR="006432E8">
        <w:rPr>
          <w:i/>
          <w:sz w:val="24"/>
          <w:szCs w:val="24"/>
        </w:rPr>
        <w:t>–</w:t>
      </w:r>
      <w:proofErr w:type="gramEnd"/>
      <w:r w:rsidR="006432E8">
        <w:rPr>
          <w:i/>
          <w:sz w:val="24"/>
          <w:szCs w:val="24"/>
        </w:rPr>
        <w:t xml:space="preserve"> </w:t>
      </w:r>
      <w:r w:rsidR="006432E8" w:rsidRPr="000378F7">
        <w:rPr>
          <w:b/>
          <w:i/>
          <w:sz w:val="24"/>
          <w:szCs w:val="24"/>
        </w:rPr>
        <w:t>Mo1</w:t>
      </w:r>
      <w:r w:rsidR="006432E8">
        <w:rPr>
          <w:i/>
          <w:sz w:val="24"/>
          <w:szCs w:val="24"/>
        </w:rPr>
        <w:t xml:space="preserve"> </w:t>
      </w:r>
      <w:r w:rsidR="006432E8">
        <w:rPr>
          <w:b/>
          <w:sz w:val="24"/>
          <w:szCs w:val="24"/>
        </w:rPr>
        <w:t xml:space="preserve"> </w:t>
      </w:r>
    </w:p>
    <w:p w:rsidR="00C1475B" w:rsidRPr="00C1475B" w:rsidRDefault="00C1475B" w:rsidP="00C1475B">
      <w:pPr>
        <w:pStyle w:val="Paragraphedeliste"/>
        <w:ind w:left="0"/>
        <w:rPr>
          <w:i/>
          <w:sz w:val="24"/>
          <w:szCs w:val="24"/>
        </w:rPr>
      </w:pPr>
      <w:r>
        <w:rPr>
          <w:sz w:val="24"/>
        </w:rPr>
        <w:t xml:space="preserve">1. </w:t>
      </w:r>
      <w:r w:rsidRPr="00C1475B">
        <w:rPr>
          <w:sz w:val="24"/>
        </w:rPr>
        <w:t xml:space="preserve">Faire une réduction de 30 % revient à multiplier par 1 </w:t>
      </w:r>
      <w:r>
        <w:sym w:font="Symbol" w:char="F02D"/>
      </w:r>
      <w:r w:rsidRPr="00C1475B">
        <w:rPr>
          <w:sz w:val="24"/>
        </w:rPr>
        <w:t xml:space="preserve"> </w:t>
      </w:r>
      <w:r w:rsidRPr="00D47168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5pt;height:31.3pt" o:ole="" fillcolor="window">
            <v:imagedata r:id="rId8" o:title=""/>
          </v:shape>
          <o:OLEObject Type="Embed" ProgID="Equation.DSMT4" ShapeID="_x0000_i1025" DrawAspect="Content" ObjectID="_1579497343" r:id="rId9"/>
        </w:object>
      </w:r>
      <w:r w:rsidRPr="00C1475B">
        <w:rPr>
          <w:sz w:val="24"/>
        </w:rPr>
        <w:t>= 0,7</w:t>
      </w:r>
    </w:p>
    <w:p w:rsidR="002B4AF8" w:rsidRPr="00C1475B" w:rsidRDefault="002B4AF8" w:rsidP="00C1475B">
      <w:pPr>
        <w:pStyle w:val="Paragraphedeliste"/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C1475B">
        <w:rPr>
          <w:sz w:val="24"/>
        </w:rPr>
        <w:t>54</w:t>
      </w:r>
      <w:r w:rsidR="00C1475B">
        <w:rPr>
          <w:sz w:val="24"/>
        </w:rPr>
        <w:t xml:space="preserve"> </w:t>
      </w:r>
      <w:r w:rsidR="00C1475B">
        <w:rPr>
          <w:sz w:val="24"/>
        </w:rPr>
        <w:sym w:font="Symbol" w:char="F0B4"/>
      </w:r>
      <w:r w:rsidR="00C1475B">
        <w:rPr>
          <w:sz w:val="24"/>
        </w:rPr>
        <w:t xml:space="preserve"> 0,7 = 37,80 €</w:t>
      </w:r>
      <w:r w:rsidR="00C1475B">
        <w:rPr>
          <w:sz w:val="24"/>
        </w:rPr>
        <w:tab/>
      </w:r>
      <w:r w:rsidRPr="00C1475B">
        <w:rPr>
          <w:sz w:val="24"/>
        </w:rPr>
        <w:t xml:space="preserve"> </w:t>
      </w:r>
      <w:r w:rsidR="00C1475B">
        <w:rPr>
          <w:sz w:val="24"/>
        </w:rPr>
        <w:t xml:space="preserve">Le prix après </w:t>
      </w:r>
      <w:r w:rsidRPr="00C1475B">
        <w:rPr>
          <w:sz w:val="24"/>
        </w:rPr>
        <w:t>ré</w:t>
      </w:r>
      <w:r w:rsidR="00C1475B">
        <w:rPr>
          <w:sz w:val="24"/>
        </w:rPr>
        <w:t xml:space="preserve">duction est 37,80 €. </w:t>
      </w:r>
      <w:r w:rsidRPr="00C1475B">
        <w:rPr>
          <w:sz w:val="24"/>
        </w:rPr>
        <w:t xml:space="preserve"> </w:t>
      </w:r>
    </w:p>
    <w:p w:rsidR="002B4AF8" w:rsidRDefault="002B4AF8" w:rsidP="00BB47A7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2B4AF8">
        <w:rPr>
          <w:sz w:val="24"/>
        </w:rPr>
        <w:t>2</w:t>
      </w:r>
      <w:r w:rsidR="00C1475B">
        <w:rPr>
          <w:sz w:val="24"/>
        </w:rPr>
        <w:t xml:space="preserve">. </w:t>
      </w:r>
      <w:r w:rsidR="00C1475B">
        <w:rPr>
          <w:sz w:val="24"/>
        </w:rPr>
        <w:tab/>
      </w:r>
      <w:r w:rsidRPr="002B4AF8">
        <w:rPr>
          <w:sz w:val="24"/>
        </w:rPr>
        <w:t xml:space="preserve">a. </w:t>
      </w:r>
      <w:r w:rsidR="00C1475B">
        <w:rPr>
          <w:sz w:val="24"/>
        </w:rPr>
        <w:t xml:space="preserve">Formule de la cellule B2 : </w:t>
      </w:r>
      <w:r w:rsidR="00C1475B">
        <w:rPr>
          <w:sz w:val="24"/>
        </w:rPr>
        <w:tab/>
      </w:r>
      <w:r w:rsidR="00C1475B">
        <w:rPr>
          <w:sz w:val="24"/>
        </w:rPr>
        <w:tab/>
        <w:t>= 30/100 * B1</w:t>
      </w:r>
    </w:p>
    <w:p w:rsidR="002B4AF8" w:rsidRDefault="00C1475B" w:rsidP="00BB47A7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ab/>
      </w:r>
      <w:r w:rsidR="002B4AF8" w:rsidRPr="002B4AF8">
        <w:rPr>
          <w:sz w:val="24"/>
        </w:rPr>
        <w:t xml:space="preserve">b. </w:t>
      </w:r>
      <w:r>
        <w:rPr>
          <w:sz w:val="24"/>
        </w:rPr>
        <w:t xml:space="preserve">Formule de la cellule B3 : </w:t>
      </w:r>
      <w:r>
        <w:rPr>
          <w:sz w:val="24"/>
        </w:rPr>
        <w:tab/>
      </w:r>
      <w:r>
        <w:rPr>
          <w:sz w:val="24"/>
        </w:rPr>
        <w:tab/>
        <w:t xml:space="preserve">= B1 </w:t>
      </w:r>
      <w:r>
        <w:rPr>
          <w:sz w:val="24"/>
        </w:rPr>
        <w:sym w:font="Symbol" w:char="F02D"/>
      </w:r>
      <w:r>
        <w:rPr>
          <w:sz w:val="24"/>
        </w:rPr>
        <w:t xml:space="preserve"> B2</w:t>
      </w:r>
    </w:p>
    <w:p w:rsidR="002B4AF8" w:rsidRPr="002B4AF8" w:rsidRDefault="00C1475B" w:rsidP="00BB47A7">
      <w:pPr>
        <w:overflowPunct/>
        <w:autoSpaceDE/>
        <w:autoSpaceDN/>
        <w:adjustRightInd/>
        <w:spacing w:before="120"/>
        <w:textAlignment w:val="auto"/>
        <w:rPr>
          <w:sz w:val="40"/>
          <w:szCs w:val="24"/>
        </w:rPr>
      </w:pPr>
      <w:r>
        <w:rPr>
          <w:sz w:val="24"/>
        </w:rPr>
        <w:t>3.</w:t>
      </w:r>
      <w:r>
        <w:rPr>
          <w:sz w:val="24"/>
        </w:rPr>
        <w:tab/>
        <w:t>42 ÷ 0,7 = 60</w:t>
      </w:r>
      <w:r>
        <w:rPr>
          <w:sz w:val="24"/>
        </w:rPr>
        <w:tab/>
      </w:r>
      <w:r>
        <w:rPr>
          <w:sz w:val="24"/>
        </w:rPr>
        <w:tab/>
        <w:t>Le prix initial était de 60</w:t>
      </w:r>
      <w:r w:rsidR="002B4AF8">
        <w:rPr>
          <w:sz w:val="24"/>
        </w:rPr>
        <w:t xml:space="preserve"> €</w:t>
      </w:r>
      <w:r w:rsidR="002B4AF8" w:rsidRPr="002B4AF8">
        <w:rPr>
          <w:sz w:val="24"/>
        </w:rPr>
        <w:t>.</w:t>
      </w:r>
    </w:p>
    <w:p w:rsidR="00F22845" w:rsidRPr="00482BC4" w:rsidRDefault="00F22845" w:rsidP="00F22845">
      <w:pPr>
        <w:rPr>
          <w:sz w:val="24"/>
          <w:szCs w:val="24"/>
        </w:rPr>
      </w:pPr>
    </w:p>
    <w:p w:rsidR="00BB47A7" w:rsidRDefault="00BB47A7" w:rsidP="00F22845">
      <w:pPr>
        <w:rPr>
          <w:sz w:val="24"/>
          <w:szCs w:val="24"/>
        </w:rPr>
      </w:pPr>
    </w:p>
    <w:p w:rsidR="00F22845" w:rsidRDefault="00F22845" w:rsidP="00FD52D8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n°2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BD2530">
        <w:rPr>
          <w:i/>
          <w:sz w:val="24"/>
          <w:szCs w:val="24"/>
        </w:rPr>
        <w:t>(</w:t>
      </w:r>
      <w:r w:rsidR="00FD52D8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Mo2 – Ca1</w:t>
      </w:r>
    </w:p>
    <w:p w:rsidR="00405354" w:rsidRDefault="00FD52D8" w:rsidP="00BB47A7">
      <w:pPr>
        <w:rPr>
          <w:sz w:val="24"/>
        </w:rPr>
      </w:pPr>
      <w:r w:rsidRPr="00FD52D8">
        <w:rPr>
          <w:sz w:val="24"/>
        </w:rPr>
        <w:t xml:space="preserve">1. </w:t>
      </w:r>
      <w:proofErr w:type="gramStart"/>
      <w:r w:rsidRPr="00FD52D8">
        <w:rPr>
          <w:sz w:val="24"/>
        </w:rPr>
        <w:t>a</w:t>
      </w:r>
      <w:proofErr w:type="gramEnd"/>
      <w:r w:rsidRPr="00FD52D8">
        <w:rPr>
          <w:sz w:val="24"/>
        </w:rPr>
        <w:t xml:space="preserve">. </w:t>
      </w:r>
      <w:r w:rsidR="00405354">
        <w:rPr>
          <w:sz w:val="24"/>
        </w:rPr>
        <w:tab/>
      </w:r>
      <w:r w:rsidR="009D06C6">
        <w:rPr>
          <w:sz w:val="24"/>
        </w:rPr>
        <w:t xml:space="preserve">5 </w:t>
      </w:r>
      <w:r w:rsidR="009D06C6">
        <w:rPr>
          <w:sz w:val="24"/>
        </w:rPr>
        <w:sym w:font="Symbol" w:char="F0B4"/>
      </w:r>
      <w:r w:rsidR="009D06C6">
        <w:rPr>
          <w:sz w:val="24"/>
        </w:rPr>
        <w:t xml:space="preserve"> 6 = 30</w:t>
      </w:r>
      <w:r w:rsidR="009D06C6">
        <w:rPr>
          <w:sz w:val="24"/>
        </w:rPr>
        <w:tab/>
        <w:t>30 + 10 = 40</w:t>
      </w:r>
      <w:r w:rsidR="009D06C6">
        <w:rPr>
          <w:sz w:val="24"/>
        </w:rPr>
        <w:tab/>
      </w:r>
      <w:r w:rsidR="009D06C6">
        <w:rPr>
          <w:sz w:val="24"/>
        </w:rPr>
        <w:tab/>
      </w:r>
      <w:r w:rsidR="00405354">
        <w:rPr>
          <w:sz w:val="24"/>
        </w:rPr>
        <w:t xml:space="preserve">40 ÷ 2 = 20 </w:t>
      </w:r>
    </w:p>
    <w:p w:rsidR="00FD52D8" w:rsidRDefault="00AE3F6A" w:rsidP="00BB47A7">
      <w:pPr>
        <w:rPr>
          <w:sz w:val="24"/>
        </w:rPr>
      </w:pPr>
      <w:r>
        <w:rPr>
          <w:sz w:val="24"/>
        </w:rPr>
        <w:tab/>
      </w:r>
      <w:r w:rsidR="00405354">
        <w:rPr>
          <w:sz w:val="24"/>
        </w:rPr>
        <w:t xml:space="preserve">Quand on fait fonctionner le programme avec 5, on obtient bien 20. </w:t>
      </w:r>
    </w:p>
    <w:p w:rsidR="00FD52D8" w:rsidRDefault="00405354" w:rsidP="00BB47A7">
      <w:pPr>
        <w:spacing w:before="1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7 </w:t>
      </w:r>
      <w:r>
        <w:rPr>
          <w:sz w:val="24"/>
        </w:rPr>
        <w:sym w:font="Symbol" w:char="F0B4"/>
      </w:r>
      <w:r>
        <w:rPr>
          <w:sz w:val="24"/>
        </w:rPr>
        <w:t xml:space="preserve"> 6 =</w:t>
      </w:r>
      <w:r w:rsidR="00AE3F6A">
        <w:rPr>
          <w:sz w:val="24"/>
        </w:rPr>
        <w:t xml:space="preserve"> </w:t>
      </w:r>
      <w:r>
        <w:rPr>
          <w:sz w:val="24"/>
        </w:rPr>
        <w:t>42</w:t>
      </w:r>
      <w:r>
        <w:rPr>
          <w:sz w:val="24"/>
        </w:rPr>
        <w:tab/>
      </w:r>
      <w:r w:rsidR="00AE3F6A">
        <w:rPr>
          <w:sz w:val="24"/>
        </w:rPr>
        <w:tab/>
      </w:r>
      <w:r>
        <w:rPr>
          <w:sz w:val="24"/>
        </w:rPr>
        <w:t>42 + 10 = 52</w:t>
      </w:r>
      <w:r>
        <w:rPr>
          <w:sz w:val="24"/>
        </w:rPr>
        <w:tab/>
      </w:r>
      <w:r>
        <w:rPr>
          <w:sz w:val="24"/>
        </w:rPr>
        <w:tab/>
        <w:t>52 ÷ 2 = 26</w:t>
      </w:r>
      <w:r>
        <w:rPr>
          <w:sz w:val="24"/>
        </w:rPr>
        <w:tab/>
        <w:t xml:space="preserve">Quand on entre 7, on obtient 26. </w:t>
      </w:r>
    </w:p>
    <w:p w:rsidR="00BB47A7" w:rsidRPr="00DC3C38" w:rsidRDefault="00BB47A7" w:rsidP="00BB47A7">
      <w:pPr>
        <w:rPr>
          <w:sz w:val="12"/>
          <w:szCs w:val="12"/>
        </w:rPr>
      </w:pPr>
    </w:p>
    <w:p w:rsidR="00BB47A7" w:rsidRDefault="00BB47A7" w:rsidP="00BB47A7">
      <w:pPr>
        <w:rPr>
          <w:sz w:val="24"/>
        </w:rPr>
      </w:pPr>
      <w:r>
        <w:rPr>
          <w:sz w:val="24"/>
        </w:rPr>
        <w:t>2</w:t>
      </w:r>
      <w:r w:rsidR="00A6442F">
        <w:rPr>
          <w:sz w:val="24"/>
        </w:rPr>
        <w:t>.</w:t>
      </w:r>
      <w:r w:rsidR="00A6442F">
        <w:rPr>
          <w:sz w:val="24"/>
        </w:rPr>
        <w:tab/>
        <w:t>(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 w:rsidR="00A6442F">
        <w:rPr>
          <w:sz w:val="24"/>
        </w:rPr>
        <w:sym w:font="Symbol" w:char="F0B4"/>
      </w:r>
      <w:r w:rsidR="00A6442F">
        <w:rPr>
          <w:sz w:val="24"/>
        </w:rPr>
        <w:t xml:space="preserve"> 6 + 10) ÷ 2 = (</w:t>
      </w:r>
      <w:r w:rsidR="00A6442F" w:rsidRPr="00A6442F">
        <w:rPr>
          <w:sz w:val="24"/>
        </w:rPr>
        <w:t>6</w:t>
      </w:r>
      <w:r w:rsidR="00A6442F" w:rsidRPr="00A6442F">
        <w:rPr>
          <w:i/>
          <w:sz w:val="24"/>
        </w:rPr>
        <w:t>x</w:t>
      </w:r>
      <w:r w:rsidR="00A6442F">
        <w:rPr>
          <w:sz w:val="24"/>
        </w:rPr>
        <w:t xml:space="preserve"> + 10) ÷ 2 = 3</w:t>
      </w:r>
      <w:r w:rsidR="00A6442F">
        <w:rPr>
          <w:i/>
          <w:sz w:val="24"/>
        </w:rPr>
        <w:t>x</w:t>
      </w:r>
      <w:r w:rsidR="00A6442F">
        <w:rPr>
          <w:sz w:val="24"/>
        </w:rPr>
        <w:t xml:space="preserve"> + 5</w:t>
      </w:r>
    </w:p>
    <w:p w:rsidR="00764382" w:rsidRPr="00764382" w:rsidRDefault="00764382" w:rsidP="00BB47A7">
      <w:pPr>
        <w:rPr>
          <w:sz w:val="12"/>
          <w:szCs w:val="12"/>
        </w:rPr>
      </w:pPr>
    </w:p>
    <w:p w:rsidR="00A6442F" w:rsidRPr="00A6442F" w:rsidRDefault="00BB47A7" w:rsidP="00A6442F">
      <w:pPr>
        <w:rPr>
          <w:sz w:val="24"/>
        </w:rPr>
      </w:pPr>
      <w:r>
        <w:rPr>
          <w:sz w:val="24"/>
        </w:rPr>
        <w:t>3</w:t>
      </w:r>
      <w:r w:rsidR="00A6442F">
        <w:rPr>
          <w:sz w:val="24"/>
        </w:rPr>
        <w:t>.</w:t>
      </w:r>
      <w:r w:rsidR="00A6442F">
        <w:rPr>
          <w:sz w:val="24"/>
        </w:rPr>
        <w:tab/>
        <w:t>3</w:t>
      </w:r>
      <w:r w:rsidR="00A6442F">
        <w:rPr>
          <w:i/>
          <w:sz w:val="24"/>
        </w:rPr>
        <w:t>x</w:t>
      </w:r>
      <w:r w:rsidR="00A6442F">
        <w:rPr>
          <w:sz w:val="24"/>
        </w:rPr>
        <w:t xml:space="preserve"> + 5 = 8</w:t>
      </w:r>
      <w:r w:rsidR="00A6442F">
        <w:rPr>
          <w:sz w:val="24"/>
        </w:rPr>
        <w:tab/>
      </w:r>
      <w:r w:rsidR="00A6442F">
        <w:rPr>
          <w:sz w:val="24"/>
        </w:rPr>
        <w:tab/>
        <w:t>3</w:t>
      </w:r>
      <w:r w:rsidR="00A6442F">
        <w:rPr>
          <w:i/>
          <w:sz w:val="24"/>
        </w:rPr>
        <w:t>x</w:t>
      </w:r>
      <w:r w:rsidR="00A6442F">
        <w:rPr>
          <w:sz w:val="24"/>
        </w:rPr>
        <w:t xml:space="preserve"> = 8 </w:t>
      </w:r>
      <w:r w:rsidR="00A6442F">
        <w:rPr>
          <w:sz w:val="24"/>
        </w:rPr>
        <w:sym w:font="Symbol" w:char="F02D"/>
      </w:r>
      <w:r w:rsidR="00A6442F">
        <w:rPr>
          <w:sz w:val="24"/>
        </w:rPr>
        <w:t xml:space="preserve"> 5</w:t>
      </w:r>
      <w:r w:rsidR="00A6442F">
        <w:rPr>
          <w:sz w:val="24"/>
        </w:rPr>
        <w:tab/>
        <w:t>3</w:t>
      </w:r>
      <w:r w:rsidR="00A6442F">
        <w:rPr>
          <w:i/>
          <w:sz w:val="24"/>
        </w:rPr>
        <w:t>x</w:t>
      </w:r>
      <w:r w:rsidR="00A6442F">
        <w:rPr>
          <w:sz w:val="24"/>
        </w:rPr>
        <w:t xml:space="preserve"> = 3</w:t>
      </w:r>
      <w:r w:rsidR="00A6442F">
        <w:rPr>
          <w:sz w:val="24"/>
        </w:rPr>
        <w:tab/>
      </w:r>
      <w:r w:rsidR="00A6442F">
        <w:rPr>
          <w:sz w:val="24"/>
        </w:rPr>
        <w:tab/>
      </w:r>
      <w:r w:rsidR="00A6442F">
        <w:rPr>
          <w:i/>
          <w:sz w:val="24"/>
        </w:rPr>
        <w:t>x</w:t>
      </w:r>
      <w:r w:rsidR="00A6442F">
        <w:rPr>
          <w:sz w:val="24"/>
        </w:rPr>
        <w:t xml:space="preserve"> = </w:t>
      </w:r>
      <w:r w:rsidR="00A6442F" w:rsidRPr="00D47168">
        <w:rPr>
          <w:position w:val="-24"/>
        </w:rPr>
        <w:object w:dxaOrig="540" w:dyaOrig="620">
          <v:shape id="_x0000_i1026" type="#_x0000_t75" style="width:26.65pt;height:31.3pt" o:ole="" fillcolor="window">
            <v:imagedata r:id="rId10" o:title=""/>
          </v:shape>
          <o:OLEObject Type="Embed" ProgID="Equation.DSMT4" ShapeID="_x0000_i1026" DrawAspect="Content" ObjectID="_1579497344" r:id="rId11"/>
        </w:object>
      </w:r>
    </w:p>
    <w:p w:rsidR="00FD52D8" w:rsidRDefault="00A6442F" w:rsidP="00BB47A7">
      <w:pPr>
        <w:rPr>
          <w:sz w:val="24"/>
        </w:rPr>
      </w:pPr>
      <w:r>
        <w:rPr>
          <w:sz w:val="24"/>
        </w:rPr>
        <w:tab/>
        <w:t>Pour obtenir 8, Julie a choisi 1 comme nombre de départ.</w:t>
      </w:r>
    </w:p>
    <w:p w:rsidR="00BB47A7" w:rsidRPr="00DC3C38" w:rsidRDefault="00BB47A7" w:rsidP="00BB47A7">
      <w:pPr>
        <w:rPr>
          <w:sz w:val="12"/>
          <w:szCs w:val="12"/>
        </w:rPr>
      </w:pPr>
    </w:p>
    <w:p w:rsidR="00BE19E5" w:rsidRDefault="00FD52D8" w:rsidP="00054C5B">
      <w:pPr>
        <w:rPr>
          <w:sz w:val="24"/>
          <w:szCs w:val="24"/>
        </w:rPr>
      </w:pPr>
      <w:r w:rsidRPr="00FD52D8">
        <w:rPr>
          <w:sz w:val="24"/>
          <w:szCs w:val="24"/>
        </w:rPr>
        <w:t xml:space="preserve">4. </w:t>
      </w:r>
      <w:r w:rsidR="00BE19E5">
        <w:rPr>
          <w:sz w:val="24"/>
          <w:szCs w:val="24"/>
        </w:rPr>
        <w:tab/>
      </w:r>
      <w:r w:rsidR="00BE19E5">
        <w:rPr>
          <w:sz w:val="24"/>
        </w:rPr>
        <w:t>(</w:t>
      </w:r>
      <w:r w:rsidR="00BE19E5" w:rsidRPr="00FD52D8">
        <w:rPr>
          <w:i/>
          <w:sz w:val="24"/>
        </w:rPr>
        <w:t>x</w:t>
      </w:r>
      <w:r w:rsidR="00BE19E5" w:rsidRPr="00FD52D8">
        <w:rPr>
          <w:sz w:val="24"/>
        </w:rPr>
        <w:t xml:space="preserve"> </w:t>
      </w:r>
      <w:r w:rsidR="00BE19E5">
        <w:rPr>
          <w:sz w:val="24"/>
        </w:rPr>
        <w:t xml:space="preserve">+ 2) </w:t>
      </w:r>
      <w:r w:rsidR="00BE19E5">
        <w:rPr>
          <w:sz w:val="24"/>
        </w:rPr>
        <w:sym w:font="Symbol" w:char="F0B4"/>
      </w:r>
      <w:r w:rsidR="00BE19E5">
        <w:rPr>
          <w:sz w:val="24"/>
        </w:rPr>
        <w:t xml:space="preserve"> 5 = 5</w:t>
      </w:r>
      <w:r w:rsidR="00BE19E5">
        <w:rPr>
          <w:i/>
          <w:sz w:val="24"/>
        </w:rPr>
        <w:t>x</w:t>
      </w:r>
      <w:r w:rsidR="00BE19E5">
        <w:rPr>
          <w:sz w:val="24"/>
        </w:rPr>
        <w:t xml:space="preserve"> + 10</w:t>
      </w:r>
      <w:r w:rsidR="00BE19E5">
        <w:rPr>
          <w:sz w:val="24"/>
        </w:rPr>
        <w:tab/>
      </w:r>
      <w:r w:rsidR="00BE19E5">
        <w:rPr>
          <w:sz w:val="24"/>
        </w:rPr>
        <w:tab/>
        <w:t xml:space="preserve">Si </w:t>
      </w:r>
      <w:r w:rsidR="00BE19E5">
        <w:rPr>
          <w:sz w:val="24"/>
          <w:szCs w:val="24"/>
        </w:rPr>
        <w:t xml:space="preserve">Maxime choisit </w:t>
      </w:r>
      <w:r w:rsidR="00BE19E5">
        <w:rPr>
          <w:i/>
          <w:sz w:val="24"/>
          <w:szCs w:val="24"/>
        </w:rPr>
        <w:t>x</w:t>
      </w:r>
      <w:r w:rsidR="00BE19E5">
        <w:rPr>
          <w:sz w:val="24"/>
          <w:szCs w:val="24"/>
        </w:rPr>
        <w:t xml:space="preserve"> comme nombre au départ, il obtient </w:t>
      </w:r>
      <w:r w:rsidR="00BE19E5">
        <w:rPr>
          <w:sz w:val="24"/>
        </w:rPr>
        <w:t>5</w:t>
      </w:r>
      <w:r w:rsidR="00BE19E5">
        <w:rPr>
          <w:i/>
          <w:sz w:val="24"/>
        </w:rPr>
        <w:t>x</w:t>
      </w:r>
      <w:r w:rsidR="00BE19E5">
        <w:rPr>
          <w:sz w:val="24"/>
        </w:rPr>
        <w:t xml:space="preserve"> + 10</w:t>
      </w:r>
    </w:p>
    <w:p w:rsidR="00BE19E5" w:rsidRDefault="00BE19E5" w:rsidP="00BE1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5</w:t>
      </w:r>
      <w:r>
        <w:rPr>
          <w:i/>
          <w:sz w:val="24"/>
        </w:rPr>
        <w:t>x</w:t>
      </w:r>
      <w:r>
        <w:rPr>
          <w:sz w:val="24"/>
        </w:rPr>
        <w:t xml:space="preserve"> + 10 = 3</w:t>
      </w:r>
      <w:r>
        <w:rPr>
          <w:i/>
          <w:sz w:val="24"/>
        </w:rPr>
        <w:t>x</w:t>
      </w:r>
      <w:r>
        <w:rPr>
          <w:sz w:val="24"/>
        </w:rPr>
        <w:t xml:space="preserve"> + 5</w:t>
      </w:r>
      <w:r>
        <w:rPr>
          <w:sz w:val="24"/>
        </w:rPr>
        <w:tab/>
        <w:t>5</w:t>
      </w:r>
      <w:r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3</w:t>
      </w:r>
      <w:r>
        <w:rPr>
          <w:i/>
          <w:sz w:val="24"/>
        </w:rPr>
        <w:t>x</w:t>
      </w:r>
      <w:r>
        <w:rPr>
          <w:sz w:val="24"/>
        </w:rPr>
        <w:t xml:space="preserve"> = 5 </w:t>
      </w:r>
      <w:r>
        <w:rPr>
          <w:sz w:val="24"/>
        </w:rPr>
        <w:sym w:font="Symbol" w:char="F02D"/>
      </w:r>
      <w:r>
        <w:rPr>
          <w:sz w:val="24"/>
        </w:rPr>
        <w:t xml:space="preserve"> 10</w:t>
      </w:r>
      <w:r>
        <w:rPr>
          <w:sz w:val="24"/>
        </w:rPr>
        <w:tab/>
        <w:t>2</w:t>
      </w:r>
      <w:r>
        <w:rPr>
          <w:i/>
          <w:sz w:val="24"/>
        </w:rPr>
        <w:t>x</w:t>
      </w:r>
      <w:r>
        <w:rPr>
          <w:sz w:val="24"/>
        </w:rPr>
        <w:t xml:space="preserve"> = </w:t>
      </w:r>
      <w:r>
        <w:rPr>
          <w:sz w:val="24"/>
        </w:rPr>
        <w:sym w:font="Symbol" w:char="F02D"/>
      </w:r>
      <w:r>
        <w:rPr>
          <w:sz w:val="24"/>
        </w:rPr>
        <w:t xml:space="preserve"> 5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sz w:val="24"/>
        </w:rPr>
        <w:t xml:space="preserve"> = </w:t>
      </w:r>
      <w:r w:rsidR="00AE3F6A" w:rsidRPr="00D47168">
        <w:rPr>
          <w:position w:val="-24"/>
        </w:rPr>
        <w:object w:dxaOrig="1140" w:dyaOrig="620">
          <v:shape id="_x0000_i1046" type="#_x0000_t75" style="width:56.55pt;height:31.3pt" o:ole="" fillcolor="window">
            <v:imagedata r:id="rId12" o:title=""/>
          </v:shape>
          <o:OLEObject Type="Embed" ProgID="Equation.DSMT4" ShapeID="_x0000_i1046" DrawAspect="Content" ObjectID="_1579497345" r:id="rId13"/>
        </w:object>
      </w:r>
      <w:r>
        <w:rPr>
          <w:sz w:val="24"/>
        </w:rPr>
        <w:tab/>
      </w:r>
    </w:p>
    <w:p w:rsidR="00BE19E5" w:rsidRDefault="00764382" w:rsidP="00BE19E5">
      <w:pPr>
        <w:rPr>
          <w:sz w:val="24"/>
          <w:szCs w:val="24"/>
        </w:rPr>
      </w:pPr>
      <w:r>
        <w:rPr>
          <w:sz w:val="24"/>
          <w:szCs w:val="24"/>
        </w:rPr>
        <w:t xml:space="preserve">Si Maxime et Julie choisissent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 comme nombre au départ, ils obtiennent le même résultat qui est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</w:t>
      </w:r>
    </w:p>
    <w:p w:rsidR="00BE19E5" w:rsidRDefault="00764382" w:rsidP="00BE19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2,5) + 5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7,5 + 5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</w:t>
      </w:r>
      <w:r>
        <w:rPr>
          <w:sz w:val="24"/>
          <w:szCs w:val="24"/>
        </w:rPr>
        <w:tab/>
        <w:t>ou</w:t>
      </w:r>
      <w:r>
        <w:rPr>
          <w:sz w:val="24"/>
          <w:szCs w:val="24"/>
        </w:rPr>
        <w:tab/>
        <w:t xml:space="preserve">5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2,5) + 10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12,5 + 10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2,5</w:t>
      </w:r>
    </w:p>
    <w:p w:rsidR="00BE19E5" w:rsidRDefault="00BE19E5" w:rsidP="00BE19E5">
      <w:pPr>
        <w:rPr>
          <w:sz w:val="24"/>
          <w:szCs w:val="24"/>
        </w:rPr>
      </w:pPr>
    </w:p>
    <w:p w:rsidR="00F22845" w:rsidRDefault="00F22845" w:rsidP="00054C5B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n°3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776C3F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points)</w:t>
      </w:r>
    </w:p>
    <w:p w:rsidR="00776C3F" w:rsidRDefault="002738E5" w:rsidP="002738E5">
      <w:pPr>
        <w:spacing w:before="120"/>
        <w:rPr>
          <w:sz w:val="24"/>
        </w:rPr>
      </w:pPr>
      <w:r>
        <w:rPr>
          <w:sz w:val="24"/>
        </w:rPr>
        <w:t xml:space="preserve">1. La tension n’est pas proportionnelle au temps car les points du graphique ne sont pas alignés. </w:t>
      </w:r>
    </w:p>
    <w:p w:rsidR="00776C3F" w:rsidRDefault="00776C3F" w:rsidP="002738E5">
      <w:pPr>
        <w:spacing w:before="120"/>
        <w:rPr>
          <w:sz w:val="24"/>
        </w:rPr>
      </w:pPr>
      <w:r w:rsidRPr="00776C3F">
        <w:rPr>
          <w:sz w:val="24"/>
        </w:rPr>
        <w:t xml:space="preserve">2. </w:t>
      </w:r>
      <w:r w:rsidR="002738E5">
        <w:rPr>
          <w:sz w:val="24"/>
        </w:rPr>
        <w:t xml:space="preserve">Au bout de 0,2 s, la tension mesurée est 4,4 V. </w:t>
      </w:r>
    </w:p>
    <w:p w:rsidR="00776C3F" w:rsidRDefault="00776C3F" w:rsidP="002738E5">
      <w:pPr>
        <w:spacing w:before="120"/>
        <w:rPr>
          <w:sz w:val="24"/>
          <w:szCs w:val="24"/>
        </w:rPr>
      </w:pPr>
      <w:r w:rsidRPr="00776C3F">
        <w:rPr>
          <w:sz w:val="24"/>
        </w:rPr>
        <w:t xml:space="preserve">3. </w:t>
      </w:r>
      <w:r w:rsidR="002738E5" w:rsidRPr="00D47168">
        <w:rPr>
          <w:position w:val="-24"/>
        </w:rPr>
        <w:object w:dxaOrig="1080" w:dyaOrig="620">
          <v:shape id="_x0000_i1028" type="#_x0000_t75" style="width:53.3pt;height:31.3pt" o:ole="" fillcolor="window">
            <v:imagedata r:id="rId14" o:title=""/>
          </v:shape>
          <o:OLEObject Type="Embed" ProgID="Equation.DSMT4" ShapeID="_x0000_i1028" DrawAspect="Content" ObjectID="_1579497346" r:id="rId15"/>
        </w:object>
      </w:r>
      <w:r w:rsidR="002738E5">
        <w:tab/>
      </w:r>
      <w:r w:rsidR="002738E5" w:rsidRPr="002738E5">
        <w:rPr>
          <w:sz w:val="24"/>
          <w:szCs w:val="24"/>
        </w:rPr>
        <w:t xml:space="preserve">On obtient </w:t>
      </w:r>
      <w:r w:rsidR="002738E5">
        <w:rPr>
          <w:sz w:val="24"/>
          <w:szCs w:val="24"/>
        </w:rPr>
        <w:t xml:space="preserve">une tension de </w:t>
      </w:r>
      <w:r w:rsidR="002738E5" w:rsidRPr="002738E5">
        <w:rPr>
          <w:sz w:val="24"/>
          <w:szCs w:val="24"/>
        </w:rPr>
        <w:t xml:space="preserve">3 V </w:t>
      </w:r>
      <w:r w:rsidR="002738E5">
        <w:rPr>
          <w:sz w:val="24"/>
          <w:szCs w:val="24"/>
        </w:rPr>
        <w:t>a</w:t>
      </w:r>
      <w:r w:rsidRPr="002738E5">
        <w:rPr>
          <w:sz w:val="24"/>
          <w:szCs w:val="24"/>
        </w:rPr>
        <w:t>u</w:t>
      </w:r>
      <w:r w:rsidRPr="00776C3F">
        <w:rPr>
          <w:sz w:val="24"/>
        </w:rPr>
        <w:t xml:space="preserve"> bout de </w:t>
      </w:r>
      <w:r w:rsidR="002738E5">
        <w:rPr>
          <w:sz w:val="24"/>
        </w:rPr>
        <w:t xml:space="preserve">0,08 s. </w:t>
      </w:r>
    </w:p>
    <w:p w:rsidR="00054C5B" w:rsidRDefault="00054C5B" w:rsidP="00054C5B">
      <w:pPr>
        <w:rPr>
          <w:sz w:val="24"/>
          <w:szCs w:val="24"/>
        </w:rPr>
      </w:pPr>
    </w:p>
    <w:p w:rsidR="00F22845" w:rsidRDefault="00F22845" w:rsidP="00BB47A7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n°4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5E3928">
        <w:rPr>
          <w:i/>
          <w:sz w:val="24"/>
          <w:szCs w:val="24"/>
        </w:rPr>
        <w:t>(8</w:t>
      </w:r>
      <w:r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Ch1 – Re3 – Co2 – Mo1</w:t>
      </w:r>
    </w:p>
    <w:p w:rsidR="00E6174D" w:rsidRDefault="00BB47A7" w:rsidP="00E6174D">
      <w:pPr>
        <w:pStyle w:val="Paragraphedeliste"/>
        <w:spacing w:before="120"/>
        <w:ind w:left="0"/>
        <w:rPr>
          <w:sz w:val="24"/>
        </w:rPr>
      </w:pPr>
      <w:r>
        <w:rPr>
          <w:sz w:val="24"/>
        </w:rPr>
        <w:t xml:space="preserve">1. </w:t>
      </w:r>
      <w:r w:rsidR="00E6174D">
        <w:rPr>
          <w:sz w:val="24"/>
        </w:rPr>
        <w:t xml:space="preserve">Pour cette centrale, le prix d’un kWh est 13,95 centimes. </w:t>
      </w:r>
    </w:p>
    <w:p w:rsidR="00B63A35" w:rsidRDefault="00E6174D" w:rsidP="00E6174D">
      <w:pPr>
        <w:pStyle w:val="Paragraphedeliste"/>
        <w:ind w:left="0"/>
        <w:rPr>
          <w:sz w:val="24"/>
        </w:rPr>
      </w:pPr>
      <w:r>
        <w:rPr>
          <w:sz w:val="24"/>
        </w:rPr>
        <w:tab/>
        <w:t xml:space="preserve">13,95 </w:t>
      </w:r>
      <w:r>
        <w:rPr>
          <w:sz w:val="24"/>
        </w:rPr>
        <w:sym w:font="Symbol" w:char="F0B4"/>
      </w:r>
      <w:r>
        <w:rPr>
          <w:sz w:val="24"/>
        </w:rPr>
        <w:t xml:space="preserve"> 31 420 = 438 309 centimes </w:t>
      </w:r>
      <w:r>
        <w:rPr>
          <w:sz w:val="24"/>
        </w:rPr>
        <w:sym w:font="Symbol" w:char="F0BB"/>
      </w:r>
      <w:r>
        <w:rPr>
          <w:sz w:val="24"/>
        </w:rPr>
        <w:t xml:space="preserve"> 4 383 €</w:t>
      </w:r>
      <w:r>
        <w:rPr>
          <w:sz w:val="24"/>
        </w:rPr>
        <w:tab/>
        <w:t xml:space="preserve">Le prix de 31 420 kWh est bien 4 383 €. </w:t>
      </w:r>
    </w:p>
    <w:p w:rsidR="00B63A35" w:rsidRPr="0068648B" w:rsidRDefault="00B63A35" w:rsidP="00E6174D">
      <w:pPr>
        <w:spacing w:before="120"/>
        <w:rPr>
          <w:sz w:val="24"/>
          <w:szCs w:val="24"/>
        </w:rPr>
      </w:pPr>
      <w:r w:rsidRPr="00B63A35">
        <w:rPr>
          <w:sz w:val="24"/>
        </w:rPr>
        <w:t>2.</w:t>
      </w:r>
      <w:r w:rsidR="007841DF">
        <w:rPr>
          <w:sz w:val="24"/>
        </w:rPr>
        <w:t xml:space="preserve"> </w:t>
      </w:r>
      <w:r w:rsidR="00E6174D">
        <w:rPr>
          <w:sz w:val="24"/>
        </w:rPr>
        <w:t>ABC es</w:t>
      </w:r>
      <w:r w:rsidR="0068648B">
        <w:rPr>
          <w:sz w:val="24"/>
        </w:rPr>
        <w:t>t un triangle rectangle en C :</w:t>
      </w:r>
      <w:r w:rsidR="0068648B">
        <w:rPr>
          <w:sz w:val="24"/>
        </w:rPr>
        <w:tab/>
      </w:r>
      <w:r w:rsidR="00E6174D">
        <w:rPr>
          <w:sz w:val="24"/>
        </w:rPr>
        <w:t xml:space="preserve">tan </w:t>
      </w:r>
      <w:r w:rsidR="00862763">
        <w:rPr>
          <w:sz w:val="24"/>
        </w:rPr>
        <w:fldChar w:fldCharType="begin"/>
      </w:r>
      <w:r w:rsidR="00E6174D">
        <w:rPr>
          <w:sz w:val="24"/>
        </w:rPr>
        <w:instrText xml:space="preserve"> eq \o(\s\up6(</w:instrText>
      </w:r>
      <w:r w:rsidR="00E6174D" w:rsidRPr="00B63A35">
        <w:rPr>
          <w:sz w:val="24"/>
        </w:rPr>
        <w:object w:dxaOrig="412" w:dyaOrig="173">
          <v:shape id="_x0000_i1029" type="#_x0000_t75" style="width:25.25pt;height:8.9pt" o:ole="">
            <v:imagedata r:id="rId16" o:title=""/>
          </v:shape>
          <o:OLEObject Type="Embed" ProgID="Draw" ShapeID="_x0000_i1029" DrawAspect="Content" ObjectID="_1579497347" r:id="rId17"/>
        </w:object>
      </w:r>
      <w:r w:rsidR="00E6174D">
        <w:rPr>
          <w:sz w:val="24"/>
        </w:rPr>
        <w:instrText>);</w:instrText>
      </w:r>
      <w:r w:rsidR="00E6174D" w:rsidRPr="00B63A35">
        <w:rPr>
          <w:sz w:val="24"/>
        </w:rPr>
        <w:instrText>ABC</w:instrText>
      </w:r>
      <w:r w:rsidR="00E6174D">
        <w:rPr>
          <w:sz w:val="24"/>
        </w:rPr>
        <w:instrText>)</w:instrText>
      </w:r>
      <w:r w:rsidR="00862763">
        <w:rPr>
          <w:sz w:val="24"/>
        </w:rPr>
        <w:fldChar w:fldCharType="end"/>
      </w:r>
      <w:r w:rsidR="00E6174D">
        <w:rPr>
          <w:sz w:val="24"/>
        </w:rPr>
        <w:t xml:space="preserve"> = </w:t>
      </w:r>
      <w:r w:rsidR="00E6174D" w:rsidRPr="0068648B">
        <w:rPr>
          <w:position w:val="-28"/>
          <w:sz w:val="24"/>
          <w:szCs w:val="24"/>
        </w:rPr>
        <w:object w:dxaOrig="1060" w:dyaOrig="660">
          <v:shape id="_x0000_i1030" type="#_x0000_t75" style="width:52.35pt;height:33.2pt" o:ole="" fillcolor="window">
            <v:imagedata r:id="rId18" o:title=""/>
          </v:shape>
          <o:OLEObject Type="Embed" ProgID="Equation.DSMT4" ShapeID="_x0000_i1030" DrawAspect="Content" ObjectID="_1579497348" r:id="rId19"/>
        </w:object>
      </w:r>
      <w:r w:rsidR="00E6174D" w:rsidRPr="0068648B">
        <w:rPr>
          <w:sz w:val="24"/>
          <w:szCs w:val="24"/>
        </w:rPr>
        <w:t xml:space="preserve">   donc </w:t>
      </w:r>
      <w:r w:rsidR="00862763" w:rsidRPr="0068648B">
        <w:rPr>
          <w:sz w:val="24"/>
          <w:szCs w:val="24"/>
        </w:rPr>
        <w:fldChar w:fldCharType="begin"/>
      </w:r>
      <w:r w:rsidR="00E6174D" w:rsidRPr="0068648B">
        <w:rPr>
          <w:sz w:val="24"/>
          <w:szCs w:val="24"/>
        </w:rPr>
        <w:instrText xml:space="preserve"> eq \o(\s\up6(</w:instrText>
      </w:r>
      <w:r w:rsidR="00E6174D" w:rsidRPr="0068648B">
        <w:rPr>
          <w:sz w:val="24"/>
          <w:szCs w:val="24"/>
        </w:rPr>
        <w:object w:dxaOrig="412" w:dyaOrig="173">
          <v:shape id="_x0000_i1031" type="#_x0000_t75" style="width:25.25pt;height:8.9pt" o:ole="">
            <v:imagedata r:id="rId16" o:title=""/>
          </v:shape>
          <o:OLEObject Type="Embed" ProgID="Draw" ShapeID="_x0000_i1031" DrawAspect="Content" ObjectID="_1579497349" r:id="rId20"/>
        </w:object>
      </w:r>
      <w:r w:rsidR="00E6174D" w:rsidRPr="0068648B">
        <w:rPr>
          <w:sz w:val="24"/>
          <w:szCs w:val="24"/>
        </w:rPr>
        <w:instrText>);ABC)</w:instrText>
      </w:r>
      <w:r w:rsidR="00862763" w:rsidRPr="0068648B">
        <w:rPr>
          <w:sz w:val="24"/>
          <w:szCs w:val="24"/>
        </w:rPr>
        <w:fldChar w:fldCharType="end"/>
      </w:r>
      <w:r w:rsidR="00E6174D" w:rsidRPr="0068648B">
        <w:rPr>
          <w:sz w:val="24"/>
          <w:szCs w:val="24"/>
        </w:rPr>
        <w:t xml:space="preserve"> </w:t>
      </w:r>
      <w:r w:rsidR="00E6174D" w:rsidRPr="0068648B">
        <w:rPr>
          <w:sz w:val="24"/>
          <w:szCs w:val="24"/>
        </w:rPr>
        <w:sym w:font="Symbol" w:char="F0BB"/>
      </w:r>
      <w:r w:rsidR="00E6174D" w:rsidRPr="0068648B">
        <w:rPr>
          <w:sz w:val="24"/>
          <w:szCs w:val="24"/>
        </w:rPr>
        <w:t xml:space="preserve"> 26°</w:t>
      </w:r>
    </w:p>
    <w:p w:rsidR="007841DF" w:rsidRPr="0034002B" w:rsidRDefault="00B63A35" w:rsidP="007841DF">
      <w:pPr>
        <w:spacing w:before="120"/>
        <w:rPr>
          <w:sz w:val="24"/>
        </w:rPr>
      </w:pPr>
      <w:r w:rsidRPr="00B63A35">
        <w:rPr>
          <w:sz w:val="24"/>
        </w:rPr>
        <w:t xml:space="preserve">3. </w:t>
      </w:r>
      <w:proofErr w:type="gramStart"/>
      <w:r w:rsidRPr="00B63A35">
        <w:rPr>
          <w:sz w:val="24"/>
        </w:rPr>
        <w:t>a</w:t>
      </w:r>
      <w:proofErr w:type="gramEnd"/>
      <w:r w:rsidRPr="00B63A35">
        <w:rPr>
          <w:sz w:val="24"/>
        </w:rPr>
        <w:t xml:space="preserve">. </w:t>
      </w:r>
      <w:r w:rsidR="007841DF" w:rsidRPr="0034002B">
        <w:rPr>
          <w:sz w:val="24"/>
        </w:rPr>
        <w:t xml:space="preserve">Dans le triangle </w:t>
      </w:r>
      <w:r w:rsidR="007841DF">
        <w:rPr>
          <w:sz w:val="24"/>
        </w:rPr>
        <w:t>ABC</w:t>
      </w:r>
      <w:r w:rsidR="007841DF" w:rsidRPr="0034002B">
        <w:rPr>
          <w:sz w:val="24"/>
        </w:rPr>
        <w:t xml:space="preserve"> rectangle en </w:t>
      </w:r>
      <w:r w:rsidR="007841DF">
        <w:rPr>
          <w:sz w:val="24"/>
        </w:rPr>
        <w:t>C</w:t>
      </w:r>
      <w:r w:rsidR="007841DF" w:rsidRPr="0034002B">
        <w:rPr>
          <w:sz w:val="24"/>
        </w:rPr>
        <w:t xml:space="preserve"> d’après le théorème de Pythagore, on a : </w:t>
      </w:r>
    </w:p>
    <w:p w:rsidR="007841DF" w:rsidRDefault="007841DF" w:rsidP="007841DF">
      <w:pPr>
        <w:spacing w:after="120"/>
        <w:rPr>
          <w:sz w:val="24"/>
        </w:rPr>
      </w:pPr>
      <w:r w:rsidRPr="0034002B">
        <w:rPr>
          <w:sz w:val="24"/>
        </w:rPr>
        <w:tab/>
      </w:r>
      <w:r w:rsidRPr="0034002B">
        <w:rPr>
          <w:sz w:val="24"/>
        </w:rPr>
        <w:tab/>
      </w:r>
      <w:r>
        <w:rPr>
          <w:sz w:val="24"/>
        </w:rPr>
        <w:t>AB</w:t>
      </w:r>
      <w:r w:rsidRPr="00CC6545">
        <w:rPr>
          <w:sz w:val="24"/>
          <w:vertAlign w:val="superscript"/>
        </w:rPr>
        <w:t>2</w:t>
      </w:r>
      <w:r w:rsidRPr="00CC6545">
        <w:rPr>
          <w:sz w:val="24"/>
          <w:vertAlign w:val="subscript"/>
        </w:rPr>
        <w:t xml:space="preserve"> </w:t>
      </w:r>
      <w:r w:rsidRPr="00CC6545">
        <w:rPr>
          <w:sz w:val="24"/>
        </w:rPr>
        <w:t>= A</w:t>
      </w:r>
      <w:r>
        <w:rPr>
          <w:sz w:val="24"/>
        </w:rPr>
        <w:t>C</w:t>
      </w:r>
      <w:r w:rsidRPr="00CC6545">
        <w:rPr>
          <w:sz w:val="24"/>
          <w:vertAlign w:val="superscript"/>
        </w:rPr>
        <w:t>2</w:t>
      </w:r>
      <w:r w:rsidRPr="00CC6545">
        <w:rPr>
          <w:sz w:val="24"/>
        </w:rPr>
        <w:t xml:space="preserve"> + BC</w:t>
      </w:r>
      <w:r w:rsidRPr="00CC6545">
        <w:rPr>
          <w:sz w:val="24"/>
          <w:vertAlign w:val="superscript"/>
        </w:rPr>
        <w:t>2</w:t>
      </w:r>
      <w:r w:rsidRPr="00CC6545">
        <w:rPr>
          <w:sz w:val="24"/>
        </w:rPr>
        <w:t xml:space="preserve"> = </w:t>
      </w:r>
      <w:r>
        <w:rPr>
          <w:sz w:val="24"/>
        </w:rPr>
        <w:t>2,2</w:t>
      </w:r>
      <w:r w:rsidRPr="00CC6545">
        <w:rPr>
          <w:sz w:val="24"/>
          <w:vertAlign w:val="superscript"/>
        </w:rPr>
        <w:t>2</w:t>
      </w:r>
      <w:r w:rsidRPr="00CC6545">
        <w:rPr>
          <w:sz w:val="24"/>
        </w:rPr>
        <w:t xml:space="preserve"> + </w:t>
      </w:r>
      <w:r>
        <w:rPr>
          <w:sz w:val="24"/>
        </w:rPr>
        <w:t>4,5</w:t>
      </w:r>
      <w:r w:rsidRPr="00CC6545">
        <w:rPr>
          <w:sz w:val="24"/>
          <w:vertAlign w:val="superscript"/>
        </w:rPr>
        <w:t>2</w:t>
      </w:r>
      <w:r>
        <w:rPr>
          <w:sz w:val="24"/>
        </w:rPr>
        <w:t xml:space="preserve"> = 4,84 + 20,25</w:t>
      </w:r>
      <w:r w:rsidRPr="00CC6545">
        <w:rPr>
          <w:sz w:val="24"/>
        </w:rPr>
        <w:t xml:space="preserve"> = </w:t>
      </w:r>
      <w:r>
        <w:rPr>
          <w:sz w:val="24"/>
        </w:rPr>
        <w:t>25,09</w:t>
      </w:r>
      <w:r>
        <w:rPr>
          <w:sz w:val="24"/>
        </w:rPr>
        <w:tab/>
      </w:r>
      <w:r w:rsidRPr="00CC6545">
        <w:rPr>
          <w:sz w:val="24"/>
        </w:rPr>
        <w:t>donc</w:t>
      </w:r>
      <w:r w:rsidRPr="00CC6545">
        <w:rPr>
          <w:sz w:val="24"/>
        </w:rPr>
        <w:tab/>
        <w:t>A</w:t>
      </w:r>
      <w:r>
        <w:rPr>
          <w:sz w:val="24"/>
        </w:rPr>
        <w:t>B</w:t>
      </w:r>
      <w:r w:rsidRPr="00CC6545">
        <w:rPr>
          <w:sz w:val="24"/>
        </w:rPr>
        <w:t xml:space="preserve"> = </w:t>
      </w:r>
      <w:r w:rsidRPr="007841DF">
        <w:rPr>
          <w:position w:val="-12"/>
          <w:sz w:val="24"/>
        </w:rPr>
        <w:object w:dxaOrig="820" w:dyaOrig="400">
          <v:shape id="_x0000_i1032" type="#_x0000_t75" style="width:42.1pt;height:20.1pt" o:ole="" fillcolor="window">
            <v:imagedata r:id="rId21" o:title=""/>
          </v:shape>
          <o:OLEObject Type="Embed" ProgID="Equation.DSMT4" ShapeID="_x0000_i1032" DrawAspect="Content" ObjectID="_1579497350" r:id="rId22"/>
        </w:object>
      </w:r>
      <w:r>
        <w:rPr>
          <w:sz w:val="24"/>
        </w:rPr>
        <w:sym w:font="Symbol" w:char="F0BB"/>
      </w:r>
      <w:r>
        <w:rPr>
          <w:sz w:val="24"/>
        </w:rPr>
        <w:t xml:space="preserve"> 5</w:t>
      </w:r>
      <w:r w:rsidRPr="00CC6545">
        <w:rPr>
          <w:sz w:val="24"/>
        </w:rPr>
        <w:t xml:space="preserve"> m. </w:t>
      </w:r>
    </w:p>
    <w:p w:rsidR="007E28C4" w:rsidRDefault="005E3928" w:rsidP="007841DF">
      <w:pPr>
        <w:spacing w:before="120"/>
        <w:rPr>
          <w:sz w:val="24"/>
          <w:vertAlign w:val="superscript"/>
        </w:rPr>
      </w:pPr>
      <w:r>
        <w:rPr>
          <w:sz w:val="24"/>
        </w:rPr>
        <w:t>b</w:t>
      </w:r>
      <w:r w:rsidR="007E28C4">
        <w:rPr>
          <w:sz w:val="24"/>
        </w:rPr>
        <w:t>.</w:t>
      </w:r>
      <w:r w:rsidR="007E28C4">
        <w:rPr>
          <w:sz w:val="24"/>
        </w:rPr>
        <w:tab/>
      </w:r>
      <w:r w:rsidR="007841DF">
        <w:rPr>
          <w:sz w:val="24"/>
        </w:rPr>
        <w:t xml:space="preserve">1 </w:t>
      </w:r>
      <w:r w:rsidR="007841DF">
        <w:rPr>
          <w:sz w:val="24"/>
        </w:rPr>
        <w:sym w:font="Symbol" w:char="F0B4"/>
      </w:r>
      <w:r w:rsidR="007841DF">
        <w:rPr>
          <w:sz w:val="24"/>
        </w:rPr>
        <w:t xml:space="preserve"> 1 = 1 m</w:t>
      </w:r>
      <w:r w:rsidR="007841DF">
        <w:rPr>
          <w:sz w:val="24"/>
          <w:vertAlign w:val="superscript"/>
        </w:rPr>
        <w:t>2</w:t>
      </w:r>
      <w:r w:rsidR="007841DF">
        <w:rPr>
          <w:sz w:val="24"/>
        </w:rPr>
        <w:t xml:space="preserve"> donc chaque panneau a une surface de 1 m</w:t>
      </w:r>
      <w:r w:rsidR="007841DF">
        <w:rPr>
          <w:sz w:val="24"/>
          <w:vertAlign w:val="superscript"/>
        </w:rPr>
        <w:t>2</w:t>
      </w:r>
    </w:p>
    <w:p w:rsidR="005E3928" w:rsidRDefault="00773DCC" w:rsidP="007E28C4">
      <w:pPr>
        <w:rPr>
          <w:sz w:val="24"/>
        </w:rPr>
      </w:pPr>
      <w:r>
        <w:rPr>
          <w:sz w:val="24"/>
        </w:rPr>
        <w:tab/>
        <w:t xml:space="preserve">20 </w:t>
      </w:r>
      <w:r>
        <w:rPr>
          <w:sz w:val="24"/>
        </w:rPr>
        <w:sym w:font="Symbol" w:char="F0B4"/>
      </w:r>
      <w:r>
        <w:rPr>
          <w:sz w:val="24"/>
        </w:rPr>
        <w:t xml:space="preserve"> 1 = 20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Tous les panneaux ont une surface de 20 m</w:t>
      </w:r>
      <w:r>
        <w:rPr>
          <w:sz w:val="24"/>
          <w:vertAlign w:val="superscript"/>
        </w:rPr>
        <w:t>2</w:t>
      </w:r>
    </w:p>
    <w:p w:rsidR="00773DCC" w:rsidRDefault="007E28C4" w:rsidP="00773DCC">
      <w:pPr>
        <w:rPr>
          <w:sz w:val="24"/>
          <w:vertAlign w:val="superscript"/>
        </w:rPr>
      </w:pPr>
      <w:r>
        <w:rPr>
          <w:sz w:val="24"/>
        </w:rPr>
        <w:tab/>
      </w:r>
      <w:r w:rsidR="00773DCC">
        <w:rPr>
          <w:sz w:val="24"/>
        </w:rPr>
        <w:t xml:space="preserve">5 </w:t>
      </w:r>
      <w:r w:rsidR="00773DCC">
        <w:rPr>
          <w:sz w:val="24"/>
        </w:rPr>
        <w:sym w:font="Symbol" w:char="F0B4"/>
      </w:r>
      <w:r w:rsidR="00773DCC">
        <w:rPr>
          <w:sz w:val="24"/>
        </w:rPr>
        <w:t xml:space="preserve"> 7,5 = 37,5 m</w:t>
      </w:r>
      <w:r w:rsidR="00773DCC">
        <w:rPr>
          <w:sz w:val="24"/>
          <w:vertAlign w:val="superscript"/>
        </w:rPr>
        <w:t>2</w:t>
      </w:r>
      <w:r w:rsidR="00773DCC">
        <w:rPr>
          <w:sz w:val="24"/>
        </w:rPr>
        <w:tab/>
        <w:t>La surface du toit est 37,5 m</w:t>
      </w:r>
      <w:r w:rsidR="00773DCC">
        <w:rPr>
          <w:sz w:val="24"/>
          <w:vertAlign w:val="superscript"/>
        </w:rPr>
        <w:t>2</w:t>
      </w:r>
    </w:p>
    <w:p w:rsidR="007E28C4" w:rsidRPr="007E28C4" w:rsidRDefault="0068648B" w:rsidP="00773DC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E28C4" w:rsidRPr="007E28C4">
        <w:rPr>
          <w:position w:val="-28"/>
          <w:sz w:val="24"/>
          <w:szCs w:val="24"/>
        </w:rPr>
        <w:object w:dxaOrig="1060" w:dyaOrig="660">
          <v:shape id="_x0000_i1033" type="#_x0000_t75" style="width:52.35pt;height:33.2pt" o:ole="" fillcolor="window">
            <v:imagedata r:id="rId23" o:title=""/>
          </v:shape>
          <o:OLEObject Type="Embed" ProgID="Equation.DSMT4" ShapeID="_x0000_i1033" DrawAspect="Content" ObjectID="_1579497351" r:id="rId24"/>
        </w:object>
      </w:r>
      <w:r w:rsidR="007E28C4" w:rsidRPr="007E28C4">
        <w:rPr>
          <w:sz w:val="24"/>
          <w:szCs w:val="24"/>
        </w:rPr>
        <w:sym w:font="Symbol" w:char="F0BB"/>
      </w:r>
      <w:r w:rsidR="007E28C4" w:rsidRPr="007E28C4">
        <w:rPr>
          <w:sz w:val="24"/>
          <w:szCs w:val="24"/>
        </w:rPr>
        <w:t xml:space="preserve"> 53</w:t>
      </w:r>
      <w:r w:rsidR="007E28C4">
        <w:rPr>
          <w:sz w:val="24"/>
          <w:szCs w:val="24"/>
        </w:rPr>
        <w:tab/>
        <w:t xml:space="preserve">La surface des panneaux représente donc environ 53 % de la surface du toit. </w:t>
      </w:r>
    </w:p>
    <w:p w:rsidR="007E28C4" w:rsidRDefault="00B63A35" w:rsidP="007E28C4">
      <w:pPr>
        <w:rPr>
          <w:sz w:val="24"/>
        </w:rPr>
      </w:pPr>
      <w:r w:rsidRPr="00B63A35">
        <w:rPr>
          <w:sz w:val="24"/>
        </w:rPr>
        <w:lastRenderedPageBreak/>
        <w:t>c.</w:t>
      </w:r>
      <w:r w:rsidR="007E28C4">
        <w:rPr>
          <w:sz w:val="24"/>
        </w:rPr>
        <w:tab/>
      </w:r>
      <w:r w:rsidRPr="00B63A35">
        <w:rPr>
          <w:sz w:val="24"/>
        </w:rPr>
        <w:t>L</w:t>
      </w:r>
      <w:r w:rsidR="007E28C4">
        <w:rPr>
          <w:sz w:val="24"/>
        </w:rPr>
        <w:t>a longueur sur laquelle on peut mettre des panneaux est :</w:t>
      </w:r>
      <w:r w:rsidR="007E28C4">
        <w:rPr>
          <w:sz w:val="24"/>
        </w:rPr>
        <w:tab/>
        <w:t xml:space="preserve">7,5 </w:t>
      </w:r>
      <w:r w:rsidR="007E28C4">
        <w:rPr>
          <w:sz w:val="24"/>
        </w:rPr>
        <w:sym w:font="Symbol" w:char="F02D"/>
      </w:r>
      <w:r w:rsidR="007E28C4">
        <w:rPr>
          <w:sz w:val="24"/>
        </w:rPr>
        <w:t xml:space="preserve"> 2 </w:t>
      </w:r>
      <w:r w:rsidR="007E28C4">
        <w:rPr>
          <w:sz w:val="24"/>
        </w:rPr>
        <w:sym w:font="Symbol" w:char="F0B4"/>
      </w:r>
      <w:r w:rsidR="007E28C4">
        <w:rPr>
          <w:sz w:val="24"/>
        </w:rPr>
        <w:t xml:space="preserve"> 0,3 = 7,5 </w:t>
      </w:r>
      <w:r w:rsidR="007E28C4">
        <w:rPr>
          <w:sz w:val="24"/>
        </w:rPr>
        <w:sym w:font="Symbol" w:char="F02D"/>
      </w:r>
      <w:r w:rsidR="007E28C4">
        <w:rPr>
          <w:sz w:val="24"/>
        </w:rPr>
        <w:t xml:space="preserve"> 0,6 = 6,9 m</w:t>
      </w:r>
    </w:p>
    <w:p w:rsidR="007E28C4" w:rsidRDefault="007E28C4" w:rsidP="007E28C4">
      <w:pPr>
        <w:rPr>
          <w:sz w:val="24"/>
        </w:rPr>
      </w:pPr>
      <w:r>
        <w:rPr>
          <w:sz w:val="24"/>
        </w:rPr>
        <w:tab/>
      </w:r>
      <w:r w:rsidRPr="00B63A35">
        <w:rPr>
          <w:sz w:val="24"/>
        </w:rPr>
        <w:t>L</w:t>
      </w:r>
      <w:r>
        <w:rPr>
          <w:sz w:val="24"/>
        </w:rPr>
        <w:t>a largeur sur laquelle on peut mettre des panneaux est :</w:t>
      </w:r>
      <w:r>
        <w:rPr>
          <w:sz w:val="24"/>
        </w:rPr>
        <w:tab/>
        <w:t xml:space="preserve">5 </w:t>
      </w:r>
      <w:r>
        <w:rPr>
          <w:sz w:val="24"/>
        </w:rPr>
        <w:sym w:font="Symbol" w:char="F02D"/>
      </w:r>
      <w:r>
        <w:rPr>
          <w:sz w:val="24"/>
        </w:rPr>
        <w:t xml:space="preserve"> 2 </w:t>
      </w:r>
      <w:r>
        <w:rPr>
          <w:sz w:val="24"/>
        </w:rPr>
        <w:sym w:font="Symbol" w:char="F0B4"/>
      </w:r>
      <w:r>
        <w:rPr>
          <w:sz w:val="24"/>
        </w:rPr>
        <w:t xml:space="preserve"> 0,3 = 5 </w:t>
      </w:r>
      <w:r>
        <w:rPr>
          <w:sz w:val="24"/>
        </w:rPr>
        <w:sym w:font="Symbol" w:char="F02D"/>
      </w:r>
      <w:r>
        <w:rPr>
          <w:sz w:val="24"/>
        </w:rPr>
        <w:t xml:space="preserve"> 0,6 = 4,4 m</w:t>
      </w:r>
    </w:p>
    <w:p w:rsidR="007E28C4" w:rsidRDefault="007E28C4" w:rsidP="007E28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peut donc mettre 6 panneaux sur la longueur et 4 panneaux sur </w:t>
      </w:r>
      <w:r w:rsidR="0068648B">
        <w:rPr>
          <w:sz w:val="24"/>
          <w:szCs w:val="24"/>
        </w:rPr>
        <w:t>la largeur</w:t>
      </w:r>
    </w:p>
    <w:p w:rsidR="00B63A35" w:rsidRPr="00BB47A7" w:rsidRDefault="007E28C4" w:rsidP="007E28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4 = 24</w:t>
      </w:r>
      <w:r>
        <w:rPr>
          <w:sz w:val="24"/>
          <w:szCs w:val="24"/>
        </w:rPr>
        <w:tab/>
        <w:t xml:space="preserve">On peut donc mettre 24 panneaux au maximum sur le toit, le propriétaire pourra donc </w:t>
      </w:r>
      <w:r w:rsidR="0068648B">
        <w:rPr>
          <w:sz w:val="24"/>
          <w:szCs w:val="24"/>
        </w:rPr>
        <w:tab/>
      </w:r>
      <w:r>
        <w:rPr>
          <w:sz w:val="24"/>
          <w:szCs w:val="24"/>
        </w:rPr>
        <w:t xml:space="preserve">installer les 20 panneaux prévus. </w:t>
      </w:r>
    </w:p>
    <w:p w:rsidR="00BB47A7" w:rsidRPr="00BB47A7" w:rsidRDefault="00BB47A7" w:rsidP="00BB47A7">
      <w:pPr>
        <w:rPr>
          <w:sz w:val="24"/>
          <w:szCs w:val="24"/>
        </w:rPr>
      </w:pPr>
    </w:p>
    <w:p w:rsidR="00F22845" w:rsidRPr="00BB47A7" w:rsidRDefault="00F22845" w:rsidP="00BB47A7">
      <w:pPr>
        <w:rPr>
          <w:sz w:val="24"/>
          <w:szCs w:val="24"/>
        </w:rPr>
      </w:pPr>
      <w:r w:rsidRPr="00BB47A7">
        <w:rPr>
          <w:b/>
          <w:i/>
          <w:sz w:val="24"/>
          <w:szCs w:val="24"/>
          <w:u w:val="single"/>
        </w:rPr>
        <w:t>Exercice n°5</w:t>
      </w:r>
      <w:r w:rsidRPr="00BB47A7">
        <w:rPr>
          <w:b/>
          <w:i/>
          <w:sz w:val="24"/>
          <w:szCs w:val="24"/>
        </w:rPr>
        <w:t xml:space="preserve"> : </w:t>
      </w:r>
      <w:r w:rsidRPr="00BB47A7">
        <w:rPr>
          <w:b/>
          <w:i/>
          <w:sz w:val="24"/>
          <w:szCs w:val="24"/>
        </w:rPr>
        <w:tab/>
      </w:r>
      <w:r w:rsidRPr="00BB47A7">
        <w:rPr>
          <w:i/>
          <w:sz w:val="24"/>
          <w:szCs w:val="24"/>
        </w:rPr>
        <w:t>(</w:t>
      </w:r>
      <w:r w:rsidR="002738E5">
        <w:rPr>
          <w:i/>
          <w:sz w:val="24"/>
          <w:szCs w:val="24"/>
        </w:rPr>
        <w:t>9</w:t>
      </w:r>
      <w:r w:rsidRPr="00BB47A7"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Ca1 – Ca3</w:t>
      </w:r>
    </w:p>
    <w:p w:rsidR="006623D5" w:rsidRPr="006623D5" w:rsidRDefault="006623D5" w:rsidP="006623D5">
      <w:pPr>
        <w:pStyle w:val="Paragraphedeliste"/>
        <w:numPr>
          <w:ilvl w:val="0"/>
          <w:numId w:val="6"/>
        </w:numPr>
        <w:ind w:left="0" w:firstLine="0"/>
        <w:rPr>
          <w:sz w:val="24"/>
          <w:szCs w:val="24"/>
        </w:rPr>
      </w:pPr>
      <w:r w:rsidRPr="007E28C4">
        <w:rPr>
          <w:position w:val="-28"/>
        </w:rPr>
        <w:object w:dxaOrig="1460" w:dyaOrig="660">
          <v:shape id="_x0000_i1034" type="#_x0000_t75" style="width:1in;height:33.2pt" o:ole="" fillcolor="window">
            <v:imagedata r:id="rId25" o:title=""/>
          </v:shape>
          <o:OLEObject Type="Embed" ProgID="Equation.DSMT4" ShapeID="_x0000_i1034" DrawAspect="Content" ObjectID="_1579497352" r:id="rId26"/>
        </w:object>
      </w:r>
      <w:r>
        <w:sym w:font="Symbol" w:char="F0BB"/>
      </w:r>
      <w:r w:rsidRPr="006623D5">
        <w:rPr>
          <w:sz w:val="24"/>
          <w:szCs w:val="24"/>
        </w:rPr>
        <w:t xml:space="preserve"> 2,07 m/s = 0,00207 km/s = 0,00207 </w:t>
      </w:r>
      <w:r>
        <w:sym w:font="Symbol" w:char="F0B4"/>
      </w:r>
      <w:r w:rsidRPr="006623D5">
        <w:rPr>
          <w:sz w:val="24"/>
          <w:szCs w:val="24"/>
        </w:rPr>
        <w:t xml:space="preserve"> 3 600 km/h = 7,452 km/h &gt; 6 km/h</w:t>
      </w:r>
    </w:p>
    <w:p w:rsidR="006E3DC7" w:rsidRPr="00BB47A7" w:rsidRDefault="0068648B" w:rsidP="0068648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6623D5">
        <w:rPr>
          <w:sz w:val="24"/>
          <w:szCs w:val="24"/>
        </w:rPr>
        <w:t xml:space="preserve">Elle a nagé plus qu’une personne qui marche à 6 km/h. </w:t>
      </w:r>
    </w:p>
    <w:p w:rsidR="006E3DC7" w:rsidRPr="00BB47A7" w:rsidRDefault="006623D5" w:rsidP="0068648B">
      <w:pPr>
        <w:pStyle w:val="Paragraphedeliste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A3334" w:rsidRPr="00BB47A7">
        <w:rPr>
          <w:sz w:val="24"/>
          <w:szCs w:val="24"/>
        </w:rPr>
        <w:t xml:space="preserve">A =  </w:t>
      </w:r>
      <w:r w:rsidR="00862763" w:rsidRPr="00BB47A7">
        <w:rPr>
          <w:sz w:val="24"/>
          <w:szCs w:val="24"/>
        </w:rPr>
        <w:fldChar w:fldCharType="begin"/>
      </w:r>
      <w:r w:rsidR="007A3334" w:rsidRPr="00BB47A7">
        <w:rPr>
          <w:sz w:val="24"/>
          <w:szCs w:val="24"/>
        </w:rPr>
        <w:instrText xml:space="preserve"> eq \s\do1(\f(5;7))</w:instrText>
      </w:r>
      <w:r w:rsidR="00862763" w:rsidRPr="00BB47A7">
        <w:rPr>
          <w:sz w:val="24"/>
          <w:szCs w:val="24"/>
        </w:rPr>
        <w:fldChar w:fldCharType="end"/>
      </w:r>
      <w:r w:rsidR="007A3334" w:rsidRPr="00BB47A7">
        <w:rPr>
          <w:sz w:val="24"/>
          <w:szCs w:val="24"/>
        </w:rPr>
        <w:t xml:space="preserve"> – </w:t>
      </w:r>
      <w:r w:rsidR="00862763" w:rsidRPr="00BB47A7">
        <w:rPr>
          <w:sz w:val="24"/>
          <w:szCs w:val="24"/>
        </w:rPr>
        <w:fldChar w:fldCharType="begin"/>
      </w:r>
      <w:r w:rsidR="007A3334" w:rsidRPr="00BB47A7">
        <w:rPr>
          <w:sz w:val="24"/>
          <w:szCs w:val="24"/>
        </w:rPr>
        <w:instrText xml:space="preserve"> eq \s\do1(\f(2;7))</w:instrText>
      </w:r>
      <w:r w:rsidR="00862763" w:rsidRPr="00BB47A7">
        <w:rPr>
          <w:sz w:val="24"/>
          <w:szCs w:val="24"/>
        </w:rPr>
        <w:fldChar w:fldCharType="end"/>
      </w:r>
      <w:r w:rsidR="007A3334" w:rsidRPr="00BB47A7">
        <w:rPr>
          <w:sz w:val="24"/>
          <w:szCs w:val="24"/>
        </w:rPr>
        <w:t xml:space="preserve"> × </w:t>
      </w:r>
      <w:r w:rsidR="00862763" w:rsidRPr="00BB47A7">
        <w:rPr>
          <w:sz w:val="24"/>
          <w:szCs w:val="24"/>
        </w:rPr>
        <w:fldChar w:fldCharType="begin"/>
      </w:r>
      <w:r w:rsidR="007A3334" w:rsidRPr="00BB47A7">
        <w:rPr>
          <w:sz w:val="24"/>
          <w:szCs w:val="24"/>
        </w:rPr>
        <w:instrText xml:space="preserve"> eq \s\do1(\f(4;3))</w:instrText>
      </w:r>
      <w:r w:rsidR="00862763" w:rsidRPr="00BB47A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6623D5">
        <w:rPr>
          <w:position w:val="-24"/>
        </w:rPr>
        <w:object w:dxaOrig="2560" w:dyaOrig="620">
          <v:shape id="_x0000_i1035" type="#_x0000_t75" style="width:126.25pt;height:31.3pt" o:ole="" fillcolor="window">
            <v:imagedata r:id="rId27" o:title=""/>
          </v:shape>
          <o:OLEObject Type="Embed" ProgID="Equation.DSMT4" ShapeID="_x0000_i1035" DrawAspect="Content" ObjectID="_1579497353" r:id="rId28"/>
        </w:object>
      </w:r>
    </w:p>
    <w:p w:rsidR="00F24663" w:rsidRPr="006623D5" w:rsidRDefault="007A3334" w:rsidP="00BB47A7">
      <w:pPr>
        <w:rPr>
          <w:sz w:val="24"/>
          <w:szCs w:val="24"/>
        </w:rPr>
      </w:pPr>
      <w:r w:rsidRPr="00BB47A7">
        <w:rPr>
          <w:sz w:val="24"/>
          <w:szCs w:val="24"/>
        </w:rPr>
        <w:t>3</w:t>
      </w:r>
      <w:r w:rsidR="006623D5">
        <w:rPr>
          <w:sz w:val="24"/>
          <w:szCs w:val="24"/>
        </w:rPr>
        <w:t>.</w:t>
      </w:r>
      <w:r w:rsidR="006623D5">
        <w:rPr>
          <w:sz w:val="24"/>
          <w:szCs w:val="24"/>
        </w:rPr>
        <w:tab/>
        <w:t>a.</w:t>
      </w:r>
      <w:r w:rsidR="006623D5">
        <w:rPr>
          <w:sz w:val="24"/>
          <w:szCs w:val="24"/>
        </w:rPr>
        <w:tab/>
      </w:r>
      <w:r w:rsidR="00F24663" w:rsidRPr="00BB47A7">
        <w:rPr>
          <w:sz w:val="24"/>
          <w:szCs w:val="24"/>
        </w:rPr>
        <w:t>E = (3</w:t>
      </w:r>
      <w:r w:rsidR="00F24663" w:rsidRPr="00BB47A7">
        <w:rPr>
          <w:i/>
          <w:sz w:val="24"/>
          <w:szCs w:val="24"/>
        </w:rPr>
        <w:t>x</w:t>
      </w:r>
      <w:r w:rsidR="00F24663" w:rsidRPr="00BB47A7">
        <w:rPr>
          <w:sz w:val="24"/>
          <w:szCs w:val="24"/>
        </w:rPr>
        <w:t xml:space="preserve"> +</w:t>
      </w:r>
      <w:r w:rsidR="001C03C0" w:rsidRPr="00BB47A7">
        <w:rPr>
          <w:sz w:val="24"/>
          <w:szCs w:val="24"/>
        </w:rPr>
        <w:t xml:space="preserve"> </w:t>
      </w:r>
      <w:r w:rsidR="00F24663" w:rsidRPr="00BB47A7">
        <w:rPr>
          <w:sz w:val="24"/>
          <w:szCs w:val="24"/>
        </w:rPr>
        <w:t>8)² −</w:t>
      </w:r>
      <w:r w:rsidR="001C03C0" w:rsidRPr="00BB47A7">
        <w:rPr>
          <w:sz w:val="24"/>
          <w:szCs w:val="24"/>
        </w:rPr>
        <w:t xml:space="preserve"> </w:t>
      </w:r>
      <w:r w:rsidR="006623D5">
        <w:rPr>
          <w:sz w:val="24"/>
          <w:szCs w:val="24"/>
        </w:rPr>
        <w:t>64 = 9</w:t>
      </w:r>
      <w:r w:rsidR="006623D5">
        <w:rPr>
          <w:i/>
          <w:sz w:val="24"/>
          <w:szCs w:val="24"/>
        </w:rPr>
        <w:t>x</w:t>
      </w:r>
      <w:r w:rsidR="006623D5">
        <w:rPr>
          <w:sz w:val="24"/>
          <w:szCs w:val="24"/>
          <w:vertAlign w:val="superscript"/>
        </w:rPr>
        <w:t>2</w:t>
      </w:r>
      <w:r w:rsidR="006623D5">
        <w:rPr>
          <w:sz w:val="24"/>
          <w:szCs w:val="24"/>
        </w:rPr>
        <w:t xml:space="preserve"> + 48</w:t>
      </w:r>
      <w:r w:rsidR="006623D5">
        <w:rPr>
          <w:i/>
          <w:sz w:val="24"/>
          <w:szCs w:val="24"/>
        </w:rPr>
        <w:t>x</w:t>
      </w:r>
      <w:r w:rsidR="006623D5">
        <w:rPr>
          <w:sz w:val="24"/>
          <w:szCs w:val="24"/>
        </w:rPr>
        <w:t xml:space="preserve"> + 64 </w:t>
      </w:r>
      <w:r w:rsidR="006623D5">
        <w:rPr>
          <w:sz w:val="24"/>
          <w:szCs w:val="24"/>
        </w:rPr>
        <w:sym w:font="Symbol" w:char="F02D"/>
      </w:r>
      <w:r w:rsidR="006623D5">
        <w:rPr>
          <w:sz w:val="24"/>
          <w:szCs w:val="24"/>
        </w:rPr>
        <w:t xml:space="preserve"> 64 = 9</w:t>
      </w:r>
      <w:r w:rsidR="006623D5">
        <w:rPr>
          <w:i/>
          <w:sz w:val="24"/>
          <w:szCs w:val="24"/>
        </w:rPr>
        <w:t>x</w:t>
      </w:r>
      <w:r w:rsidR="006623D5">
        <w:rPr>
          <w:sz w:val="24"/>
          <w:szCs w:val="24"/>
          <w:vertAlign w:val="superscript"/>
        </w:rPr>
        <w:t>2</w:t>
      </w:r>
      <w:r w:rsidR="006623D5">
        <w:rPr>
          <w:sz w:val="24"/>
          <w:szCs w:val="24"/>
        </w:rPr>
        <w:t xml:space="preserve"> + 48</w:t>
      </w:r>
      <w:r w:rsidR="006623D5">
        <w:rPr>
          <w:i/>
          <w:sz w:val="24"/>
          <w:szCs w:val="24"/>
        </w:rPr>
        <w:t>x</w:t>
      </w:r>
    </w:p>
    <w:p w:rsidR="00F24663" w:rsidRPr="00BB47A7" w:rsidRDefault="006623D5" w:rsidP="00AA65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E = 9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+ 48</w:t>
      </w:r>
      <w:r>
        <w:rPr>
          <w:i/>
          <w:sz w:val="24"/>
          <w:szCs w:val="24"/>
        </w:rPr>
        <w:t>x</w:t>
      </w:r>
      <w:r w:rsidRPr="00BB4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6623D5">
        <w:rPr>
          <w:sz w:val="24"/>
          <w:szCs w:val="24"/>
        </w:rPr>
        <w:t>3</w:t>
      </w:r>
      <w:r w:rsidRPr="006623D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16 = 3</w:t>
      </w:r>
      <w:r>
        <w:rPr>
          <w:i/>
          <w:sz w:val="24"/>
          <w:szCs w:val="24"/>
        </w:rPr>
        <w:t>x</w:t>
      </w:r>
      <w:r w:rsidR="0068648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4663" w:rsidRPr="00BB47A7">
        <w:rPr>
          <w:sz w:val="24"/>
          <w:szCs w:val="24"/>
        </w:rPr>
        <w:t>3</w:t>
      </w:r>
      <w:r w:rsidR="00F24663" w:rsidRPr="00BB47A7">
        <w:rPr>
          <w:i/>
          <w:sz w:val="24"/>
          <w:szCs w:val="24"/>
        </w:rPr>
        <w:t>x</w:t>
      </w:r>
      <w:r w:rsidR="00F24663" w:rsidRPr="00BB47A7">
        <w:rPr>
          <w:sz w:val="24"/>
          <w:szCs w:val="24"/>
        </w:rPr>
        <w:t xml:space="preserve"> +</w:t>
      </w:r>
      <w:r w:rsidR="001C03C0" w:rsidRPr="00BB47A7">
        <w:rPr>
          <w:sz w:val="24"/>
          <w:szCs w:val="24"/>
        </w:rPr>
        <w:t xml:space="preserve"> </w:t>
      </w:r>
      <w:r>
        <w:rPr>
          <w:sz w:val="24"/>
          <w:szCs w:val="24"/>
        </w:rPr>
        <w:t>16)</w:t>
      </w:r>
    </w:p>
    <w:p w:rsidR="006623D5" w:rsidRDefault="006623D5" w:rsidP="006623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F24663" w:rsidRPr="00BB47A7"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F24663" w:rsidRPr="00BB47A7">
        <w:rPr>
          <w:sz w:val="24"/>
          <w:szCs w:val="24"/>
        </w:rPr>
        <w:t>(3</w:t>
      </w:r>
      <w:r w:rsidR="00F24663" w:rsidRPr="00BB47A7">
        <w:rPr>
          <w:i/>
          <w:sz w:val="24"/>
          <w:szCs w:val="24"/>
        </w:rPr>
        <w:t>x</w:t>
      </w:r>
      <w:r w:rsidR="00F24663" w:rsidRPr="00BB47A7">
        <w:rPr>
          <w:sz w:val="24"/>
          <w:szCs w:val="24"/>
        </w:rPr>
        <w:t xml:space="preserve"> +8)² −</w:t>
      </w:r>
      <w:r w:rsidR="001C03C0" w:rsidRPr="00BB47A7">
        <w:rPr>
          <w:sz w:val="24"/>
          <w:szCs w:val="24"/>
        </w:rPr>
        <w:t xml:space="preserve"> </w:t>
      </w:r>
      <w:r>
        <w:rPr>
          <w:sz w:val="24"/>
          <w:szCs w:val="24"/>
        </w:rPr>
        <w:t>64 = 0  revient à 3</w:t>
      </w:r>
      <w:r>
        <w:rPr>
          <w:i/>
          <w:sz w:val="24"/>
          <w:szCs w:val="24"/>
        </w:rPr>
        <w:t>x</w:t>
      </w:r>
      <w:r w:rsidR="0068648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B47A7">
        <w:rPr>
          <w:sz w:val="24"/>
          <w:szCs w:val="24"/>
        </w:rPr>
        <w:t>3</w:t>
      </w:r>
      <w:r w:rsidRPr="00BB47A7">
        <w:rPr>
          <w:i/>
          <w:sz w:val="24"/>
          <w:szCs w:val="24"/>
        </w:rPr>
        <w:t>x</w:t>
      </w:r>
      <w:r w:rsidRPr="00BB47A7">
        <w:rPr>
          <w:sz w:val="24"/>
          <w:szCs w:val="24"/>
        </w:rPr>
        <w:t xml:space="preserve"> + </w:t>
      </w:r>
      <w:r>
        <w:rPr>
          <w:sz w:val="24"/>
          <w:szCs w:val="24"/>
        </w:rPr>
        <w:t>16) = 0</w:t>
      </w:r>
    </w:p>
    <w:p w:rsidR="00DE32DF" w:rsidRPr="00DE32DF" w:rsidRDefault="00DE32DF" w:rsidP="00DE32DF">
      <w:pPr>
        <w:rPr>
          <w:sz w:val="24"/>
          <w:szCs w:val="24"/>
        </w:rPr>
      </w:pPr>
      <w:r>
        <w:rPr>
          <w:sz w:val="24"/>
          <w:szCs w:val="24"/>
        </w:rPr>
        <w:t xml:space="preserve">On sait qu’un produit </w:t>
      </w:r>
      <w:r w:rsidR="0068648B">
        <w:rPr>
          <w:sz w:val="24"/>
          <w:szCs w:val="24"/>
        </w:rPr>
        <w:t xml:space="preserve">est nul </w:t>
      </w:r>
      <w:r>
        <w:rPr>
          <w:sz w:val="24"/>
          <w:szCs w:val="24"/>
        </w:rPr>
        <w:t>si au moins un de ses facteurs est nul donc</w:t>
      </w:r>
      <w:r>
        <w:rPr>
          <w:sz w:val="24"/>
          <w:szCs w:val="24"/>
        </w:rPr>
        <w:tab/>
        <w:t>soit 3</w:t>
      </w:r>
      <w:r>
        <w:rPr>
          <w:i/>
          <w:sz w:val="24"/>
          <w:szCs w:val="24"/>
        </w:rPr>
        <w:t>x</w:t>
      </w:r>
      <w:r w:rsidR="0068648B">
        <w:rPr>
          <w:sz w:val="24"/>
          <w:szCs w:val="24"/>
        </w:rPr>
        <w:t xml:space="preserve"> = 0</w:t>
      </w:r>
      <w:r w:rsidR="0068648B">
        <w:rPr>
          <w:sz w:val="24"/>
          <w:szCs w:val="24"/>
        </w:rPr>
        <w:tab/>
        <w:t>soit</w:t>
      </w:r>
      <w:r w:rsidR="0068648B">
        <w:rPr>
          <w:sz w:val="24"/>
          <w:szCs w:val="24"/>
        </w:rPr>
        <w:tab/>
      </w:r>
      <w:r w:rsidRPr="00BB47A7">
        <w:rPr>
          <w:sz w:val="24"/>
          <w:szCs w:val="24"/>
        </w:rPr>
        <w:t>3</w:t>
      </w:r>
      <w:r w:rsidRPr="00BB47A7">
        <w:rPr>
          <w:i/>
          <w:sz w:val="24"/>
          <w:szCs w:val="24"/>
        </w:rPr>
        <w:t>x</w:t>
      </w:r>
      <w:r w:rsidRPr="00BB47A7">
        <w:rPr>
          <w:sz w:val="24"/>
          <w:szCs w:val="24"/>
        </w:rPr>
        <w:t xml:space="preserve"> + </w:t>
      </w:r>
      <w:r>
        <w:rPr>
          <w:sz w:val="24"/>
          <w:szCs w:val="24"/>
        </w:rPr>
        <w:t>16 = 0</w:t>
      </w:r>
    </w:p>
    <w:p w:rsidR="00AA6581" w:rsidRPr="00DE32DF" w:rsidRDefault="00DE32DF" w:rsidP="00AA65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48B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16</w:t>
      </w:r>
    </w:p>
    <w:p w:rsidR="00AA6581" w:rsidRDefault="00DE32DF" w:rsidP="00AA658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 w:rsidRPr="00DE32DF">
        <w:rPr>
          <w:position w:val="-24"/>
        </w:rPr>
        <w:object w:dxaOrig="480" w:dyaOrig="620">
          <v:shape id="_x0000_i1036" type="#_x0000_t75" style="width:23.85pt;height:31.3pt" o:ole="" fillcolor="window">
            <v:imagedata r:id="rId29" o:title=""/>
          </v:shape>
          <o:OLEObject Type="Embed" ProgID="Equation.DSMT4" ShapeID="_x0000_i1036" DrawAspect="Content" ObjectID="_1579497354" r:id="rId30"/>
        </w:object>
      </w:r>
    </w:p>
    <w:p w:rsidR="0068648B" w:rsidRPr="0068648B" w:rsidRDefault="0068648B" w:rsidP="00AA6581">
      <w:pPr>
        <w:rPr>
          <w:sz w:val="24"/>
          <w:szCs w:val="24"/>
        </w:rPr>
      </w:pPr>
      <w:r w:rsidRPr="0068648B">
        <w:rPr>
          <w:sz w:val="24"/>
          <w:szCs w:val="24"/>
        </w:rPr>
        <w:tab/>
      </w:r>
      <w:r w:rsidRPr="0068648B">
        <w:rPr>
          <w:sz w:val="24"/>
          <w:szCs w:val="24"/>
        </w:rPr>
        <w:tab/>
        <w:t xml:space="preserve">Les solutions sont 0 et </w:t>
      </w:r>
      <w:r w:rsidRPr="0068648B">
        <w:rPr>
          <w:position w:val="-24"/>
          <w:sz w:val="24"/>
          <w:szCs w:val="24"/>
        </w:rPr>
        <w:object w:dxaOrig="480" w:dyaOrig="620">
          <v:shape id="_x0000_i1049" type="#_x0000_t75" style="width:23.85pt;height:31.3pt" o:ole="" fillcolor="window">
            <v:imagedata r:id="rId29" o:title=""/>
          </v:shape>
          <o:OLEObject Type="Embed" ProgID="Equation.DSMT4" ShapeID="_x0000_i1049" DrawAspect="Content" ObjectID="_1579497355" r:id="rId31"/>
        </w:object>
      </w:r>
    </w:p>
    <w:p w:rsidR="00F24663" w:rsidRPr="00BB47A7" w:rsidRDefault="00F24663" w:rsidP="00AA6581">
      <w:pPr>
        <w:rPr>
          <w:sz w:val="24"/>
          <w:szCs w:val="24"/>
        </w:rPr>
      </w:pPr>
      <w:r w:rsidRPr="00BB47A7">
        <w:rPr>
          <w:sz w:val="24"/>
          <w:szCs w:val="24"/>
        </w:rPr>
        <w:t>4.</w:t>
      </w:r>
      <w:r w:rsidR="007A3334" w:rsidRPr="00BB47A7">
        <w:rPr>
          <w:sz w:val="24"/>
          <w:szCs w:val="24"/>
        </w:rPr>
        <w:t xml:space="preserve"> </w:t>
      </w:r>
      <w:r w:rsidR="00E14648">
        <w:rPr>
          <w:sz w:val="24"/>
          <w:szCs w:val="24"/>
        </w:rPr>
        <w:t>RST</w:t>
      </w:r>
      <w:r w:rsidR="009171DE">
        <w:rPr>
          <w:sz w:val="24"/>
          <w:szCs w:val="24"/>
        </w:rPr>
        <w:t xml:space="preserve"> est un triangle rectangle en R donc</w:t>
      </w:r>
      <w:r w:rsidR="0068648B">
        <w:rPr>
          <w:sz w:val="24"/>
          <w:szCs w:val="24"/>
        </w:rPr>
        <w:tab/>
      </w:r>
      <w:r w:rsidR="009171DE">
        <w:rPr>
          <w:sz w:val="24"/>
          <w:szCs w:val="24"/>
        </w:rPr>
        <w:t xml:space="preserve">sin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RST</m:t>
            </m:r>
          </m:e>
        </m:acc>
      </m:oMath>
      <w:r w:rsidR="00E14648">
        <w:rPr>
          <w:sz w:val="24"/>
          <w:szCs w:val="24"/>
        </w:rPr>
        <w:t xml:space="preserve">= </w:t>
      </w:r>
      <w:r w:rsidR="00E14648" w:rsidRPr="00DE32DF">
        <w:rPr>
          <w:position w:val="-24"/>
        </w:rPr>
        <w:object w:dxaOrig="420" w:dyaOrig="620">
          <v:shape id="_x0000_i1037" type="#_x0000_t75" style="width:20.55pt;height:31.3pt" o:ole="" fillcolor="window">
            <v:imagedata r:id="rId32" o:title=""/>
          </v:shape>
          <o:OLEObject Type="Embed" ProgID="Equation.DSMT4" ShapeID="_x0000_i1037" DrawAspect="Content" ObjectID="_1579497356" r:id="rId33"/>
        </w:object>
      </w:r>
      <w:r w:rsidR="00E14648">
        <w:rPr>
          <w:sz w:val="24"/>
          <w:szCs w:val="24"/>
        </w:rPr>
        <w:tab/>
      </w:r>
      <w:r w:rsidR="00E14648">
        <w:rPr>
          <w:sz w:val="24"/>
          <w:szCs w:val="24"/>
        </w:rPr>
        <w:tab/>
        <w:t xml:space="preserve">sin35 = </w:t>
      </w:r>
      <w:r w:rsidR="00E14648" w:rsidRPr="00E14648">
        <w:rPr>
          <w:position w:val="-28"/>
        </w:rPr>
        <w:object w:dxaOrig="420" w:dyaOrig="660">
          <v:shape id="_x0000_i1038" type="#_x0000_t75" style="width:20.55pt;height:33.2pt" o:ole="" fillcolor="window">
            <v:imagedata r:id="rId34" o:title=""/>
          </v:shape>
          <o:OLEObject Type="Embed" ProgID="Equation.DSMT4" ShapeID="_x0000_i1038" DrawAspect="Content" ObjectID="_1579497357" r:id="rId35"/>
        </w:object>
      </w:r>
      <w:r w:rsidR="00E14648">
        <w:rPr>
          <w:sz w:val="24"/>
          <w:szCs w:val="24"/>
        </w:rPr>
        <w:tab/>
      </w:r>
      <w:r w:rsidR="0068648B">
        <w:rPr>
          <w:sz w:val="24"/>
          <w:szCs w:val="24"/>
        </w:rPr>
        <w:t xml:space="preserve">      </w:t>
      </w:r>
      <w:r w:rsidR="00E14648">
        <w:rPr>
          <w:sz w:val="24"/>
          <w:szCs w:val="24"/>
        </w:rPr>
        <w:t xml:space="preserve">RT = 5,4 </w:t>
      </w:r>
      <w:r w:rsidR="00E14648">
        <w:rPr>
          <w:sz w:val="24"/>
          <w:szCs w:val="24"/>
        </w:rPr>
        <w:sym w:font="Symbol" w:char="F0B4"/>
      </w:r>
      <w:r w:rsidR="00E14648">
        <w:rPr>
          <w:sz w:val="24"/>
          <w:szCs w:val="24"/>
        </w:rPr>
        <w:t xml:space="preserve"> sin35 </w:t>
      </w:r>
      <w:r w:rsidR="00E14648">
        <w:rPr>
          <w:sz w:val="24"/>
          <w:szCs w:val="24"/>
        </w:rPr>
        <w:sym w:font="Symbol" w:char="F0BB"/>
      </w:r>
      <w:r w:rsidR="00E14648">
        <w:rPr>
          <w:sz w:val="24"/>
          <w:szCs w:val="24"/>
        </w:rPr>
        <w:t xml:space="preserve"> 3,1 cm</w:t>
      </w:r>
    </w:p>
    <w:p w:rsidR="00AA6581" w:rsidRPr="00BB47A7" w:rsidRDefault="00AA6581" w:rsidP="00BB47A7">
      <w:pPr>
        <w:rPr>
          <w:sz w:val="24"/>
          <w:szCs w:val="24"/>
        </w:rPr>
      </w:pPr>
    </w:p>
    <w:p w:rsidR="00DC3C38" w:rsidRDefault="00F22845" w:rsidP="00DC3C38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n°6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482BC4">
        <w:rPr>
          <w:i/>
          <w:sz w:val="24"/>
          <w:szCs w:val="24"/>
        </w:rPr>
        <w:t>(</w:t>
      </w:r>
      <w:r w:rsidR="002738E5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points</w:t>
      </w:r>
      <w:proofErr w:type="gramStart"/>
      <w:r>
        <w:rPr>
          <w:i/>
          <w:sz w:val="24"/>
          <w:szCs w:val="24"/>
        </w:rPr>
        <w:t>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>)</w:t>
      </w:r>
      <w:proofErr w:type="gramEnd"/>
      <w:r w:rsidR="006432E8" w:rsidRPr="000378F7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Re3</w:t>
      </w:r>
    </w:p>
    <w:p w:rsidR="00482BC4" w:rsidRPr="00DC3C38" w:rsidRDefault="00482BC4" w:rsidP="00DC3C38">
      <w:pPr>
        <w:spacing w:line="360" w:lineRule="auto"/>
        <w:rPr>
          <w:i/>
          <w:sz w:val="24"/>
          <w:szCs w:val="24"/>
        </w:rPr>
      </w:pPr>
      <w:r>
        <w:rPr>
          <w:sz w:val="24"/>
          <w:shd w:val="clear" w:color="auto" w:fill="FFFFFF"/>
        </w:rPr>
        <w:t xml:space="preserve">1. </w:t>
      </w:r>
      <w:r w:rsidR="00F53396">
        <w:rPr>
          <w:sz w:val="24"/>
          <w:shd w:val="clear" w:color="auto" w:fill="FFFFFF"/>
        </w:rPr>
        <w:t>AG = 162 cm = 1,62 m</w:t>
      </w:r>
      <w:r w:rsidR="00F53396">
        <w:rPr>
          <w:sz w:val="24"/>
          <w:shd w:val="clear" w:color="auto" w:fill="FFFFFF"/>
        </w:rPr>
        <w:tab/>
      </w:r>
      <w:r w:rsidR="00F53396">
        <w:rPr>
          <w:sz w:val="24"/>
          <w:shd w:val="clear" w:color="auto" w:fill="FFFFFF"/>
        </w:rPr>
        <w:tab/>
      </w:r>
      <w:r w:rsidR="00F53396" w:rsidRPr="00E14648">
        <w:rPr>
          <w:position w:val="-28"/>
        </w:rPr>
        <w:object w:dxaOrig="1740" w:dyaOrig="660">
          <v:shape id="_x0000_i1039" type="#_x0000_t75" style="width:86.05pt;height:33.2pt" o:ole="" fillcolor="window">
            <v:imagedata r:id="rId36" o:title=""/>
          </v:shape>
          <o:OLEObject Type="Embed" ProgID="Equation.DSMT4" ShapeID="_x0000_i1039" DrawAspect="Content" ObjectID="_1579497358" r:id="rId37"/>
        </w:object>
      </w:r>
      <w:r w:rsidR="00F53396">
        <w:rPr>
          <w:sz w:val="24"/>
          <w:szCs w:val="24"/>
        </w:rPr>
        <w:t xml:space="preserve"> donc l’homothétie qui transforme la petite tour Eiffel en la grande tour Eiffel est l’homothétie de centre O et de rapport 200. </w:t>
      </w:r>
    </w:p>
    <w:p w:rsidR="00DC3C38" w:rsidRDefault="00482BC4" w:rsidP="00AA6581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2. </w:t>
      </w:r>
      <w:r w:rsidR="00DC3C38">
        <w:rPr>
          <w:sz w:val="24"/>
          <w:shd w:val="clear" w:color="auto" w:fill="FFFFFF"/>
        </w:rPr>
        <w:t xml:space="preserve">DH = 200 </w:t>
      </w:r>
      <w:r w:rsidR="00DC3C38">
        <w:rPr>
          <w:sz w:val="24"/>
          <w:shd w:val="clear" w:color="auto" w:fill="FFFFFF"/>
        </w:rPr>
        <w:sym w:font="Symbol" w:char="F0B4"/>
      </w:r>
      <w:r w:rsidR="00DC3C38">
        <w:rPr>
          <w:sz w:val="24"/>
          <w:shd w:val="clear" w:color="auto" w:fill="FFFFFF"/>
        </w:rPr>
        <w:t xml:space="preserve"> CG = 200 </w:t>
      </w:r>
      <w:r w:rsidR="00DC3C38">
        <w:rPr>
          <w:sz w:val="24"/>
          <w:shd w:val="clear" w:color="auto" w:fill="FFFFFF"/>
        </w:rPr>
        <w:sym w:font="Symbol" w:char="F0B4"/>
      </w:r>
      <w:r w:rsidR="00DC3C38">
        <w:rPr>
          <w:sz w:val="24"/>
          <w:shd w:val="clear" w:color="auto" w:fill="FFFFFF"/>
        </w:rPr>
        <w:t xml:space="preserve"> 58 = 11 600 cm = 116 m </w:t>
      </w:r>
      <w:r w:rsidR="00DC3C38">
        <w:rPr>
          <w:sz w:val="24"/>
          <w:shd w:val="clear" w:color="auto" w:fill="FFFFFF"/>
        </w:rPr>
        <w:tab/>
        <w:t xml:space="preserve">donc </w:t>
      </w:r>
      <w:r>
        <w:rPr>
          <w:sz w:val="24"/>
          <w:shd w:val="clear" w:color="auto" w:fill="FFFFFF"/>
        </w:rPr>
        <w:t>la hauteur du 2</w:t>
      </w:r>
      <w:r w:rsidRPr="00482BC4">
        <w:rPr>
          <w:sz w:val="24"/>
          <w:shd w:val="clear" w:color="auto" w:fill="FFFFFF"/>
          <w:vertAlign w:val="superscript"/>
        </w:rPr>
        <w:t>ème</w:t>
      </w:r>
      <w:r>
        <w:rPr>
          <w:sz w:val="24"/>
          <w:shd w:val="clear" w:color="auto" w:fill="FFFFFF"/>
        </w:rPr>
        <w:t xml:space="preserve"> </w:t>
      </w:r>
      <w:r w:rsidRPr="00482BC4">
        <w:rPr>
          <w:sz w:val="24"/>
          <w:shd w:val="clear" w:color="auto" w:fill="FFFFFF"/>
        </w:rPr>
        <w:t xml:space="preserve">étage de la vraie </w:t>
      </w:r>
      <w:r>
        <w:rPr>
          <w:sz w:val="24"/>
          <w:shd w:val="clear" w:color="auto" w:fill="FFFFFF"/>
        </w:rPr>
        <w:t>tour Eiffel e</w:t>
      </w:r>
      <w:r w:rsidR="00DC3C38">
        <w:rPr>
          <w:sz w:val="24"/>
          <w:shd w:val="clear" w:color="auto" w:fill="FFFFFF"/>
        </w:rPr>
        <w:t>s</w:t>
      </w:r>
      <w:r>
        <w:rPr>
          <w:sz w:val="24"/>
          <w:shd w:val="clear" w:color="auto" w:fill="FFFFFF"/>
        </w:rPr>
        <w:t xml:space="preserve">t </w:t>
      </w:r>
      <w:r w:rsidR="00DC3C38">
        <w:rPr>
          <w:sz w:val="24"/>
          <w:shd w:val="clear" w:color="auto" w:fill="FFFFFF"/>
        </w:rPr>
        <w:t xml:space="preserve">116 m. </w:t>
      </w:r>
    </w:p>
    <w:p w:rsidR="00F22845" w:rsidRPr="00482BC4" w:rsidRDefault="00DC3C38" w:rsidP="00AA6581">
      <w:pPr>
        <w:rPr>
          <w:sz w:val="24"/>
          <w:szCs w:val="22"/>
        </w:rPr>
      </w:pPr>
      <w:r>
        <w:rPr>
          <w:sz w:val="24"/>
          <w:shd w:val="clear" w:color="auto" w:fill="FFFFFF"/>
        </w:rPr>
        <w:t xml:space="preserve">FH = 58 m = 5 800 cm     EG = </w:t>
      </w:r>
      <w:r w:rsidRPr="00DC3C38">
        <w:rPr>
          <w:position w:val="-24"/>
        </w:rPr>
        <w:object w:dxaOrig="1700" w:dyaOrig="620">
          <v:shape id="_x0000_i1040" type="#_x0000_t75" style="width:84.15pt;height:31.3pt" o:ole="" fillcolor="window">
            <v:imagedata r:id="rId38" o:title=""/>
          </v:shape>
          <o:OLEObject Type="Embed" ProgID="Equation.DSMT4" ShapeID="_x0000_i1040" DrawAspect="Content" ObjectID="_1579497359" r:id="rId39"/>
        </w:object>
      </w:r>
      <w:r>
        <w:rPr>
          <w:sz w:val="24"/>
          <w:szCs w:val="24"/>
        </w:rPr>
        <w:tab/>
        <w:t xml:space="preserve">donc </w:t>
      </w:r>
      <w:r w:rsidR="00482BC4">
        <w:rPr>
          <w:sz w:val="24"/>
          <w:shd w:val="clear" w:color="auto" w:fill="FFFFFF"/>
        </w:rPr>
        <w:t>la hauteur du 1</w:t>
      </w:r>
      <w:r w:rsidR="00482BC4" w:rsidRPr="00482BC4">
        <w:rPr>
          <w:sz w:val="24"/>
          <w:shd w:val="clear" w:color="auto" w:fill="FFFFFF"/>
          <w:vertAlign w:val="superscript"/>
        </w:rPr>
        <w:t>er</w:t>
      </w:r>
      <w:r w:rsidR="00482BC4">
        <w:rPr>
          <w:sz w:val="24"/>
          <w:shd w:val="clear" w:color="auto" w:fill="FFFFFF"/>
        </w:rPr>
        <w:t xml:space="preserve"> é</w:t>
      </w:r>
      <w:r w:rsidR="00482BC4" w:rsidRPr="00482BC4">
        <w:rPr>
          <w:sz w:val="24"/>
          <w:shd w:val="clear" w:color="auto" w:fill="FFFFFF"/>
        </w:rPr>
        <w:t>tage du modèle réduit</w:t>
      </w:r>
      <w:r>
        <w:rPr>
          <w:sz w:val="24"/>
          <w:shd w:val="clear" w:color="auto" w:fill="FFFFFF"/>
        </w:rPr>
        <w:t xml:space="preserve"> est 29 cm. </w:t>
      </w:r>
    </w:p>
    <w:p w:rsidR="00054C5B" w:rsidRPr="00482BC4" w:rsidRDefault="00054C5B" w:rsidP="00AA6581">
      <w:pPr>
        <w:rPr>
          <w:sz w:val="24"/>
          <w:szCs w:val="24"/>
        </w:rPr>
      </w:pPr>
    </w:p>
    <w:p w:rsidR="00F22845" w:rsidRDefault="00F22845" w:rsidP="00AA6581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n°7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(7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Mo1</w:t>
      </w:r>
    </w:p>
    <w:p w:rsidR="00E06FE3" w:rsidRPr="00F24663" w:rsidRDefault="00F24663" w:rsidP="00F30623">
      <w:pPr>
        <w:spacing w:before="120"/>
        <w:rPr>
          <w:sz w:val="24"/>
        </w:rPr>
      </w:pPr>
      <w:r w:rsidRPr="00F24663">
        <w:rPr>
          <w:sz w:val="24"/>
        </w:rPr>
        <w:t>1.</w:t>
      </w:r>
      <w:r w:rsidR="00A3323E">
        <w:rPr>
          <w:sz w:val="24"/>
        </w:rPr>
        <w:tab/>
        <w:t xml:space="preserve">1,8 </w:t>
      </w:r>
      <w:r w:rsidR="00A3323E">
        <w:rPr>
          <w:sz w:val="24"/>
        </w:rPr>
        <w:sym w:font="Symbol" w:char="F0B4"/>
      </w:r>
      <w:r w:rsidR="00A3323E">
        <w:rPr>
          <w:sz w:val="24"/>
        </w:rPr>
        <w:t xml:space="preserve"> 700 = 1 260</w:t>
      </w:r>
      <w:r w:rsidR="00A3323E">
        <w:rPr>
          <w:sz w:val="24"/>
        </w:rPr>
        <w:tab/>
        <w:t xml:space="preserve">Pour 1,8 kg de fraises, il faut 1 260 g de sucre. </w:t>
      </w:r>
    </w:p>
    <w:p w:rsidR="00F24663" w:rsidRPr="003848E5" w:rsidRDefault="00F24663" w:rsidP="003848E5">
      <w:pPr>
        <w:spacing w:before="120"/>
        <w:rPr>
          <w:sz w:val="24"/>
          <w:vertAlign w:val="superscript"/>
        </w:rPr>
      </w:pPr>
      <w:r w:rsidRPr="00F24663">
        <w:rPr>
          <w:sz w:val="24"/>
        </w:rPr>
        <w:t xml:space="preserve">2. </w:t>
      </w:r>
      <w:r w:rsidR="003848E5">
        <w:rPr>
          <w:sz w:val="24"/>
        </w:rPr>
        <w:tab/>
        <w:t xml:space="preserve">Le volume d’un pot est : </w:t>
      </w:r>
      <w:r w:rsidR="003848E5">
        <w:rPr>
          <w:sz w:val="24"/>
        </w:rPr>
        <w:tab/>
        <w:t>π × R²</w:t>
      </w:r>
      <w:r w:rsidR="003848E5" w:rsidRPr="00F24663">
        <w:rPr>
          <w:sz w:val="24"/>
        </w:rPr>
        <w:t xml:space="preserve"> ×</w:t>
      </w:r>
      <w:r w:rsidR="003848E5">
        <w:rPr>
          <w:sz w:val="24"/>
        </w:rPr>
        <w:t xml:space="preserve"> </w:t>
      </w:r>
      <w:r w:rsidR="003848E5" w:rsidRPr="00F24663">
        <w:rPr>
          <w:sz w:val="24"/>
        </w:rPr>
        <w:t>h</w:t>
      </w:r>
      <w:r w:rsidR="003848E5">
        <w:rPr>
          <w:sz w:val="24"/>
        </w:rPr>
        <w:t xml:space="preserve"> = </w:t>
      </w:r>
      <w:r w:rsidR="003848E5">
        <w:rPr>
          <w:sz w:val="24"/>
        </w:rPr>
        <w:sym w:font="Symbol" w:char="F070"/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B4"/>
      </w:r>
      <w:r w:rsidR="003848E5">
        <w:rPr>
          <w:sz w:val="24"/>
        </w:rPr>
        <w:t xml:space="preserve"> 3</w:t>
      </w:r>
      <w:r w:rsidR="003848E5">
        <w:rPr>
          <w:sz w:val="24"/>
          <w:vertAlign w:val="superscript"/>
        </w:rPr>
        <w:t>2</w:t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B4"/>
      </w:r>
      <w:r w:rsidR="003848E5">
        <w:rPr>
          <w:sz w:val="24"/>
        </w:rPr>
        <w:t xml:space="preserve"> 11 = 99</w:t>
      </w:r>
      <w:r w:rsidR="003848E5">
        <w:rPr>
          <w:sz w:val="24"/>
        </w:rPr>
        <w:sym w:font="Symbol" w:char="F070"/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BB"/>
      </w:r>
      <w:r w:rsidR="003848E5">
        <w:rPr>
          <w:sz w:val="24"/>
        </w:rPr>
        <w:t xml:space="preserve"> 311 cm</w:t>
      </w:r>
      <w:r w:rsidR="003848E5">
        <w:rPr>
          <w:sz w:val="24"/>
          <w:vertAlign w:val="superscript"/>
        </w:rPr>
        <w:t>3</w:t>
      </w:r>
    </w:p>
    <w:p w:rsidR="00F24663" w:rsidRDefault="003848E5" w:rsidP="00054C5B">
      <w:pPr>
        <w:spacing w:before="120"/>
        <w:rPr>
          <w:sz w:val="24"/>
        </w:rPr>
      </w:pPr>
      <w:r>
        <w:rPr>
          <w:sz w:val="24"/>
        </w:rPr>
        <w:tab/>
        <w:t>2,7</w:t>
      </w:r>
      <w:r w:rsidR="00F24663">
        <w:rPr>
          <w:sz w:val="24"/>
        </w:rPr>
        <w:t xml:space="preserve"> </w:t>
      </w:r>
      <w:r>
        <w:rPr>
          <w:sz w:val="24"/>
        </w:rPr>
        <w:t>L</w:t>
      </w:r>
      <w:r w:rsidR="00F24663">
        <w:rPr>
          <w:sz w:val="24"/>
        </w:rPr>
        <w:t xml:space="preserve"> = </w:t>
      </w:r>
      <w:r>
        <w:rPr>
          <w:sz w:val="24"/>
        </w:rPr>
        <w:t xml:space="preserve">2 700 </w:t>
      </w:r>
      <w:r w:rsidR="00F24663"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ab/>
      </w:r>
      <w:r w:rsidR="00F24663" w:rsidRPr="00F24663">
        <w:rPr>
          <w:sz w:val="24"/>
        </w:rPr>
        <w:t xml:space="preserve"> </w:t>
      </w:r>
      <w:r w:rsidRPr="00DC3C38">
        <w:rPr>
          <w:position w:val="-24"/>
        </w:rPr>
        <w:object w:dxaOrig="600" w:dyaOrig="620">
          <v:shape id="_x0000_i1041" type="#_x0000_t75" style="width:29.45pt;height:31.3pt" o:ole="" fillcolor="window">
            <v:imagedata r:id="rId40" o:title=""/>
          </v:shape>
          <o:OLEObject Type="Embed" ProgID="Equation.DSMT4" ShapeID="_x0000_i1041" DrawAspect="Content" ObjectID="_1579497360" r:id="rId41"/>
        </w:objec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8,68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Léo peut remplir 8 pots avec 2,7 L de confiture. </w:t>
      </w:r>
    </w:p>
    <w:p w:rsidR="00F24663" w:rsidRDefault="00F24663" w:rsidP="00054C5B">
      <w:pPr>
        <w:rPr>
          <w:sz w:val="24"/>
        </w:rPr>
      </w:pPr>
      <w:r w:rsidRPr="00F24663">
        <w:rPr>
          <w:sz w:val="24"/>
        </w:rPr>
        <w:t>3.</w:t>
      </w:r>
      <w:r w:rsidR="003848E5">
        <w:rPr>
          <w:sz w:val="24"/>
        </w:rPr>
        <w:tab/>
      </w:r>
      <w:r w:rsidRPr="00F24663">
        <w:rPr>
          <w:sz w:val="24"/>
        </w:rPr>
        <w:t xml:space="preserve">a. </w:t>
      </w:r>
      <w:r w:rsidR="003848E5">
        <w:rPr>
          <w:sz w:val="24"/>
        </w:rPr>
        <w:t>L</w:t>
      </w:r>
      <w:r w:rsidRPr="00F24663">
        <w:rPr>
          <w:sz w:val="24"/>
        </w:rPr>
        <w:t xml:space="preserve">a longueur de l’étiquette est </w:t>
      </w:r>
      <w:r w:rsidR="003848E5">
        <w:rPr>
          <w:sz w:val="24"/>
        </w:rPr>
        <w:t>le périmètre du cercle donc</w:t>
      </w:r>
      <w:r w:rsidR="003848E5">
        <w:rPr>
          <w:sz w:val="24"/>
        </w:rPr>
        <w:tab/>
        <w:t>2</w:t>
      </w:r>
      <w:r w:rsidR="003848E5">
        <w:rPr>
          <w:sz w:val="24"/>
        </w:rPr>
        <w:sym w:font="Symbol" w:char="F070"/>
      </w:r>
      <w:r w:rsidR="003848E5">
        <w:rPr>
          <w:sz w:val="24"/>
        </w:rPr>
        <w:t xml:space="preserve">R = 2 </w:t>
      </w:r>
      <w:r w:rsidR="003848E5">
        <w:rPr>
          <w:sz w:val="24"/>
        </w:rPr>
        <w:sym w:font="Symbol" w:char="F0B4"/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70"/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B4"/>
      </w:r>
      <w:r w:rsidR="003848E5">
        <w:rPr>
          <w:sz w:val="24"/>
        </w:rPr>
        <w:t xml:space="preserve"> 3 = 6</w:t>
      </w:r>
      <w:r w:rsidR="003848E5">
        <w:rPr>
          <w:sz w:val="24"/>
        </w:rPr>
        <w:sym w:font="Symbol" w:char="F070"/>
      </w:r>
      <w:r w:rsidR="003848E5">
        <w:rPr>
          <w:sz w:val="24"/>
        </w:rPr>
        <w:t xml:space="preserve"> </w:t>
      </w:r>
      <w:r w:rsidR="003848E5">
        <w:rPr>
          <w:sz w:val="24"/>
        </w:rPr>
        <w:sym w:font="Symbol" w:char="F0BB"/>
      </w:r>
      <w:r w:rsidR="003848E5">
        <w:rPr>
          <w:sz w:val="24"/>
        </w:rPr>
        <w:t xml:space="preserve"> </w:t>
      </w:r>
      <w:r w:rsidRPr="00F24663">
        <w:rPr>
          <w:sz w:val="24"/>
        </w:rPr>
        <w:t xml:space="preserve">18,8 cm. </w:t>
      </w:r>
    </w:p>
    <w:p w:rsidR="003848E5" w:rsidRDefault="003848E5" w:rsidP="003848E5">
      <w:pPr>
        <w:spacing w:before="120"/>
        <w:rPr>
          <w:sz w:val="24"/>
        </w:rPr>
      </w:pPr>
      <w:r>
        <w:rPr>
          <w:sz w:val="24"/>
        </w:rPr>
        <w:tab/>
      </w:r>
      <w:r w:rsidR="00F24663" w:rsidRPr="00F24663">
        <w:rPr>
          <w:sz w:val="24"/>
        </w:rPr>
        <w:t xml:space="preserve">b. </w:t>
      </w:r>
      <w:r>
        <w:rPr>
          <w:sz w:val="24"/>
        </w:rPr>
        <w:t>12 ÷ 3 = 4 cm</w:t>
      </w:r>
      <w:r>
        <w:rPr>
          <w:sz w:val="24"/>
        </w:rPr>
        <w:tab/>
        <w:t>et</w:t>
      </w:r>
      <w:r>
        <w:rPr>
          <w:sz w:val="24"/>
        </w:rPr>
        <w:tab/>
        <w:t xml:space="preserve">18,8 ÷ 3 </w:t>
      </w:r>
      <w:r>
        <w:rPr>
          <w:sz w:val="24"/>
        </w:rPr>
        <w:sym w:font="Symbol" w:char="F0BB"/>
      </w:r>
      <w:r>
        <w:rPr>
          <w:sz w:val="24"/>
        </w:rPr>
        <w:t xml:space="preserve"> 6,3 cm</w:t>
      </w:r>
    </w:p>
    <w:p w:rsidR="00F22845" w:rsidRDefault="0068648B" w:rsidP="00054C5B">
      <w:pPr>
        <w:rPr>
          <w:sz w:val="24"/>
        </w:rPr>
      </w:pPr>
      <w:r>
        <w:rPr>
          <w:sz w:val="24"/>
        </w:rPr>
        <w:tab/>
      </w:r>
      <w:r w:rsidR="003848E5">
        <w:rPr>
          <w:sz w:val="24"/>
        </w:rPr>
        <w:t xml:space="preserve">Les dimensions de l’étiquette à </w:t>
      </w:r>
      <w:r w:rsidR="00482BC4" w:rsidRPr="00F24663">
        <w:rPr>
          <w:sz w:val="24"/>
        </w:rPr>
        <w:t>l’échelle</w:t>
      </w:r>
      <w:r w:rsidR="00E41590">
        <w:rPr>
          <w:sz w:val="24"/>
        </w:rPr>
        <w:t xml:space="preserve">  </w:t>
      </w:r>
      <w:r w:rsidR="00862763">
        <w:rPr>
          <w:sz w:val="24"/>
        </w:rPr>
        <w:fldChar w:fldCharType="begin"/>
      </w:r>
      <w:r w:rsidR="00F24663">
        <w:rPr>
          <w:sz w:val="24"/>
        </w:rPr>
        <w:instrText xml:space="preserve"> eq \s\do1(\f(</w:instrText>
      </w:r>
      <w:r w:rsidR="00F24663" w:rsidRPr="00F24663">
        <w:rPr>
          <w:sz w:val="24"/>
        </w:rPr>
        <w:instrText>1</w:instrText>
      </w:r>
      <w:r w:rsidR="00F24663">
        <w:rPr>
          <w:sz w:val="24"/>
        </w:rPr>
        <w:instrText>;</w:instrText>
      </w:r>
      <w:r w:rsidR="00F24663" w:rsidRPr="00F24663">
        <w:rPr>
          <w:sz w:val="24"/>
        </w:rPr>
        <w:instrText>3</w:instrText>
      </w:r>
      <w:r w:rsidR="00F24663">
        <w:rPr>
          <w:sz w:val="24"/>
        </w:rPr>
        <w:instrText>))</w:instrText>
      </w:r>
      <w:r w:rsidR="00862763">
        <w:rPr>
          <w:sz w:val="24"/>
        </w:rPr>
        <w:fldChar w:fldCharType="end"/>
      </w:r>
      <w:bookmarkStart w:id="0" w:name="_GoBack"/>
      <w:bookmarkEnd w:id="0"/>
      <w:r w:rsidR="003848E5">
        <w:rPr>
          <w:sz w:val="24"/>
        </w:rPr>
        <w:t xml:space="preserve"> sont 4</w:t>
      </w:r>
      <w:r>
        <w:rPr>
          <w:sz w:val="24"/>
        </w:rPr>
        <w:t xml:space="preserve"> </w:t>
      </w:r>
      <w:r w:rsidR="003848E5">
        <w:rPr>
          <w:sz w:val="24"/>
        </w:rPr>
        <w:t xml:space="preserve">cm sur 6,3 cm. </w:t>
      </w:r>
    </w:p>
    <w:p w:rsidR="00A54EBA" w:rsidRPr="00F24663" w:rsidRDefault="00A54EBA" w:rsidP="00A54EB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180358" cy="769999"/>
            <wp:effectExtent l="19050" t="0" r="742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5610" t="9033" r="17712" b="2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70" cy="7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EBA" w:rsidRPr="00F24663" w:rsidSect="00BD2530">
      <w:footerReference w:type="default" r:id="rId43"/>
      <w:type w:val="continuous"/>
      <w:pgSz w:w="11906" w:h="16838"/>
      <w:pgMar w:top="567" w:right="567" w:bottom="709" w:left="567" w:header="0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11" w:rsidRDefault="00EE2611" w:rsidP="00E65FC0">
      <w:r>
        <w:separator/>
      </w:r>
    </w:p>
  </w:endnote>
  <w:endnote w:type="continuationSeparator" w:id="0">
    <w:p w:rsidR="00EE2611" w:rsidRDefault="00EE2611" w:rsidP="00E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4" w:rsidRDefault="00B55CC8">
    <w:pPr>
      <w:pStyle w:val="Pieddepage"/>
      <w:jc w:val="center"/>
    </w:pPr>
    <w:r>
      <w:t xml:space="preserve">Page </w:t>
    </w:r>
    <w:r w:rsidR="0086276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62763">
      <w:rPr>
        <w:b/>
        <w:sz w:val="24"/>
        <w:szCs w:val="24"/>
      </w:rPr>
      <w:fldChar w:fldCharType="separate"/>
    </w:r>
    <w:r w:rsidR="00CD789A">
      <w:rPr>
        <w:b/>
        <w:noProof/>
      </w:rPr>
      <w:t>2</w:t>
    </w:r>
    <w:r w:rsidR="00862763">
      <w:rPr>
        <w:b/>
        <w:sz w:val="24"/>
        <w:szCs w:val="24"/>
      </w:rPr>
      <w:fldChar w:fldCharType="end"/>
    </w:r>
    <w:r>
      <w:t xml:space="preserve"> sur </w:t>
    </w:r>
    <w:r w:rsidR="0086276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62763">
      <w:rPr>
        <w:b/>
        <w:sz w:val="24"/>
        <w:szCs w:val="24"/>
      </w:rPr>
      <w:fldChar w:fldCharType="separate"/>
    </w:r>
    <w:r w:rsidR="00CD789A">
      <w:rPr>
        <w:b/>
        <w:noProof/>
      </w:rPr>
      <w:t>2</w:t>
    </w:r>
    <w:r w:rsidR="00862763">
      <w:rPr>
        <w:b/>
        <w:sz w:val="24"/>
        <w:szCs w:val="24"/>
      </w:rPr>
      <w:fldChar w:fldCharType="end"/>
    </w:r>
  </w:p>
  <w:p w:rsidR="0017670E" w:rsidRPr="00D22EE7" w:rsidRDefault="00CD789A" w:rsidP="00D22E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11" w:rsidRDefault="00EE2611" w:rsidP="00E65FC0">
      <w:r>
        <w:separator/>
      </w:r>
    </w:p>
  </w:footnote>
  <w:footnote w:type="continuationSeparator" w:id="0">
    <w:p w:rsidR="00EE2611" w:rsidRDefault="00EE2611" w:rsidP="00E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D4"/>
    <w:multiLevelType w:val="hybridMultilevel"/>
    <w:tmpl w:val="44141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549"/>
    <w:multiLevelType w:val="hybridMultilevel"/>
    <w:tmpl w:val="5CD0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F5F"/>
    <w:multiLevelType w:val="hybridMultilevel"/>
    <w:tmpl w:val="B2723C18"/>
    <w:lvl w:ilvl="0" w:tplc="49804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81E"/>
    <w:multiLevelType w:val="hybridMultilevel"/>
    <w:tmpl w:val="E43EC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65C1"/>
    <w:multiLevelType w:val="hybridMultilevel"/>
    <w:tmpl w:val="0A3E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243"/>
    <w:multiLevelType w:val="hybridMultilevel"/>
    <w:tmpl w:val="CE201608"/>
    <w:lvl w:ilvl="0" w:tplc="B064A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22845"/>
    <w:rsid w:val="00016858"/>
    <w:rsid w:val="00017BE4"/>
    <w:rsid w:val="0002092C"/>
    <w:rsid w:val="0002136B"/>
    <w:rsid w:val="000242BE"/>
    <w:rsid w:val="00024A47"/>
    <w:rsid w:val="00025A77"/>
    <w:rsid w:val="000262C1"/>
    <w:rsid w:val="00040992"/>
    <w:rsid w:val="000435A5"/>
    <w:rsid w:val="00054C5B"/>
    <w:rsid w:val="00056036"/>
    <w:rsid w:val="00057DD5"/>
    <w:rsid w:val="000672E2"/>
    <w:rsid w:val="0008738B"/>
    <w:rsid w:val="0009557E"/>
    <w:rsid w:val="000A067B"/>
    <w:rsid w:val="000B0CAA"/>
    <w:rsid w:val="000C06AF"/>
    <w:rsid w:val="000C68C9"/>
    <w:rsid w:val="000D4CB2"/>
    <w:rsid w:val="000E15A3"/>
    <w:rsid w:val="000E40E8"/>
    <w:rsid w:val="000F4B13"/>
    <w:rsid w:val="000F5FED"/>
    <w:rsid w:val="000F78E2"/>
    <w:rsid w:val="001105C4"/>
    <w:rsid w:val="00111C6C"/>
    <w:rsid w:val="0012214A"/>
    <w:rsid w:val="001228D6"/>
    <w:rsid w:val="00140AF3"/>
    <w:rsid w:val="00142A8A"/>
    <w:rsid w:val="00144396"/>
    <w:rsid w:val="00150365"/>
    <w:rsid w:val="0015708A"/>
    <w:rsid w:val="00163DF4"/>
    <w:rsid w:val="00190A2D"/>
    <w:rsid w:val="00191E28"/>
    <w:rsid w:val="001939F6"/>
    <w:rsid w:val="001A368B"/>
    <w:rsid w:val="001A717C"/>
    <w:rsid w:val="001B5DE5"/>
    <w:rsid w:val="001B6921"/>
    <w:rsid w:val="001C03C0"/>
    <w:rsid w:val="001C327E"/>
    <w:rsid w:val="001C3427"/>
    <w:rsid w:val="001C5151"/>
    <w:rsid w:val="001E1707"/>
    <w:rsid w:val="001E6F04"/>
    <w:rsid w:val="00204FA4"/>
    <w:rsid w:val="00210AD4"/>
    <w:rsid w:val="00212FB5"/>
    <w:rsid w:val="00230EA1"/>
    <w:rsid w:val="0023323D"/>
    <w:rsid w:val="0023375F"/>
    <w:rsid w:val="0024044C"/>
    <w:rsid w:val="00257173"/>
    <w:rsid w:val="00265D4A"/>
    <w:rsid w:val="00266DF1"/>
    <w:rsid w:val="002738E5"/>
    <w:rsid w:val="0028101B"/>
    <w:rsid w:val="00284323"/>
    <w:rsid w:val="00285F0C"/>
    <w:rsid w:val="0029563F"/>
    <w:rsid w:val="002A388C"/>
    <w:rsid w:val="002A5DD0"/>
    <w:rsid w:val="002B2104"/>
    <w:rsid w:val="002B4AF8"/>
    <w:rsid w:val="002C0FC8"/>
    <w:rsid w:val="002D4460"/>
    <w:rsid w:val="002D538D"/>
    <w:rsid w:val="002F2CA5"/>
    <w:rsid w:val="0030718D"/>
    <w:rsid w:val="00335F8A"/>
    <w:rsid w:val="003431C9"/>
    <w:rsid w:val="00350F69"/>
    <w:rsid w:val="00354D9E"/>
    <w:rsid w:val="003629C1"/>
    <w:rsid w:val="00376028"/>
    <w:rsid w:val="003848E5"/>
    <w:rsid w:val="00390BE6"/>
    <w:rsid w:val="00393D4A"/>
    <w:rsid w:val="00394BE6"/>
    <w:rsid w:val="003A3FFB"/>
    <w:rsid w:val="003C3F71"/>
    <w:rsid w:val="003D2A13"/>
    <w:rsid w:val="003E0CB0"/>
    <w:rsid w:val="003F1491"/>
    <w:rsid w:val="003F26F2"/>
    <w:rsid w:val="00405354"/>
    <w:rsid w:val="00406F1C"/>
    <w:rsid w:val="00422A1D"/>
    <w:rsid w:val="0043738C"/>
    <w:rsid w:val="00447929"/>
    <w:rsid w:val="00461D11"/>
    <w:rsid w:val="004633C3"/>
    <w:rsid w:val="004735AB"/>
    <w:rsid w:val="00482BC4"/>
    <w:rsid w:val="004A06CA"/>
    <w:rsid w:val="004B4BA1"/>
    <w:rsid w:val="004B5651"/>
    <w:rsid w:val="004D6AF7"/>
    <w:rsid w:val="004E5298"/>
    <w:rsid w:val="004F41BE"/>
    <w:rsid w:val="004F5158"/>
    <w:rsid w:val="004F7A02"/>
    <w:rsid w:val="00500730"/>
    <w:rsid w:val="00504315"/>
    <w:rsid w:val="00511885"/>
    <w:rsid w:val="00512FB4"/>
    <w:rsid w:val="00517190"/>
    <w:rsid w:val="005247A4"/>
    <w:rsid w:val="00545349"/>
    <w:rsid w:val="00561DB4"/>
    <w:rsid w:val="0056460F"/>
    <w:rsid w:val="005668F2"/>
    <w:rsid w:val="0057074A"/>
    <w:rsid w:val="0057685B"/>
    <w:rsid w:val="005860A6"/>
    <w:rsid w:val="00591202"/>
    <w:rsid w:val="005A27E2"/>
    <w:rsid w:val="005B1519"/>
    <w:rsid w:val="005B5100"/>
    <w:rsid w:val="005D417F"/>
    <w:rsid w:val="005D4BC2"/>
    <w:rsid w:val="005E1804"/>
    <w:rsid w:val="005E3928"/>
    <w:rsid w:val="005E5C6A"/>
    <w:rsid w:val="005F6EB2"/>
    <w:rsid w:val="00600A06"/>
    <w:rsid w:val="00610868"/>
    <w:rsid w:val="00623819"/>
    <w:rsid w:val="0062547F"/>
    <w:rsid w:val="006275D1"/>
    <w:rsid w:val="00632221"/>
    <w:rsid w:val="006345CD"/>
    <w:rsid w:val="006354F9"/>
    <w:rsid w:val="006379AC"/>
    <w:rsid w:val="006432E8"/>
    <w:rsid w:val="00647738"/>
    <w:rsid w:val="00647E83"/>
    <w:rsid w:val="006623D5"/>
    <w:rsid w:val="0067005C"/>
    <w:rsid w:val="006715A6"/>
    <w:rsid w:val="00682103"/>
    <w:rsid w:val="00683797"/>
    <w:rsid w:val="0068648B"/>
    <w:rsid w:val="006933A6"/>
    <w:rsid w:val="00696F2A"/>
    <w:rsid w:val="006A27D3"/>
    <w:rsid w:val="006A3C3F"/>
    <w:rsid w:val="006B3A46"/>
    <w:rsid w:val="006B4259"/>
    <w:rsid w:val="006C1189"/>
    <w:rsid w:val="006C1B62"/>
    <w:rsid w:val="006C21E7"/>
    <w:rsid w:val="006C3D27"/>
    <w:rsid w:val="006D16DF"/>
    <w:rsid w:val="006D399B"/>
    <w:rsid w:val="006D42D3"/>
    <w:rsid w:val="006E1A74"/>
    <w:rsid w:val="006E3DC7"/>
    <w:rsid w:val="00700C48"/>
    <w:rsid w:val="007019C7"/>
    <w:rsid w:val="00711BDC"/>
    <w:rsid w:val="00746DE6"/>
    <w:rsid w:val="00754914"/>
    <w:rsid w:val="00757368"/>
    <w:rsid w:val="00764382"/>
    <w:rsid w:val="00771CF1"/>
    <w:rsid w:val="00773DCC"/>
    <w:rsid w:val="00776C3F"/>
    <w:rsid w:val="007801AF"/>
    <w:rsid w:val="00782DD5"/>
    <w:rsid w:val="007837D9"/>
    <w:rsid w:val="007841DF"/>
    <w:rsid w:val="007842B0"/>
    <w:rsid w:val="00786DF9"/>
    <w:rsid w:val="007A3334"/>
    <w:rsid w:val="007B60C8"/>
    <w:rsid w:val="007D0D36"/>
    <w:rsid w:val="007D1815"/>
    <w:rsid w:val="007D25C4"/>
    <w:rsid w:val="007D5929"/>
    <w:rsid w:val="007E1AD2"/>
    <w:rsid w:val="007E28C4"/>
    <w:rsid w:val="007E6BD6"/>
    <w:rsid w:val="007F63A7"/>
    <w:rsid w:val="007F740A"/>
    <w:rsid w:val="007F7DD8"/>
    <w:rsid w:val="0080294B"/>
    <w:rsid w:val="00805176"/>
    <w:rsid w:val="00831B6A"/>
    <w:rsid w:val="008323F9"/>
    <w:rsid w:val="0083616E"/>
    <w:rsid w:val="008362D1"/>
    <w:rsid w:val="0085598E"/>
    <w:rsid w:val="00862763"/>
    <w:rsid w:val="00883D7E"/>
    <w:rsid w:val="008842D1"/>
    <w:rsid w:val="008A539D"/>
    <w:rsid w:val="008B3248"/>
    <w:rsid w:val="008B41EA"/>
    <w:rsid w:val="008B7E14"/>
    <w:rsid w:val="008C2025"/>
    <w:rsid w:val="008C4123"/>
    <w:rsid w:val="008E7346"/>
    <w:rsid w:val="008F380A"/>
    <w:rsid w:val="009019CD"/>
    <w:rsid w:val="0090372F"/>
    <w:rsid w:val="009047BC"/>
    <w:rsid w:val="0090500A"/>
    <w:rsid w:val="00915251"/>
    <w:rsid w:val="009171DE"/>
    <w:rsid w:val="00924A82"/>
    <w:rsid w:val="00941D08"/>
    <w:rsid w:val="009446DF"/>
    <w:rsid w:val="00951054"/>
    <w:rsid w:val="009823FD"/>
    <w:rsid w:val="00982809"/>
    <w:rsid w:val="009835BF"/>
    <w:rsid w:val="00983DDC"/>
    <w:rsid w:val="00993DAC"/>
    <w:rsid w:val="009A3385"/>
    <w:rsid w:val="009A75E1"/>
    <w:rsid w:val="009B077F"/>
    <w:rsid w:val="009B633D"/>
    <w:rsid w:val="009C762D"/>
    <w:rsid w:val="009D0122"/>
    <w:rsid w:val="009D06C6"/>
    <w:rsid w:val="00A10E34"/>
    <w:rsid w:val="00A20F31"/>
    <w:rsid w:val="00A2366A"/>
    <w:rsid w:val="00A25ECE"/>
    <w:rsid w:val="00A3323E"/>
    <w:rsid w:val="00A4106B"/>
    <w:rsid w:val="00A423D2"/>
    <w:rsid w:val="00A470F8"/>
    <w:rsid w:val="00A53B5C"/>
    <w:rsid w:val="00A54EBA"/>
    <w:rsid w:val="00A623A9"/>
    <w:rsid w:val="00A6442F"/>
    <w:rsid w:val="00A724F6"/>
    <w:rsid w:val="00A73C2C"/>
    <w:rsid w:val="00A91C32"/>
    <w:rsid w:val="00A96793"/>
    <w:rsid w:val="00AA1A4A"/>
    <w:rsid w:val="00AA20CB"/>
    <w:rsid w:val="00AA6581"/>
    <w:rsid w:val="00AB00C2"/>
    <w:rsid w:val="00AB23BD"/>
    <w:rsid w:val="00AB5D46"/>
    <w:rsid w:val="00AB658B"/>
    <w:rsid w:val="00AC054E"/>
    <w:rsid w:val="00AC2D9F"/>
    <w:rsid w:val="00AD16C4"/>
    <w:rsid w:val="00AE176F"/>
    <w:rsid w:val="00AE3F6A"/>
    <w:rsid w:val="00AF0E57"/>
    <w:rsid w:val="00AF7462"/>
    <w:rsid w:val="00B02568"/>
    <w:rsid w:val="00B0586E"/>
    <w:rsid w:val="00B05EF0"/>
    <w:rsid w:val="00B12E3B"/>
    <w:rsid w:val="00B14E6D"/>
    <w:rsid w:val="00B31DE1"/>
    <w:rsid w:val="00B33889"/>
    <w:rsid w:val="00B34AFD"/>
    <w:rsid w:val="00B34D0C"/>
    <w:rsid w:val="00B37ACF"/>
    <w:rsid w:val="00B4094D"/>
    <w:rsid w:val="00B45920"/>
    <w:rsid w:val="00B53EAD"/>
    <w:rsid w:val="00B54291"/>
    <w:rsid w:val="00B55CC8"/>
    <w:rsid w:val="00B5621B"/>
    <w:rsid w:val="00B63A35"/>
    <w:rsid w:val="00B7663A"/>
    <w:rsid w:val="00B814E8"/>
    <w:rsid w:val="00B85FA4"/>
    <w:rsid w:val="00B92158"/>
    <w:rsid w:val="00BB2754"/>
    <w:rsid w:val="00BB47A7"/>
    <w:rsid w:val="00BB4C34"/>
    <w:rsid w:val="00BB6B61"/>
    <w:rsid w:val="00BB7BBA"/>
    <w:rsid w:val="00BC00C7"/>
    <w:rsid w:val="00BC34CD"/>
    <w:rsid w:val="00BC6532"/>
    <w:rsid w:val="00BD2530"/>
    <w:rsid w:val="00BD4CDF"/>
    <w:rsid w:val="00BD54D5"/>
    <w:rsid w:val="00BE19E5"/>
    <w:rsid w:val="00BF7339"/>
    <w:rsid w:val="00C02D81"/>
    <w:rsid w:val="00C04C13"/>
    <w:rsid w:val="00C05B91"/>
    <w:rsid w:val="00C06131"/>
    <w:rsid w:val="00C103B6"/>
    <w:rsid w:val="00C1369C"/>
    <w:rsid w:val="00C1475B"/>
    <w:rsid w:val="00C5662A"/>
    <w:rsid w:val="00C66501"/>
    <w:rsid w:val="00C70847"/>
    <w:rsid w:val="00C77C81"/>
    <w:rsid w:val="00C878D2"/>
    <w:rsid w:val="00C94220"/>
    <w:rsid w:val="00C96845"/>
    <w:rsid w:val="00CA142C"/>
    <w:rsid w:val="00CA59A4"/>
    <w:rsid w:val="00CA7862"/>
    <w:rsid w:val="00CB2169"/>
    <w:rsid w:val="00CB39AD"/>
    <w:rsid w:val="00CB486C"/>
    <w:rsid w:val="00CB7135"/>
    <w:rsid w:val="00CB7417"/>
    <w:rsid w:val="00CC25A3"/>
    <w:rsid w:val="00CD1E5F"/>
    <w:rsid w:val="00CD789A"/>
    <w:rsid w:val="00CE013E"/>
    <w:rsid w:val="00CF446F"/>
    <w:rsid w:val="00D14068"/>
    <w:rsid w:val="00D27469"/>
    <w:rsid w:val="00D3314C"/>
    <w:rsid w:val="00D33773"/>
    <w:rsid w:val="00D35FC3"/>
    <w:rsid w:val="00D46EC4"/>
    <w:rsid w:val="00D5074C"/>
    <w:rsid w:val="00D526BD"/>
    <w:rsid w:val="00D72A81"/>
    <w:rsid w:val="00D80CC0"/>
    <w:rsid w:val="00D84CB6"/>
    <w:rsid w:val="00D92E96"/>
    <w:rsid w:val="00DA42A7"/>
    <w:rsid w:val="00DB0251"/>
    <w:rsid w:val="00DB09E7"/>
    <w:rsid w:val="00DB2C98"/>
    <w:rsid w:val="00DC0AC1"/>
    <w:rsid w:val="00DC2123"/>
    <w:rsid w:val="00DC2638"/>
    <w:rsid w:val="00DC3C38"/>
    <w:rsid w:val="00DE0E33"/>
    <w:rsid w:val="00DE32DF"/>
    <w:rsid w:val="00DE4BA3"/>
    <w:rsid w:val="00DF40BA"/>
    <w:rsid w:val="00E00C8C"/>
    <w:rsid w:val="00E06FE3"/>
    <w:rsid w:val="00E13230"/>
    <w:rsid w:val="00E13E25"/>
    <w:rsid w:val="00E14648"/>
    <w:rsid w:val="00E34731"/>
    <w:rsid w:val="00E41590"/>
    <w:rsid w:val="00E6041E"/>
    <w:rsid w:val="00E607ED"/>
    <w:rsid w:val="00E6174D"/>
    <w:rsid w:val="00E65FC0"/>
    <w:rsid w:val="00E728DF"/>
    <w:rsid w:val="00E72D2B"/>
    <w:rsid w:val="00E9337F"/>
    <w:rsid w:val="00E946A5"/>
    <w:rsid w:val="00EA374A"/>
    <w:rsid w:val="00EB4D64"/>
    <w:rsid w:val="00EC6BE4"/>
    <w:rsid w:val="00ED55D1"/>
    <w:rsid w:val="00EE2611"/>
    <w:rsid w:val="00EE3ECF"/>
    <w:rsid w:val="00EE6E54"/>
    <w:rsid w:val="00EF2D35"/>
    <w:rsid w:val="00EF51C9"/>
    <w:rsid w:val="00F13DE9"/>
    <w:rsid w:val="00F22845"/>
    <w:rsid w:val="00F24663"/>
    <w:rsid w:val="00F30623"/>
    <w:rsid w:val="00F34E7E"/>
    <w:rsid w:val="00F42A33"/>
    <w:rsid w:val="00F53396"/>
    <w:rsid w:val="00F65031"/>
    <w:rsid w:val="00F66F46"/>
    <w:rsid w:val="00F734E7"/>
    <w:rsid w:val="00F93DB7"/>
    <w:rsid w:val="00F9455D"/>
    <w:rsid w:val="00F9468E"/>
    <w:rsid w:val="00FB4490"/>
    <w:rsid w:val="00FB67BC"/>
    <w:rsid w:val="00FB70E7"/>
    <w:rsid w:val="00FC0C3D"/>
    <w:rsid w:val="00FC2522"/>
    <w:rsid w:val="00FD52D8"/>
    <w:rsid w:val="00FD5F66"/>
    <w:rsid w:val="00FE023E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C2025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  <w:style w:type="character" w:styleId="Textedelespacerserv">
    <w:name w:val="Placeholder Text"/>
    <w:basedOn w:val="Policepardfaut"/>
    <w:uiPriority w:val="99"/>
    <w:semiHidden/>
    <w:rsid w:val="00E146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33;vin\Documents\amath\aMath97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DA8E-F3F9-4349-9081-47C4FE1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0</TotalTime>
  <Pages>2</Pages>
  <Words>936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Kévin</dc:creator>
  <cp:lastModifiedBy>Emmanuel MOREAU</cp:lastModifiedBy>
  <cp:revision>2</cp:revision>
  <cp:lastPrinted>2018-02-07T07:28:00Z</cp:lastPrinted>
  <dcterms:created xsi:type="dcterms:W3CDTF">2018-02-07T07:28:00Z</dcterms:created>
  <dcterms:modified xsi:type="dcterms:W3CDTF">2018-02-07T07:28:00Z</dcterms:modified>
</cp:coreProperties>
</file>