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46" w:type="dxa"/>
        <w:tblCellMar>
          <w:left w:w="70" w:type="dxa"/>
          <w:right w:w="70" w:type="dxa"/>
        </w:tblCellMar>
        <w:tblLook w:val="0000"/>
      </w:tblPr>
      <w:tblGrid>
        <w:gridCol w:w="3637"/>
        <w:gridCol w:w="3637"/>
        <w:gridCol w:w="3572"/>
      </w:tblGrid>
      <w:tr w:rsidR="00F22845" w:rsidRPr="00164C45" w:rsidTr="002149E7">
        <w:tc>
          <w:tcPr>
            <w:tcW w:w="3637" w:type="dxa"/>
          </w:tcPr>
          <w:p w:rsidR="00F22845" w:rsidRPr="00164C45" w:rsidRDefault="00BD2530" w:rsidP="00393E8C">
            <w:pPr>
              <w:rPr>
                <w:rFonts w:ascii="Comic Sans MS" w:hAnsi="Comic Sans MS"/>
                <w:i/>
                <w:iCs/>
                <w:sz w:val="24"/>
                <w:szCs w:val="24"/>
              </w:rPr>
            </w:pPr>
            <w:r w:rsidRPr="00164C45">
              <w:rPr>
                <w:rFonts w:ascii="Comic Sans MS" w:hAnsi="Comic Sans MS"/>
                <w:i/>
                <w:iCs/>
                <w:sz w:val="24"/>
                <w:szCs w:val="24"/>
              </w:rPr>
              <w:t>3</w:t>
            </w:r>
            <w:r w:rsidRPr="00164C45">
              <w:rPr>
                <w:rFonts w:ascii="Comic Sans MS" w:hAnsi="Comic Sans MS"/>
                <w:i/>
                <w:iCs/>
                <w:sz w:val="24"/>
                <w:szCs w:val="24"/>
                <w:vertAlign w:val="superscript"/>
              </w:rPr>
              <w:t>ème</w:t>
            </w:r>
          </w:p>
        </w:tc>
        <w:tc>
          <w:tcPr>
            <w:tcW w:w="3637" w:type="dxa"/>
            <w:vAlign w:val="center"/>
          </w:tcPr>
          <w:p w:rsidR="00F22845" w:rsidRDefault="00F22845" w:rsidP="00AB45AC">
            <w:pPr>
              <w:pStyle w:val="Titre1"/>
              <w:jc w:val="center"/>
              <w:rPr>
                <w:rFonts w:ascii="Comic Sans MS" w:hAnsi="Comic Sans MS"/>
                <w:i/>
                <w:iCs/>
                <w:szCs w:val="24"/>
                <w:u w:val="single"/>
              </w:rPr>
            </w:pPr>
            <w:r w:rsidRPr="00164C45">
              <w:rPr>
                <w:rFonts w:ascii="Comic Sans MS" w:hAnsi="Comic Sans MS"/>
                <w:i/>
                <w:iCs/>
                <w:szCs w:val="24"/>
                <w:u w:val="single"/>
              </w:rPr>
              <w:t>Brevet</w:t>
            </w:r>
            <w:r w:rsidR="008C38AD">
              <w:rPr>
                <w:rFonts w:ascii="Comic Sans MS" w:hAnsi="Comic Sans MS"/>
                <w:i/>
                <w:iCs/>
                <w:szCs w:val="24"/>
                <w:u w:val="single"/>
              </w:rPr>
              <w:t xml:space="preserve"> Blanc</w:t>
            </w:r>
          </w:p>
          <w:p w:rsidR="00C1475B" w:rsidRPr="00C1475B" w:rsidRDefault="00E73A6A" w:rsidP="00E73A6A">
            <w:pPr>
              <w:jc w:val="center"/>
              <w:rPr>
                <w:rFonts w:ascii="Comic Sans MS" w:hAnsi="Comic Sans MS"/>
                <w:b/>
                <w:i/>
                <w:sz w:val="24"/>
                <w:szCs w:val="24"/>
              </w:rPr>
            </w:pPr>
            <w:r>
              <w:rPr>
                <w:rFonts w:ascii="Comic Sans MS" w:hAnsi="Comic Sans MS"/>
                <w:b/>
                <w:i/>
                <w:sz w:val="24"/>
                <w:szCs w:val="24"/>
              </w:rPr>
              <w:t>Aide pour se corriger</w:t>
            </w:r>
          </w:p>
        </w:tc>
        <w:tc>
          <w:tcPr>
            <w:tcW w:w="3572" w:type="dxa"/>
          </w:tcPr>
          <w:p w:rsidR="00F22845" w:rsidRDefault="00F22845" w:rsidP="00AB45AC">
            <w:pPr>
              <w:pStyle w:val="Titre2"/>
              <w:jc w:val="right"/>
              <w:rPr>
                <w:rFonts w:ascii="Comic Sans MS" w:hAnsi="Comic Sans MS"/>
                <w:i/>
                <w:iCs/>
                <w:sz w:val="24"/>
                <w:szCs w:val="24"/>
              </w:rPr>
            </w:pPr>
            <w:r w:rsidRPr="00164C45">
              <w:rPr>
                <w:rFonts w:ascii="Comic Sans MS" w:hAnsi="Comic Sans MS"/>
                <w:i/>
                <w:iCs/>
                <w:sz w:val="24"/>
                <w:szCs w:val="24"/>
              </w:rPr>
              <w:t>Collège MTA</w:t>
            </w:r>
          </w:p>
          <w:p w:rsidR="00E00C8C" w:rsidRPr="00E00C8C" w:rsidRDefault="008C38AD" w:rsidP="00E00C8C">
            <w:pPr>
              <w:jc w:val="right"/>
              <w:rPr>
                <w:rFonts w:ascii="Comic Sans MS" w:hAnsi="Comic Sans MS"/>
                <w:i/>
              </w:rPr>
            </w:pPr>
            <w:r>
              <w:rPr>
                <w:rFonts w:ascii="Comic Sans MS" w:hAnsi="Comic Sans MS"/>
                <w:i/>
              </w:rPr>
              <w:t>Avril</w:t>
            </w:r>
            <w:r w:rsidR="00A70374">
              <w:rPr>
                <w:rFonts w:ascii="Comic Sans MS" w:hAnsi="Comic Sans MS"/>
                <w:i/>
              </w:rPr>
              <w:t xml:space="preserve"> 202</w:t>
            </w:r>
            <w:r w:rsidR="004E5499">
              <w:rPr>
                <w:rFonts w:ascii="Comic Sans MS" w:hAnsi="Comic Sans MS"/>
                <w:i/>
              </w:rPr>
              <w:t>3</w:t>
            </w:r>
          </w:p>
          <w:p w:rsidR="00F22845" w:rsidRPr="00164C45" w:rsidRDefault="00F22845" w:rsidP="00AB45AC">
            <w:pPr>
              <w:pStyle w:val="Titre2"/>
              <w:ind w:right="-67"/>
              <w:jc w:val="right"/>
              <w:rPr>
                <w:rFonts w:ascii="Comic Sans MS" w:hAnsi="Comic Sans MS"/>
                <w:i/>
                <w:iCs/>
                <w:sz w:val="24"/>
                <w:szCs w:val="24"/>
              </w:rPr>
            </w:pPr>
          </w:p>
        </w:tc>
      </w:tr>
    </w:tbl>
    <w:p w:rsidR="009323E0" w:rsidRDefault="009323E0" w:rsidP="006B26D1">
      <w:pPr>
        <w:rPr>
          <w:sz w:val="24"/>
          <w:szCs w:val="24"/>
        </w:rPr>
      </w:pPr>
    </w:p>
    <w:p w:rsidR="004266CE" w:rsidRDefault="004266CE" w:rsidP="006B26D1">
      <w:pPr>
        <w:rPr>
          <w:sz w:val="24"/>
          <w:szCs w:val="24"/>
        </w:rPr>
      </w:pPr>
    </w:p>
    <w:p w:rsidR="00313AB7" w:rsidRDefault="00313AB7" w:rsidP="006B26D1">
      <w:pPr>
        <w:rPr>
          <w:sz w:val="24"/>
          <w:szCs w:val="24"/>
        </w:rPr>
      </w:pPr>
    </w:p>
    <w:p w:rsidR="00293A9D" w:rsidRDefault="00293A9D" w:rsidP="00293A9D">
      <w:pPr>
        <w:rPr>
          <w:i/>
          <w:sz w:val="24"/>
          <w:szCs w:val="24"/>
        </w:rPr>
      </w:pPr>
      <w:r>
        <w:rPr>
          <w:b/>
          <w:i/>
          <w:sz w:val="24"/>
          <w:szCs w:val="24"/>
          <w:u w:val="single"/>
        </w:rPr>
        <w:t>Exercice n°1</w:t>
      </w:r>
      <w:r>
        <w:rPr>
          <w:b/>
          <w:i/>
          <w:sz w:val="24"/>
          <w:szCs w:val="24"/>
        </w:rPr>
        <w:t xml:space="preserve"> : </w:t>
      </w:r>
      <w:r>
        <w:rPr>
          <w:b/>
          <w:i/>
          <w:sz w:val="24"/>
          <w:szCs w:val="24"/>
        </w:rPr>
        <w:tab/>
      </w:r>
      <w:r w:rsidR="00967E7C">
        <w:rPr>
          <w:i/>
          <w:sz w:val="24"/>
          <w:szCs w:val="24"/>
        </w:rPr>
        <w:t>(</w:t>
      </w:r>
      <w:r w:rsidR="008C38AD">
        <w:rPr>
          <w:i/>
          <w:sz w:val="24"/>
          <w:szCs w:val="24"/>
        </w:rPr>
        <w:t>8</w:t>
      </w:r>
      <w:r>
        <w:rPr>
          <w:i/>
          <w:sz w:val="24"/>
          <w:szCs w:val="24"/>
        </w:rPr>
        <w:t xml:space="preserve"> points) </w:t>
      </w:r>
    </w:p>
    <w:p w:rsidR="008C38AD" w:rsidRPr="008C38AD" w:rsidRDefault="008C38AD" w:rsidP="003305DC">
      <w:pPr>
        <w:spacing w:before="120"/>
        <w:rPr>
          <w:sz w:val="24"/>
          <w:szCs w:val="24"/>
        </w:rPr>
      </w:pPr>
      <w:r>
        <w:rPr>
          <w:sz w:val="24"/>
          <w:szCs w:val="24"/>
        </w:rPr>
        <w:t xml:space="preserve">Ne pas oublier de </w:t>
      </w:r>
      <w:r>
        <w:rPr>
          <w:b/>
          <w:sz w:val="24"/>
          <w:szCs w:val="24"/>
        </w:rPr>
        <w:t>JUSTIFIER</w:t>
      </w:r>
      <w:r>
        <w:rPr>
          <w:sz w:val="24"/>
          <w:szCs w:val="24"/>
        </w:rPr>
        <w:t xml:space="preserve"> vos réponses. </w:t>
      </w:r>
    </w:p>
    <w:p w:rsidR="004266CE" w:rsidRDefault="003F3A2B" w:rsidP="004266CE">
      <w:pPr>
        <w:pStyle w:val="Paragraphedeliste"/>
        <w:numPr>
          <w:ilvl w:val="0"/>
          <w:numId w:val="12"/>
        </w:numPr>
        <w:spacing w:before="120"/>
        <w:rPr>
          <w:sz w:val="24"/>
          <w:szCs w:val="24"/>
        </w:rPr>
      </w:pPr>
      <w:r w:rsidRPr="003305DC">
        <w:rPr>
          <w:sz w:val="24"/>
          <w:szCs w:val="24"/>
        </w:rPr>
        <w:t xml:space="preserve">Possibilité de vérifier à la calculatrice la réponse </w:t>
      </w:r>
      <w:r>
        <w:rPr>
          <w:sz w:val="24"/>
          <w:szCs w:val="24"/>
        </w:rPr>
        <w:t xml:space="preserve">mais il faut justifier en écrivant les étapes intermédiaires et en </w:t>
      </w:r>
      <w:r w:rsidR="008C38AD" w:rsidRPr="008C38AD">
        <w:rPr>
          <w:sz w:val="24"/>
          <w:szCs w:val="24"/>
        </w:rPr>
        <w:t xml:space="preserve">pensant à respecter la priorité des opérations. </w:t>
      </w:r>
    </w:p>
    <w:p w:rsidR="008C38AD" w:rsidRPr="008C38AD" w:rsidRDefault="008C38AD" w:rsidP="008C38AD">
      <w:pPr>
        <w:pStyle w:val="Paragraphedeliste"/>
        <w:spacing w:before="120"/>
        <w:rPr>
          <w:sz w:val="24"/>
          <w:szCs w:val="24"/>
        </w:rPr>
      </w:pPr>
    </w:p>
    <w:p w:rsidR="004266CE" w:rsidRDefault="008C38AD" w:rsidP="004266CE">
      <w:pPr>
        <w:pStyle w:val="Paragraphedeliste"/>
        <w:numPr>
          <w:ilvl w:val="0"/>
          <w:numId w:val="12"/>
        </w:numPr>
        <w:spacing w:before="120"/>
        <w:rPr>
          <w:sz w:val="24"/>
          <w:szCs w:val="24"/>
        </w:rPr>
      </w:pPr>
      <w:r w:rsidRPr="008C38AD">
        <w:rPr>
          <w:sz w:val="24"/>
          <w:szCs w:val="24"/>
        </w:rPr>
        <w:t xml:space="preserve">Pour justifier que c’est vrai pour </w:t>
      </w:r>
      <w:r w:rsidRPr="008C38AD">
        <w:rPr>
          <w:b/>
          <w:sz w:val="24"/>
          <w:szCs w:val="24"/>
        </w:rPr>
        <w:t xml:space="preserve">tout nombre </w:t>
      </w:r>
      <w:r w:rsidRPr="008C38AD">
        <w:rPr>
          <w:b/>
          <w:i/>
          <w:sz w:val="24"/>
          <w:szCs w:val="24"/>
        </w:rPr>
        <w:t>x</w:t>
      </w:r>
      <w:r w:rsidRPr="008C38AD">
        <w:rPr>
          <w:sz w:val="24"/>
          <w:szCs w:val="24"/>
        </w:rPr>
        <w:t xml:space="preserve">, il faut développer l’expression donnée en pensant à l’égalité remarquable et au « - » devant le double développement. </w:t>
      </w:r>
    </w:p>
    <w:p w:rsidR="008C38AD" w:rsidRPr="008C38AD" w:rsidRDefault="008C38AD" w:rsidP="008C38AD">
      <w:pPr>
        <w:pStyle w:val="Paragraphedeliste"/>
        <w:rPr>
          <w:sz w:val="24"/>
          <w:szCs w:val="24"/>
        </w:rPr>
      </w:pPr>
    </w:p>
    <w:p w:rsidR="004266CE" w:rsidRDefault="003305DC" w:rsidP="004266CE">
      <w:pPr>
        <w:pStyle w:val="Paragraphedeliste"/>
        <w:numPr>
          <w:ilvl w:val="0"/>
          <w:numId w:val="12"/>
        </w:numPr>
        <w:spacing w:before="120"/>
        <w:rPr>
          <w:sz w:val="24"/>
          <w:szCs w:val="24"/>
        </w:rPr>
      </w:pPr>
      <w:r w:rsidRPr="003305DC">
        <w:rPr>
          <w:sz w:val="24"/>
          <w:szCs w:val="24"/>
        </w:rPr>
        <w:t xml:space="preserve">Possibilité de vérifier à la calculatrice la réponse mais il faut justifier en écrivant les différentes étapes de calcul et </w:t>
      </w:r>
      <w:r>
        <w:rPr>
          <w:sz w:val="24"/>
          <w:szCs w:val="24"/>
        </w:rPr>
        <w:t xml:space="preserve">en utilisant les règles de calculs avec les puissances. </w:t>
      </w:r>
    </w:p>
    <w:p w:rsidR="003305DC" w:rsidRPr="003305DC" w:rsidRDefault="003305DC" w:rsidP="003305DC">
      <w:pPr>
        <w:pStyle w:val="Paragraphedeliste"/>
        <w:rPr>
          <w:sz w:val="24"/>
          <w:szCs w:val="24"/>
        </w:rPr>
      </w:pPr>
    </w:p>
    <w:p w:rsidR="00C05DDB" w:rsidRPr="003305DC" w:rsidRDefault="003305DC" w:rsidP="00C05DDB">
      <w:pPr>
        <w:pStyle w:val="Paragraphedeliste"/>
        <w:numPr>
          <w:ilvl w:val="0"/>
          <w:numId w:val="12"/>
        </w:numPr>
        <w:spacing w:before="120"/>
        <w:rPr>
          <w:sz w:val="24"/>
          <w:szCs w:val="24"/>
        </w:rPr>
      </w:pPr>
      <w:r w:rsidRPr="003305DC">
        <w:rPr>
          <w:sz w:val="24"/>
          <w:szCs w:val="24"/>
        </w:rPr>
        <w:t xml:space="preserve">Il y a trois erreurs à corriger dans cette formule. </w:t>
      </w:r>
    </w:p>
    <w:p w:rsidR="004266CE" w:rsidRDefault="004266CE" w:rsidP="00C05DDB">
      <w:pPr>
        <w:pStyle w:val="Paragraphedeliste"/>
        <w:spacing w:before="120"/>
        <w:rPr>
          <w:sz w:val="24"/>
          <w:szCs w:val="24"/>
        </w:rPr>
      </w:pPr>
    </w:p>
    <w:p w:rsidR="004266CE" w:rsidRDefault="004266CE" w:rsidP="00C05DDB">
      <w:pPr>
        <w:pStyle w:val="Paragraphedeliste"/>
        <w:spacing w:before="120"/>
        <w:rPr>
          <w:sz w:val="24"/>
          <w:szCs w:val="24"/>
        </w:rPr>
      </w:pPr>
    </w:p>
    <w:p w:rsidR="00C05DDB" w:rsidRDefault="00C05DDB" w:rsidP="00C05DDB">
      <w:pPr>
        <w:spacing w:line="360" w:lineRule="auto"/>
        <w:rPr>
          <w:i/>
          <w:sz w:val="24"/>
          <w:szCs w:val="24"/>
        </w:rPr>
      </w:pPr>
      <w:r>
        <w:rPr>
          <w:b/>
          <w:i/>
          <w:sz w:val="24"/>
          <w:szCs w:val="24"/>
          <w:u w:val="single"/>
        </w:rPr>
        <w:t>Exercice n°2</w:t>
      </w:r>
      <w:r>
        <w:rPr>
          <w:b/>
          <w:i/>
          <w:sz w:val="24"/>
          <w:szCs w:val="24"/>
        </w:rPr>
        <w:t xml:space="preserve"> : </w:t>
      </w:r>
      <w:r>
        <w:rPr>
          <w:b/>
          <w:i/>
          <w:sz w:val="24"/>
          <w:szCs w:val="24"/>
        </w:rPr>
        <w:tab/>
      </w:r>
      <w:r>
        <w:rPr>
          <w:i/>
          <w:sz w:val="24"/>
          <w:szCs w:val="24"/>
        </w:rPr>
        <w:t>(10 points)</w:t>
      </w:r>
    </w:p>
    <w:p w:rsidR="004266CE" w:rsidRDefault="00EF1CE3" w:rsidP="00EF1CE3">
      <w:pPr>
        <w:pStyle w:val="Paragraphedeliste"/>
        <w:numPr>
          <w:ilvl w:val="0"/>
          <w:numId w:val="18"/>
        </w:numPr>
        <w:rPr>
          <w:sz w:val="24"/>
          <w:szCs w:val="24"/>
        </w:rPr>
      </w:pPr>
      <w:r>
        <w:rPr>
          <w:sz w:val="24"/>
          <w:szCs w:val="24"/>
        </w:rPr>
        <w:t xml:space="preserve">Utiliser la trigonométrie dans le triangle ABC rectangle en B. </w:t>
      </w:r>
    </w:p>
    <w:p w:rsidR="007618D1" w:rsidRDefault="007618D1" w:rsidP="007618D1">
      <w:pPr>
        <w:pStyle w:val="Paragraphedeliste"/>
        <w:rPr>
          <w:sz w:val="24"/>
          <w:szCs w:val="24"/>
        </w:rPr>
      </w:pPr>
    </w:p>
    <w:p w:rsidR="00EF1CE3" w:rsidRDefault="00EF1CE3" w:rsidP="00EF1CE3">
      <w:pPr>
        <w:pStyle w:val="Paragraphedeliste"/>
        <w:numPr>
          <w:ilvl w:val="0"/>
          <w:numId w:val="18"/>
        </w:numPr>
        <w:rPr>
          <w:sz w:val="24"/>
          <w:szCs w:val="24"/>
        </w:rPr>
      </w:pPr>
      <w:r>
        <w:rPr>
          <w:sz w:val="24"/>
          <w:szCs w:val="24"/>
        </w:rPr>
        <w:t>Utiliser la réciproque du théorème de Thalès (revoir la rédaction dans le cahier de cours)</w:t>
      </w:r>
    </w:p>
    <w:p w:rsidR="007618D1" w:rsidRPr="007618D1" w:rsidRDefault="007618D1" w:rsidP="007618D1">
      <w:pPr>
        <w:pStyle w:val="Paragraphedeliste"/>
        <w:rPr>
          <w:sz w:val="24"/>
          <w:szCs w:val="24"/>
        </w:rPr>
      </w:pPr>
    </w:p>
    <w:p w:rsidR="00EF1CE3" w:rsidRDefault="00EF1CE3" w:rsidP="00EF1CE3">
      <w:pPr>
        <w:pStyle w:val="Paragraphedeliste"/>
        <w:numPr>
          <w:ilvl w:val="0"/>
          <w:numId w:val="18"/>
        </w:numPr>
        <w:rPr>
          <w:sz w:val="24"/>
          <w:szCs w:val="24"/>
        </w:rPr>
      </w:pPr>
      <w:r>
        <w:rPr>
          <w:sz w:val="24"/>
          <w:szCs w:val="24"/>
        </w:rPr>
        <w:t>Utiliser une propriété vue en 6</w:t>
      </w:r>
      <w:r w:rsidRPr="00EF1CE3">
        <w:rPr>
          <w:sz w:val="24"/>
          <w:szCs w:val="24"/>
          <w:vertAlign w:val="superscript"/>
        </w:rPr>
        <w:t>ème</w:t>
      </w:r>
      <w:r>
        <w:rPr>
          <w:sz w:val="24"/>
          <w:szCs w:val="24"/>
        </w:rPr>
        <w:t xml:space="preserve"> avec les parallèles et les perpendiculaires. </w:t>
      </w:r>
    </w:p>
    <w:p w:rsidR="007618D1" w:rsidRPr="007618D1" w:rsidRDefault="007618D1" w:rsidP="007618D1">
      <w:pPr>
        <w:pStyle w:val="Paragraphedeliste"/>
        <w:rPr>
          <w:sz w:val="24"/>
          <w:szCs w:val="24"/>
        </w:rPr>
      </w:pPr>
    </w:p>
    <w:p w:rsidR="00EF1CE3" w:rsidRPr="00EF1CE3" w:rsidRDefault="007618D1" w:rsidP="00EF1CE3">
      <w:pPr>
        <w:pStyle w:val="Paragraphedeliste"/>
        <w:numPr>
          <w:ilvl w:val="0"/>
          <w:numId w:val="18"/>
        </w:numPr>
        <w:rPr>
          <w:sz w:val="24"/>
          <w:szCs w:val="24"/>
        </w:rPr>
      </w:pPr>
      <w:r>
        <w:rPr>
          <w:sz w:val="24"/>
          <w:szCs w:val="24"/>
        </w:rPr>
        <w:t xml:space="preserve">Utiliser le théorème de Pythagore dans le triangle ADE rectangle en D pour calculer la longueur DE (attention, on cherche un côté de l’angle droit) puis calculer l’aire du triangle. </w:t>
      </w:r>
    </w:p>
    <w:p w:rsidR="004266CE" w:rsidRDefault="004266CE" w:rsidP="006B26D1">
      <w:pPr>
        <w:rPr>
          <w:sz w:val="24"/>
          <w:szCs w:val="24"/>
        </w:rPr>
      </w:pPr>
    </w:p>
    <w:p w:rsidR="00446CA1" w:rsidRDefault="00446CA1" w:rsidP="00446CA1">
      <w:pPr>
        <w:rPr>
          <w:i/>
          <w:sz w:val="24"/>
          <w:szCs w:val="24"/>
        </w:rPr>
      </w:pPr>
      <w:r>
        <w:rPr>
          <w:b/>
          <w:i/>
          <w:sz w:val="24"/>
          <w:szCs w:val="24"/>
          <w:u w:val="single"/>
        </w:rPr>
        <w:t>Exercice n°3</w:t>
      </w:r>
      <w:r>
        <w:rPr>
          <w:b/>
          <w:i/>
          <w:sz w:val="24"/>
          <w:szCs w:val="24"/>
        </w:rPr>
        <w:t xml:space="preserve"> : </w:t>
      </w:r>
      <w:r>
        <w:rPr>
          <w:b/>
          <w:i/>
          <w:sz w:val="24"/>
          <w:szCs w:val="24"/>
        </w:rPr>
        <w:tab/>
      </w:r>
      <w:r>
        <w:rPr>
          <w:i/>
          <w:sz w:val="24"/>
          <w:szCs w:val="24"/>
        </w:rPr>
        <w:t>(8 points)</w:t>
      </w:r>
    </w:p>
    <w:p w:rsidR="00446CA1" w:rsidRDefault="00446CA1" w:rsidP="002D5F8B">
      <w:pPr>
        <w:pStyle w:val="Paragraphedeliste"/>
        <w:numPr>
          <w:ilvl w:val="0"/>
          <w:numId w:val="14"/>
        </w:numPr>
        <w:spacing w:before="120"/>
        <w:rPr>
          <w:sz w:val="24"/>
          <w:szCs w:val="24"/>
        </w:rPr>
      </w:pPr>
      <w:r>
        <w:rPr>
          <w:sz w:val="24"/>
          <w:szCs w:val="24"/>
        </w:rPr>
        <w:t xml:space="preserve">a. </w:t>
      </w:r>
      <w:r w:rsidR="003F4E75">
        <w:rPr>
          <w:sz w:val="24"/>
          <w:szCs w:val="24"/>
        </w:rPr>
        <w:t xml:space="preserve">Ne pas écrire le calcul avec un schéma mais avec une expression numérique et écrire les étapes intermédiaires. Vous devez trouver 49 donc cette question vous permet de comprendre le fonctionnement de ce programme. </w:t>
      </w:r>
    </w:p>
    <w:p w:rsidR="00863870" w:rsidRPr="00863870" w:rsidRDefault="00863870" w:rsidP="00863870">
      <w:pPr>
        <w:pStyle w:val="Paragraphedeliste"/>
        <w:spacing w:before="120"/>
        <w:rPr>
          <w:sz w:val="12"/>
          <w:szCs w:val="12"/>
        </w:rPr>
      </w:pPr>
    </w:p>
    <w:p w:rsidR="00293A9D" w:rsidRDefault="00446CA1" w:rsidP="00446CA1">
      <w:pPr>
        <w:pStyle w:val="Paragraphedeliste"/>
        <w:spacing w:before="120"/>
        <w:rPr>
          <w:sz w:val="24"/>
          <w:szCs w:val="24"/>
        </w:rPr>
      </w:pPr>
      <w:r>
        <w:rPr>
          <w:sz w:val="24"/>
          <w:szCs w:val="24"/>
        </w:rPr>
        <w:t xml:space="preserve">b. </w:t>
      </w:r>
      <w:r w:rsidR="003F4E75">
        <w:rPr>
          <w:sz w:val="24"/>
          <w:szCs w:val="24"/>
        </w:rPr>
        <w:t xml:space="preserve">Bien écrire l’expression avec </w:t>
      </w:r>
      <w:r w:rsidR="003F4E75">
        <w:rPr>
          <w:sz w:val="24"/>
          <w:szCs w:val="24"/>
        </w:rPr>
        <w:sym w:font="Symbol" w:char="F02D"/>
      </w:r>
      <w:r w:rsidR="003F4E75">
        <w:rPr>
          <w:sz w:val="24"/>
          <w:szCs w:val="24"/>
        </w:rPr>
        <w:t xml:space="preserve"> 4 (pensez à mettre des parenthèses). Vous devez trouver 16. </w:t>
      </w:r>
    </w:p>
    <w:p w:rsidR="004266CE" w:rsidRDefault="004266CE" w:rsidP="00446CA1">
      <w:pPr>
        <w:pStyle w:val="Paragraphedeliste"/>
        <w:spacing w:before="120"/>
        <w:rPr>
          <w:sz w:val="24"/>
          <w:szCs w:val="24"/>
        </w:rPr>
      </w:pPr>
    </w:p>
    <w:p w:rsidR="00863870" w:rsidRPr="003F4E75" w:rsidRDefault="003F4E75" w:rsidP="003F4E75">
      <w:pPr>
        <w:pStyle w:val="Paragraphedeliste"/>
        <w:spacing w:before="120"/>
        <w:ind w:left="426"/>
        <w:rPr>
          <w:sz w:val="12"/>
          <w:szCs w:val="12"/>
        </w:rPr>
      </w:pPr>
      <w:r>
        <w:rPr>
          <w:sz w:val="24"/>
          <w:szCs w:val="24"/>
        </w:rPr>
        <w:t xml:space="preserve">2. </w:t>
      </w:r>
      <w:r w:rsidR="00293A9D" w:rsidRPr="003F4E75">
        <w:rPr>
          <w:sz w:val="24"/>
          <w:szCs w:val="24"/>
        </w:rPr>
        <w:t xml:space="preserve">a) </w:t>
      </w:r>
      <w:r w:rsidRPr="003F4E75">
        <w:rPr>
          <w:sz w:val="24"/>
          <w:szCs w:val="24"/>
        </w:rPr>
        <w:t xml:space="preserve">Pour exprimer R en fonction de </w:t>
      </w:r>
      <w:r w:rsidRPr="003F4E75">
        <w:rPr>
          <w:i/>
          <w:sz w:val="24"/>
          <w:szCs w:val="24"/>
        </w:rPr>
        <w:t>x</w:t>
      </w:r>
      <w:r w:rsidRPr="003F4E75">
        <w:rPr>
          <w:sz w:val="24"/>
          <w:szCs w:val="24"/>
        </w:rPr>
        <w:t xml:space="preserve">, écrire l’expression du 1 mais mettre </w:t>
      </w:r>
      <w:r w:rsidRPr="003F4E75">
        <w:rPr>
          <w:i/>
          <w:sz w:val="24"/>
          <w:szCs w:val="24"/>
        </w:rPr>
        <w:t>x</w:t>
      </w:r>
      <w:r w:rsidR="003F3A2B">
        <w:rPr>
          <w:sz w:val="24"/>
          <w:szCs w:val="24"/>
        </w:rPr>
        <w:t xml:space="preserve"> à la place </w:t>
      </w:r>
      <w:r w:rsidRPr="003F4E75">
        <w:rPr>
          <w:sz w:val="24"/>
          <w:szCs w:val="24"/>
        </w:rPr>
        <w:t>du nombre</w:t>
      </w:r>
      <w:r w:rsidR="003F3A2B">
        <w:rPr>
          <w:sz w:val="24"/>
          <w:szCs w:val="24"/>
        </w:rPr>
        <w:t xml:space="preserve">. </w:t>
      </w:r>
    </w:p>
    <w:p w:rsidR="00F4174E" w:rsidRDefault="00F4174E" w:rsidP="00F4174E">
      <w:pPr>
        <w:pStyle w:val="Paragraphedeliste"/>
        <w:spacing w:before="120"/>
        <w:ind w:left="426"/>
        <w:rPr>
          <w:sz w:val="24"/>
          <w:szCs w:val="24"/>
        </w:rPr>
      </w:pPr>
      <w:r>
        <w:rPr>
          <w:sz w:val="24"/>
          <w:szCs w:val="24"/>
        </w:rPr>
        <w:t xml:space="preserve">   </w:t>
      </w:r>
      <w:r w:rsidR="004266CE">
        <w:rPr>
          <w:sz w:val="24"/>
          <w:szCs w:val="24"/>
        </w:rPr>
        <w:t xml:space="preserve"> </w:t>
      </w:r>
      <w:r>
        <w:rPr>
          <w:sz w:val="24"/>
          <w:szCs w:val="24"/>
        </w:rPr>
        <w:t xml:space="preserve">b) </w:t>
      </w:r>
      <w:r w:rsidR="003F4E75">
        <w:rPr>
          <w:sz w:val="24"/>
          <w:szCs w:val="24"/>
        </w:rPr>
        <w:t xml:space="preserve">Penser aux égalités remarquables. </w:t>
      </w:r>
    </w:p>
    <w:p w:rsidR="003F4E75" w:rsidRDefault="003F4E75" w:rsidP="00F4174E">
      <w:pPr>
        <w:pStyle w:val="Paragraphedeliste"/>
        <w:spacing w:before="120"/>
        <w:ind w:left="426"/>
        <w:rPr>
          <w:sz w:val="24"/>
          <w:szCs w:val="24"/>
        </w:rPr>
      </w:pPr>
      <w:r>
        <w:rPr>
          <w:sz w:val="24"/>
          <w:szCs w:val="24"/>
        </w:rPr>
        <w:t xml:space="preserve">    c) Développer et réduire l’expression R et conclure. </w:t>
      </w:r>
    </w:p>
    <w:p w:rsidR="004266CE" w:rsidRDefault="004266CE" w:rsidP="00F4174E">
      <w:pPr>
        <w:pStyle w:val="Paragraphedeliste"/>
        <w:spacing w:before="120"/>
        <w:ind w:left="426"/>
        <w:rPr>
          <w:sz w:val="24"/>
          <w:szCs w:val="24"/>
        </w:rPr>
      </w:pPr>
    </w:p>
    <w:p w:rsidR="004266CE" w:rsidRDefault="004266CE" w:rsidP="00F4174E">
      <w:pPr>
        <w:pStyle w:val="Paragraphedeliste"/>
        <w:spacing w:before="120"/>
        <w:ind w:left="426"/>
        <w:rPr>
          <w:sz w:val="24"/>
          <w:szCs w:val="24"/>
        </w:rPr>
      </w:pPr>
    </w:p>
    <w:p w:rsidR="00F4174E" w:rsidRDefault="00F4174E" w:rsidP="00F4174E">
      <w:pPr>
        <w:rPr>
          <w:sz w:val="24"/>
          <w:szCs w:val="24"/>
        </w:rPr>
      </w:pPr>
      <w:r w:rsidRPr="00BB47A7">
        <w:rPr>
          <w:b/>
          <w:i/>
          <w:sz w:val="24"/>
          <w:szCs w:val="24"/>
          <w:u w:val="single"/>
        </w:rPr>
        <w:t>Exercice n°</w:t>
      </w:r>
      <w:r>
        <w:rPr>
          <w:b/>
          <w:i/>
          <w:sz w:val="24"/>
          <w:szCs w:val="24"/>
          <w:u w:val="single"/>
        </w:rPr>
        <w:t>4</w:t>
      </w:r>
      <w:r w:rsidRPr="00BB47A7">
        <w:rPr>
          <w:b/>
          <w:i/>
          <w:sz w:val="24"/>
          <w:szCs w:val="24"/>
        </w:rPr>
        <w:t xml:space="preserve"> : </w:t>
      </w:r>
      <w:r w:rsidRPr="00BB47A7">
        <w:rPr>
          <w:b/>
          <w:i/>
          <w:sz w:val="24"/>
          <w:szCs w:val="24"/>
        </w:rPr>
        <w:tab/>
      </w:r>
      <w:r w:rsidRPr="00BB47A7">
        <w:rPr>
          <w:i/>
          <w:sz w:val="24"/>
          <w:szCs w:val="24"/>
        </w:rPr>
        <w:t>(</w:t>
      </w:r>
      <w:r w:rsidR="00022B19">
        <w:rPr>
          <w:i/>
          <w:sz w:val="24"/>
          <w:szCs w:val="24"/>
        </w:rPr>
        <w:t>9</w:t>
      </w:r>
      <w:r w:rsidRPr="00BB47A7">
        <w:rPr>
          <w:i/>
          <w:sz w:val="24"/>
          <w:szCs w:val="24"/>
        </w:rPr>
        <w:t xml:space="preserve"> points)</w:t>
      </w:r>
    </w:p>
    <w:p w:rsidR="00F4174E" w:rsidRDefault="00022B19" w:rsidP="004266CE">
      <w:pPr>
        <w:pStyle w:val="Paragraphedeliste"/>
        <w:numPr>
          <w:ilvl w:val="0"/>
          <w:numId w:val="17"/>
        </w:numPr>
        <w:spacing w:before="120"/>
        <w:rPr>
          <w:sz w:val="24"/>
          <w:szCs w:val="24"/>
        </w:rPr>
      </w:pPr>
      <w:r>
        <w:rPr>
          <w:sz w:val="24"/>
          <w:szCs w:val="24"/>
        </w:rPr>
        <w:t xml:space="preserve">Bien lire le script 1 et répéter seulement 2 fois ce qu’il y a écrit dans la boucle. </w:t>
      </w:r>
    </w:p>
    <w:p w:rsidR="004266CE" w:rsidRDefault="004266CE" w:rsidP="004266CE">
      <w:pPr>
        <w:pStyle w:val="Paragraphedeliste"/>
        <w:spacing w:before="120"/>
        <w:ind w:left="786"/>
        <w:rPr>
          <w:sz w:val="24"/>
          <w:szCs w:val="24"/>
        </w:rPr>
      </w:pPr>
    </w:p>
    <w:p w:rsidR="005943D4" w:rsidRDefault="005943D4" w:rsidP="004266CE">
      <w:pPr>
        <w:pStyle w:val="Paragraphedeliste"/>
        <w:numPr>
          <w:ilvl w:val="0"/>
          <w:numId w:val="17"/>
        </w:numPr>
        <w:spacing w:before="120"/>
        <w:rPr>
          <w:sz w:val="24"/>
          <w:szCs w:val="24"/>
        </w:rPr>
      </w:pPr>
      <w:r w:rsidRPr="005943D4">
        <w:rPr>
          <w:sz w:val="24"/>
          <w:szCs w:val="24"/>
        </w:rPr>
        <w:t xml:space="preserve">Choisir la bonne figure et </w:t>
      </w:r>
      <w:r w:rsidRPr="005943D4">
        <w:rPr>
          <w:b/>
          <w:sz w:val="24"/>
          <w:szCs w:val="24"/>
        </w:rPr>
        <w:t>ne pas oublier d’expliquer pourquoi</w:t>
      </w:r>
      <w:r w:rsidRPr="005943D4">
        <w:rPr>
          <w:sz w:val="24"/>
          <w:szCs w:val="24"/>
        </w:rPr>
        <w:t xml:space="preserve"> les </w:t>
      </w:r>
      <w:r>
        <w:rPr>
          <w:sz w:val="24"/>
          <w:szCs w:val="24"/>
        </w:rPr>
        <w:t>deu</w:t>
      </w:r>
      <w:r w:rsidRPr="005943D4">
        <w:rPr>
          <w:sz w:val="24"/>
          <w:szCs w:val="24"/>
        </w:rPr>
        <w:t>x</w:t>
      </w:r>
      <w:r>
        <w:rPr>
          <w:sz w:val="24"/>
          <w:szCs w:val="24"/>
        </w:rPr>
        <w:t xml:space="preserve"> autres </w:t>
      </w:r>
      <w:r w:rsidRPr="005943D4">
        <w:rPr>
          <w:sz w:val="24"/>
          <w:szCs w:val="24"/>
        </w:rPr>
        <w:t>ne sont pas possible</w:t>
      </w:r>
      <w:r>
        <w:rPr>
          <w:sz w:val="24"/>
          <w:szCs w:val="24"/>
        </w:rPr>
        <w:t>s</w:t>
      </w:r>
      <w:r w:rsidRPr="005943D4">
        <w:rPr>
          <w:sz w:val="24"/>
          <w:szCs w:val="24"/>
        </w:rPr>
        <w:t xml:space="preserve">. </w:t>
      </w:r>
    </w:p>
    <w:p w:rsidR="005943D4" w:rsidRPr="005943D4" w:rsidRDefault="005943D4" w:rsidP="005943D4">
      <w:pPr>
        <w:pStyle w:val="Paragraphedeliste"/>
        <w:rPr>
          <w:sz w:val="24"/>
          <w:szCs w:val="24"/>
        </w:rPr>
      </w:pPr>
    </w:p>
    <w:p w:rsidR="005943D4" w:rsidRDefault="005943D4" w:rsidP="004266CE">
      <w:pPr>
        <w:pStyle w:val="Paragraphedeliste"/>
        <w:numPr>
          <w:ilvl w:val="0"/>
          <w:numId w:val="17"/>
        </w:numPr>
        <w:spacing w:before="120"/>
        <w:rPr>
          <w:sz w:val="24"/>
          <w:szCs w:val="24"/>
        </w:rPr>
      </w:pPr>
      <w:r>
        <w:rPr>
          <w:sz w:val="24"/>
          <w:szCs w:val="24"/>
        </w:rPr>
        <w:t xml:space="preserve">Compléter les trois cases du script sur l’annexe. Bien faire attention aux longueurs de chaque segment. </w:t>
      </w:r>
    </w:p>
    <w:p w:rsidR="005943D4" w:rsidRPr="005943D4" w:rsidRDefault="005943D4" w:rsidP="005943D4">
      <w:pPr>
        <w:pStyle w:val="Paragraphedeliste"/>
        <w:rPr>
          <w:sz w:val="24"/>
          <w:szCs w:val="24"/>
        </w:rPr>
      </w:pPr>
    </w:p>
    <w:p w:rsidR="005943D4" w:rsidRDefault="005943D4" w:rsidP="004266CE">
      <w:pPr>
        <w:pStyle w:val="Paragraphedeliste"/>
        <w:numPr>
          <w:ilvl w:val="0"/>
          <w:numId w:val="17"/>
        </w:numPr>
        <w:spacing w:before="120"/>
        <w:rPr>
          <w:sz w:val="24"/>
          <w:szCs w:val="24"/>
        </w:rPr>
      </w:pPr>
      <w:r>
        <w:rPr>
          <w:sz w:val="24"/>
          <w:szCs w:val="24"/>
        </w:rPr>
        <w:t xml:space="preserve">Revoir les différentes transformations et </w:t>
      </w:r>
      <w:r w:rsidRPr="005943D4">
        <w:rPr>
          <w:b/>
          <w:sz w:val="24"/>
          <w:szCs w:val="24"/>
        </w:rPr>
        <w:t>surtout faire des phrases</w:t>
      </w:r>
      <w:r>
        <w:rPr>
          <w:sz w:val="24"/>
          <w:szCs w:val="24"/>
        </w:rPr>
        <w:t xml:space="preserve"> pour répondre aux 4 questions. </w:t>
      </w:r>
    </w:p>
    <w:p w:rsidR="004266CE" w:rsidRPr="00DC0A95" w:rsidRDefault="004266CE" w:rsidP="004266CE">
      <w:pPr>
        <w:pStyle w:val="Paragraphedeliste"/>
        <w:spacing w:before="120"/>
        <w:ind w:left="786"/>
        <w:rPr>
          <w:sz w:val="24"/>
          <w:szCs w:val="24"/>
        </w:rPr>
      </w:pPr>
    </w:p>
    <w:p w:rsidR="00DC0A95" w:rsidRDefault="00DC0A95" w:rsidP="00F4174E">
      <w:pPr>
        <w:pStyle w:val="Paragraphedeliste"/>
        <w:spacing w:before="120"/>
        <w:ind w:left="426"/>
        <w:rPr>
          <w:sz w:val="24"/>
          <w:szCs w:val="24"/>
        </w:rPr>
      </w:pPr>
    </w:p>
    <w:p w:rsidR="004266CE" w:rsidRDefault="004266CE" w:rsidP="00F4174E">
      <w:pPr>
        <w:pStyle w:val="Paragraphedeliste"/>
        <w:spacing w:before="120"/>
        <w:ind w:left="426"/>
        <w:rPr>
          <w:sz w:val="24"/>
          <w:szCs w:val="24"/>
        </w:rPr>
      </w:pPr>
    </w:p>
    <w:p w:rsidR="00DC0A95" w:rsidRDefault="00DC0A95" w:rsidP="00DC0A95">
      <w:pPr>
        <w:rPr>
          <w:sz w:val="24"/>
          <w:szCs w:val="24"/>
        </w:rPr>
      </w:pPr>
      <w:r w:rsidRPr="00BB47A7">
        <w:rPr>
          <w:b/>
          <w:i/>
          <w:sz w:val="24"/>
          <w:szCs w:val="24"/>
          <w:u w:val="single"/>
        </w:rPr>
        <w:t>Exercice n°</w:t>
      </w:r>
      <w:r>
        <w:rPr>
          <w:b/>
          <w:i/>
          <w:sz w:val="24"/>
          <w:szCs w:val="24"/>
          <w:u w:val="single"/>
        </w:rPr>
        <w:t>5</w:t>
      </w:r>
      <w:r w:rsidRPr="00BB47A7">
        <w:rPr>
          <w:b/>
          <w:i/>
          <w:sz w:val="24"/>
          <w:szCs w:val="24"/>
        </w:rPr>
        <w:t xml:space="preserve"> : </w:t>
      </w:r>
      <w:r w:rsidRPr="00BB47A7">
        <w:rPr>
          <w:b/>
          <w:i/>
          <w:sz w:val="24"/>
          <w:szCs w:val="24"/>
        </w:rPr>
        <w:tab/>
      </w:r>
      <w:r w:rsidRPr="00BB47A7">
        <w:rPr>
          <w:i/>
          <w:sz w:val="24"/>
          <w:szCs w:val="24"/>
        </w:rPr>
        <w:t>(</w:t>
      </w:r>
      <w:r w:rsidR="00D507CF">
        <w:rPr>
          <w:i/>
          <w:sz w:val="24"/>
          <w:szCs w:val="24"/>
        </w:rPr>
        <w:t>7</w:t>
      </w:r>
      <w:r w:rsidRPr="00BB47A7">
        <w:rPr>
          <w:i/>
          <w:sz w:val="24"/>
          <w:szCs w:val="24"/>
        </w:rPr>
        <w:t>points)</w:t>
      </w:r>
    </w:p>
    <w:p w:rsidR="00D507CF" w:rsidRDefault="009F146A" w:rsidP="00D507CF">
      <w:pPr>
        <w:pStyle w:val="Paragraphedeliste"/>
        <w:numPr>
          <w:ilvl w:val="0"/>
          <w:numId w:val="15"/>
        </w:numPr>
        <w:spacing w:before="120" w:after="120"/>
        <w:ind w:left="714" w:hanging="357"/>
        <w:rPr>
          <w:sz w:val="24"/>
          <w:szCs w:val="24"/>
        </w:rPr>
      </w:pPr>
      <w:r w:rsidRPr="00D507CF">
        <w:rPr>
          <w:sz w:val="24"/>
          <w:szCs w:val="24"/>
        </w:rPr>
        <w:t xml:space="preserve">a. </w:t>
      </w:r>
      <w:r w:rsidR="00D507CF" w:rsidRPr="00D507CF">
        <w:rPr>
          <w:sz w:val="24"/>
          <w:szCs w:val="24"/>
        </w:rPr>
        <w:t xml:space="preserve">La longueur de la chenille est 135 m, elle est composée de 6 passerelles de 12,5 m et de 5 escalators de profondeur p. </w:t>
      </w:r>
    </w:p>
    <w:p w:rsidR="00D507CF" w:rsidRPr="00D507CF" w:rsidRDefault="00D507CF" w:rsidP="00D507CF">
      <w:pPr>
        <w:pStyle w:val="Paragraphedeliste"/>
        <w:spacing w:before="120" w:after="120"/>
        <w:ind w:left="714"/>
        <w:rPr>
          <w:sz w:val="24"/>
          <w:szCs w:val="24"/>
        </w:rPr>
      </w:pPr>
      <w:r>
        <w:rPr>
          <w:sz w:val="24"/>
          <w:szCs w:val="24"/>
        </w:rPr>
        <w:t xml:space="preserve">Il ne faut pas vérifier que le nombre </w:t>
      </w:r>
      <w:r w:rsidR="00A91C21">
        <w:rPr>
          <w:sz w:val="24"/>
          <w:szCs w:val="24"/>
        </w:rPr>
        <w:t>12 fonctionne mais</w:t>
      </w:r>
      <w:r>
        <w:rPr>
          <w:sz w:val="24"/>
          <w:szCs w:val="24"/>
        </w:rPr>
        <w:t xml:space="preserve"> </w:t>
      </w:r>
      <w:r w:rsidRPr="00D507CF">
        <w:rPr>
          <w:b/>
          <w:sz w:val="24"/>
          <w:szCs w:val="24"/>
        </w:rPr>
        <w:t>faire des calculs</w:t>
      </w:r>
      <w:r>
        <w:rPr>
          <w:sz w:val="24"/>
          <w:szCs w:val="24"/>
        </w:rPr>
        <w:t xml:space="preserve"> avec les données précédentes pour trouver 12</w:t>
      </w:r>
      <w:r w:rsidR="00A91C21">
        <w:rPr>
          <w:sz w:val="24"/>
          <w:szCs w:val="24"/>
        </w:rPr>
        <w:t xml:space="preserve">. </w:t>
      </w:r>
    </w:p>
    <w:p w:rsidR="00863870" w:rsidRPr="00863870" w:rsidRDefault="00863870" w:rsidP="00863870">
      <w:pPr>
        <w:pStyle w:val="Paragraphedeliste"/>
        <w:spacing w:after="120"/>
        <w:ind w:left="714"/>
        <w:rPr>
          <w:sz w:val="12"/>
          <w:szCs w:val="12"/>
        </w:rPr>
      </w:pPr>
    </w:p>
    <w:p w:rsidR="00863870" w:rsidRDefault="00CA5D6C" w:rsidP="009F146A">
      <w:pPr>
        <w:pStyle w:val="Paragraphedeliste"/>
        <w:rPr>
          <w:sz w:val="24"/>
          <w:szCs w:val="24"/>
        </w:rPr>
      </w:pPr>
      <w:r>
        <w:rPr>
          <w:sz w:val="24"/>
          <w:szCs w:val="24"/>
        </w:rPr>
        <w:t xml:space="preserve">b. </w:t>
      </w:r>
      <w:r w:rsidR="00D507CF">
        <w:rPr>
          <w:sz w:val="24"/>
          <w:szCs w:val="24"/>
        </w:rPr>
        <w:t xml:space="preserve">Sur les 32 m de hauteur, il y a la hauteur de 5 escalators, on en déduit donc la hauteur h d’un escalator. </w:t>
      </w:r>
    </w:p>
    <w:p w:rsidR="00D507CF" w:rsidRDefault="00D507CF" w:rsidP="009F146A">
      <w:pPr>
        <w:pStyle w:val="Paragraphedeliste"/>
        <w:rPr>
          <w:sz w:val="24"/>
          <w:szCs w:val="24"/>
        </w:rPr>
      </w:pPr>
    </w:p>
    <w:p w:rsidR="00C127FF" w:rsidRDefault="00C127FF" w:rsidP="00D507CF">
      <w:pPr>
        <w:pStyle w:val="Paragraphedeliste"/>
        <w:numPr>
          <w:ilvl w:val="0"/>
          <w:numId w:val="15"/>
        </w:numPr>
        <w:rPr>
          <w:sz w:val="24"/>
          <w:szCs w:val="24"/>
        </w:rPr>
      </w:pPr>
      <w:r>
        <w:rPr>
          <w:sz w:val="24"/>
          <w:szCs w:val="24"/>
        </w:rPr>
        <w:t xml:space="preserve">Bien revoir la rédaction des différentes propriétés de géométrie. </w:t>
      </w:r>
    </w:p>
    <w:p w:rsidR="00863870" w:rsidRDefault="00D507CF" w:rsidP="00C127FF">
      <w:pPr>
        <w:pStyle w:val="Paragraphedeliste"/>
        <w:rPr>
          <w:sz w:val="24"/>
          <w:szCs w:val="24"/>
        </w:rPr>
      </w:pPr>
      <w:r>
        <w:rPr>
          <w:sz w:val="24"/>
          <w:szCs w:val="24"/>
        </w:rPr>
        <w:t xml:space="preserve">a) </w:t>
      </w:r>
      <w:r w:rsidR="00C127FF">
        <w:rPr>
          <w:sz w:val="24"/>
          <w:szCs w:val="24"/>
        </w:rPr>
        <w:t xml:space="preserve">Utiliser le théorème de Pythagore dans le triangle RST rectangle en R. </w:t>
      </w:r>
    </w:p>
    <w:p w:rsidR="00C127FF" w:rsidRDefault="00C127FF" w:rsidP="00C127FF">
      <w:pPr>
        <w:pStyle w:val="Paragraphedeliste"/>
        <w:rPr>
          <w:sz w:val="24"/>
          <w:szCs w:val="24"/>
        </w:rPr>
      </w:pPr>
      <w:r>
        <w:rPr>
          <w:sz w:val="24"/>
          <w:szCs w:val="24"/>
        </w:rPr>
        <w:t xml:space="preserve">b) Utiliser la trigonométrie dans ce triangle. </w:t>
      </w:r>
    </w:p>
    <w:p w:rsidR="00863870" w:rsidRDefault="00863870" w:rsidP="009F146A">
      <w:pPr>
        <w:rPr>
          <w:sz w:val="24"/>
          <w:szCs w:val="24"/>
        </w:rPr>
      </w:pPr>
    </w:p>
    <w:p w:rsidR="00C127FF" w:rsidRPr="009F146A" w:rsidRDefault="00C127FF" w:rsidP="009F146A">
      <w:pPr>
        <w:rPr>
          <w:sz w:val="24"/>
          <w:szCs w:val="24"/>
        </w:rPr>
      </w:pPr>
    </w:p>
    <w:p w:rsidR="00F35FBB" w:rsidRDefault="00F35FBB" w:rsidP="00F35FBB">
      <w:pPr>
        <w:spacing w:line="360" w:lineRule="auto"/>
        <w:rPr>
          <w:i/>
          <w:sz w:val="24"/>
          <w:szCs w:val="24"/>
        </w:rPr>
      </w:pPr>
      <w:r>
        <w:rPr>
          <w:b/>
          <w:i/>
          <w:sz w:val="24"/>
          <w:szCs w:val="24"/>
          <w:u w:val="single"/>
        </w:rPr>
        <w:t>Exercice n°</w:t>
      </w:r>
      <w:r w:rsidR="00DC5960">
        <w:rPr>
          <w:b/>
          <w:i/>
          <w:sz w:val="24"/>
          <w:szCs w:val="24"/>
          <w:u w:val="single"/>
        </w:rPr>
        <w:t>6</w:t>
      </w:r>
      <w:r>
        <w:rPr>
          <w:b/>
          <w:i/>
          <w:sz w:val="24"/>
          <w:szCs w:val="24"/>
        </w:rPr>
        <w:t xml:space="preserve"> : </w:t>
      </w:r>
      <w:r>
        <w:rPr>
          <w:b/>
          <w:i/>
          <w:sz w:val="24"/>
          <w:szCs w:val="24"/>
        </w:rPr>
        <w:tab/>
      </w:r>
      <w:r w:rsidR="00DC5960">
        <w:rPr>
          <w:i/>
          <w:sz w:val="24"/>
          <w:szCs w:val="24"/>
        </w:rPr>
        <w:t>(</w:t>
      </w:r>
      <w:r w:rsidR="00C127FF">
        <w:rPr>
          <w:i/>
          <w:sz w:val="24"/>
          <w:szCs w:val="24"/>
        </w:rPr>
        <w:t>8</w:t>
      </w:r>
      <w:r>
        <w:rPr>
          <w:i/>
          <w:sz w:val="24"/>
          <w:szCs w:val="24"/>
        </w:rPr>
        <w:t xml:space="preserve"> points)</w:t>
      </w:r>
    </w:p>
    <w:p w:rsidR="00D507CF" w:rsidRDefault="00D507CF" w:rsidP="00D507CF">
      <w:pPr>
        <w:pStyle w:val="Paragraphedeliste"/>
        <w:spacing w:before="120"/>
        <w:ind w:left="0"/>
        <w:rPr>
          <w:sz w:val="24"/>
          <w:szCs w:val="24"/>
        </w:rPr>
      </w:pPr>
      <w:r>
        <w:rPr>
          <w:sz w:val="24"/>
          <w:szCs w:val="24"/>
        </w:rPr>
        <w:t xml:space="preserve">Dans tout cet exercice, il faut bien expliquer ce que l’on fait en écrivant les calculs et en faisant une phrase après chaque calcul pour faire comprendre votre démarche. </w:t>
      </w:r>
    </w:p>
    <w:p w:rsidR="00D507CF" w:rsidRDefault="00D507CF" w:rsidP="00F35FBB">
      <w:pPr>
        <w:spacing w:line="360" w:lineRule="auto"/>
        <w:rPr>
          <w:i/>
          <w:sz w:val="24"/>
          <w:szCs w:val="24"/>
        </w:rPr>
      </w:pPr>
    </w:p>
    <w:p w:rsidR="00863870" w:rsidRDefault="000D3EA5" w:rsidP="00863870">
      <w:pPr>
        <w:pStyle w:val="Paragraphedeliste"/>
        <w:numPr>
          <w:ilvl w:val="0"/>
          <w:numId w:val="16"/>
        </w:numPr>
        <w:rPr>
          <w:sz w:val="24"/>
          <w:szCs w:val="24"/>
        </w:rPr>
      </w:pPr>
      <w:r w:rsidRPr="000D3EA5">
        <w:rPr>
          <w:sz w:val="24"/>
          <w:szCs w:val="24"/>
        </w:rPr>
        <w:t xml:space="preserve">Dans une journée, il y a 24h et dans chaque heure, il y a 3600 s donc on peut calculer le nombre de secondes en une journée ce qui donnera le nombre de gouttes en une journée. </w:t>
      </w:r>
    </w:p>
    <w:p w:rsidR="000D3EA5" w:rsidRDefault="000D3EA5" w:rsidP="000D3EA5">
      <w:pPr>
        <w:pStyle w:val="Paragraphedeliste"/>
        <w:rPr>
          <w:sz w:val="24"/>
          <w:szCs w:val="24"/>
        </w:rPr>
      </w:pPr>
    </w:p>
    <w:p w:rsidR="000D3EA5" w:rsidRDefault="000D3EA5" w:rsidP="000D3EA5">
      <w:pPr>
        <w:pStyle w:val="Paragraphedeliste"/>
        <w:numPr>
          <w:ilvl w:val="0"/>
          <w:numId w:val="16"/>
        </w:numPr>
        <w:rPr>
          <w:sz w:val="24"/>
          <w:szCs w:val="24"/>
        </w:rPr>
      </w:pPr>
      <w:r>
        <w:rPr>
          <w:sz w:val="24"/>
          <w:szCs w:val="24"/>
        </w:rPr>
        <w:t>Calculer le nombre de gouttes tombées en une semaine et sachant que 20 gouttes ont un volume de</w:t>
      </w:r>
    </w:p>
    <w:p w:rsidR="000D3EA5" w:rsidRDefault="000D3EA5" w:rsidP="000D3EA5">
      <w:pPr>
        <w:pStyle w:val="Paragraphedeliste"/>
        <w:rPr>
          <w:sz w:val="24"/>
          <w:szCs w:val="24"/>
        </w:rPr>
      </w:pPr>
      <w:r>
        <w:rPr>
          <w:sz w:val="24"/>
          <w:szCs w:val="24"/>
        </w:rPr>
        <w:t xml:space="preserve">1 mL, avec un tableau de proportionnalité, on trouve le volume des gouttes tombées en une semaine. </w:t>
      </w:r>
    </w:p>
    <w:p w:rsidR="000D3EA5" w:rsidRDefault="000D3EA5" w:rsidP="000D3EA5">
      <w:pPr>
        <w:pStyle w:val="Paragraphedeliste"/>
        <w:rPr>
          <w:sz w:val="24"/>
          <w:szCs w:val="24"/>
        </w:rPr>
      </w:pPr>
    </w:p>
    <w:p w:rsidR="000D3EA5" w:rsidRDefault="000D3EA5" w:rsidP="000D3EA5">
      <w:pPr>
        <w:pStyle w:val="Paragraphedeliste"/>
        <w:numPr>
          <w:ilvl w:val="0"/>
          <w:numId w:val="16"/>
        </w:numPr>
        <w:rPr>
          <w:sz w:val="24"/>
          <w:szCs w:val="24"/>
        </w:rPr>
      </w:pPr>
      <w:r>
        <w:rPr>
          <w:sz w:val="24"/>
          <w:szCs w:val="24"/>
        </w:rPr>
        <w:t xml:space="preserve">En utilisant la formule donnée, on trouve le volume de la vasque qui a une forme de cylindre. Ce volume est en </w:t>
      </w:r>
      <w:r w:rsidRPr="000D3EA5">
        <w:rPr>
          <w:sz w:val="24"/>
          <w:szCs w:val="24"/>
        </w:rPr>
        <w:t>cm</w:t>
      </w:r>
      <w:r>
        <w:rPr>
          <w:sz w:val="24"/>
          <w:szCs w:val="24"/>
          <w:vertAlign w:val="superscript"/>
        </w:rPr>
        <w:t>3</w:t>
      </w:r>
      <w:r>
        <w:rPr>
          <w:sz w:val="24"/>
          <w:szCs w:val="24"/>
        </w:rPr>
        <w:t xml:space="preserve"> qu’il faut ensuite convertir en dm</w:t>
      </w:r>
      <w:r>
        <w:rPr>
          <w:sz w:val="24"/>
          <w:szCs w:val="24"/>
          <w:vertAlign w:val="superscript"/>
        </w:rPr>
        <w:t xml:space="preserve">3 </w:t>
      </w:r>
      <w:r>
        <w:rPr>
          <w:sz w:val="24"/>
          <w:szCs w:val="24"/>
        </w:rPr>
        <w:t>ce qui permet de trouver le nombre de litres.</w:t>
      </w:r>
    </w:p>
    <w:p w:rsidR="000D3EA5" w:rsidRDefault="000D3EA5" w:rsidP="000D3EA5">
      <w:pPr>
        <w:pStyle w:val="Paragraphedeliste"/>
        <w:rPr>
          <w:sz w:val="24"/>
          <w:szCs w:val="24"/>
        </w:rPr>
      </w:pPr>
    </w:p>
    <w:p w:rsidR="000D3EA5" w:rsidRDefault="00105CE3" w:rsidP="000D3EA5">
      <w:pPr>
        <w:pStyle w:val="Paragraphedeliste"/>
        <w:numPr>
          <w:ilvl w:val="0"/>
          <w:numId w:val="16"/>
        </w:numPr>
        <w:rPr>
          <w:sz w:val="24"/>
          <w:szCs w:val="24"/>
        </w:rPr>
      </w:pPr>
      <w:r>
        <w:rPr>
          <w:sz w:val="24"/>
          <w:szCs w:val="24"/>
        </w:rPr>
        <w:t xml:space="preserve">Comparer les nombres trouvés aux questions 2 et 3 puis conclure. </w:t>
      </w:r>
    </w:p>
    <w:p w:rsidR="00105CE3" w:rsidRPr="00105CE3" w:rsidRDefault="00105CE3" w:rsidP="00105CE3">
      <w:pPr>
        <w:pStyle w:val="Paragraphedeliste"/>
        <w:rPr>
          <w:sz w:val="24"/>
          <w:szCs w:val="24"/>
        </w:rPr>
      </w:pPr>
    </w:p>
    <w:p w:rsidR="00105CE3" w:rsidRDefault="002B66B2" w:rsidP="000D3EA5">
      <w:pPr>
        <w:pStyle w:val="Paragraphedeliste"/>
        <w:numPr>
          <w:ilvl w:val="0"/>
          <w:numId w:val="16"/>
        </w:numPr>
        <w:rPr>
          <w:sz w:val="24"/>
          <w:szCs w:val="24"/>
        </w:rPr>
      </w:pPr>
      <w:r>
        <w:rPr>
          <w:sz w:val="24"/>
          <w:szCs w:val="24"/>
        </w:rPr>
        <w:t xml:space="preserve">Pour calculer un pourcentage de diminution, il faut d’abord </w:t>
      </w:r>
      <w:r w:rsidR="00313AB7">
        <w:rPr>
          <w:sz w:val="24"/>
          <w:szCs w:val="24"/>
        </w:rPr>
        <w:t>calculer</w:t>
      </w:r>
      <w:r>
        <w:rPr>
          <w:sz w:val="24"/>
          <w:szCs w:val="24"/>
        </w:rPr>
        <w:t xml:space="preserve"> la valeur de la diminution</w:t>
      </w:r>
      <w:r w:rsidR="00313AB7">
        <w:rPr>
          <w:sz w:val="24"/>
          <w:szCs w:val="24"/>
        </w:rPr>
        <w:t xml:space="preserve"> puis écrire la proportion de cette diminution par rapport à la valeur initiale et multiplier par 100 pour obtenir un pourcentage. </w:t>
      </w:r>
    </w:p>
    <w:p w:rsidR="00313AB7" w:rsidRDefault="00313AB7" w:rsidP="00313AB7">
      <w:pPr>
        <w:pStyle w:val="Paragraphedeliste"/>
        <w:rPr>
          <w:sz w:val="24"/>
          <w:szCs w:val="24"/>
        </w:rPr>
      </w:pPr>
      <w:r>
        <w:rPr>
          <w:sz w:val="24"/>
          <w:szCs w:val="24"/>
        </w:rPr>
        <w:t xml:space="preserve">Si vous utilisez une autre méthode, bien </w:t>
      </w:r>
      <w:r w:rsidRPr="00313AB7">
        <w:rPr>
          <w:b/>
          <w:sz w:val="24"/>
          <w:szCs w:val="24"/>
        </w:rPr>
        <w:t>faire des phrases après chaque calcul</w:t>
      </w:r>
      <w:r>
        <w:rPr>
          <w:sz w:val="24"/>
          <w:szCs w:val="24"/>
        </w:rPr>
        <w:t xml:space="preserve"> pour expliquer ce que vous faites. </w:t>
      </w:r>
    </w:p>
    <w:p w:rsidR="000D3EA5" w:rsidRPr="000D3EA5" w:rsidRDefault="000D3EA5" w:rsidP="000D3EA5">
      <w:pPr>
        <w:rPr>
          <w:sz w:val="24"/>
          <w:szCs w:val="24"/>
        </w:rPr>
      </w:pPr>
    </w:p>
    <w:p w:rsidR="000D3EA5" w:rsidRDefault="000D3EA5" w:rsidP="000D3EA5">
      <w:pPr>
        <w:pStyle w:val="Paragraphedeliste"/>
        <w:rPr>
          <w:sz w:val="24"/>
          <w:szCs w:val="24"/>
        </w:rPr>
      </w:pPr>
    </w:p>
    <w:p w:rsidR="000D3EA5" w:rsidRDefault="000D3EA5" w:rsidP="000D3EA5">
      <w:pPr>
        <w:pStyle w:val="Paragraphedeliste"/>
        <w:rPr>
          <w:sz w:val="24"/>
          <w:szCs w:val="24"/>
        </w:rPr>
      </w:pPr>
    </w:p>
    <w:p w:rsidR="000D3EA5" w:rsidRPr="000D3EA5" w:rsidRDefault="000D3EA5" w:rsidP="000D3EA5">
      <w:pPr>
        <w:rPr>
          <w:sz w:val="24"/>
          <w:szCs w:val="24"/>
        </w:rPr>
      </w:pPr>
    </w:p>
    <w:p w:rsidR="000D3EA5" w:rsidRDefault="000D3EA5" w:rsidP="000D3EA5">
      <w:pPr>
        <w:pStyle w:val="Paragraphedeliste"/>
        <w:rPr>
          <w:sz w:val="24"/>
          <w:szCs w:val="24"/>
        </w:rPr>
      </w:pPr>
    </w:p>
    <w:p w:rsidR="000D3EA5" w:rsidRDefault="000D3EA5" w:rsidP="000D3EA5">
      <w:pPr>
        <w:pStyle w:val="Paragraphedeliste"/>
        <w:rPr>
          <w:sz w:val="24"/>
          <w:szCs w:val="24"/>
        </w:rPr>
      </w:pPr>
      <w:r>
        <w:rPr>
          <w:sz w:val="24"/>
          <w:szCs w:val="24"/>
        </w:rPr>
        <w:t xml:space="preserve">. </w:t>
      </w:r>
    </w:p>
    <w:p w:rsidR="000D3EA5" w:rsidRDefault="000D3EA5" w:rsidP="000D3EA5">
      <w:pPr>
        <w:pStyle w:val="Paragraphedeliste"/>
        <w:rPr>
          <w:sz w:val="24"/>
          <w:szCs w:val="24"/>
        </w:rPr>
      </w:pPr>
    </w:p>
    <w:p w:rsidR="000D3EA5" w:rsidRDefault="000D3EA5" w:rsidP="000D3EA5">
      <w:pPr>
        <w:pStyle w:val="Paragraphedeliste"/>
        <w:rPr>
          <w:sz w:val="24"/>
          <w:szCs w:val="24"/>
        </w:rPr>
      </w:pPr>
    </w:p>
    <w:p w:rsidR="00577F04" w:rsidRPr="00577F04" w:rsidRDefault="00577F04" w:rsidP="00577F04">
      <w:pPr>
        <w:rPr>
          <w:sz w:val="24"/>
          <w:szCs w:val="24"/>
        </w:rPr>
      </w:pPr>
    </w:p>
    <w:p w:rsidR="00577F04" w:rsidRPr="00577F04" w:rsidRDefault="00577F04">
      <w:pPr>
        <w:rPr>
          <w:sz w:val="24"/>
          <w:szCs w:val="24"/>
        </w:rPr>
      </w:pPr>
    </w:p>
    <w:sectPr w:rsidR="00577F04" w:rsidRPr="00577F04" w:rsidSect="00426BB8">
      <w:footerReference w:type="default" r:id="rId8"/>
      <w:type w:val="continuous"/>
      <w:pgSz w:w="11906" w:h="16838"/>
      <w:pgMar w:top="567" w:right="567" w:bottom="709" w:left="567" w:header="0" w:footer="850"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312" w:rsidRDefault="00ED1312" w:rsidP="00E65FC0">
      <w:r>
        <w:separator/>
      </w:r>
    </w:p>
  </w:endnote>
  <w:endnote w:type="continuationSeparator" w:id="1">
    <w:p w:rsidR="00ED1312" w:rsidRDefault="00ED1312" w:rsidP="00E65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ld English Text MT">
    <w:altName w:val="Script MT Bold"/>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84" w:rsidRDefault="00B55CC8">
    <w:pPr>
      <w:pStyle w:val="Pieddepage"/>
      <w:jc w:val="center"/>
    </w:pPr>
    <w:r>
      <w:t xml:space="preserve">Page </w:t>
    </w:r>
    <w:r w:rsidR="005134EE">
      <w:rPr>
        <w:b/>
        <w:sz w:val="24"/>
        <w:szCs w:val="24"/>
      </w:rPr>
      <w:fldChar w:fldCharType="begin"/>
    </w:r>
    <w:r>
      <w:rPr>
        <w:b/>
      </w:rPr>
      <w:instrText>PAGE</w:instrText>
    </w:r>
    <w:r w:rsidR="005134EE">
      <w:rPr>
        <w:b/>
        <w:sz w:val="24"/>
        <w:szCs w:val="24"/>
      </w:rPr>
      <w:fldChar w:fldCharType="separate"/>
    </w:r>
    <w:r w:rsidR="00ED1312">
      <w:rPr>
        <w:b/>
        <w:noProof/>
      </w:rPr>
      <w:t>1</w:t>
    </w:r>
    <w:r w:rsidR="005134EE">
      <w:rPr>
        <w:b/>
        <w:sz w:val="24"/>
        <w:szCs w:val="24"/>
      </w:rPr>
      <w:fldChar w:fldCharType="end"/>
    </w:r>
    <w:r>
      <w:t xml:space="preserve"> sur </w:t>
    </w:r>
    <w:r w:rsidR="005134EE">
      <w:rPr>
        <w:b/>
        <w:sz w:val="24"/>
        <w:szCs w:val="24"/>
      </w:rPr>
      <w:fldChar w:fldCharType="begin"/>
    </w:r>
    <w:r>
      <w:rPr>
        <w:b/>
      </w:rPr>
      <w:instrText>NUMPAGES</w:instrText>
    </w:r>
    <w:r w:rsidR="005134EE">
      <w:rPr>
        <w:b/>
        <w:sz w:val="24"/>
        <w:szCs w:val="24"/>
      </w:rPr>
      <w:fldChar w:fldCharType="separate"/>
    </w:r>
    <w:r w:rsidR="00ED1312">
      <w:rPr>
        <w:b/>
        <w:noProof/>
      </w:rPr>
      <w:t>1</w:t>
    </w:r>
    <w:r w:rsidR="005134EE">
      <w:rPr>
        <w:b/>
        <w:sz w:val="24"/>
        <w:szCs w:val="24"/>
      </w:rPr>
      <w:fldChar w:fldCharType="end"/>
    </w:r>
  </w:p>
  <w:p w:rsidR="0017670E" w:rsidRPr="00D22EE7" w:rsidRDefault="00ED1312" w:rsidP="00D22EE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312" w:rsidRDefault="00ED1312" w:rsidP="00E65FC0">
      <w:r>
        <w:separator/>
      </w:r>
    </w:p>
  </w:footnote>
  <w:footnote w:type="continuationSeparator" w:id="1">
    <w:p w:rsidR="00ED1312" w:rsidRDefault="00ED1312" w:rsidP="00E65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0D4"/>
    <w:multiLevelType w:val="hybridMultilevel"/>
    <w:tmpl w:val="44141106"/>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FB2549"/>
    <w:multiLevelType w:val="hybridMultilevel"/>
    <w:tmpl w:val="5CD0F7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561E5E"/>
    <w:multiLevelType w:val="hybridMultilevel"/>
    <w:tmpl w:val="63CCF0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1A13F4"/>
    <w:multiLevelType w:val="hybridMultilevel"/>
    <w:tmpl w:val="DC0681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E47A82"/>
    <w:multiLevelType w:val="hybridMultilevel"/>
    <w:tmpl w:val="C5B66122"/>
    <w:lvl w:ilvl="0" w:tplc="2112158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2C2366D5"/>
    <w:multiLevelType w:val="hybridMultilevel"/>
    <w:tmpl w:val="3F4EFDCC"/>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1331FBE"/>
    <w:multiLevelType w:val="hybridMultilevel"/>
    <w:tmpl w:val="C4DCBDF8"/>
    <w:lvl w:ilvl="0" w:tplc="0688C8A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2A64F5F"/>
    <w:multiLevelType w:val="hybridMultilevel"/>
    <w:tmpl w:val="B2723C18"/>
    <w:lvl w:ilvl="0" w:tplc="4980449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35E4CDE"/>
    <w:multiLevelType w:val="hybridMultilevel"/>
    <w:tmpl w:val="B4B64D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36E4C02"/>
    <w:multiLevelType w:val="hybridMultilevel"/>
    <w:tmpl w:val="5740A7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9E781E"/>
    <w:multiLevelType w:val="hybridMultilevel"/>
    <w:tmpl w:val="E43EC6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86D65C1"/>
    <w:multiLevelType w:val="hybridMultilevel"/>
    <w:tmpl w:val="0A3E5F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57D5B44"/>
    <w:multiLevelType w:val="hybridMultilevel"/>
    <w:tmpl w:val="7F3223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602243"/>
    <w:multiLevelType w:val="hybridMultilevel"/>
    <w:tmpl w:val="CE201608"/>
    <w:lvl w:ilvl="0" w:tplc="B064A028">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4">
    <w:nsid w:val="6ABF7E2C"/>
    <w:multiLevelType w:val="hybridMultilevel"/>
    <w:tmpl w:val="088088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D9B2A57"/>
    <w:multiLevelType w:val="hybridMultilevel"/>
    <w:tmpl w:val="DE2847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6237C97"/>
    <w:multiLevelType w:val="hybridMultilevel"/>
    <w:tmpl w:val="4EF22F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FAA6460"/>
    <w:multiLevelType w:val="hybridMultilevel"/>
    <w:tmpl w:val="8B826F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1"/>
  </w:num>
  <w:num w:numId="5">
    <w:abstractNumId w:val="0"/>
  </w:num>
  <w:num w:numId="6">
    <w:abstractNumId w:val="10"/>
  </w:num>
  <w:num w:numId="7">
    <w:abstractNumId w:val="8"/>
  </w:num>
  <w:num w:numId="8">
    <w:abstractNumId w:val="12"/>
  </w:num>
  <w:num w:numId="9">
    <w:abstractNumId w:val="9"/>
  </w:num>
  <w:num w:numId="10">
    <w:abstractNumId w:val="16"/>
  </w:num>
  <w:num w:numId="11">
    <w:abstractNumId w:val="3"/>
  </w:num>
  <w:num w:numId="12">
    <w:abstractNumId w:val="5"/>
  </w:num>
  <w:num w:numId="13">
    <w:abstractNumId w:val="6"/>
  </w:num>
  <w:num w:numId="14">
    <w:abstractNumId w:val="2"/>
  </w:num>
  <w:num w:numId="15">
    <w:abstractNumId w:val="15"/>
  </w:num>
  <w:num w:numId="16">
    <w:abstractNumId w:val="17"/>
  </w:num>
  <w:num w:numId="17">
    <w:abstractNumId w:val="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08"/>
  <w:hyphenationZone w:val="425"/>
  <w:drawingGridHorizontalSpacing w:val="100"/>
  <w:drawingGridVerticalSpacing w:val="120"/>
  <w:displayHorizontalDrawingGridEvery w:val="2"/>
  <w:displayVerticalDrawingGridEvery w:val="0"/>
  <w:characterSpacingControl w:val="doNotCompress"/>
  <w:savePreviewPicture/>
  <w:hdrShapeDefaults>
    <o:shapedefaults v:ext="edit" spidmax="28674"/>
  </w:hdrShapeDefaults>
  <w:footnotePr>
    <w:footnote w:id="0"/>
    <w:footnote w:id="1"/>
  </w:footnotePr>
  <w:endnotePr>
    <w:endnote w:id="0"/>
    <w:endnote w:id="1"/>
  </w:endnotePr>
  <w:compat>
    <w:balanceSingleByteDoubleByteWidth/>
    <w:doNotLeaveBackslashAlone/>
    <w:ulTrailSpace/>
    <w:doNotExpandShiftReturn/>
  </w:compat>
  <w:docVars>
    <w:docVar w:name="DernierMetEn" w:val="aucun"/>
    <w:docVar w:name="VersionAMath" w:val="(18 janv 98)"/>
  </w:docVars>
  <w:rsids>
    <w:rsidRoot w:val="00F22845"/>
    <w:rsid w:val="000017EC"/>
    <w:rsid w:val="00016858"/>
    <w:rsid w:val="00017BE4"/>
    <w:rsid w:val="0002092C"/>
    <w:rsid w:val="0002136B"/>
    <w:rsid w:val="00022B19"/>
    <w:rsid w:val="000242BE"/>
    <w:rsid w:val="00024A47"/>
    <w:rsid w:val="00025A77"/>
    <w:rsid w:val="000262C1"/>
    <w:rsid w:val="00030005"/>
    <w:rsid w:val="00040992"/>
    <w:rsid w:val="00042700"/>
    <w:rsid w:val="000435A5"/>
    <w:rsid w:val="00054C5B"/>
    <w:rsid w:val="00056036"/>
    <w:rsid w:val="00057DD5"/>
    <w:rsid w:val="000672E2"/>
    <w:rsid w:val="0007000B"/>
    <w:rsid w:val="00080202"/>
    <w:rsid w:val="0008204D"/>
    <w:rsid w:val="0008738B"/>
    <w:rsid w:val="00091500"/>
    <w:rsid w:val="0009557E"/>
    <w:rsid w:val="000A067B"/>
    <w:rsid w:val="000B0CAA"/>
    <w:rsid w:val="000C06AF"/>
    <w:rsid w:val="000C5D99"/>
    <w:rsid w:val="000C68C9"/>
    <w:rsid w:val="000D3A16"/>
    <w:rsid w:val="000D3EA5"/>
    <w:rsid w:val="000D4CB2"/>
    <w:rsid w:val="000E0C7C"/>
    <w:rsid w:val="000E15A3"/>
    <w:rsid w:val="000E40E8"/>
    <w:rsid w:val="000F4B13"/>
    <w:rsid w:val="000F5C7C"/>
    <w:rsid w:val="000F5FED"/>
    <w:rsid w:val="000F78E2"/>
    <w:rsid w:val="00105CE3"/>
    <w:rsid w:val="001105C4"/>
    <w:rsid w:val="00111C6C"/>
    <w:rsid w:val="0012214A"/>
    <w:rsid w:val="001228D6"/>
    <w:rsid w:val="00140AF3"/>
    <w:rsid w:val="00142A8A"/>
    <w:rsid w:val="00144396"/>
    <w:rsid w:val="00150365"/>
    <w:rsid w:val="0015130C"/>
    <w:rsid w:val="0015708A"/>
    <w:rsid w:val="00163DF4"/>
    <w:rsid w:val="0016658E"/>
    <w:rsid w:val="00173E11"/>
    <w:rsid w:val="00190A2D"/>
    <w:rsid w:val="00191E28"/>
    <w:rsid w:val="001939F6"/>
    <w:rsid w:val="00193EF5"/>
    <w:rsid w:val="001A368B"/>
    <w:rsid w:val="001A717C"/>
    <w:rsid w:val="001B0EB1"/>
    <w:rsid w:val="001B5DE5"/>
    <w:rsid w:val="001B6921"/>
    <w:rsid w:val="001C03C0"/>
    <w:rsid w:val="001C327E"/>
    <w:rsid w:val="001C3427"/>
    <w:rsid w:val="001C5151"/>
    <w:rsid w:val="001D721B"/>
    <w:rsid w:val="001D7A4A"/>
    <w:rsid w:val="001E1707"/>
    <w:rsid w:val="001E6F04"/>
    <w:rsid w:val="001F29C5"/>
    <w:rsid w:val="00204FA4"/>
    <w:rsid w:val="00210AD4"/>
    <w:rsid w:val="00212FB5"/>
    <w:rsid w:val="002149E7"/>
    <w:rsid w:val="00230EA1"/>
    <w:rsid w:val="0023323D"/>
    <w:rsid w:val="0023375F"/>
    <w:rsid w:val="002376CC"/>
    <w:rsid w:val="0024044C"/>
    <w:rsid w:val="00257173"/>
    <w:rsid w:val="0026413B"/>
    <w:rsid w:val="00265D4A"/>
    <w:rsid w:val="00266DF1"/>
    <w:rsid w:val="002738E5"/>
    <w:rsid w:val="0028101B"/>
    <w:rsid w:val="00284323"/>
    <w:rsid w:val="00285F0C"/>
    <w:rsid w:val="00293A9D"/>
    <w:rsid w:val="0029563F"/>
    <w:rsid w:val="002A0AFE"/>
    <w:rsid w:val="002A388C"/>
    <w:rsid w:val="002A5DD0"/>
    <w:rsid w:val="002B1801"/>
    <w:rsid w:val="002B2104"/>
    <w:rsid w:val="002B4AF8"/>
    <w:rsid w:val="002B66B2"/>
    <w:rsid w:val="002C0FC8"/>
    <w:rsid w:val="002D4460"/>
    <w:rsid w:val="002D538D"/>
    <w:rsid w:val="002D5F8B"/>
    <w:rsid w:val="002E7397"/>
    <w:rsid w:val="002F0345"/>
    <w:rsid w:val="002F25D0"/>
    <w:rsid w:val="002F2CA5"/>
    <w:rsid w:val="00306105"/>
    <w:rsid w:val="0030718D"/>
    <w:rsid w:val="00313AB7"/>
    <w:rsid w:val="00315D6D"/>
    <w:rsid w:val="00322326"/>
    <w:rsid w:val="003305DC"/>
    <w:rsid w:val="00335F8A"/>
    <w:rsid w:val="003431C9"/>
    <w:rsid w:val="00346519"/>
    <w:rsid w:val="00350F69"/>
    <w:rsid w:val="00354D9E"/>
    <w:rsid w:val="003629C1"/>
    <w:rsid w:val="00366422"/>
    <w:rsid w:val="00376028"/>
    <w:rsid w:val="003825DB"/>
    <w:rsid w:val="003848E5"/>
    <w:rsid w:val="0038796B"/>
    <w:rsid w:val="00390BE6"/>
    <w:rsid w:val="00393D4A"/>
    <w:rsid w:val="00393E8C"/>
    <w:rsid w:val="00394BE6"/>
    <w:rsid w:val="003A3FFB"/>
    <w:rsid w:val="003A5B32"/>
    <w:rsid w:val="003C3F71"/>
    <w:rsid w:val="003D2A13"/>
    <w:rsid w:val="003E0CB0"/>
    <w:rsid w:val="003F1491"/>
    <w:rsid w:val="003F26F2"/>
    <w:rsid w:val="003F3A2B"/>
    <w:rsid w:val="003F4E75"/>
    <w:rsid w:val="00403B6A"/>
    <w:rsid w:val="00405354"/>
    <w:rsid w:val="00406F1C"/>
    <w:rsid w:val="00422A1D"/>
    <w:rsid w:val="004266CE"/>
    <w:rsid w:val="00426BB8"/>
    <w:rsid w:val="0043738C"/>
    <w:rsid w:val="00446CA1"/>
    <w:rsid w:val="00447929"/>
    <w:rsid w:val="00461D11"/>
    <w:rsid w:val="004633C3"/>
    <w:rsid w:val="004735AB"/>
    <w:rsid w:val="00482BC4"/>
    <w:rsid w:val="00491166"/>
    <w:rsid w:val="00493E41"/>
    <w:rsid w:val="004A06CA"/>
    <w:rsid w:val="004A2A79"/>
    <w:rsid w:val="004B4BA1"/>
    <w:rsid w:val="004B5651"/>
    <w:rsid w:val="004B6355"/>
    <w:rsid w:val="004D6AF7"/>
    <w:rsid w:val="004E5298"/>
    <w:rsid w:val="004E5499"/>
    <w:rsid w:val="004F41BE"/>
    <w:rsid w:val="004F5158"/>
    <w:rsid w:val="004F7A02"/>
    <w:rsid w:val="00500730"/>
    <w:rsid w:val="00504315"/>
    <w:rsid w:val="00511885"/>
    <w:rsid w:val="00512FB4"/>
    <w:rsid w:val="005134EE"/>
    <w:rsid w:val="00517190"/>
    <w:rsid w:val="005247A4"/>
    <w:rsid w:val="005274A6"/>
    <w:rsid w:val="00545349"/>
    <w:rsid w:val="00551A39"/>
    <w:rsid w:val="00560666"/>
    <w:rsid w:val="0056126E"/>
    <w:rsid w:val="00561DB4"/>
    <w:rsid w:val="0056460F"/>
    <w:rsid w:val="005668F2"/>
    <w:rsid w:val="0057074A"/>
    <w:rsid w:val="00571043"/>
    <w:rsid w:val="00575395"/>
    <w:rsid w:val="0057685B"/>
    <w:rsid w:val="00577F04"/>
    <w:rsid w:val="00580E3D"/>
    <w:rsid w:val="00581F5E"/>
    <w:rsid w:val="005860A6"/>
    <w:rsid w:val="00591202"/>
    <w:rsid w:val="0059399C"/>
    <w:rsid w:val="005943D4"/>
    <w:rsid w:val="005A27E2"/>
    <w:rsid w:val="005B1519"/>
    <w:rsid w:val="005B5100"/>
    <w:rsid w:val="005D2893"/>
    <w:rsid w:val="005D417F"/>
    <w:rsid w:val="005D4BC2"/>
    <w:rsid w:val="005D7949"/>
    <w:rsid w:val="005E1804"/>
    <w:rsid w:val="005E3928"/>
    <w:rsid w:val="005E5C6A"/>
    <w:rsid w:val="005F4673"/>
    <w:rsid w:val="005F6EB2"/>
    <w:rsid w:val="00600A06"/>
    <w:rsid w:val="00607583"/>
    <w:rsid w:val="00610868"/>
    <w:rsid w:val="00623819"/>
    <w:rsid w:val="0062547F"/>
    <w:rsid w:val="006275D1"/>
    <w:rsid w:val="00632221"/>
    <w:rsid w:val="006345CD"/>
    <w:rsid w:val="0063515A"/>
    <w:rsid w:val="006354F9"/>
    <w:rsid w:val="006379AC"/>
    <w:rsid w:val="00642395"/>
    <w:rsid w:val="006432E8"/>
    <w:rsid w:val="00647738"/>
    <w:rsid w:val="00647787"/>
    <w:rsid w:val="00647E83"/>
    <w:rsid w:val="006623D5"/>
    <w:rsid w:val="0067005C"/>
    <w:rsid w:val="006715A6"/>
    <w:rsid w:val="00682103"/>
    <w:rsid w:val="00683797"/>
    <w:rsid w:val="0068648B"/>
    <w:rsid w:val="006933A6"/>
    <w:rsid w:val="00696F2A"/>
    <w:rsid w:val="006A27D3"/>
    <w:rsid w:val="006A3C3F"/>
    <w:rsid w:val="006B26D1"/>
    <w:rsid w:val="006B3A46"/>
    <w:rsid w:val="006B4259"/>
    <w:rsid w:val="006C1189"/>
    <w:rsid w:val="006C1B62"/>
    <w:rsid w:val="006C21E7"/>
    <w:rsid w:val="006C3D27"/>
    <w:rsid w:val="006D16DF"/>
    <w:rsid w:val="006D399B"/>
    <w:rsid w:val="006D42D3"/>
    <w:rsid w:val="006E1A74"/>
    <w:rsid w:val="006E3DC7"/>
    <w:rsid w:val="006F1D14"/>
    <w:rsid w:val="00700C48"/>
    <w:rsid w:val="007019C7"/>
    <w:rsid w:val="00711BDC"/>
    <w:rsid w:val="00740223"/>
    <w:rsid w:val="00746DE6"/>
    <w:rsid w:val="00754914"/>
    <w:rsid w:val="00757368"/>
    <w:rsid w:val="007618D1"/>
    <w:rsid w:val="00764382"/>
    <w:rsid w:val="00771CF1"/>
    <w:rsid w:val="00773979"/>
    <w:rsid w:val="00773DCC"/>
    <w:rsid w:val="00776C3F"/>
    <w:rsid w:val="007801AF"/>
    <w:rsid w:val="00782DD5"/>
    <w:rsid w:val="007837D9"/>
    <w:rsid w:val="007841DF"/>
    <w:rsid w:val="007842B0"/>
    <w:rsid w:val="00786DF9"/>
    <w:rsid w:val="00796DDC"/>
    <w:rsid w:val="007A3334"/>
    <w:rsid w:val="007B60C8"/>
    <w:rsid w:val="007D0D36"/>
    <w:rsid w:val="007D1815"/>
    <w:rsid w:val="007D25C4"/>
    <w:rsid w:val="007D5929"/>
    <w:rsid w:val="007E1AD2"/>
    <w:rsid w:val="007E2120"/>
    <w:rsid w:val="007E28C4"/>
    <w:rsid w:val="007E6BD6"/>
    <w:rsid w:val="007F63A7"/>
    <w:rsid w:val="007F740A"/>
    <w:rsid w:val="007F7DD8"/>
    <w:rsid w:val="0080294B"/>
    <w:rsid w:val="00805176"/>
    <w:rsid w:val="00831B6A"/>
    <w:rsid w:val="008323F9"/>
    <w:rsid w:val="0083616E"/>
    <w:rsid w:val="008362D1"/>
    <w:rsid w:val="00836FFE"/>
    <w:rsid w:val="008533B1"/>
    <w:rsid w:val="0085598E"/>
    <w:rsid w:val="00862763"/>
    <w:rsid w:val="00863870"/>
    <w:rsid w:val="00881B59"/>
    <w:rsid w:val="00883D7E"/>
    <w:rsid w:val="008842D1"/>
    <w:rsid w:val="008950CA"/>
    <w:rsid w:val="008A0046"/>
    <w:rsid w:val="008A539D"/>
    <w:rsid w:val="008B2ED4"/>
    <w:rsid w:val="008B3248"/>
    <w:rsid w:val="008B41EA"/>
    <w:rsid w:val="008B7E14"/>
    <w:rsid w:val="008C2025"/>
    <w:rsid w:val="008C38AD"/>
    <w:rsid w:val="008C4123"/>
    <w:rsid w:val="008E7346"/>
    <w:rsid w:val="008F380A"/>
    <w:rsid w:val="009019CD"/>
    <w:rsid w:val="0090372F"/>
    <w:rsid w:val="009047BC"/>
    <w:rsid w:val="0090500A"/>
    <w:rsid w:val="0091061A"/>
    <w:rsid w:val="00915251"/>
    <w:rsid w:val="009171DE"/>
    <w:rsid w:val="009210A6"/>
    <w:rsid w:val="00924A82"/>
    <w:rsid w:val="00927909"/>
    <w:rsid w:val="009323E0"/>
    <w:rsid w:val="0094122B"/>
    <w:rsid w:val="00941D08"/>
    <w:rsid w:val="009446DF"/>
    <w:rsid w:val="009478C1"/>
    <w:rsid w:val="00951054"/>
    <w:rsid w:val="00967E7C"/>
    <w:rsid w:val="009823FD"/>
    <w:rsid w:val="00982809"/>
    <w:rsid w:val="009835BF"/>
    <w:rsid w:val="00983DDC"/>
    <w:rsid w:val="00993DAC"/>
    <w:rsid w:val="009962B0"/>
    <w:rsid w:val="009A3385"/>
    <w:rsid w:val="009A75E1"/>
    <w:rsid w:val="009B077F"/>
    <w:rsid w:val="009B633D"/>
    <w:rsid w:val="009C762D"/>
    <w:rsid w:val="009D0122"/>
    <w:rsid w:val="009D06C6"/>
    <w:rsid w:val="009E1084"/>
    <w:rsid w:val="009E54D1"/>
    <w:rsid w:val="009F146A"/>
    <w:rsid w:val="00A10E34"/>
    <w:rsid w:val="00A20F31"/>
    <w:rsid w:val="00A2366A"/>
    <w:rsid w:val="00A25ECE"/>
    <w:rsid w:val="00A3323E"/>
    <w:rsid w:val="00A4106B"/>
    <w:rsid w:val="00A423D2"/>
    <w:rsid w:val="00A42ABC"/>
    <w:rsid w:val="00A470F8"/>
    <w:rsid w:val="00A53B5C"/>
    <w:rsid w:val="00A54EBA"/>
    <w:rsid w:val="00A617C2"/>
    <w:rsid w:val="00A623A9"/>
    <w:rsid w:val="00A64215"/>
    <w:rsid w:val="00A6442F"/>
    <w:rsid w:val="00A70374"/>
    <w:rsid w:val="00A724F6"/>
    <w:rsid w:val="00A73C2C"/>
    <w:rsid w:val="00A863A2"/>
    <w:rsid w:val="00A91C21"/>
    <w:rsid w:val="00A91C32"/>
    <w:rsid w:val="00A96793"/>
    <w:rsid w:val="00AA1A4A"/>
    <w:rsid w:val="00AA20CB"/>
    <w:rsid w:val="00AA6581"/>
    <w:rsid w:val="00AB00C2"/>
    <w:rsid w:val="00AB23BD"/>
    <w:rsid w:val="00AB56EB"/>
    <w:rsid w:val="00AB5D46"/>
    <w:rsid w:val="00AB658B"/>
    <w:rsid w:val="00AC054E"/>
    <w:rsid w:val="00AC2D9F"/>
    <w:rsid w:val="00AC5DAD"/>
    <w:rsid w:val="00AD16C4"/>
    <w:rsid w:val="00AE176F"/>
    <w:rsid w:val="00AE3F6A"/>
    <w:rsid w:val="00AF0E57"/>
    <w:rsid w:val="00AF2D14"/>
    <w:rsid w:val="00AF7462"/>
    <w:rsid w:val="00B02568"/>
    <w:rsid w:val="00B0586E"/>
    <w:rsid w:val="00B05EF0"/>
    <w:rsid w:val="00B12E3B"/>
    <w:rsid w:val="00B14E6D"/>
    <w:rsid w:val="00B206D8"/>
    <w:rsid w:val="00B31DE1"/>
    <w:rsid w:val="00B33889"/>
    <w:rsid w:val="00B34AFD"/>
    <w:rsid w:val="00B34D0C"/>
    <w:rsid w:val="00B37ACF"/>
    <w:rsid w:val="00B4094D"/>
    <w:rsid w:val="00B45920"/>
    <w:rsid w:val="00B52DEE"/>
    <w:rsid w:val="00B53EAD"/>
    <w:rsid w:val="00B54291"/>
    <w:rsid w:val="00B55CC8"/>
    <w:rsid w:val="00B5621B"/>
    <w:rsid w:val="00B63A35"/>
    <w:rsid w:val="00B72383"/>
    <w:rsid w:val="00B7663A"/>
    <w:rsid w:val="00B814E8"/>
    <w:rsid w:val="00B85FA4"/>
    <w:rsid w:val="00B87D94"/>
    <w:rsid w:val="00B92158"/>
    <w:rsid w:val="00B94D8D"/>
    <w:rsid w:val="00B956D7"/>
    <w:rsid w:val="00BA6475"/>
    <w:rsid w:val="00BB2754"/>
    <w:rsid w:val="00BB47A7"/>
    <w:rsid w:val="00BB4C34"/>
    <w:rsid w:val="00BB6B61"/>
    <w:rsid w:val="00BB7BBA"/>
    <w:rsid w:val="00BC00C7"/>
    <w:rsid w:val="00BC34CD"/>
    <w:rsid w:val="00BC6532"/>
    <w:rsid w:val="00BC73E6"/>
    <w:rsid w:val="00BD226C"/>
    <w:rsid w:val="00BD2530"/>
    <w:rsid w:val="00BD4CDF"/>
    <w:rsid w:val="00BD54D5"/>
    <w:rsid w:val="00BE19E5"/>
    <w:rsid w:val="00BF7339"/>
    <w:rsid w:val="00C02D81"/>
    <w:rsid w:val="00C04C13"/>
    <w:rsid w:val="00C05B91"/>
    <w:rsid w:val="00C05DDB"/>
    <w:rsid w:val="00C06131"/>
    <w:rsid w:val="00C103B6"/>
    <w:rsid w:val="00C127FF"/>
    <w:rsid w:val="00C1369C"/>
    <w:rsid w:val="00C1475B"/>
    <w:rsid w:val="00C30BCC"/>
    <w:rsid w:val="00C34D85"/>
    <w:rsid w:val="00C5662A"/>
    <w:rsid w:val="00C66501"/>
    <w:rsid w:val="00C6793D"/>
    <w:rsid w:val="00C67E81"/>
    <w:rsid w:val="00C70847"/>
    <w:rsid w:val="00C76330"/>
    <w:rsid w:val="00C77C81"/>
    <w:rsid w:val="00C878D2"/>
    <w:rsid w:val="00C94220"/>
    <w:rsid w:val="00C96845"/>
    <w:rsid w:val="00CA142C"/>
    <w:rsid w:val="00CA59A4"/>
    <w:rsid w:val="00CA5D6C"/>
    <w:rsid w:val="00CA7862"/>
    <w:rsid w:val="00CB112E"/>
    <w:rsid w:val="00CB2169"/>
    <w:rsid w:val="00CB39AD"/>
    <w:rsid w:val="00CB486C"/>
    <w:rsid w:val="00CB7135"/>
    <w:rsid w:val="00CB7417"/>
    <w:rsid w:val="00CB7F54"/>
    <w:rsid w:val="00CC16D6"/>
    <w:rsid w:val="00CC25A3"/>
    <w:rsid w:val="00CD1E5F"/>
    <w:rsid w:val="00CD789A"/>
    <w:rsid w:val="00CE013E"/>
    <w:rsid w:val="00CF446F"/>
    <w:rsid w:val="00CF554E"/>
    <w:rsid w:val="00D14068"/>
    <w:rsid w:val="00D15A88"/>
    <w:rsid w:val="00D27469"/>
    <w:rsid w:val="00D3314C"/>
    <w:rsid w:val="00D33773"/>
    <w:rsid w:val="00D35FC3"/>
    <w:rsid w:val="00D46EC4"/>
    <w:rsid w:val="00D5074C"/>
    <w:rsid w:val="00D507CF"/>
    <w:rsid w:val="00D5253D"/>
    <w:rsid w:val="00D526BD"/>
    <w:rsid w:val="00D72186"/>
    <w:rsid w:val="00D72A81"/>
    <w:rsid w:val="00D75FEE"/>
    <w:rsid w:val="00D80CC0"/>
    <w:rsid w:val="00D84CB6"/>
    <w:rsid w:val="00D92E96"/>
    <w:rsid w:val="00D93D91"/>
    <w:rsid w:val="00DA42A7"/>
    <w:rsid w:val="00DB0251"/>
    <w:rsid w:val="00DB09E7"/>
    <w:rsid w:val="00DB2C98"/>
    <w:rsid w:val="00DB7332"/>
    <w:rsid w:val="00DC0A95"/>
    <w:rsid w:val="00DC0AC1"/>
    <w:rsid w:val="00DC2123"/>
    <w:rsid w:val="00DC2638"/>
    <w:rsid w:val="00DC3C38"/>
    <w:rsid w:val="00DC5960"/>
    <w:rsid w:val="00DD55C3"/>
    <w:rsid w:val="00DE0E33"/>
    <w:rsid w:val="00DE32DF"/>
    <w:rsid w:val="00DE4BA3"/>
    <w:rsid w:val="00DF40BA"/>
    <w:rsid w:val="00DF6843"/>
    <w:rsid w:val="00E00C8C"/>
    <w:rsid w:val="00E06FE3"/>
    <w:rsid w:val="00E13230"/>
    <w:rsid w:val="00E13E25"/>
    <w:rsid w:val="00E14648"/>
    <w:rsid w:val="00E2675B"/>
    <w:rsid w:val="00E34731"/>
    <w:rsid w:val="00E41590"/>
    <w:rsid w:val="00E6041E"/>
    <w:rsid w:val="00E607ED"/>
    <w:rsid w:val="00E6174D"/>
    <w:rsid w:val="00E65FC0"/>
    <w:rsid w:val="00E728DF"/>
    <w:rsid w:val="00E72D2B"/>
    <w:rsid w:val="00E73A6A"/>
    <w:rsid w:val="00E9337F"/>
    <w:rsid w:val="00E946A5"/>
    <w:rsid w:val="00EA374A"/>
    <w:rsid w:val="00EB4D64"/>
    <w:rsid w:val="00EB7727"/>
    <w:rsid w:val="00EC6BE4"/>
    <w:rsid w:val="00ED09E4"/>
    <w:rsid w:val="00ED1312"/>
    <w:rsid w:val="00ED55D1"/>
    <w:rsid w:val="00EE1A40"/>
    <w:rsid w:val="00EE2611"/>
    <w:rsid w:val="00EE3ECF"/>
    <w:rsid w:val="00EE6E54"/>
    <w:rsid w:val="00EF1CE3"/>
    <w:rsid w:val="00EF2D35"/>
    <w:rsid w:val="00EF51C9"/>
    <w:rsid w:val="00F06D77"/>
    <w:rsid w:val="00F13DE9"/>
    <w:rsid w:val="00F1732C"/>
    <w:rsid w:val="00F22845"/>
    <w:rsid w:val="00F24663"/>
    <w:rsid w:val="00F2612F"/>
    <w:rsid w:val="00F30623"/>
    <w:rsid w:val="00F34E7E"/>
    <w:rsid w:val="00F35FBB"/>
    <w:rsid w:val="00F4174E"/>
    <w:rsid w:val="00F420A9"/>
    <w:rsid w:val="00F42A33"/>
    <w:rsid w:val="00F53396"/>
    <w:rsid w:val="00F65031"/>
    <w:rsid w:val="00F66F46"/>
    <w:rsid w:val="00F734E7"/>
    <w:rsid w:val="00F93DB7"/>
    <w:rsid w:val="00F9455D"/>
    <w:rsid w:val="00F9468E"/>
    <w:rsid w:val="00FA7525"/>
    <w:rsid w:val="00FB4490"/>
    <w:rsid w:val="00FB67BC"/>
    <w:rsid w:val="00FB70E7"/>
    <w:rsid w:val="00FC0C3D"/>
    <w:rsid w:val="00FC2522"/>
    <w:rsid w:val="00FC2F4B"/>
    <w:rsid w:val="00FD52D8"/>
    <w:rsid w:val="00FD5F66"/>
    <w:rsid w:val="00FE023E"/>
    <w:rsid w:val="00FF62F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45"/>
    <w:pPr>
      <w:overflowPunct w:val="0"/>
      <w:autoSpaceDE w:val="0"/>
      <w:autoSpaceDN w:val="0"/>
      <w:adjustRightInd w:val="0"/>
      <w:textAlignment w:val="baseline"/>
    </w:pPr>
  </w:style>
  <w:style w:type="paragraph" w:styleId="Titre1">
    <w:name w:val="heading 1"/>
    <w:basedOn w:val="Normal"/>
    <w:next w:val="Normal"/>
    <w:link w:val="Titre1Car"/>
    <w:qFormat/>
    <w:rsid w:val="00F22845"/>
    <w:pPr>
      <w:keepNext/>
      <w:tabs>
        <w:tab w:val="right" w:pos="10773"/>
      </w:tabs>
      <w:outlineLvl w:val="0"/>
    </w:pPr>
    <w:rPr>
      <w:b/>
      <w:bCs/>
      <w:sz w:val="24"/>
    </w:rPr>
  </w:style>
  <w:style w:type="paragraph" w:styleId="Titre2">
    <w:name w:val="heading 2"/>
    <w:basedOn w:val="Normal"/>
    <w:next w:val="Normal"/>
    <w:link w:val="Titre2Car"/>
    <w:qFormat/>
    <w:rsid w:val="00F22845"/>
    <w:pPr>
      <w:keepNext/>
      <w:outlineLvl w:val="1"/>
    </w:pPr>
    <w:rPr>
      <w:rFonts w:ascii="Old English Text MT" w:hAnsi="Old English Text MT"/>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ths">
    <w:name w:val="Maths"/>
    <w:rsid w:val="008C2025"/>
    <w:rPr>
      <w:i/>
      <w:noProof/>
      <w:color w:val="0000FF"/>
    </w:rPr>
  </w:style>
  <w:style w:type="character" w:customStyle="1" w:styleId="Titre1Car">
    <w:name w:val="Titre 1 Car"/>
    <w:basedOn w:val="Policepardfaut"/>
    <w:link w:val="Titre1"/>
    <w:rsid w:val="00F22845"/>
    <w:rPr>
      <w:b/>
      <w:bCs/>
      <w:sz w:val="24"/>
    </w:rPr>
  </w:style>
  <w:style w:type="character" w:customStyle="1" w:styleId="Titre2Car">
    <w:name w:val="Titre 2 Car"/>
    <w:basedOn w:val="Policepardfaut"/>
    <w:link w:val="Titre2"/>
    <w:rsid w:val="00F22845"/>
    <w:rPr>
      <w:rFonts w:ascii="Old English Text MT" w:hAnsi="Old English Text MT"/>
      <w:sz w:val="52"/>
    </w:rPr>
  </w:style>
  <w:style w:type="table" w:styleId="Grilledutableau">
    <w:name w:val="Table Grid"/>
    <w:basedOn w:val="TableauNormal"/>
    <w:uiPriority w:val="59"/>
    <w:rsid w:val="00F2284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semiHidden/>
    <w:rsid w:val="00F22845"/>
    <w:pPr>
      <w:tabs>
        <w:tab w:val="center" w:pos="4536"/>
        <w:tab w:val="right" w:pos="9072"/>
      </w:tabs>
      <w:overflowPunct/>
      <w:autoSpaceDE/>
      <w:autoSpaceDN/>
      <w:adjustRightInd/>
      <w:textAlignment w:val="auto"/>
    </w:pPr>
    <w:rPr>
      <w:sz w:val="24"/>
      <w:szCs w:val="24"/>
    </w:rPr>
  </w:style>
  <w:style w:type="character" w:customStyle="1" w:styleId="En-tteCar">
    <w:name w:val="En-tête Car"/>
    <w:basedOn w:val="Policepardfaut"/>
    <w:link w:val="En-tte"/>
    <w:semiHidden/>
    <w:rsid w:val="00F22845"/>
    <w:rPr>
      <w:sz w:val="24"/>
      <w:szCs w:val="24"/>
    </w:rPr>
  </w:style>
  <w:style w:type="paragraph" w:styleId="Pieddepage">
    <w:name w:val="footer"/>
    <w:basedOn w:val="Normal"/>
    <w:link w:val="PieddepageCar"/>
    <w:uiPriority w:val="99"/>
    <w:rsid w:val="00F22845"/>
    <w:pPr>
      <w:tabs>
        <w:tab w:val="center" w:pos="4536"/>
        <w:tab w:val="right" w:pos="9072"/>
      </w:tabs>
      <w:overflowPunct/>
      <w:autoSpaceDE/>
      <w:autoSpaceDN/>
      <w:adjustRightInd/>
      <w:textAlignment w:val="auto"/>
    </w:pPr>
  </w:style>
  <w:style w:type="character" w:customStyle="1" w:styleId="PieddepageCar">
    <w:name w:val="Pied de page Car"/>
    <w:basedOn w:val="Policepardfaut"/>
    <w:link w:val="Pieddepage"/>
    <w:uiPriority w:val="99"/>
    <w:rsid w:val="00F22845"/>
  </w:style>
  <w:style w:type="paragraph" w:styleId="Textedebulles">
    <w:name w:val="Balloon Text"/>
    <w:basedOn w:val="Normal"/>
    <w:link w:val="TextedebullesCar"/>
    <w:uiPriority w:val="99"/>
    <w:semiHidden/>
    <w:unhideWhenUsed/>
    <w:rsid w:val="008E7346"/>
    <w:rPr>
      <w:rFonts w:ascii="Tahoma" w:hAnsi="Tahoma" w:cs="Tahoma"/>
      <w:sz w:val="16"/>
      <w:szCs w:val="16"/>
    </w:rPr>
  </w:style>
  <w:style w:type="character" w:customStyle="1" w:styleId="TextedebullesCar">
    <w:name w:val="Texte de bulles Car"/>
    <w:basedOn w:val="Policepardfaut"/>
    <w:link w:val="Textedebulles"/>
    <w:uiPriority w:val="99"/>
    <w:semiHidden/>
    <w:rsid w:val="008E7346"/>
    <w:rPr>
      <w:rFonts w:ascii="Tahoma" w:hAnsi="Tahoma" w:cs="Tahoma"/>
      <w:sz w:val="16"/>
      <w:szCs w:val="16"/>
    </w:rPr>
  </w:style>
  <w:style w:type="paragraph" w:styleId="Paragraphedeliste">
    <w:name w:val="List Paragraph"/>
    <w:basedOn w:val="Normal"/>
    <w:uiPriority w:val="34"/>
    <w:qFormat/>
    <w:rsid w:val="0056460F"/>
    <w:pPr>
      <w:ind w:left="720"/>
      <w:contextualSpacing/>
    </w:pPr>
  </w:style>
  <w:style w:type="paragraph" w:styleId="NormalWeb">
    <w:name w:val="Normal (Web)"/>
    <w:basedOn w:val="Normal"/>
    <w:uiPriority w:val="99"/>
    <w:semiHidden/>
    <w:unhideWhenUsed/>
    <w:rsid w:val="000F5FED"/>
    <w:pPr>
      <w:overflowPunct/>
      <w:autoSpaceDE/>
      <w:autoSpaceDN/>
      <w:adjustRightInd/>
      <w:spacing w:before="100" w:beforeAutospacing="1" w:after="100" w:afterAutospacing="1"/>
      <w:textAlignment w:val="auto"/>
    </w:pPr>
    <w:rPr>
      <w:sz w:val="24"/>
      <w:szCs w:val="24"/>
    </w:rPr>
  </w:style>
  <w:style w:type="character" w:customStyle="1" w:styleId="mwe-math-mathml-inline">
    <w:name w:val="mwe-math-mathml-inline"/>
    <w:basedOn w:val="Policepardfaut"/>
    <w:rsid w:val="000F5FED"/>
  </w:style>
  <w:style w:type="character" w:styleId="Textedelespacerserv">
    <w:name w:val="Placeholder Text"/>
    <w:basedOn w:val="Policepardfaut"/>
    <w:uiPriority w:val="99"/>
    <w:semiHidden/>
    <w:rsid w:val="00E14648"/>
    <w:rPr>
      <w:color w:val="808080"/>
    </w:rPr>
  </w:style>
  <w:style w:type="paragraph" w:styleId="Corpsdetexte2">
    <w:name w:val="Body Text 2"/>
    <w:basedOn w:val="Normal"/>
    <w:link w:val="Corpsdetexte2Car"/>
    <w:semiHidden/>
    <w:rsid w:val="000017EC"/>
    <w:rPr>
      <w:sz w:val="24"/>
    </w:rPr>
  </w:style>
  <w:style w:type="character" w:customStyle="1" w:styleId="Corpsdetexte2Car">
    <w:name w:val="Corps de texte 2 Car"/>
    <w:basedOn w:val="Policepardfaut"/>
    <w:link w:val="Corpsdetexte2"/>
    <w:semiHidden/>
    <w:rsid w:val="000017EC"/>
    <w:rPr>
      <w:sz w:val="24"/>
    </w:rPr>
  </w:style>
  <w:style w:type="character" w:styleId="Marquedecommentaire">
    <w:name w:val="annotation reference"/>
    <w:basedOn w:val="Policepardfaut"/>
    <w:uiPriority w:val="99"/>
    <w:semiHidden/>
    <w:unhideWhenUsed/>
    <w:rsid w:val="00881B59"/>
    <w:rPr>
      <w:sz w:val="16"/>
      <w:szCs w:val="16"/>
    </w:rPr>
  </w:style>
  <w:style w:type="paragraph" w:styleId="Commentaire">
    <w:name w:val="annotation text"/>
    <w:basedOn w:val="Normal"/>
    <w:link w:val="CommentaireCar"/>
    <w:uiPriority w:val="99"/>
    <w:semiHidden/>
    <w:unhideWhenUsed/>
    <w:rsid w:val="00881B59"/>
  </w:style>
  <w:style w:type="character" w:customStyle="1" w:styleId="CommentaireCar">
    <w:name w:val="Commentaire Car"/>
    <w:basedOn w:val="Policepardfaut"/>
    <w:link w:val="Commentaire"/>
    <w:uiPriority w:val="99"/>
    <w:semiHidden/>
    <w:rsid w:val="00881B59"/>
  </w:style>
  <w:style w:type="paragraph" w:styleId="Objetducommentaire">
    <w:name w:val="annotation subject"/>
    <w:basedOn w:val="Commentaire"/>
    <w:next w:val="Commentaire"/>
    <w:link w:val="ObjetducommentaireCar"/>
    <w:uiPriority w:val="99"/>
    <w:semiHidden/>
    <w:unhideWhenUsed/>
    <w:rsid w:val="00881B59"/>
    <w:rPr>
      <w:b/>
      <w:bCs/>
    </w:rPr>
  </w:style>
  <w:style w:type="character" w:customStyle="1" w:styleId="ObjetducommentaireCar">
    <w:name w:val="Objet du commentaire Car"/>
    <w:basedOn w:val="CommentaireCar"/>
    <w:link w:val="Objetducommentaire"/>
    <w:uiPriority w:val="99"/>
    <w:semiHidden/>
    <w:rsid w:val="00881B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45"/>
    <w:pPr>
      <w:overflowPunct w:val="0"/>
      <w:autoSpaceDE w:val="0"/>
      <w:autoSpaceDN w:val="0"/>
      <w:adjustRightInd w:val="0"/>
      <w:textAlignment w:val="baseline"/>
    </w:pPr>
  </w:style>
  <w:style w:type="paragraph" w:styleId="Titre1">
    <w:name w:val="heading 1"/>
    <w:basedOn w:val="Normal"/>
    <w:next w:val="Normal"/>
    <w:link w:val="Titre1Car"/>
    <w:qFormat/>
    <w:rsid w:val="00F22845"/>
    <w:pPr>
      <w:keepNext/>
      <w:tabs>
        <w:tab w:val="right" w:pos="10773"/>
      </w:tabs>
      <w:outlineLvl w:val="0"/>
    </w:pPr>
    <w:rPr>
      <w:b/>
      <w:bCs/>
      <w:sz w:val="24"/>
    </w:rPr>
  </w:style>
  <w:style w:type="paragraph" w:styleId="Titre2">
    <w:name w:val="heading 2"/>
    <w:basedOn w:val="Normal"/>
    <w:next w:val="Normal"/>
    <w:link w:val="Titre2Car"/>
    <w:qFormat/>
    <w:rsid w:val="00F22845"/>
    <w:pPr>
      <w:keepNext/>
      <w:outlineLvl w:val="1"/>
    </w:pPr>
    <w:rPr>
      <w:rFonts w:ascii="Old English Text MT" w:hAnsi="Old English Text MT"/>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ths">
    <w:name w:val="Maths"/>
    <w:rPr>
      <w:i/>
      <w:noProof/>
      <w:color w:val="0000FF"/>
    </w:rPr>
  </w:style>
  <w:style w:type="character" w:customStyle="1" w:styleId="Titre1Car">
    <w:name w:val="Titre 1 Car"/>
    <w:basedOn w:val="Policepardfaut"/>
    <w:link w:val="Titre1"/>
    <w:rsid w:val="00F22845"/>
    <w:rPr>
      <w:b/>
      <w:bCs/>
      <w:sz w:val="24"/>
    </w:rPr>
  </w:style>
  <w:style w:type="character" w:customStyle="1" w:styleId="Titre2Car">
    <w:name w:val="Titre 2 Car"/>
    <w:basedOn w:val="Policepardfaut"/>
    <w:link w:val="Titre2"/>
    <w:rsid w:val="00F22845"/>
    <w:rPr>
      <w:rFonts w:ascii="Old English Text MT" w:hAnsi="Old English Text MT"/>
      <w:sz w:val="52"/>
    </w:rPr>
  </w:style>
  <w:style w:type="table" w:styleId="Grilledutableau">
    <w:name w:val="Table Grid"/>
    <w:basedOn w:val="TableauNormal"/>
    <w:uiPriority w:val="59"/>
    <w:rsid w:val="00F2284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semiHidden/>
    <w:rsid w:val="00F22845"/>
    <w:pPr>
      <w:tabs>
        <w:tab w:val="center" w:pos="4536"/>
        <w:tab w:val="right" w:pos="9072"/>
      </w:tabs>
      <w:overflowPunct/>
      <w:autoSpaceDE/>
      <w:autoSpaceDN/>
      <w:adjustRightInd/>
      <w:textAlignment w:val="auto"/>
    </w:pPr>
    <w:rPr>
      <w:sz w:val="24"/>
      <w:szCs w:val="24"/>
    </w:rPr>
  </w:style>
  <w:style w:type="character" w:customStyle="1" w:styleId="En-tteCar">
    <w:name w:val="En-tête Car"/>
    <w:basedOn w:val="Policepardfaut"/>
    <w:link w:val="En-tte"/>
    <w:semiHidden/>
    <w:rsid w:val="00F22845"/>
    <w:rPr>
      <w:sz w:val="24"/>
      <w:szCs w:val="24"/>
    </w:rPr>
  </w:style>
  <w:style w:type="paragraph" w:styleId="Pieddepage">
    <w:name w:val="footer"/>
    <w:basedOn w:val="Normal"/>
    <w:link w:val="PieddepageCar"/>
    <w:uiPriority w:val="99"/>
    <w:rsid w:val="00F22845"/>
    <w:pPr>
      <w:tabs>
        <w:tab w:val="center" w:pos="4536"/>
        <w:tab w:val="right" w:pos="9072"/>
      </w:tabs>
      <w:overflowPunct/>
      <w:autoSpaceDE/>
      <w:autoSpaceDN/>
      <w:adjustRightInd/>
      <w:textAlignment w:val="auto"/>
    </w:pPr>
  </w:style>
  <w:style w:type="character" w:customStyle="1" w:styleId="PieddepageCar">
    <w:name w:val="Pied de page Car"/>
    <w:basedOn w:val="Policepardfaut"/>
    <w:link w:val="Pieddepage"/>
    <w:uiPriority w:val="99"/>
    <w:rsid w:val="00F22845"/>
  </w:style>
  <w:style w:type="paragraph" w:styleId="Textedebulles">
    <w:name w:val="Balloon Text"/>
    <w:basedOn w:val="Normal"/>
    <w:link w:val="TextedebullesCar"/>
    <w:uiPriority w:val="99"/>
    <w:semiHidden/>
    <w:unhideWhenUsed/>
    <w:rsid w:val="008E7346"/>
    <w:rPr>
      <w:rFonts w:ascii="Tahoma" w:hAnsi="Tahoma" w:cs="Tahoma"/>
      <w:sz w:val="16"/>
      <w:szCs w:val="16"/>
    </w:rPr>
  </w:style>
  <w:style w:type="character" w:customStyle="1" w:styleId="TextedebullesCar">
    <w:name w:val="Texte de bulles Car"/>
    <w:basedOn w:val="Policepardfaut"/>
    <w:link w:val="Textedebulles"/>
    <w:uiPriority w:val="99"/>
    <w:semiHidden/>
    <w:rsid w:val="008E7346"/>
    <w:rPr>
      <w:rFonts w:ascii="Tahoma" w:hAnsi="Tahoma" w:cs="Tahoma"/>
      <w:sz w:val="16"/>
      <w:szCs w:val="16"/>
    </w:rPr>
  </w:style>
  <w:style w:type="paragraph" w:styleId="Paragraphedeliste">
    <w:name w:val="List Paragraph"/>
    <w:basedOn w:val="Normal"/>
    <w:uiPriority w:val="34"/>
    <w:qFormat/>
    <w:rsid w:val="0056460F"/>
    <w:pPr>
      <w:ind w:left="720"/>
      <w:contextualSpacing/>
    </w:pPr>
  </w:style>
  <w:style w:type="paragraph" w:styleId="NormalWeb">
    <w:name w:val="Normal (Web)"/>
    <w:basedOn w:val="Normal"/>
    <w:uiPriority w:val="99"/>
    <w:semiHidden/>
    <w:unhideWhenUsed/>
    <w:rsid w:val="000F5FED"/>
    <w:pPr>
      <w:overflowPunct/>
      <w:autoSpaceDE/>
      <w:autoSpaceDN/>
      <w:adjustRightInd/>
      <w:spacing w:before="100" w:beforeAutospacing="1" w:after="100" w:afterAutospacing="1"/>
      <w:textAlignment w:val="auto"/>
    </w:pPr>
    <w:rPr>
      <w:sz w:val="24"/>
      <w:szCs w:val="24"/>
    </w:rPr>
  </w:style>
  <w:style w:type="character" w:customStyle="1" w:styleId="mwe-math-mathml-inline">
    <w:name w:val="mwe-math-mathml-inline"/>
    <w:basedOn w:val="Policepardfaut"/>
    <w:rsid w:val="000F5FED"/>
  </w:style>
</w:styles>
</file>

<file path=word/webSettings.xml><?xml version="1.0" encoding="utf-8"?>
<w:webSettings xmlns:r="http://schemas.openxmlformats.org/officeDocument/2006/relationships" xmlns:w="http://schemas.openxmlformats.org/wordprocessingml/2006/main">
  <w:divs>
    <w:div w:id="103960552">
      <w:bodyDiv w:val="1"/>
      <w:marLeft w:val="0"/>
      <w:marRight w:val="0"/>
      <w:marTop w:val="0"/>
      <w:marBottom w:val="0"/>
      <w:divBdr>
        <w:top w:val="none" w:sz="0" w:space="0" w:color="auto"/>
        <w:left w:val="none" w:sz="0" w:space="0" w:color="auto"/>
        <w:bottom w:val="none" w:sz="0" w:space="0" w:color="auto"/>
        <w:right w:val="none" w:sz="0" w:space="0" w:color="auto"/>
      </w:divBdr>
    </w:div>
    <w:div w:id="173493366">
      <w:bodyDiv w:val="1"/>
      <w:marLeft w:val="0"/>
      <w:marRight w:val="0"/>
      <w:marTop w:val="0"/>
      <w:marBottom w:val="0"/>
      <w:divBdr>
        <w:top w:val="none" w:sz="0" w:space="0" w:color="auto"/>
        <w:left w:val="none" w:sz="0" w:space="0" w:color="auto"/>
        <w:bottom w:val="none" w:sz="0" w:space="0" w:color="auto"/>
        <w:right w:val="none" w:sz="0" w:space="0" w:color="auto"/>
      </w:divBdr>
      <w:divsChild>
        <w:div w:id="473716182">
          <w:marLeft w:val="0"/>
          <w:marRight w:val="0"/>
          <w:marTop w:val="0"/>
          <w:marBottom w:val="0"/>
          <w:divBdr>
            <w:top w:val="none" w:sz="0" w:space="0" w:color="auto"/>
            <w:left w:val="none" w:sz="0" w:space="0" w:color="auto"/>
            <w:bottom w:val="none" w:sz="0" w:space="0" w:color="auto"/>
            <w:right w:val="none" w:sz="0" w:space="0" w:color="auto"/>
          </w:divBdr>
        </w:div>
        <w:div w:id="526141400">
          <w:marLeft w:val="0"/>
          <w:marRight w:val="0"/>
          <w:marTop w:val="0"/>
          <w:marBottom w:val="0"/>
          <w:divBdr>
            <w:top w:val="none" w:sz="0" w:space="0" w:color="auto"/>
            <w:left w:val="none" w:sz="0" w:space="0" w:color="auto"/>
            <w:bottom w:val="none" w:sz="0" w:space="0" w:color="auto"/>
            <w:right w:val="none" w:sz="0" w:space="0" w:color="auto"/>
          </w:divBdr>
        </w:div>
        <w:div w:id="1056584024">
          <w:marLeft w:val="0"/>
          <w:marRight w:val="0"/>
          <w:marTop w:val="0"/>
          <w:marBottom w:val="0"/>
          <w:divBdr>
            <w:top w:val="none" w:sz="0" w:space="0" w:color="auto"/>
            <w:left w:val="none" w:sz="0" w:space="0" w:color="auto"/>
            <w:bottom w:val="none" w:sz="0" w:space="0" w:color="auto"/>
            <w:right w:val="none" w:sz="0" w:space="0" w:color="auto"/>
          </w:divBdr>
        </w:div>
        <w:div w:id="341319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4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233;vin\Documents\amath\aMath97\aMath97\aMath9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57664-D81E-45B7-8140-B5A6775C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aMath97</Template>
  <TotalTime>48</TotalTime>
  <Pages>2</Pages>
  <Words>601</Words>
  <Characters>3310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Modèle mathématique.</vt:lpstr>
    </vt:vector>
  </TitlesOfParts>
  <Company>HP</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mathématique.</dc:title>
  <dc:creator>Kévin</dc:creator>
  <cp:lastModifiedBy>HP</cp:lastModifiedBy>
  <cp:revision>13</cp:revision>
  <cp:lastPrinted>2019-02-13T13:12:00Z</cp:lastPrinted>
  <dcterms:created xsi:type="dcterms:W3CDTF">2023-05-03T14:42:00Z</dcterms:created>
  <dcterms:modified xsi:type="dcterms:W3CDTF">2023-05-03T15:30:00Z</dcterms:modified>
</cp:coreProperties>
</file>