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80" w:rsidRPr="00622FAA" w:rsidRDefault="00152BDC" w:rsidP="00E25710">
      <w:pPr>
        <w:rPr>
          <w:rFonts w:ascii="Carlito" w:hAnsi="Carlito" w:cs="Carlito"/>
          <w:b/>
          <w:sz w:val="8"/>
          <w:szCs w:val="8"/>
        </w:rPr>
      </w:pPr>
      <w:r w:rsidRPr="00622FAA">
        <w:rPr>
          <w:rFonts w:ascii="Carlito" w:hAnsi="Carlito" w:cs="Carlito"/>
          <w:b/>
          <w:sz w:val="8"/>
          <w:szCs w:val="8"/>
        </w:rPr>
        <w:tab/>
      </w:r>
    </w:p>
    <w:p w:rsidR="005A1AAB" w:rsidRPr="00622FAA" w:rsidRDefault="005A1AAB" w:rsidP="005A1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rlito" w:hAnsi="Carlito" w:cs="Carlito"/>
          <w:b/>
          <w:color w:val="0070C0"/>
          <w:sz w:val="8"/>
          <w:szCs w:val="8"/>
        </w:rPr>
      </w:pPr>
    </w:p>
    <w:p w:rsidR="00130D46" w:rsidRDefault="005A1AAB" w:rsidP="00632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b/>
          <w:color w:val="0070C0"/>
          <w:sz w:val="36"/>
        </w:rPr>
      </w:pPr>
      <w:r w:rsidRPr="00622FAA">
        <w:rPr>
          <w:rFonts w:ascii="Carlito" w:hAnsi="Carlito" w:cs="Carlito"/>
          <w:b/>
          <w:color w:val="0070C0"/>
          <w:sz w:val="36"/>
        </w:rPr>
        <w:t>Nom</w:t>
      </w:r>
      <w:r w:rsidRPr="00622FAA">
        <w:rPr>
          <w:rFonts w:ascii="Calibri" w:hAnsi="Calibri" w:cs="Calibri"/>
          <w:b/>
          <w:color w:val="0070C0"/>
          <w:sz w:val="36"/>
        </w:rPr>
        <w:t> </w:t>
      </w:r>
      <w:r w:rsidRPr="00622FAA">
        <w:rPr>
          <w:rFonts w:ascii="Carlito" w:hAnsi="Carlito" w:cs="Carlito"/>
          <w:b/>
          <w:color w:val="0070C0"/>
          <w:sz w:val="36"/>
        </w:rPr>
        <w:t>:</w:t>
      </w:r>
      <w:r w:rsidR="0029100D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571726539"/>
          <w:placeholder>
            <w:docPart w:val="1452CD848AC546938F93EDE9FDEC6E72"/>
          </w:placeholder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36"/>
            </w:rPr>
            <w:t>zone de saisie</w:t>
          </w:r>
        </w:sdtContent>
      </w:sdt>
      <w:r w:rsidR="0078457F">
        <w:rPr>
          <w:rFonts w:ascii="Carlito" w:hAnsi="Carlito" w:cs="Carlito"/>
          <w:b/>
          <w:color w:val="0070C0"/>
          <w:sz w:val="36"/>
        </w:rPr>
        <w:tab/>
      </w:r>
      <w:r w:rsidR="0078457F">
        <w:rPr>
          <w:rFonts w:ascii="Carlito" w:hAnsi="Carlito" w:cs="Carlito"/>
          <w:b/>
          <w:color w:val="0070C0"/>
          <w:sz w:val="36"/>
        </w:rPr>
        <w:tab/>
      </w:r>
      <w:r w:rsidR="0078457F">
        <w:rPr>
          <w:rFonts w:ascii="Carlito" w:hAnsi="Carlito" w:cs="Carlito"/>
          <w:b/>
          <w:color w:val="0070C0"/>
          <w:sz w:val="36"/>
        </w:rPr>
        <w:tab/>
      </w:r>
      <w:r w:rsidR="0078457F">
        <w:rPr>
          <w:rFonts w:ascii="Carlito" w:hAnsi="Carlito" w:cs="Carlito"/>
          <w:b/>
          <w:color w:val="0070C0"/>
          <w:sz w:val="36"/>
        </w:rPr>
        <w:tab/>
      </w:r>
      <w:r w:rsidRPr="00622FAA">
        <w:rPr>
          <w:rFonts w:ascii="Carlito" w:hAnsi="Carlito" w:cs="Carlito"/>
          <w:b/>
          <w:color w:val="0070C0"/>
          <w:sz w:val="36"/>
        </w:rPr>
        <w:t>Prénom</w:t>
      </w:r>
      <w:r w:rsidRPr="00622FAA">
        <w:rPr>
          <w:rFonts w:ascii="Calibri" w:hAnsi="Calibri" w:cs="Calibri"/>
          <w:b/>
          <w:color w:val="0070C0"/>
          <w:sz w:val="36"/>
        </w:rPr>
        <w:t> </w:t>
      </w:r>
      <w:r w:rsidRPr="00622FAA">
        <w:rPr>
          <w:rFonts w:ascii="Carlito" w:hAnsi="Carlito" w:cs="Carlito"/>
          <w:b/>
          <w:color w:val="0070C0"/>
          <w:sz w:val="36"/>
        </w:rPr>
        <w:t>:</w:t>
      </w:r>
      <w:r w:rsidR="0078457F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1370875438"/>
          <w:placeholder>
            <w:docPart w:val="0B4FF54EF1E24E74A7E4C9E616576E45"/>
          </w:placeholder>
        </w:sdtPr>
        <w:sdtEndPr/>
        <w:sdtContent>
          <w:sdt>
            <w:sdtPr>
              <w:rPr>
                <w:rFonts w:ascii="Carlito" w:hAnsi="Carlito" w:cs="Carlito"/>
                <w:b/>
                <w:color w:val="0070C0"/>
                <w:sz w:val="36"/>
              </w:rPr>
              <w:id w:val="-1122536712"/>
              <w:placeholder>
                <w:docPart w:val="3A25E26B04B8444DA83B27DBD922E0C6"/>
              </w:placeholder>
            </w:sdtPr>
            <w:sdtEndPr/>
            <w:sdtContent>
              <w:r w:rsidR="0078457F" w:rsidRPr="0029100D">
                <w:rPr>
                  <w:rFonts w:ascii="Carlito" w:hAnsi="Carlito" w:cs="Carlito"/>
                  <w:color w:val="A50021"/>
                  <w:sz w:val="36"/>
                </w:rPr>
                <w:t>zone de saisie</w:t>
              </w:r>
              <w:r w:rsidR="0078457F" w:rsidRPr="0078457F">
                <w:rPr>
                  <w:rFonts w:ascii="Carlito" w:hAnsi="Carlito" w:cs="Carlito"/>
                  <w:color w:val="D9D9D9" w:themeColor="background1" w:themeShade="D9"/>
                  <w:sz w:val="36"/>
                </w:rPr>
                <w:t xml:space="preserve"> </w:t>
              </w:r>
            </w:sdtContent>
          </w:sdt>
        </w:sdtContent>
      </w:sdt>
    </w:p>
    <w:p w:rsidR="005A1AAB" w:rsidRPr="000A03F3" w:rsidRDefault="005A1AAB" w:rsidP="00632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b/>
          <w:color w:val="000000" w:themeColor="text1"/>
          <w:sz w:val="24"/>
          <w:szCs w:val="24"/>
        </w:rPr>
      </w:pPr>
      <w:r w:rsidRPr="00622FAA">
        <w:rPr>
          <w:rFonts w:ascii="Carlito" w:hAnsi="Carlito" w:cs="Carlito"/>
          <w:b/>
          <w:color w:val="0070C0"/>
          <w:sz w:val="36"/>
        </w:rPr>
        <w:t>Niveau demandé</w:t>
      </w:r>
      <w:r w:rsidRPr="00622FAA">
        <w:rPr>
          <w:rFonts w:ascii="Calibri" w:hAnsi="Calibri" w:cs="Calibri"/>
          <w:b/>
          <w:color w:val="0070C0"/>
          <w:sz w:val="36"/>
        </w:rPr>
        <w:t> </w:t>
      </w:r>
      <w:r w:rsidR="00515CB2">
        <w:rPr>
          <w:rFonts w:ascii="Calibri" w:hAnsi="Calibri" w:cs="Calibri"/>
          <w:b/>
          <w:color w:val="0070C0"/>
          <w:sz w:val="36"/>
        </w:rPr>
        <w:t>(6</w:t>
      </w:r>
      <w:r w:rsidR="0029100D" w:rsidRPr="0029100D">
        <w:rPr>
          <w:rFonts w:ascii="Calibri" w:hAnsi="Calibri" w:cs="Calibri"/>
          <w:b/>
          <w:color w:val="0070C0"/>
          <w:sz w:val="32"/>
          <w:vertAlign w:val="superscript"/>
        </w:rPr>
        <w:t>ème</w:t>
      </w:r>
      <w:r w:rsidR="00515CB2">
        <w:rPr>
          <w:rFonts w:ascii="Calibri" w:hAnsi="Calibri" w:cs="Calibri"/>
          <w:b/>
          <w:color w:val="0070C0"/>
          <w:sz w:val="36"/>
        </w:rPr>
        <w:t>-5</w:t>
      </w:r>
      <w:r w:rsidR="0029100D" w:rsidRPr="0029100D">
        <w:rPr>
          <w:rFonts w:ascii="Calibri" w:hAnsi="Calibri" w:cs="Calibri"/>
          <w:b/>
          <w:color w:val="0070C0"/>
          <w:sz w:val="32"/>
          <w:vertAlign w:val="superscript"/>
        </w:rPr>
        <w:t xml:space="preserve"> ème</w:t>
      </w:r>
      <w:r w:rsidR="0029100D">
        <w:rPr>
          <w:rFonts w:ascii="Calibri" w:hAnsi="Calibri" w:cs="Calibri"/>
          <w:b/>
          <w:color w:val="0070C0"/>
          <w:sz w:val="36"/>
        </w:rPr>
        <w:t xml:space="preserve"> </w:t>
      </w:r>
      <w:r w:rsidR="00515CB2">
        <w:rPr>
          <w:rFonts w:ascii="Calibri" w:hAnsi="Calibri" w:cs="Calibri"/>
          <w:b/>
          <w:color w:val="0070C0"/>
          <w:sz w:val="36"/>
        </w:rPr>
        <w:t>-4</w:t>
      </w:r>
      <w:r w:rsidR="0029100D" w:rsidRPr="0029100D">
        <w:rPr>
          <w:rFonts w:ascii="Calibri" w:hAnsi="Calibri" w:cs="Calibri"/>
          <w:b/>
          <w:color w:val="0070C0"/>
          <w:sz w:val="32"/>
          <w:vertAlign w:val="superscript"/>
        </w:rPr>
        <w:t xml:space="preserve"> ème</w:t>
      </w:r>
      <w:r w:rsidR="0029100D">
        <w:rPr>
          <w:rFonts w:ascii="Calibri" w:hAnsi="Calibri" w:cs="Calibri"/>
          <w:b/>
          <w:color w:val="0070C0"/>
          <w:sz w:val="36"/>
        </w:rPr>
        <w:t xml:space="preserve"> </w:t>
      </w:r>
      <w:r w:rsidR="00515CB2">
        <w:rPr>
          <w:rFonts w:ascii="Calibri" w:hAnsi="Calibri" w:cs="Calibri"/>
          <w:b/>
          <w:color w:val="0070C0"/>
          <w:sz w:val="36"/>
        </w:rPr>
        <w:t>-3</w:t>
      </w:r>
      <w:r w:rsidR="0029100D" w:rsidRPr="0029100D">
        <w:rPr>
          <w:rFonts w:ascii="Calibri" w:hAnsi="Calibri" w:cs="Calibri"/>
          <w:b/>
          <w:color w:val="0070C0"/>
          <w:sz w:val="32"/>
          <w:vertAlign w:val="superscript"/>
        </w:rPr>
        <w:t xml:space="preserve"> ème</w:t>
      </w:r>
      <w:r w:rsidR="00515CB2">
        <w:rPr>
          <w:rFonts w:ascii="Calibri" w:hAnsi="Calibri" w:cs="Calibri"/>
          <w:b/>
          <w:color w:val="0070C0"/>
          <w:sz w:val="36"/>
        </w:rPr>
        <w:t>)</w:t>
      </w:r>
      <w:r w:rsidRPr="00622FAA">
        <w:rPr>
          <w:rFonts w:ascii="Carlito" w:hAnsi="Carlito" w:cs="Carlito"/>
          <w:b/>
          <w:color w:val="0070C0"/>
          <w:sz w:val="36"/>
        </w:rPr>
        <w:t>:</w:t>
      </w:r>
      <w:r w:rsidR="000A03F3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034266673"/>
          <w:placeholder>
            <w:docPart w:val="035F32616A2A44F0950F9E4437BE08E9"/>
          </w:placeholder>
          <w:showingPlcHdr/>
        </w:sdtPr>
        <w:sdtEndPr/>
        <w:sdtContent>
          <w:r w:rsidR="0078457F" w:rsidRPr="00FD19D5">
            <w:rPr>
              <w:rFonts w:ascii="Carlito" w:hAnsi="Carlito" w:cs="Carlito"/>
              <w:color w:val="C00000"/>
              <w:sz w:val="36"/>
            </w:rPr>
            <w:t>zone de saisie</w:t>
          </w:r>
          <w:r w:rsidR="0078457F" w:rsidRPr="00FD19D5">
            <w:rPr>
              <w:rStyle w:val="Textedelespacerserv"/>
              <w:color w:val="C00000"/>
            </w:rPr>
            <w:t>.</w:t>
          </w:r>
        </w:sdtContent>
      </w:sdt>
    </w:p>
    <w:p w:rsidR="005A1AAB" w:rsidRPr="00622FAA" w:rsidRDefault="005A1AAB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rlito" w:hAnsi="Carlito" w:cs="Carlito"/>
          <w:b/>
          <w:color w:val="CBCC33"/>
          <w:sz w:val="8"/>
          <w:szCs w:val="8"/>
        </w:rPr>
      </w:pPr>
    </w:p>
    <w:p w:rsidR="00E25A80" w:rsidRPr="00622FAA" w:rsidRDefault="00E25A80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rlito" w:hAnsi="Carlito" w:cs="Carlito"/>
          <w:b/>
          <w:color w:val="CBCC33"/>
          <w:sz w:val="36"/>
        </w:rPr>
      </w:pPr>
      <w:r w:rsidRPr="00622FAA">
        <w:rPr>
          <w:rFonts w:ascii="Carlito" w:hAnsi="Carlito" w:cs="Carlito"/>
          <w:b/>
          <w:color w:val="996600"/>
          <w:sz w:val="36"/>
        </w:rPr>
        <w:t>Demande d</w:t>
      </w:r>
      <w:r w:rsidR="00EC7005" w:rsidRPr="00622FAA">
        <w:rPr>
          <w:rFonts w:ascii="Carlito" w:hAnsi="Carlito" w:cs="Carlito"/>
          <w:b/>
          <w:color w:val="996600"/>
          <w:sz w:val="36"/>
        </w:rPr>
        <w:t>’admission à l’internat pour l’</w:t>
      </w:r>
      <w:r w:rsidR="00AA4E17" w:rsidRPr="00622FAA">
        <w:rPr>
          <w:rFonts w:ascii="Carlito" w:hAnsi="Carlito" w:cs="Carlito"/>
          <w:b/>
          <w:color w:val="996600"/>
          <w:sz w:val="36"/>
        </w:rPr>
        <w:t>a</w:t>
      </w:r>
      <w:r w:rsidRPr="00622FAA">
        <w:rPr>
          <w:rFonts w:ascii="Carlito" w:hAnsi="Carlito" w:cs="Carlito"/>
          <w:b/>
          <w:color w:val="996600"/>
          <w:sz w:val="36"/>
        </w:rPr>
        <w:t xml:space="preserve">nnée scolaire </w:t>
      </w:r>
      <w:r w:rsidR="00030A48" w:rsidRPr="00622FAA">
        <w:rPr>
          <w:rFonts w:ascii="Carlito" w:hAnsi="Carlito" w:cs="Carlito"/>
          <w:b/>
          <w:color w:val="996600"/>
          <w:sz w:val="36"/>
        </w:rPr>
        <w:t>2020</w:t>
      </w:r>
      <w:r w:rsidR="009954E1" w:rsidRPr="00622FAA">
        <w:rPr>
          <w:rFonts w:ascii="Carlito" w:hAnsi="Carlito" w:cs="Carlito"/>
          <w:b/>
          <w:color w:val="996600"/>
          <w:sz w:val="36"/>
        </w:rPr>
        <w:t>-20</w:t>
      </w:r>
      <w:r w:rsidR="0018246E" w:rsidRPr="00622FAA">
        <w:rPr>
          <w:rFonts w:ascii="Carlito" w:hAnsi="Carlito" w:cs="Carlito"/>
          <w:b/>
          <w:color w:val="996600"/>
          <w:sz w:val="36"/>
        </w:rPr>
        <w:t>2</w:t>
      </w:r>
      <w:r w:rsidR="00030A48" w:rsidRPr="00622FAA">
        <w:rPr>
          <w:rFonts w:ascii="Carlito" w:hAnsi="Carlito" w:cs="Carlito"/>
          <w:b/>
          <w:color w:val="996600"/>
          <w:sz w:val="36"/>
        </w:rPr>
        <w:t>1.</w:t>
      </w:r>
    </w:p>
    <w:p w:rsidR="00E25A80" w:rsidRPr="00622FAA" w:rsidRDefault="00E25A80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b/>
          <w:color w:val="0070C0"/>
          <w:sz w:val="8"/>
          <w:szCs w:val="8"/>
        </w:rPr>
      </w:pPr>
    </w:p>
    <w:p w:rsidR="00E25710" w:rsidRPr="00622FAA" w:rsidRDefault="000658D4" w:rsidP="0006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rlito" w:hAnsi="Carlito" w:cs="Carlito"/>
          <w:color w:val="000000"/>
          <w:sz w:val="24"/>
          <w:szCs w:val="24"/>
        </w:rPr>
      </w:pPr>
      <w:r w:rsidRPr="00622FAA">
        <w:rPr>
          <w:rFonts w:ascii="Carlito" w:hAnsi="Carlito" w:cs="Carlito"/>
          <w:color w:val="000000"/>
          <w:sz w:val="24"/>
          <w:szCs w:val="24"/>
        </w:rPr>
        <w:t>En Charente Maritime, s</w:t>
      </w:r>
      <w:r w:rsidR="00E25710" w:rsidRPr="00622FAA">
        <w:rPr>
          <w:rFonts w:ascii="Carlito" w:hAnsi="Carlito" w:cs="Carlito"/>
          <w:color w:val="000000"/>
          <w:sz w:val="24"/>
          <w:szCs w:val="24"/>
        </w:rPr>
        <w:t xml:space="preserve">euls les collèges </w:t>
      </w:r>
      <w:r w:rsidR="00E25710" w:rsidRPr="00622FAA">
        <w:rPr>
          <w:rFonts w:ascii="Carlito" w:hAnsi="Carlito" w:cs="Carlito"/>
          <w:b/>
          <w:color w:val="000000"/>
          <w:sz w:val="24"/>
          <w:szCs w:val="24"/>
        </w:rPr>
        <w:t>René Caillié à SAINTES et Pierre Loti à ROCHEFORT</w:t>
      </w:r>
      <w:r w:rsidR="00E25710" w:rsidRPr="00622FAA">
        <w:rPr>
          <w:rFonts w:ascii="Carlito" w:hAnsi="Carlito" w:cs="Carlito"/>
          <w:color w:val="000000"/>
          <w:sz w:val="24"/>
          <w:szCs w:val="24"/>
        </w:rPr>
        <w:t xml:space="preserve"> </w:t>
      </w:r>
      <w:r w:rsidRPr="00622FAA">
        <w:rPr>
          <w:rFonts w:ascii="Carlito" w:hAnsi="Carlito" w:cs="Carlito"/>
          <w:color w:val="000000"/>
          <w:sz w:val="24"/>
          <w:szCs w:val="24"/>
        </w:rPr>
        <w:br/>
        <w:t>p</w:t>
      </w:r>
      <w:r w:rsidR="00E25710" w:rsidRPr="00622FAA">
        <w:rPr>
          <w:rFonts w:ascii="Carlito" w:hAnsi="Carlito" w:cs="Carlito"/>
          <w:color w:val="000000"/>
          <w:sz w:val="24"/>
          <w:szCs w:val="24"/>
        </w:rPr>
        <w:t>roposent un  internat scolaire.</w:t>
      </w:r>
    </w:p>
    <w:p w:rsidR="00E25710" w:rsidRPr="00622FAA" w:rsidRDefault="00E25710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color w:val="000000"/>
          <w:sz w:val="8"/>
          <w:szCs w:val="8"/>
        </w:rPr>
      </w:pPr>
    </w:p>
    <w:p w:rsidR="00E25710" w:rsidRPr="00622FAA" w:rsidRDefault="00E25710" w:rsidP="00EA6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color w:val="000000"/>
          <w:sz w:val="24"/>
          <w:szCs w:val="24"/>
        </w:rPr>
        <w:t xml:space="preserve">Si </w:t>
      </w:r>
      <w:r w:rsidR="00483621" w:rsidRPr="00622FAA">
        <w:rPr>
          <w:rFonts w:ascii="Carlito" w:hAnsi="Carlito" w:cs="Carlito"/>
          <w:color w:val="000000"/>
          <w:sz w:val="24"/>
          <w:szCs w:val="24"/>
        </w:rPr>
        <w:t xml:space="preserve">vous souhaitez déposer </w:t>
      </w:r>
      <w:r w:rsidRPr="00622FAA">
        <w:rPr>
          <w:rFonts w:ascii="Carlito" w:hAnsi="Carlito" w:cs="Carlito"/>
          <w:color w:val="000000"/>
          <w:sz w:val="24"/>
          <w:szCs w:val="24"/>
        </w:rPr>
        <w:t xml:space="preserve">une </w:t>
      </w:r>
      <w:r w:rsidRPr="00622FAA">
        <w:rPr>
          <w:rFonts w:ascii="Carlito" w:hAnsi="Carlito" w:cs="Carlito"/>
          <w:b/>
          <w:color w:val="000000"/>
          <w:sz w:val="24"/>
          <w:szCs w:val="24"/>
        </w:rPr>
        <w:t>demande auprès des deux</w:t>
      </w:r>
      <w:r w:rsidRPr="00622FAA">
        <w:rPr>
          <w:rFonts w:ascii="Carlito" w:hAnsi="Carlito" w:cs="Carlito"/>
          <w:color w:val="000000"/>
          <w:sz w:val="24"/>
          <w:szCs w:val="24"/>
        </w:rPr>
        <w:t xml:space="preserve"> collèges,</w:t>
      </w:r>
      <w:r w:rsidRPr="00622FAA">
        <w:rPr>
          <w:rFonts w:ascii="Carlito" w:hAnsi="Carlito" w:cs="Carlito"/>
          <w:sz w:val="24"/>
          <w:szCs w:val="24"/>
        </w:rPr>
        <w:t xml:space="preserve"> indiquez l’</w:t>
      </w:r>
      <w:r w:rsidR="00483621" w:rsidRPr="00622FAA">
        <w:rPr>
          <w:rFonts w:ascii="Carlito" w:hAnsi="Carlito" w:cs="Carlito"/>
          <w:sz w:val="24"/>
          <w:szCs w:val="24"/>
        </w:rPr>
        <w:t xml:space="preserve">ordre des </w:t>
      </w:r>
      <w:r w:rsidRPr="00622FAA">
        <w:rPr>
          <w:rFonts w:ascii="Carlito" w:hAnsi="Carlito" w:cs="Carlito"/>
          <w:sz w:val="24"/>
          <w:szCs w:val="24"/>
        </w:rPr>
        <w:t>établissement</w:t>
      </w:r>
      <w:r w:rsidR="00483621" w:rsidRPr="00622FAA">
        <w:rPr>
          <w:rFonts w:ascii="Carlito" w:hAnsi="Carlito" w:cs="Carlito"/>
          <w:sz w:val="24"/>
          <w:szCs w:val="24"/>
        </w:rPr>
        <w:t>s</w:t>
      </w:r>
      <w:r w:rsidRPr="00622FAA">
        <w:rPr>
          <w:rFonts w:ascii="Carlito" w:hAnsi="Carlito" w:cs="Carlito"/>
          <w:sz w:val="24"/>
          <w:szCs w:val="24"/>
        </w:rPr>
        <w:t xml:space="preserve"> choisi</w:t>
      </w:r>
      <w:r w:rsidR="00483621" w:rsidRPr="00622FAA">
        <w:rPr>
          <w:rFonts w:ascii="Carlito" w:hAnsi="Carlito" w:cs="Carlito"/>
          <w:sz w:val="24"/>
          <w:szCs w:val="24"/>
        </w:rPr>
        <w:t>s</w:t>
      </w:r>
      <w:r w:rsidRPr="00622FAA">
        <w:rPr>
          <w:rFonts w:ascii="Carlito" w:hAnsi="Carlito" w:cs="Carlito"/>
          <w:sz w:val="24"/>
          <w:szCs w:val="24"/>
        </w:rPr>
        <w:t xml:space="preserve"> </w:t>
      </w:r>
    </w:p>
    <w:p w:rsidR="00E25710" w:rsidRPr="00622FAA" w:rsidRDefault="00E25710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 w:val="8"/>
          <w:szCs w:val="8"/>
        </w:rPr>
      </w:pPr>
    </w:p>
    <w:p w:rsidR="00483621" w:rsidRPr="00622FAA" w:rsidRDefault="0001351D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8"/>
          <w:szCs w:val="8"/>
        </w:rPr>
        <w:tab/>
      </w:r>
    </w:p>
    <w:p w:rsidR="00483621" w:rsidRPr="00622FAA" w:rsidRDefault="00E25710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b/>
          <w:sz w:val="8"/>
          <w:szCs w:val="8"/>
        </w:rPr>
      </w:pPr>
      <w:r w:rsidRPr="00622FAA">
        <w:rPr>
          <w:rFonts w:ascii="Carlito" w:hAnsi="Carlito" w:cs="Carlito"/>
          <w:b/>
          <w:sz w:val="24"/>
          <w:szCs w:val="24"/>
        </w:rPr>
        <w:sym w:font="Wingdings" w:char="F0A8"/>
      </w:r>
      <w:r w:rsidRPr="00622FAA">
        <w:rPr>
          <w:rFonts w:ascii="Carlito" w:hAnsi="Carlito" w:cs="Carlito"/>
          <w:b/>
          <w:sz w:val="24"/>
          <w:szCs w:val="24"/>
        </w:rPr>
        <w:t xml:space="preserve"> Vœu 1</w:t>
      </w:r>
      <w:r w:rsidRPr="00622FAA">
        <w:rPr>
          <w:rFonts w:ascii="Calibri" w:hAnsi="Calibri" w:cs="Calibri"/>
          <w:b/>
          <w:sz w:val="24"/>
          <w:szCs w:val="24"/>
        </w:rPr>
        <w:t> </w:t>
      </w:r>
      <w:r w:rsidRPr="00622FAA">
        <w:rPr>
          <w:rFonts w:ascii="Carlito" w:hAnsi="Carlito" w:cs="Carlito"/>
          <w:b/>
          <w:sz w:val="24"/>
          <w:szCs w:val="24"/>
        </w:rPr>
        <w:t>: Collège</w:t>
      </w:r>
      <w:r w:rsidR="0078457F" w:rsidRPr="0078457F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716109985"/>
          <w:placeholder>
            <w:docPart w:val="43025794016C4CADBC4A8259F1DB2F20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36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Pr="00622FAA">
        <w:rPr>
          <w:rFonts w:ascii="Carlito" w:hAnsi="Carlito" w:cs="Carlito"/>
          <w:b/>
          <w:sz w:val="24"/>
          <w:szCs w:val="24"/>
        </w:rPr>
        <w:tab/>
      </w:r>
      <w:r w:rsidRPr="00622FAA">
        <w:rPr>
          <w:rFonts w:ascii="Carlito" w:hAnsi="Carlito" w:cs="Carlito"/>
          <w:b/>
          <w:sz w:val="24"/>
          <w:szCs w:val="24"/>
        </w:rPr>
        <w:sym w:font="Wingdings" w:char="F0A8"/>
      </w:r>
      <w:r w:rsidRPr="00622FAA">
        <w:rPr>
          <w:rFonts w:ascii="Carlito" w:hAnsi="Carlito" w:cs="Carlito"/>
          <w:b/>
          <w:sz w:val="24"/>
          <w:szCs w:val="24"/>
        </w:rPr>
        <w:t xml:space="preserve"> Vœu 2</w:t>
      </w:r>
      <w:r w:rsidRPr="00622FAA">
        <w:rPr>
          <w:rFonts w:ascii="Calibri" w:hAnsi="Calibri" w:cs="Calibri"/>
          <w:b/>
          <w:sz w:val="24"/>
          <w:szCs w:val="24"/>
        </w:rPr>
        <w:t> </w:t>
      </w:r>
      <w:r w:rsidRPr="00622FAA">
        <w:rPr>
          <w:rFonts w:ascii="Carlito" w:hAnsi="Carlito" w:cs="Carlito"/>
          <w:b/>
          <w:sz w:val="24"/>
          <w:szCs w:val="24"/>
        </w:rPr>
        <w:t>: Collège</w:t>
      </w:r>
      <w:r w:rsidR="00F3121A">
        <w:rPr>
          <w:rFonts w:ascii="Carlito" w:hAnsi="Carlito" w:cs="Carlito"/>
          <w:b/>
          <w:sz w:val="24"/>
          <w:szCs w:val="24"/>
        </w:rPr>
        <w:t xml:space="preserve"> </w:t>
      </w:r>
      <w:sdt>
        <w:sdtPr>
          <w:rPr>
            <w:rFonts w:ascii="Carlito" w:hAnsi="Carlito" w:cs="Carlito"/>
            <w:b/>
            <w:color w:val="A50021"/>
            <w:sz w:val="36"/>
          </w:rPr>
          <w:id w:val="-1500805813"/>
          <w:placeholder>
            <w:docPart w:val="775655C725E04B09940D1B7EB793272D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36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5E7E75" w:rsidRPr="00622FAA" w:rsidRDefault="00483621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rlito" w:hAnsi="Carlito" w:cs="Carlito"/>
          <w:b/>
          <w:color w:val="000000"/>
          <w:sz w:val="8"/>
          <w:szCs w:val="8"/>
        </w:rPr>
      </w:pPr>
      <w:r w:rsidRPr="00622FAA">
        <w:rPr>
          <w:rFonts w:ascii="Carlito" w:hAnsi="Carlito" w:cs="Carlito"/>
          <w:b/>
          <w:color w:val="000000"/>
          <w:sz w:val="32"/>
          <w:szCs w:val="24"/>
        </w:rPr>
        <w:t>C</w:t>
      </w:r>
      <w:r w:rsidRPr="00622FAA">
        <w:rPr>
          <w:rFonts w:ascii="Carlito" w:hAnsi="Carlito" w:cs="Carlito"/>
          <w:b/>
          <w:color w:val="000000"/>
          <w:szCs w:val="24"/>
        </w:rPr>
        <w:t xml:space="preserve">e dossier doit être </w:t>
      </w:r>
      <w:r w:rsidR="005E7E75" w:rsidRPr="00622FAA">
        <w:rPr>
          <w:rFonts w:ascii="Carlito" w:hAnsi="Carlito" w:cs="Carlito"/>
          <w:b/>
          <w:color w:val="000000"/>
          <w:szCs w:val="24"/>
          <w:u w:val="single"/>
        </w:rPr>
        <w:t xml:space="preserve">renvoyé uniquement </w:t>
      </w:r>
      <w:r w:rsidR="00D100AA" w:rsidRPr="00622FAA">
        <w:rPr>
          <w:rFonts w:ascii="Carlito" w:hAnsi="Carlito" w:cs="Carlito"/>
          <w:b/>
          <w:color w:val="000000"/>
          <w:szCs w:val="24"/>
          <w:u w:val="single"/>
        </w:rPr>
        <w:t>à l’é</w:t>
      </w:r>
      <w:r w:rsidR="005E7E75" w:rsidRPr="00622FAA">
        <w:rPr>
          <w:rFonts w:ascii="Carlito" w:hAnsi="Carlito" w:cs="Carlito"/>
          <w:b/>
          <w:color w:val="000000"/>
          <w:szCs w:val="24"/>
          <w:u w:val="single"/>
        </w:rPr>
        <w:t xml:space="preserve">tablissement choisi en vœu 1, </w:t>
      </w:r>
      <w:r w:rsidR="005E7E75" w:rsidRPr="00622FAA">
        <w:rPr>
          <w:rFonts w:ascii="Carlito" w:hAnsi="Carlito" w:cs="Carlito"/>
          <w:b/>
          <w:color w:val="000000"/>
          <w:szCs w:val="24"/>
          <w:u w:val="single"/>
        </w:rPr>
        <w:br/>
      </w:r>
    </w:p>
    <w:p w:rsidR="00483621" w:rsidRPr="00622FAA" w:rsidRDefault="00483621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rlito" w:hAnsi="Carlito" w:cs="Carlito"/>
          <w:b/>
          <w:color w:val="000000"/>
          <w:szCs w:val="24"/>
        </w:rPr>
      </w:pPr>
      <w:proofErr w:type="gramStart"/>
      <w:r w:rsidRPr="00622FAA">
        <w:rPr>
          <w:rFonts w:ascii="Carlito" w:hAnsi="Carlito" w:cs="Carlito"/>
          <w:b/>
          <w:color w:val="000000"/>
          <w:sz w:val="24"/>
          <w:szCs w:val="24"/>
        </w:rPr>
        <w:t>qui</w:t>
      </w:r>
      <w:proofErr w:type="gramEnd"/>
      <w:r w:rsidRPr="00622FAA">
        <w:rPr>
          <w:rFonts w:ascii="Carlito" w:hAnsi="Carlito" w:cs="Carlito"/>
          <w:b/>
          <w:color w:val="000000"/>
          <w:sz w:val="24"/>
          <w:szCs w:val="24"/>
        </w:rPr>
        <w:t xml:space="preserve"> en fera copie à l’établissement </w:t>
      </w:r>
      <w:r w:rsidR="00EA6FCC" w:rsidRPr="00622FAA">
        <w:rPr>
          <w:rFonts w:ascii="Carlito" w:hAnsi="Carlito" w:cs="Carlito"/>
          <w:b/>
          <w:color w:val="000000"/>
          <w:sz w:val="24"/>
          <w:szCs w:val="24"/>
        </w:rPr>
        <w:t xml:space="preserve">demandé </w:t>
      </w:r>
      <w:r w:rsidRPr="00622FAA">
        <w:rPr>
          <w:rFonts w:ascii="Carlito" w:hAnsi="Carlito" w:cs="Carlito"/>
          <w:b/>
          <w:color w:val="000000"/>
          <w:sz w:val="24"/>
          <w:szCs w:val="24"/>
        </w:rPr>
        <w:t>en vœu 2.</w:t>
      </w:r>
    </w:p>
    <w:p w:rsidR="00E25710" w:rsidRPr="00622FAA" w:rsidRDefault="00E25710" w:rsidP="00EA6FCC">
      <w:pPr>
        <w:ind w:left="142"/>
        <w:rPr>
          <w:rFonts w:ascii="Carlito" w:hAnsi="Carlito" w:cs="Carlito"/>
          <w:sz w:val="8"/>
          <w:szCs w:val="8"/>
        </w:rPr>
      </w:pPr>
    </w:p>
    <w:p w:rsidR="00FC6FD9" w:rsidRPr="00622FAA" w:rsidRDefault="00CF62C1" w:rsidP="0013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b/>
          <w:sz w:val="24"/>
        </w:rPr>
      </w:pPr>
      <w:r w:rsidRPr="00622FAA">
        <w:rPr>
          <w:rFonts w:ascii="Carlito" w:hAnsi="Carlito" w:cs="Carlito"/>
          <w:b/>
          <w:color w:val="793276"/>
          <w:u w:val="single"/>
        </w:rPr>
        <w:t>À retourne</w:t>
      </w:r>
      <w:r w:rsidR="00582611" w:rsidRPr="00622FAA">
        <w:rPr>
          <w:rFonts w:ascii="Carlito" w:hAnsi="Carlito" w:cs="Carlito"/>
          <w:b/>
          <w:color w:val="793276"/>
          <w:u w:val="single"/>
        </w:rPr>
        <w:t>r à</w:t>
      </w:r>
      <w:r w:rsidR="00130D46">
        <w:rPr>
          <w:rFonts w:ascii="Carlito" w:hAnsi="Carlito" w:cs="Carlito"/>
          <w:b/>
          <w:color w:val="793276"/>
          <w:u w:val="single"/>
        </w:rPr>
        <w:t xml:space="preserve"> </w:t>
      </w:r>
      <w:r w:rsidR="00130D46" w:rsidRPr="00130D46">
        <w:rPr>
          <w:rFonts w:ascii="Carlito" w:hAnsi="Carlito" w:cs="Carlito"/>
          <w:b/>
          <w:color w:val="793276"/>
        </w:rPr>
        <w:tab/>
      </w:r>
      <w:r w:rsidR="00130D46" w:rsidRPr="00130D46">
        <w:rPr>
          <w:rFonts w:ascii="Carlito" w:hAnsi="Carlito" w:cs="Carlito"/>
          <w:b/>
          <w:color w:val="793276"/>
        </w:rPr>
        <w:tab/>
      </w:r>
      <w:r w:rsidR="00130D46">
        <w:rPr>
          <w:rFonts w:ascii="Carlito" w:hAnsi="Carlito" w:cs="Carlito"/>
          <w:b/>
          <w:color w:val="793276"/>
        </w:rPr>
        <w:tab/>
      </w:r>
      <w:r w:rsidR="00130D46">
        <w:rPr>
          <w:rFonts w:ascii="Carlito" w:hAnsi="Carlito" w:cs="Carlito"/>
          <w:b/>
          <w:color w:val="793276"/>
        </w:rPr>
        <w:tab/>
      </w:r>
      <w:r w:rsidR="00FC6FD9" w:rsidRPr="00622FAA">
        <w:rPr>
          <w:rFonts w:ascii="Carlito" w:hAnsi="Carlito" w:cs="Carlito"/>
          <w:b/>
          <w:sz w:val="24"/>
          <w:szCs w:val="24"/>
        </w:rPr>
        <w:t>M. le Principal</w:t>
      </w:r>
      <w:r w:rsidR="00327B24" w:rsidRPr="00622FAA">
        <w:rPr>
          <w:rFonts w:ascii="Carlito" w:hAnsi="Carlito" w:cs="Carlito"/>
          <w:b/>
          <w:sz w:val="24"/>
          <w:szCs w:val="24"/>
        </w:rPr>
        <w:t xml:space="preserve"> du c</w:t>
      </w:r>
      <w:r w:rsidR="00FC0C25" w:rsidRPr="00622FAA">
        <w:rPr>
          <w:rFonts w:ascii="Carlito" w:hAnsi="Carlito" w:cs="Carlito"/>
          <w:b/>
          <w:sz w:val="24"/>
        </w:rPr>
        <w:t xml:space="preserve">ollège René </w:t>
      </w:r>
      <w:r w:rsidR="00FC6FD9" w:rsidRPr="00622FAA">
        <w:rPr>
          <w:rFonts w:ascii="Carlito" w:hAnsi="Carlito" w:cs="Carlito"/>
          <w:b/>
          <w:sz w:val="24"/>
        </w:rPr>
        <w:t>Caillié</w:t>
      </w:r>
    </w:p>
    <w:p w:rsidR="00FC6FD9" w:rsidRPr="00622FAA" w:rsidRDefault="00130D46" w:rsidP="00130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rlito" w:hAnsi="Carlito" w:cs="Carlito"/>
          <w:b/>
          <w:sz w:val="24"/>
        </w:rPr>
      </w:pPr>
      <w:r w:rsidRPr="00495F78">
        <w:rPr>
          <w:rFonts w:ascii="Carlito" w:hAnsi="Carlito" w:cs="Carlito"/>
          <w:b/>
          <w:color w:val="793276"/>
          <w:highlight w:val="yellow"/>
          <w:u w:val="single"/>
        </w:rPr>
        <w:t xml:space="preserve">avant le lundi </w:t>
      </w:r>
      <w:r w:rsidR="009E72A3">
        <w:rPr>
          <w:rFonts w:ascii="Carlito" w:hAnsi="Carlito" w:cs="Carlito"/>
          <w:b/>
          <w:color w:val="793276"/>
          <w:highlight w:val="yellow"/>
          <w:u w:val="single"/>
        </w:rPr>
        <w:t>25</w:t>
      </w:r>
      <w:bookmarkStart w:id="0" w:name="_GoBack"/>
      <w:bookmarkEnd w:id="0"/>
      <w:r w:rsidRPr="00495F78">
        <w:rPr>
          <w:rFonts w:ascii="Carlito" w:hAnsi="Carlito" w:cs="Carlito"/>
          <w:b/>
          <w:color w:val="793276"/>
          <w:highlight w:val="yellow"/>
          <w:u w:val="single"/>
        </w:rPr>
        <w:t xml:space="preserve"> mai 2020</w:t>
      </w:r>
      <w:r w:rsidRPr="00130D46">
        <w:rPr>
          <w:rFonts w:ascii="Carlito" w:hAnsi="Carlito" w:cs="Carlito"/>
          <w:b/>
          <w:color w:val="793276"/>
        </w:rPr>
        <w:tab/>
      </w:r>
      <w:r w:rsidRPr="00130D46">
        <w:rPr>
          <w:rFonts w:ascii="Carlito" w:hAnsi="Carlito" w:cs="Carlito"/>
          <w:b/>
          <w:color w:val="793276"/>
        </w:rPr>
        <w:tab/>
      </w:r>
      <w:r w:rsidR="00FC6FD9" w:rsidRPr="00622FAA">
        <w:rPr>
          <w:rFonts w:ascii="Carlito" w:hAnsi="Carlito" w:cs="Carlito"/>
          <w:b/>
          <w:sz w:val="24"/>
        </w:rPr>
        <w:t>2 rue de la marine</w:t>
      </w:r>
      <w:r w:rsidR="00877FF6" w:rsidRPr="00622FAA">
        <w:rPr>
          <w:rFonts w:ascii="Carlito" w:hAnsi="Carlito" w:cs="Carlito"/>
          <w:b/>
          <w:sz w:val="24"/>
        </w:rPr>
        <w:t xml:space="preserve">        BP 20301</w:t>
      </w:r>
    </w:p>
    <w:p w:rsidR="00FC6FD9" w:rsidRPr="00622FAA" w:rsidRDefault="00FC6FD9" w:rsidP="00E25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1"/>
        </w:tabs>
        <w:jc w:val="center"/>
        <w:rPr>
          <w:rFonts w:ascii="Carlito" w:hAnsi="Carlito" w:cs="Carlito"/>
          <w:b/>
          <w:sz w:val="24"/>
        </w:rPr>
      </w:pPr>
      <w:r w:rsidRPr="00622FAA">
        <w:rPr>
          <w:rFonts w:ascii="Carlito" w:hAnsi="Carlito" w:cs="Carlito"/>
          <w:b/>
          <w:sz w:val="24"/>
        </w:rPr>
        <w:t>17107 SAINTES cedex</w:t>
      </w:r>
    </w:p>
    <w:p w:rsidR="00C332B8" w:rsidRPr="00622FAA" w:rsidRDefault="00C332B8" w:rsidP="005E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rlito" w:hAnsi="Carlito" w:cs="Carlito"/>
          <w:b/>
          <w:i/>
          <w:color w:val="CC3399"/>
          <w:sz w:val="8"/>
          <w:szCs w:val="8"/>
        </w:rPr>
      </w:pPr>
    </w:p>
    <w:p w:rsidR="00C332B8" w:rsidRPr="001739B0" w:rsidRDefault="00C332B8" w:rsidP="005E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rlito" w:hAnsi="Carlito" w:cs="Carlito"/>
          <w:i/>
          <w:color w:val="FF0066"/>
          <w:sz w:val="22"/>
          <w:szCs w:val="22"/>
        </w:rPr>
      </w:pPr>
      <w:r w:rsidRPr="001739B0">
        <w:rPr>
          <w:rFonts w:ascii="Carlito" w:hAnsi="Carlito" w:cs="Carlito"/>
          <w:i/>
          <w:color w:val="FF0066"/>
          <w:sz w:val="20"/>
          <w:szCs w:val="22"/>
        </w:rPr>
        <w:t>Pour l</w:t>
      </w:r>
      <w:r w:rsidR="005E7E75" w:rsidRPr="001739B0">
        <w:rPr>
          <w:rFonts w:ascii="Carlito" w:hAnsi="Carlito" w:cs="Carlito"/>
          <w:i/>
          <w:color w:val="FF0066"/>
          <w:sz w:val="20"/>
          <w:szCs w:val="22"/>
        </w:rPr>
        <w:t>es élèves</w:t>
      </w:r>
      <w:r w:rsidR="00D100AA" w:rsidRPr="001739B0">
        <w:rPr>
          <w:rFonts w:ascii="Carlito" w:hAnsi="Carlito" w:cs="Carlito"/>
          <w:i/>
          <w:color w:val="FF0066"/>
          <w:sz w:val="20"/>
          <w:szCs w:val="22"/>
        </w:rPr>
        <w:t xml:space="preserve"> qui</w:t>
      </w:r>
      <w:r w:rsidR="005E7E75" w:rsidRPr="001739B0">
        <w:rPr>
          <w:rFonts w:ascii="Carlito" w:hAnsi="Carlito" w:cs="Carlito"/>
          <w:i/>
          <w:color w:val="FF0066"/>
          <w:sz w:val="20"/>
          <w:szCs w:val="22"/>
        </w:rPr>
        <w:t xml:space="preserve"> </w:t>
      </w:r>
      <w:r w:rsidRPr="001739B0">
        <w:rPr>
          <w:rFonts w:ascii="Carlito" w:hAnsi="Carlito" w:cs="Carlito"/>
          <w:i/>
          <w:color w:val="FF0066"/>
          <w:sz w:val="20"/>
          <w:szCs w:val="22"/>
        </w:rPr>
        <w:t xml:space="preserve">désirent entrer à l’internat uniquement s’ils réussissent le concours d’entrée </w:t>
      </w:r>
      <w:r w:rsidR="005E7E75" w:rsidRPr="001739B0">
        <w:rPr>
          <w:rFonts w:ascii="Carlito" w:hAnsi="Carlito" w:cs="Carlito"/>
          <w:i/>
          <w:color w:val="FF0066"/>
          <w:sz w:val="20"/>
          <w:szCs w:val="22"/>
        </w:rPr>
        <w:t>à une section sportive scolaire</w:t>
      </w:r>
      <w:r w:rsidRPr="001739B0">
        <w:rPr>
          <w:rFonts w:ascii="Calibri" w:hAnsi="Calibri" w:cs="Calibri"/>
          <w:i/>
          <w:color w:val="FF0066"/>
          <w:sz w:val="20"/>
          <w:szCs w:val="22"/>
        </w:rPr>
        <w:t> </w:t>
      </w:r>
      <w:r w:rsidRPr="001739B0">
        <w:rPr>
          <w:rFonts w:ascii="Carlito" w:hAnsi="Carlito" w:cs="Carlito"/>
          <w:i/>
          <w:color w:val="FF0066"/>
          <w:sz w:val="22"/>
          <w:szCs w:val="22"/>
        </w:rPr>
        <w:t>:</w:t>
      </w:r>
    </w:p>
    <w:p w:rsidR="009D4F69" w:rsidRPr="001739B0" w:rsidRDefault="005E7E75" w:rsidP="009D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Carlito" w:hAnsi="Carlito" w:cs="Carlito"/>
          <w:i/>
          <w:color w:val="FF0066"/>
          <w:sz w:val="32"/>
          <w:szCs w:val="22"/>
        </w:rPr>
      </w:pPr>
      <w:r w:rsidRPr="001739B0">
        <w:rPr>
          <w:rFonts w:ascii="Calibri" w:hAnsi="Calibri" w:cs="Calibri"/>
          <w:i/>
          <w:color w:val="FF0066"/>
          <w:sz w:val="22"/>
          <w:szCs w:val="22"/>
        </w:rPr>
        <w:t> </w:t>
      </w:r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sym w:font="Wingdings" w:char="F0C4"/>
      </w:r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t xml:space="preserve"> </w:t>
      </w:r>
      <w:r w:rsidRPr="001739B0">
        <w:rPr>
          <w:rFonts w:ascii="Carlito" w:hAnsi="Carlito" w:cs="Carlito"/>
          <w:i/>
          <w:color w:val="FF0066"/>
          <w:sz w:val="22"/>
          <w:szCs w:val="22"/>
        </w:rPr>
        <w:t xml:space="preserve"> Un dossier leur </w:t>
      </w:r>
      <w:r w:rsidR="0018246E" w:rsidRPr="001739B0">
        <w:rPr>
          <w:rFonts w:ascii="Carlito" w:hAnsi="Carlito" w:cs="Carlito"/>
          <w:i/>
          <w:color w:val="FF0066"/>
          <w:sz w:val="22"/>
          <w:szCs w:val="22"/>
        </w:rPr>
        <w:t xml:space="preserve">est remis </w:t>
      </w:r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t xml:space="preserve">le jour </w:t>
      </w:r>
      <w:r w:rsidR="0018246E" w:rsidRPr="001739B0">
        <w:rPr>
          <w:rFonts w:ascii="Carlito" w:hAnsi="Carlito" w:cs="Carlito"/>
          <w:i/>
          <w:color w:val="FF0066"/>
          <w:sz w:val="22"/>
          <w:szCs w:val="22"/>
        </w:rPr>
        <w:t xml:space="preserve">du concours et </w:t>
      </w:r>
      <w:proofErr w:type="gramStart"/>
      <w:r w:rsidR="0018246E" w:rsidRPr="001739B0">
        <w:rPr>
          <w:rFonts w:ascii="Carlito" w:hAnsi="Carlito" w:cs="Carlito"/>
          <w:i/>
          <w:color w:val="FF0066"/>
          <w:sz w:val="22"/>
          <w:szCs w:val="22"/>
        </w:rPr>
        <w:t>doit nous</w:t>
      </w:r>
      <w:proofErr w:type="gramEnd"/>
      <w:r w:rsidR="0018246E" w:rsidRPr="001739B0">
        <w:rPr>
          <w:rFonts w:ascii="Carlito" w:hAnsi="Carlito" w:cs="Carlito"/>
          <w:i/>
          <w:color w:val="FF0066"/>
          <w:sz w:val="22"/>
          <w:szCs w:val="22"/>
        </w:rPr>
        <w:t xml:space="preserve"> être renvoyé 48h </w:t>
      </w:r>
      <w:r w:rsidRPr="001739B0">
        <w:rPr>
          <w:rFonts w:ascii="Carlito" w:hAnsi="Carlito" w:cs="Carlito"/>
          <w:i/>
          <w:color w:val="FF0066"/>
          <w:sz w:val="22"/>
          <w:szCs w:val="22"/>
        </w:rPr>
        <w:t xml:space="preserve">après </w:t>
      </w:r>
      <w:r w:rsidR="0018246E" w:rsidRPr="001739B0">
        <w:rPr>
          <w:rFonts w:ascii="Carlito" w:hAnsi="Carlito" w:cs="Carlito"/>
          <w:i/>
          <w:color w:val="FF0066"/>
          <w:sz w:val="22"/>
          <w:szCs w:val="22"/>
        </w:rPr>
        <w:t xml:space="preserve">la réception </w:t>
      </w:r>
      <w:r w:rsidRPr="001739B0">
        <w:rPr>
          <w:rFonts w:ascii="Carlito" w:hAnsi="Carlito" w:cs="Carlito"/>
          <w:i/>
          <w:color w:val="FF0066"/>
          <w:sz w:val="22"/>
          <w:szCs w:val="22"/>
        </w:rPr>
        <w:t>des résultats</w:t>
      </w:r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t>.</w:t>
      </w:r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br/>
        <w:t xml:space="preserve"> </w:t>
      </w:r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tab/>
      </w:r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sym w:font="Wingdings" w:char="F0C4"/>
      </w:r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t xml:space="preserve"> </w:t>
      </w:r>
      <w:proofErr w:type="gramStart"/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t>ces</w:t>
      </w:r>
      <w:proofErr w:type="gramEnd"/>
      <w:r w:rsidR="00C332B8" w:rsidRPr="001739B0">
        <w:rPr>
          <w:rFonts w:ascii="Carlito" w:hAnsi="Carlito" w:cs="Carlito"/>
          <w:i/>
          <w:color w:val="FF0066"/>
          <w:sz w:val="22"/>
          <w:szCs w:val="22"/>
        </w:rPr>
        <w:t xml:space="preserve"> élèves sont prioritaires, donc n’ont pas à remplir </w:t>
      </w:r>
      <w:r w:rsidRPr="001739B0">
        <w:rPr>
          <w:rFonts w:ascii="Carlito" w:hAnsi="Carlito" w:cs="Carlito"/>
          <w:i/>
          <w:color w:val="FF0066"/>
          <w:sz w:val="22"/>
          <w:szCs w:val="22"/>
        </w:rPr>
        <w:t>les parties signalées par le logo</w:t>
      </w:r>
      <w:r w:rsidR="009D4F69" w:rsidRPr="001739B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</w:p>
    <w:p w:rsidR="00EA6FCC" w:rsidRPr="00622FAA" w:rsidRDefault="00EA6FCC" w:rsidP="009D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Carlito" w:hAnsi="Carlito" w:cs="Carlito"/>
          <w:color w:val="000000"/>
          <w:sz w:val="6"/>
          <w:szCs w:val="8"/>
        </w:rPr>
      </w:pPr>
      <w:r w:rsidRPr="00622FAA">
        <w:rPr>
          <w:rFonts w:ascii="Carlito" w:hAnsi="Carlito" w:cs="Carlito"/>
          <w:b/>
          <w:color w:val="000000"/>
          <w:sz w:val="22"/>
          <w:szCs w:val="22"/>
        </w:rPr>
        <w:t xml:space="preserve">L’admission est prononcée, </w:t>
      </w:r>
      <w:r w:rsidRPr="00622FAA">
        <w:rPr>
          <w:rFonts w:ascii="Carlito" w:hAnsi="Carlito" w:cs="Carlito"/>
          <w:color w:val="000000"/>
          <w:sz w:val="22"/>
          <w:szCs w:val="22"/>
        </w:rPr>
        <w:t>après examen des dossiers de candidature,</w:t>
      </w:r>
      <w:r w:rsidRPr="00622FAA">
        <w:rPr>
          <w:rFonts w:ascii="Carlito" w:hAnsi="Carlito" w:cs="Carlito"/>
          <w:b/>
          <w:color w:val="000000"/>
          <w:sz w:val="22"/>
          <w:szCs w:val="22"/>
        </w:rPr>
        <w:t xml:space="preserve"> par une commission départementale, </w:t>
      </w:r>
      <w:r w:rsidRPr="00622FAA">
        <w:rPr>
          <w:rFonts w:ascii="Carlito" w:hAnsi="Carlito" w:cs="Carlito"/>
          <w:color w:val="000000"/>
          <w:sz w:val="22"/>
          <w:szCs w:val="22"/>
        </w:rPr>
        <w:t>qui se réunit à la direction départementale de l’éducation nationale (DSDEN) à La Rochelle (mi-juin en général).</w:t>
      </w:r>
    </w:p>
    <w:p w:rsidR="00EA6FCC" w:rsidRPr="00622FAA" w:rsidRDefault="00EA6FCC" w:rsidP="00EA6FCC">
      <w:pPr>
        <w:ind w:left="567"/>
        <w:jc w:val="both"/>
        <w:rPr>
          <w:rFonts w:ascii="Carlito" w:hAnsi="Carlito" w:cs="Carlito"/>
          <w:color w:val="000000"/>
          <w:sz w:val="6"/>
          <w:szCs w:val="8"/>
        </w:rPr>
      </w:pPr>
    </w:p>
    <w:p w:rsidR="00582611" w:rsidRPr="00622FAA" w:rsidRDefault="004607B3" w:rsidP="00582611">
      <w:pPr>
        <w:numPr>
          <w:ilvl w:val="0"/>
          <w:numId w:val="12"/>
        </w:numPr>
        <w:ind w:left="567" w:hanging="567"/>
        <w:jc w:val="both"/>
        <w:rPr>
          <w:rFonts w:ascii="Carlito" w:hAnsi="Carlito" w:cs="Carlito"/>
          <w:b/>
          <w:color w:val="000000"/>
          <w:sz w:val="22"/>
          <w:szCs w:val="22"/>
        </w:rPr>
      </w:pPr>
      <w:r w:rsidRPr="00622FAA">
        <w:rPr>
          <w:rFonts w:ascii="Carlito" w:hAnsi="Carlito" w:cs="Carlito"/>
          <w:b/>
          <w:color w:val="000000"/>
          <w:sz w:val="22"/>
          <w:szCs w:val="22"/>
        </w:rPr>
        <w:t>Ce dossier est un dossier d</w:t>
      </w:r>
      <w:r w:rsidR="00EB7CC0" w:rsidRPr="00622FAA">
        <w:rPr>
          <w:rFonts w:ascii="Carlito" w:hAnsi="Carlito" w:cs="Carlito"/>
          <w:b/>
          <w:color w:val="000000"/>
          <w:sz w:val="22"/>
          <w:szCs w:val="22"/>
        </w:rPr>
        <w:t xml:space="preserve">e </w:t>
      </w:r>
      <w:r w:rsidR="00C332B8" w:rsidRPr="00622FAA">
        <w:rPr>
          <w:rFonts w:ascii="Carlito" w:hAnsi="Carlito" w:cs="Carlito"/>
          <w:b/>
          <w:color w:val="000000"/>
          <w:sz w:val="22"/>
          <w:szCs w:val="22"/>
        </w:rPr>
        <w:t xml:space="preserve">CANDIDATURE </w:t>
      </w:r>
      <w:r w:rsidRPr="00622FAA">
        <w:rPr>
          <w:rFonts w:ascii="Carlito" w:hAnsi="Carlito" w:cs="Carlito"/>
          <w:color w:val="000000"/>
          <w:sz w:val="22"/>
          <w:szCs w:val="22"/>
        </w:rPr>
        <w:t xml:space="preserve">à  l’admission à l’internat, </w:t>
      </w:r>
      <w:r w:rsidR="00C332B8" w:rsidRPr="00622FAA">
        <w:rPr>
          <w:rFonts w:ascii="Carlito" w:hAnsi="Carlito" w:cs="Carlito"/>
          <w:b/>
          <w:color w:val="000000"/>
          <w:sz w:val="22"/>
          <w:szCs w:val="22"/>
        </w:rPr>
        <w:t>ET NON D’INSCRIPTION.</w:t>
      </w:r>
    </w:p>
    <w:p w:rsidR="00006D5D" w:rsidRPr="00622FAA" w:rsidRDefault="00582611" w:rsidP="00582611">
      <w:pPr>
        <w:jc w:val="both"/>
        <w:rPr>
          <w:rFonts w:ascii="Carlito" w:hAnsi="Carlito" w:cs="Carlito"/>
          <w:color w:val="000000"/>
          <w:sz w:val="22"/>
          <w:szCs w:val="22"/>
        </w:rPr>
      </w:pPr>
      <w:r w:rsidRPr="00622FAA">
        <w:rPr>
          <w:rFonts w:ascii="Carlito" w:hAnsi="Carlito" w:cs="Carlito"/>
          <w:b/>
          <w:color w:val="000000"/>
          <w:sz w:val="22"/>
          <w:szCs w:val="22"/>
        </w:rPr>
        <w:t xml:space="preserve">           </w:t>
      </w:r>
      <w:r w:rsidR="004607B3" w:rsidRPr="00622FAA">
        <w:rPr>
          <w:rFonts w:ascii="Carlito" w:hAnsi="Carlito" w:cs="Carlito"/>
          <w:b/>
          <w:color w:val="000000"/>
          <w:sz w:val="22"/>
          <w:szCs w:val="22"/>
        </w:rPr>
        <w:t xml:space="preserve">Les élèves </w:t>
      </w:r>
      <w:r w:rsidR="003923C2" w:rsidRPr="00622FAA">
        <w:rPr>
          <w:rFonts w:ascii="Carlito" w:hAnsi="Carlito" w:cs="Carlito"/>
          <w:b/>
          <w:color w:val="000000"/>
          <w:sz w:val="22"/>
          <w:szCs w:val="22"/>
        </w:rPr>
        <w:t xml:space="preserve">admis </w:t>
      </w:r>
      <w:r w:rsidR="004607B3" w:rsidRPr="00622FAA">
        <w:rPr>
          <w:rFonts w:ascii="Carlito" w:hAnsi="Carlito" w:cs="Carlito"/>
          <w:b/>
          <w:color w:val="000000"/>
          <w:sz w:val="22"/>
          <w:szCs w:val="22"/>
        </w:rPr>
        <w:t>seront contactés</w:t>
      </w:r>
      <w:r w:rsidR="004607B3" w:rsidRPr="00622FAA">
        <w:rPr>
          <w:rFonts w:ascii="Carlito" w:hAnsi="Carlito" w:cs="Carlito"/>
          <w:color w:val="000000"/>
          <w:sz w:val="22"/>
          <w:szCs w:val="22"/>
        </w:rPr>
        <w:t xml:space="preserve"> par la direction académique de Charente-Maritime </w:t>
      </w:r>
      <w:r w:rsidR="004607B3" w:rsidRPr="00622FAA">
        <w:rPr>
          <w:rFonts w:ascii="Carlito" w:hAnsi="Carlito" w:cs="Carlito"/>
          <w:b/>
          <w:color w:val="000000"/>
          <w:sz w:val="22"/>
          <w:szCs w:val="22"/>
        </w:rPr>
        <w:t xml:space="preserve">avant </w:t>
      </w:r>
      <w:r w:rsidR="0015006E" w:rsidRPr="00622FAA">
        <w:rPr>
          <w:rFonts w:ascii="Carlito" w:hAnsi="Carlito" w:cs="Carlito"/>
          <w:b/>
          <w:color w:val="000000"/>
          <w:sz w:val="22"/>
          <w:szCs w:val="22"/>
        </w:rPr>
        <w:t xml:space="preserve">vendredi </w:t>
      </w:r>
      <w:r w:rsidR="009D4F69">
        <w:rPr>
          <w:rFonts w:ascii="Carlito" w:hAnsi="Carlito" w:cs="Carlito"/>
          <w:b/>
          <w:color w:val="000000"/>
          <w:sz w:val="22"/>
          <w:szCs w:val="22"/>
        </w:rPr>
        <w:t>3 juillet 2020</w:t>
      </w:r>
      <w:r w:rsidRPr="00622FAA">
        <w:rPr>
          <w:rFonts w:ascii="Carlito" w:hAnsi="Carlito" w:cs="Carlito"/>
          <w:b/>
          <w:color w:val="000000"/>
          <w:sz w:val="22"/>
          <w:szCs w:val="22"/>
        </w:rPr>
        <w:br/>
        <w:t xml:space="preserve">           </w:t>
      </w:r>
      <w:r w:rsidR="004607B3" w:rsidRPr="00622FAA">
        <w:rPr>
          <w:rFonts w:ascii="Carlito" w:hAnsi="Carlito" w:cs="Carlito"/>
          <w:color w:val="000000"/>
          <w:sz w:val="22"/>
          <w:szCs w:val="22"/>
        </w:rPr>
        <w:t xml:space="preserve">pour qu’ils puissent confirmer leur inscription. </w:t>
      </w:r>
    </w:p>
    <w:p w:rsidR="00EA6FCC" w:rsidRPr="00622FAA" w:rsidRDefault="00006D5D" w:rsidP="00006D5D">
      <w:pPr>
        <w:ind w:left="567"/>
        <w:rPr>
          <w:rFonts w:ascii="Carlito" w:hAnsi="Carlito" w:cs="Carlito"/>
          <w:color w:val="000000"/>
          <w:sz w:val="22"/>
          <w:szCs w:val="22"/>
        </w:rPr>
      </w:pPr>
      <w:r w:rsidRPr="00622FAA">
        <w:rPr>
          <w:rFonts w:ascii="Carlito" w:hAnsi="Carlito" w:cs="Carlito"/>
          <w:i/>
          <w:color w:val="000000"/>
          <w:sz w:val="22"/>
          <w:szCs w:val="22"/>
        </w:rPr>
        <w:sym w:font="Wingdings" w:char="F0C4"/>
      </w:r>
      <w:r w:rsidRPr="00622FAA">
        <w:rPr>
          <w:rFonts w:ascii="Carlito" w:hAnsi="Carlito" w:cs="Carlito"/>
          <w:i/>
          <w:color w:val="CC3399"/>
          <w:sz w:val="22"/>
          <w:szCs w:val="22"/>
        </w:rPr>
        <w:t xml:space="preserve"> </w:t>
      </w:r>
      <w:r w:rsidR="0036320A" w:rsidRPr="00622FAA">
        <w:rPr>
          <w:rFonts w:ascii="Carlito" w:hAnsi="Carlito" w:cs="Carlito"/>
          <w:b/>
          <w:color w:val="000000"/>
          <w:sz w:val="22"/>
          <w:szCs w:val="22"/>
        </w:rPr>
        <w:t>LES RESPONSABLES LÉGAUX DEVRONT ALORS REMPLIR LE DOSSIER</w:t>
      </w:r>
      <w:r w:rsidRPr="00622FAA">
        <w:rPr>
          <w:rFonts w:ascii="Carlito" w:hAnsi="Carlito" w:cs="Carlito"/>
          <w:b/>
          <w:color w:val="000000"/>
          <w:sz w:val="22"/>
          <w:szCs w:val="22"/>
        </w:rPr>
        <w:t xml:space="preserve"> </w:t>
      </w:r>
      <w:r w:rsidR="0036320A" w:rsidRPr="00622FAA">
        <w:rPr>
          <w:rFonts w:ascii="Carlito" w:hAnsi="Carlito" w:cs="Carlito"/>
          <w:b/>
          <w:color w:val="000000"/>
          <w:sz w:val="22"/>
          <w:szCs w:val="22"/>
        </w:rPr>
        <w:t xml:space="preserve"> </w:t>
      </w:r>
      <w:r w:rsidRPr="00622FAA">
        <w:rPr>
          <w:rFonts w:ascii="Carlito" w:hAnsi="Carlito" w:cs="Carlito"/>
          <w:b/>
          <w:color w:val="000000"/>
          <w:sz w:val="22"/>
          <w:szCs w:val="22"/>
        </w:rPr>
        <w:t>D’INSCRIPTION AU COLLÈGE</w:t>
      </w:r>
      <w:r w:rsidRPr="00622FAA">
        <w:rPr>
          <w:rFonts w:ascii="Carlito" w:hAnsi="Carlito" w:cs="Carlito"/>
          <w:b/>
          <w:color w:val="000000"/>
          <w:sz w:val="22"/>
          <w:szCs w:val="22"/>
        </w:rPr>
        <w:br/>
      </w:r>
      <w:r w:rsidR="005861AF" w:rsidRPr="00622FAA">
        <w:rPr>
          <w:rFonts w:ascii="Carlito" w:hAnsi="Carlito" w:cs="Carlito"/>
          <w:color w:val="000000"/>
          <w:sz w:val="22"/>
          <w:szCs w:val="22"/>
        </w:rPr>
        <w:t xml:space="preserve">      </w:t>
      </w:r>
      <w:r w:rsidR="004607B3" w:rsidRPr="00622FAA">
        <w:rPr>
          <w:rFonts w:ascii="Carlito" w:hAnsi="Carlito" w:cs="Carlito"/>
          <w:color w:val="000000"/>
          <w:sz w:val="22"/>
          <w:szCs w:val="22"/>
        </w:rPr>
        <w:t xml:space="preserve">et </w:t>
      </w:r>
      <w:r w:rsidR="004607B3" w:rsidRPr="00622FAA">
        <w:rPr>
          <w:rFonts w:ascii="Carlito" w:hAnsi="Carlito" w:cs="Carlito"/>
          <w:b/>
          <w:color w:val="000000"/>
          <w:sz w:val="22"/>
          <w:szCs w:val="22"/>
        </w:rPr>
        <w:t>recevront tous les renseignements utiles</w:t>
      </w:r>
      <w:r w:rsidRPr="00622FAA">
        <w:rPr>
          <w:rFonts w:ascii="Carlito" w:hAnsi="Carlito" w:cs="Carlito"/>
          <w:b/>
          <w:color w:val="000000"/>
          <w:sz w:val="22"/>
          <w:szCs w:val="22"/>
        </w:rPr>
        <w:t xml:space="preserve"> </w:t>
      </w:r>
      <w:r w:rsidR="009B6A10" w:rsidRPr="00622FAA">
        <w:rPr>
          <w:rFonts w:ascii="Carlito" w:hAnsi="Carlito" w:cs="Carlito"/>
          <w:color w:val="000000"/>
          <w:sz w:val="22"/>
          <w:szCs w:val="22"/>
        </w:rPr>
        <w:t>(</w:t>
      </w:r>
      <w:r w:rsidR="003923C2" w:rsidRPr="00622FAA">
        <w:rPr>
          <w:rFonts w:ascii="Carlito" w:hAnsi="Carlito" w:cs="Carlito"/>
          <w:color w:val="000000"/>
          <w:sz w:val="22"/>
          <w:szCs w:val="22"/>
        </w:rPr>
        <w:t>c</w:t>
      </w:r>
      <w:r w:rsidR="00EB7CC0" w:rsidRPr="00622FAA">
        <w:rPr>
          <w:rFonts w:ascii="Carlito" w:hAnsi="Carlito" w:cs="Carlito"/>
          <w:color w:val="000000"/>
          <w:sz w:val="22"/>
          <w:szCs w:val="22"/>
        </w:rPr>
        <w:t>onditions</w:t>
      </w:r>
      <w:r w:rsidR="009B6A10" w:rsidRPr="00622FAA">
        <w:rPr>
          <w:rFonts w:ascii="Carlito" w:hAnsi="Carlito" w:cs="Carlito"/>
          <w:color w:val="000000"/>
          <w:sz w:val="22"/>
          <w:szCs w:val="22"/>
        </w:rPr>
        <w:t xml:space="preserve"> d’accueil, règlement intérieur, trousseau, etc…)</w:t>
      </w:r>
      <w:r w:rsidR="00FC39C4" w:rsidRPr="00622FAA">
        <w:rPr>
          <w:rFonts w:ascii="Carlito" w:hAnsi="Carlito" w:cs="Carlito"/>
          <w:color w:val="000000"/>
          <w:sz w:val="22"/>
          <w:szCs w:val="22"/>
        </w:rPr>
        <w:t>.</w:t>
      </w:r>
    </w:p>
    <w:p w:rsidR="00EA6FCC" w:rsidRPr="00622FAA" w:rsidRDefault="00EA6FCC" w:rsidP="00EA6FCC">
      <w:pPr>
        <w:ind w:left="567"/>
        <w:jc w:val="both"/>
        <w:rPr>
          <w:rFonts w:ascii="Carlito" w:hAnsi="Carlito" w:cs="Carlito"/>
          <w:color w:val="000000"/>
          <w:sz w:val="6"/>
          <w:szCs w:val="8"/>
        </w:rPr>
      </w:pPr>
    </w:p>
    <w:p w:rsidR="00BE20B7" w:rsidRPr="00622FAA" w:rsidRDefault="00A51FBD" w:rsidP="004607B3">
      <w:pPr>
        <w:numPr>
          <w:ilvl w:val="0"/>
          <w:numId w:val="12"/>
        </w:numPr>
        <w:ind w:left="567" w:hanging="567"/>
        <w:jc w:val="both"/>
        <w:rPr>
          <w:rFonts w:ascii="Carlito" w:hAnsi="Carlito" w:cs="Carlito"/>
          <w:color w:val="000000"/>
          <w:sz w:val="22"/>
          <w:szCs w:val="22"/>
        </w:rPr>
      </w:pPr>
      <w:r w:rsidRPr="00622FAA">
        <w:rPr>
          <w:rFonts w:ascii="Carlito" w:hAnsi="Carlito" w:cs="Carlito"/>
          <w:color w:val="000000"/>
          <w:sz w:val="22"/>
          <w:szCs w:val="22"/>
        </w:rPr>
        <w:t xml:space="preserve">L’internat du collège René Caillié, SAINTES, </w:t>
      </w:r>
      <w:r w:rsidR="00077B7C" w:rsidRPr="00622FAA">
        <w:rPr>
          <w:rFonts w:ascii="Carlito" w:hAnsi="Carlito" w:cs="Carlito"/>
          <w:color w:val="000000"/>
          <w:sz w:val="22"/>
          <w:szCs w:val="22"/>
        </w:rPr>
        <w:t xml:space="preserve">ouvert de 7h30 le lundi à 17h le vendredi, </w:t>
      </w:r>
      <w:r w:rsidRPr="00622FAA">
        <w:rPr>
          <w:rFonts w:ascii="Carlito" w:hAnsi="Carlito" w:cs="Carlito"/>
          <w:color w:val="000000"/>
          <w:sz w:val="22"/>
          <w:szCs w:val="22"/>
        </w:rPr>
        <w:t xml:space="preserve">s’adresse </w:t>
      </w:r>
      <w:r w:rsidR="00BE20B7" w:rsidRPr="00622FAA">
        <w:rPr>
          <w:rFonts w:ascii="Carlito" w:hAnsi="Carlito" w:cs="Carlito"/>
          <w:color w:val="000000"/>
          <w:sz w:val="22"/>
          <w:szCs w:val="22"/>
        </w:rPr>
        <w:t>prioritairement au</w:t>
      </w:r>
      <w:r w:rsidRPr="00622FAA">
        <w:rPr>
          <w:rFonts w:ascii="Carlito" w:hAnsi="Carlito" w:cs="Carlito"/>
          <w:color w:val="000000"/>
          <w:sz w:val="22"/>
          <w:szCs w:val="22"/>
        </w:rPr>
        <w:t xml:space="preserve">x </w:t>
      </w:r>
      <w:r w:rsidR="00B27EB5" w:rsidRPr="00622FAA">
        <w:rPr>
          <w:rFonts w:ascii="Carlito" w:hAnsi="Carlito" w:cs="Carlito"/>
          <w:b/>
          <w:color w:val="000000"/>
          <w:sz w:val="22"/>
          <w:szCs w:val="22"/>
        </w:rPr>
        <w:t xml:space="preserve">élèves </w:t>
      </w:r>
      <w:r w:rsidRPr="00622FAA">
        <w:rPr>
          <w:rFonts w:ascii="Carlito" w:hAnsi="Carlito" w:cs="Carlito"/>
          <w:b/>
          <w:color w:val="000000"/>
          <w:sz w:val="22"/>
          <w:szCs w:val="22"/>
        </w:rPr>
        <w:t xml:space="preserve">du </w:t>
      </w:r>
      <w:r w:rsidR="00BE20B7" w:rsidRPr="00622FAA">
        <w:rPr>
          <w:rFonts w:ascii="Carlito" w:hAnsi="Carlito" w:cs="Carlito"/>
          <w:b/>
          <w:color w:val="000000"/>
          <w:sz w:val="22"/>
          <w:szCs w:val="22"/>
        </w:rPr>
        <w:t>département de Charente-Maritime</w:t>
      </w:r>
      <w:r w:rsidR="00BE20B7" w:rsidRPr="00622FAA">
        <w:rPr>
          <w:rFonts w:ascii="Carlito" w:hAnsi="Carlito" w:cs="Carlito"/>
          <w:color w:val="000000"/>
          <w:sz w:val="22"/>
          <w:szCs w:val="22"/>
        </w:rPr>
        <w:t xml:space="preserve">, mais </w:t>
      </w:r>
      <w:r w:rsidR="00BE20B7" w:rsidRPr="00622FAA">
        <w:rPr>
          <w:rFonts w:ascii="Carlito" w:hAnsi="Carlito" w:cs="Carlito"/>
          <w:b/>
          <w:color w:val="000000"/>
          <w:sz w:val="22"/>
          <w:szCs w:val="22"/>
        </w:rPr>
        <w:t>peut accueillir tout autre élève</w:t>
      </w:r>
      <w:r w:rsidR="00BE20B7" w:rsidRPr="00622FAA">
        <w:rPr>
          <w:rFonts w:ascii="Carlito" w:hAnsi="Carlito" w:cs="Carlito"/>
          <w:color w:val="000000"/>
          <w:sz w:val="22"/>
          <w:szCs w:val="22"/>
        </w:rPr>
        <w:t xml:space="preserve"> dans la  mesure où</w:t>
      </w:r>
      <w:r w:rsidR="00BE20B7" w:rsidRPr="00622FAA">
        <w:rPr>
          <w:rFonts w:ascii="Calibri" w:hAnsi="Calibri" w:cs="Calibri"/>
          <w:color w:val="000000"/>
          <w:sz w:val="22"/>
          <w:szCs w:val="22"/>
        </w:rPr>
        <w:t> </w:t>
      </w:r>
      <w:r w:rsidR="00BE20B7" w:rsidRPr="00622FAA">
        <w:rPr>
          <w:rFonts w:ascii="Carlito" w:hAnsi="Carlito" w:cs="Carlito"/>
          <w:color w:val="000000"/>
          <w:sz w:val="22"/>
          <w:szCs w:val="22"/>
        </w:rPr>
        <w:t>:</w:t>
      </w:r>
    </w:p>
    <w:p w:rsidR="00723C13" w:rsidRPr="00622FAA" w:rsidRDefault="00723C13" w:rsidP="00723C13">
      <w:pPr>
        <w:ind w:left="567"/>
        <w:jc w:val="both"/>
        <w:rPr>
          <w:rFonts w:ascii="Carlito" w:hAnsi="Carlito" w:cs="Carlito"/>
          <w:color w:val="000000"/>
          <w:sz w:val="2"/>
          <w:szCs w:val="4"/>
        </w:rPr>
      </w:pPr>
    </w:p>
    <w:p w:rsidR="00DC377F" w:rsidRPr="00622FAA" w:rsidRDefault="00723C13" w:rsidP="00DC377F">
      <w:pPr>
        <w:numPr>
          <w:ilvl w:val="0"/>
          <w:numId w:val="13"/>
        </w:numPr>
        <w:ind w:left="1134" w:hanging="567"/>
        <w:jc w:val="both"/>
        <w:rPr>
          <w:rFonts w:ascii="Carlito" w:hAnsi="Carlito" w:cs="Carlito"/>
          <w:b/>
          <w:i/>
          <w:color w:val="CC3399"/>
          <w:sz w:val="22"/>
          <w:szCs w:val="22"/>
        </w:rPr>
      </w:pPr>
      <w:r w:rsidRPr="00622FAA">
        <w:rPr>
          <w:rFonts w:ascii="Carlito" w:hAnsi="Carlito" w:cs="Carlito"/>
          <w:b/>
          <w:color w:val="000000"/>
          <w:sz w:val="22"/>
          <w:szCs w:val="22"/>
        </w:rPr>
        <w:t>i</w:t>
      </w:r>
      <w:r w:rsidR="00BE20B7" w:rsidRPr="00622FAA">
        <w:rPr>
          <w:rFonts w:ascii="Carlito" w:hAnsi="Carlito" w:cs="Carlito"/>
          <w:b/>
          <w:color w:val="000000"/>
          <w:sz w:val="22"/>
          <w:szCs w:val="22"/>
        </w:rPr>
        <w:t>l reste des places disponibles</w:t>
      </w:r>
      <w:r w:rsidR="00D35EF5" w:rsidRPr="00622FAA">
        <w:rPr>
          <w:rFonts w:ascii="Carlito" w:hAnsi="Carlito" w:cs="Carlito"/>
          <w:b/>
          <w:i/>
          <w:color w:val="000000"/>
          <w:sz w:val="22"/>
          <w:szCs w:val="22"/>
        </w:rPr>
        <w:t>.</w:t>
      </w:r>
      <w:r w:rsidR="00DC377F" w:rsidRPr="00622FAA">
        <w:rPr>
          <w:rFonts w:ascii="Carlito" w:hAnsi="Carlito" w:cs="Carlito"/>
          <w:b/>
          <w:i/>
          <w:color w:val="66CCFF"/>
          <w:sz w:val="22"/>
          <w:szCs w:val="22"/>
        </w:rPr>
        <w:t xml:space="preserve"> </w:t>
      </w:r>
    </w:p>
    <w:p w:rsidR="00D7159E" w:rsidRPr="00622FAA" w:rsidRDefault="00723C13" w:rsidP="004607B3">
      <w:pPr>
        <w:numPr>
          <w:ilvl w:val="0"/>
          <w:numId w:val="13"/>
        </w:numPr>
        <w:ind w:left="1134" w:hanging="567"/>
        <w:jc w:val="both"/>
        <w:rPr>
          <w:rFonts w:ascii="Carlito" w:hAnsi="Carlito" w:cs="Carlito"/>
          <w:color w:val="000000"/>
          <w:sz w:val="22"/>
          <w:szCs w:val="22"/>
        </w:rPr>
      </w:pPr>
      <w:r w:rsidRPr="00622FAA">
        <w:rPr>
          <w:rFonts w:ascii="Carlito" w:hAnsi="Carlito" w:cs="Carlito"/>
          <w:b/>
          <w:color w:val="000000"/>
          <w:sz w:val="22"/>
          <w:szCs w:val="22"/>
        </w:rPr>
        <w:t>u</w:t>
      </w:r>
      <w:r w:rsidR="00BE20B7" w:rsidRPr="00622FAA">
        <w:rPr>
          <w:rFonts w:ascii="Carlito" w:hAnsi="Carlito" w:cs="Carlito"/>
          <w:b/>
          <w:color w:val="000000"/>
          <w:sz w:val="22"/>
          <w:szCs w:val="22"/>
        </w:rPr>
        <w:t xml:space="preserve">n </w:t>
      </w:r>
      <w:r w:rsidR="007F77DA" w:rsidRPr="00622FAA">
        <w:rPr>
          <w:rFonts w:ascii="Carlito" w:hAnsi="Carlito" w:cs="Carlito"/>
          <w:b/>
          <w:color w:val="000000"/>
          <w:sz w:val="22"/>
          <w:szCs w:val="22"/>
        </w:rPr>
        <w:t>correspondant lo</w:t>
      </w:r>
      <w:r w:rsidR="00BE20B7" w:rsidRPr="00622FAA">
        <w:rPr>
          <w:rFonts w:ascii="Carlito" w:hAnsi="Carlito" w:cs="Carlito"/>
          <w:b/>
          <w:color w:val="000000"/>
          <w:sz w:val="22"/>
          <w:szCs w:val="22"/>
        </w:rPr>
        <w:t xml:space="preserve">cal peut prendre en </w:t>
      </w:r>
      <w:r w:rsidR="007F77DA" w:rsidRPr="00622FAA">
        <w:rPr>
          <w:rFonts w:ascii="Carlito" w:hAnsi="Carlito" w:cs="Carlito"/>
          <w:b/>
          <w:color w:val="000000"/>
          <w:sz w:val="22"/>
          <w:szCs w:val="22"/>
        </w:rPr>
        <w:t>c</w:t>
      </w:r>
      <w:r w:rsidR="00BE20B7" w:rsidRPr="00622FAA">
        <w:rPr>
          <w:rFonts w:ascii="Carlito" w:hAnsi="Carlito" w:cs="Carlito"/>
          <w:b/>
          <w:color w:val="000000"/>
          <w:sz w:val="22"/>
          <w:szCs w:val="22"/>
        </w:rPr>
        <w:t>harge l’</w:t>
      </w:r>
      <w:r w:rsidR="007F77DA" w:rsidRPr="00622FAA">
        <w:rPr>
          <w:rFonts w:ascii="Carlito" w:hAnsi="Carlito" w:cs="Carlito"/>
          <w:b/>
          <w:color w:val="000000"/>
          <w:sz w:val="22"/>
          <w:szCs w:val="22"/>
        </w:rPr>
        <w:t>élève</w:t>
      </w:r>
      <w:r w:rsidR="007F77DA" w:rsidRPr="00622FAA">
        <w:rPr>
          <w:rFonts w:ascii="Carlito" w:hAnsi="Carlito" w:cs="Carlito"/>
          <w:color w:val="000000"/>
          <w:sz w:val="22"/>
          <w:szCs w:val="22"/>
        </w:rPr>
        <w:t xml:space="preserve"> en cas de besoin (cf</w:t>
      </w:r>
      <w:r w:rsidR="007F77DA" w:rsidRPr="00622FAA">
        <w:rPr>
          <w:rFonts w:ascii="Calibri" w:hAnsi="Calibri" w:cs="Calibri"/>
          <w:color w:val="000000"/>
          <w:sz w:val="22"/>
          <w:szCs w:val="22"/>
        </w:rPr>
        <w:t> </w:t>
      </w:r>
      <w:r w:rsidR="007F77DA" w:rsidRPr="00622FAA">
        <w:rPr>
          <w:rFonts w:ascii="Carlito" w:hAnsi="Carlito" w:cs="Carlito"/>
          <w:color w:val="000000"/>
          <w:sz w:val="22"/>
          <w:szCs w:val="22"/>
        </w:rPr>
        <w:t xml:space="preserve"> partie 1)</w:t>
      </w:r>
      <w:r w:rsidR="00D35EF5" w:rsidRPr="00622FAA">
        <w:rPr>
          <w:rFonts w:ascii="Carlito" w:hAnsi="Carlito" w:cs="Carlito"/>
          <w:color w:val="000000"/>
          <w:sz w:val="22"/>
          <w:szCs w:val="22"/>
        </w:rPr>
        <w:t>.</w:t>
      </w:r>
    </w:p>
    <w:p w:rsidR="00D35EF5" w:rsidRPr="00622FAA" w:rsidRDefault="00D35EF5" w:rsidP="004607B3">
      <w:pPr>
        <w:numPr>
          <w:ilvl w:val="0"/>
          <w:numId w:val="14"/>
        </w:numPr>
        <w:ind w:left="567" w:hanging="567"/>
        <w:jc w:val="both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L’encadrement des élèves en internat scolaire, hors temps de classe, est assuré par des assistants d’éducation. Ils aident les élèves à faire leurs devoirs, organisent l’animation, encadrent des temps de vie collective.</w:t>
      </w:r>
      <w:r w:rsidRPr="00622FAA">
        <w:rPr>
          <w:rFonts w:ascii="Carlito" w:hAnsi="Carlito" w:cs="Carlito"/>
          <w:b/>
          <w:sz w:val="22"/>
          <w:szCs w:val="24"/>
        </w:rPr>
        <w:t xml:space="preserve"> Ainsi, les élèves trouvent un environnement favorable à leur réussite scolaire, mais</w:t>
      </w:r>
      <w:r w:rsidRPr="00622FAA">
        <w:rPr>
          <w:rFonts w:ascii="Calibri" w:hAnsi="Calibri" w:cs="Calibri"/>
          <w:b/>
          <w:sz w:val="22"/>
          <w:szCs w:val="24"/>
        </w:rPr>
        <w:t> </w:t>
      </w:r>
      <w:r w:rsidRPr="00622FAA">
        <w:rPr>
          <w:rFonts w:ascii="Carlito" w:hAnsi="Carlito" w:cs="Carlito"/>
          <w:b/>
          <w:sz w:val="22"/>
          <w:szCs w:val="24"/>
        </w:rPr>
        <w:t>:</w:t>
      </w:r>
    </w:p>
    <w:p w:rsidR="00D35EF5" w:rsidRPr="00622FAA" w:rsidRDefault="00D35EF5" w:rsidP="004607B3">
      <w:pPr>
        <w:ind w:left="567"/>
        <w:jc w:val="both"/>
        <w:rPr>
          <w:rFonts w:ascii="Carlito" w:hAnsi="Carlito" w:cs="Carlito"/>
          <w:b/>
          <w:sz w:val="2"/>
          <w:szCs w:val="4"/>
        </w:rPr>
      </w:pPr>
    </w:p>
    <w:p w:rsidR="00B27EB5" w:rsidRPr="00622FAA" w:rsidRDefault="00723C13" w:rsidP="004607B3">
      <w:pPr>
        <w:numPr>
          <w:ilvl w:val="0"/>
          <w:numId w:val="16"/>
        </w:numPr>
        <w:ind w:left="1134" w:hanging="567"/>
        <w:jc w:val="both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l</w:t>
      </w:r>
      <w:r w:rsidR="00B27EB5" w:rsidRPr="00622FAA">
        <w:rPr>
          <w:rFonts w:ascii="Carlito" w:hAnsi="Carlito" w:cs="Carlito"/>
          <w:sz w:val="22"/>
          <w:szCs w:val="24"/>
        </w:rPr>
        <w:t xml:space="preserve">’internat accueille </w:t>
      </w:r>
      <w:r w:rsidR="00B27EB5" w:rsidRPr="00622FAA">
        <w:rPr>
          <w:rFonts w:ascii="Carlito" w:hAnsi="Carlito" w:cs="Carlito"/>
          <w:b/>
          <w:sz w:val="22"/>
          <w:szCs w:val="24"/>
        </w:rPr>
        <w:t xml:space="preserve">des élèves volontaires qui ne présentent </w:t>
      </w:r>
      <w:r w:rsidR="00D936CD" w:rsidRPr="00622FAA">
        <w:rPr>
          <w:rFonts w:ascii="Carlito" w:hAnsi="Carlito" w:cs="Carlito"/>
          <w:b/>
          <w:sz w:val="22"/>
          <w:szCs w:val="24"/>
        </w:rPr>
        <w:t>pas de</w:t>
      </w:r>
      <w:r w:rsidR="00B27EB5" w:rsidRPr="00622FAA">
        <w:rPr>
          <w:rFonts w:ascii="Carlito" w:hAnsi="Carlito" w:cs="Carlito"/>
          <w:b/>
          <w:sz w:val="22"/>
          <w:szCs w:val="24"/>
        </w:rPr>
        <w:t xml:space="preserve"> problème de comportement</w:t>
      </w:r>
      <w:r w:rsidRPr="00622FAA">
        <w:rPr>
          <w:rFonts w:ascii="Carlito" w:hAnsi="Carlito" w:cs="Carlito"/>
          <w:b/>
          <w:sz w:val="22"/>
          <w:szCs w:val="24"/>
        </w:rPr>
        <w:t xml:space="preserve"> important</w:t>
      </w:r>
      <w:r w:rsidR="00B27EB5" w:rsidRPr="00622FAA">
        <w:rPr>
          <w:rFonts w:ascii="Carlito" w:hAnsi="Carlito" w:cs="Carlito"/>
          <w:b/>
          <w:sz w:val="22"/>
          <w:szCs w:val="24"/>
        </w:rPr>
        <w:t xml:space="preserve">, </w:t>
      </w:r>
      <w:r w:rsidR="00B27EB5" w:rsidRPr="00622FAA">
        <w:rPr>
          <w:rFonts w:ascii="Carlito" w:hAnsi="Carlito" w:cs="Carlito"/>
          <w:sz w:val="22"/>
          <w:szCs w:val="24"/>
        </w:rPr>
        <w:t>ont intégré les règles de vie en</w:t>
      </w:r>
      <w:r w:rsidR="00B27EB5" w:rsidRPr="00622FAA">
        <w:rPr>
          <w:rFonts w:ascii="Carlito" w:hAnsi="Carlito" w:cs="Carlito"/>
          <w:b/>
          <w:sz w:val="22"/>
          <w:szCs w:val="24"/>
        </w:rPr>
        <w:t xml:space="preserve"> collectivité et sont cap</w:t>
      </w:r>
      <w:r w:rsidR="009D30AD" w:rsidRPr="00622FAA">
        <w:rPr>
          <w:rFonts w:ascii="Carlito" w:hAnsi="Carlito" w:cs="Carlito"/>
          <w:b/>
          <w:sz w:val="22"/>
          <w:szCs w:val="24"/>
        </w:rPr>
        <w:t>ables d’une certaine autonomie.</w:t>
      </w:r>
    </w:p>
    <w:p w:rsidR="00D35EF5" w:rsidRPr="00622FAA" w:rsidRDefault="00D35EF5" w:rsidP="004607B3">
      <w:pPr>
        <w:ind w:left="567"/>
        <w:jc w:val="both"/>
        <w:rPr>
          <w:rFonts w:ascii="Carlito" w:hAnsi="Carlito" w:cs="Carlito"/>
          <w:b/>
          <w:sz w:val="6"/>
          <w:szCs w:val="8"/>
        </w:rPr>
      </w:pPr>
    </w:p>
    <w:tbl>
      <w:tblPr>
        <w:tblpPr w:leftFromText="141" w:rightFromText="141" w:vertAnchor="page" w:horzAnchor="margin" w:tblpXSpec="right" w:tblpY="13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417"/>
      </w:tblGrid>
      <w:tr w:rsidR="00180660" w:rsidRPr="00622FAA" w:rsidTr="00180660">
        <w:tc>
          <w:tcPr>
            <w:tcW w:w="1951" w:type="dxa"/>
            <w:shd w:val="clear" w:color="auto" w:fill="auto"/>
          </w:tcPr>
          <w:p w:rsidR="00180660" w:rsidRPr="00622FAA" w:rsidRDefault="00180660" w:rsidP="00180660">
            <w:pPr>
              <w:jc w:val="both"/>
              <w:rPr>
                <w:rFonts w:ascii="Carlito" w:hAnsi="Carlito" w:cs="Carlito"/>
                <w:b/>
                <w:sz w:val="18"/>
                <w:szCs w:val="18"/>
              </w:rPr>
            </w:pPr>
            <w:r w:rsidRPr="00622FAA">
              <w:rPr>
                <w:rFonts w:ascii="Carlito" w:hAnsi="Carlito" w:cs="Carlito"/>
                <w:b/>
                <w:sz w:val="18"/>
                <w:szCs w:val="18"/>
              </w:rPr>
              <w:t>Périodes</w:t>
            </w:r>
          </w:p>
        </w:tc>
        <w:tc>
          <w:tcPr>
            <w:tcW w:w="1418" w:type="dxa"/>
            <w:shd w:val="clear" w:color="auto" w:fill="auto"/>
          </w:tcPr>
          <w:p w:rsidR="00180660" w:rsidRPr="00622FAA" w:rsidRDefault="00180660" w:rsidP="00180660">
            <w:pPr>
              <w:jc w:val="both"/>
              <w:rPr>
                <w:rFonts w:ascii="Carlito" w:hAnsi="Carlito" w:cs="Carlito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  <w:r w:rsidRPr="00622FAA">
              <w:rPr>
                <w:rFonts w:ascii="Carlito" w:hAnsi="Carlito" w:cs="Carlito"/>
                <w:b/>
                <w:sz w:val="18"/>
                <w:szCs w:val="18"/>
              </w:rPr>
              <w:t>Internat</w:t>
            </w:r>
          </w:p>
        </w:tc>
      </w:tr>
      <w:tr w:rsidR="00180660" w:rsidRPr="00622FAA" w:rsidTr="00180660">
        <w:tc>
          <w:tcPr>
            <w:tcW w:w="1951" w:type="dxa"/>
            <w:shd w:val="clear" w:color="auto" w:fill="auto"/>
          </w:tcPr>
          <w:p w:rsidR="00180660" w:rsidRPr="00622FAA" w:rsidRDefault="00180660" w:rsidP="00180660">
            <w:pPr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622FAA">
              <w:rPr>
                <w:rFonts w:ascii="Carlito" w:hAnsi="Carlito" w:cs="Carlito"/>
                <w:sz w:val="16"/>
                <w:szCs w:val="16"/>
              </w:rPr>
              <w:t>1</w:t>
            </w:r>
            <w:r w:rsidRPr="00622FAA">
              <w:rPr>
                <w:rFonts w:ascii="Carlito" w:hAnsi="Carlito" w:cs="Carlito"/>
                <w:sz w:val="16"/>
                <w:szCs w:val="16"/>
                <w:vertAlign w:val="superscript"/>
              </w:rPr>
              <w:t>er</w:t>
            </w:r>
            <w:r w:rsidRPr="00622FAA">
              <w:rPr>
                <w:rFonts w:ascii="Carlito" w:hAnsi="Carlito" w:cs="Carlito"/>
                <w:sz w:val="16"/>
                <w:szCs w:val="16"/>
              </w:rPr>
              <w:t xml:space="preserve"> trimestre</w:t>
            </w:r>
          </w:p>
          <w:p w:rsidR="00180660" w:rsidRPr="00622FAA" w:rsidRDefault="00180660" w:rsidP="00180660">
            <w:pPr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622FAA">
              <w:rPr>
                <w:rFonts w:ascii="Carlito" w:hAnsi="Carlito" w:cs="Carlito"/>
                <w:sz w:val="16"/>
                <w:szCs w:val="16"/>
              </w:rPr>
              <w:t>(sept – déc 2019)</w:t>
            </w:r>
          </w:p>
        </w:tc>
        <w:tc>
          <w:tcPr>
            <w:tcW w:w="1418" w:type="dxa"/>
            <w:shd w:val="clear" w:color="auto" w:fill="auto"/>
          </w:tcPr>
          <w:p w:rsidR="00180660" w:rsidRPr="00622FAA" w:rsidRDefault="00180660" w:rsidP="00180660">
            <w:pPr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622FAA">
              <w:rPr>
                <w:rFonts w:ascii="Carlito" w:hAnsi="Carlito" w:cs="Carlito"/>
                <w:sz w:val="16"/>
                <w:szCs w:val="16"/>
              </w:rPr>
              <w:t>70 jours</w:t>
            </w:r>
          </w:p>
        </w:tc>
        <w:tc>
          <w:tcPr>
            <w:tcW w:w="1417" w:type="dxa"/>
          </w:tcPr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622FAA">
              <w:rPr>
                <w:rFonts w:ascii="Carlito" w:hAnsi="Carlito" w:cs="Carlito"/>
                <w:sz w:val="18"/>
                <w:szCs w:val="18"/>
              </w:rPr>
              <w:t>506.80 €</w:t>
            </w:r>
          </w:p>
        </w:tc>
      </w:tr>
      <w:tr w:rsidR="00180660" w:rsidRPr="00622FAA" w:rsidTr="0018066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180660" w:rsidRPr="00622FAA" w:rsidRDefault="00180660" w:rsidP="00180660">
            <w:pPr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622FAA">
              <w:rPr>
                <w:rFonts w:ascii="Carlito" w:hAnsi="Carlito" w:cs="Carlito"/>
                <w:sz w:val="16"/>
                <w:szCs w:val="16"/>
              </w:rPr>
              <w:t>2</w:t>
            </w:r>
            <w:r w:rsidRPr="00622FAA">
              <w:rPr>
                <w:rFonts w:ascii="Carlito" w:hAnsi="Carlito" w:cs="Carlito"/>
                <w:sz w:val="16"/>
                <w:szCs w:val="16"/>
                <w:vertAlign w:val="superscript"/>
              </w:rPr>
              <w:t>ème</w:t>
            </w:r>
            <w:r w:rsidRPr="00622FAA">
              <w:rPr>
                <w:rFonts w:ascii="Carlito" w:hAnsi="Carlito" w:cs="Carlito"/>
                <w:sz w:val="16"/>
                <w:szCs w:val="16"/>
              </w:rPr>
              <w:t xml:space="preserve"> trimestre</w:t>
            </w:r>
          </w:p>
          <w:p w:rsidR="00180660" w:rsidRPr="00622FAA" w:rsidRDefault="00180660" w:rsidP="00180660">
            <w:pPr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622FAA">
              <w:rPr>
                <w:rFonts w:ascii="Carlito" w:hAnsi="Carlito" w:cs="Carlito"/>
                <w:sz w:val="16"/>
                <w:szCs w:val="16"/>
              </w:rPr>
              <w:t>(janvier – mars 2020)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80660" w:rsidRPr="00622FAA" w:rsidRDefault="00180660" w:rsidP="00180660">
            <w:pPr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622FAA">
              <w:rPr>
                <w:rFonts w:ascii="Carlito" w:hAnsi="Carlito" w:cs="Carlito"/>
                <w:sz w:val="16"/>
                <w:szCs w:val="16"/>
              </w:rPr>
              <w:t>55 jours</w:t>
            </w:r>
          </w:p>
        </w:tc>
        <w:tc>
          <w:tcPr>
            <w:tcW w:w="1417" w:type="dxa"/>
          </w:tcPr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622FAA">
              <w:rPr>
                <w:rFonts w:ascii="Carlito" w:hAnsi="Carlito" w:cs="Carlito"/>
                <w:sz w:val="18"/>
                <w:szCs w:val="18"/>
              </w:rPr>
              <w:t>398.20 €</w:t>
            </w:r>
          </w:p>
        </w:tc>
      </w:tr>
      <w:tr w:rsidR="00180660" w:rsidRPr="00622FAA" w:rsidTr="00180660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180660" w:rsidRPr="00622FAA" w:rsidRDefault="00180660" w:rsidP="00180660">
            <w:pPr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622FAA">
              <w:rPr>
                <w:rFonts w:ascii="Carlito" w:hAnsi="Carlito" w:cs="Carlito"/>
                <w:sz w:val="16"/>
                <w:szCs w:val="16"/>
              </w:rPr>
              <w:t>3</w:t>
            </w:r>
            <w:r w:rsidRPr="00622FAA">
              <w:rPr>
                <w:rFonts w:ascii="Carlito" w:hAnsi="Carlito" w:cs="Carlito"/>
                <w:sz w:val="16"/>
                <w:szCs w:val="16"/>
                <w:vertAlign w:val="superscript"/>
              </w:rPr>
              <w:t>ème</w:t>
            </w:r>
            <w:r w:rsidRPr="00622FAA">
              <w:rPr>
                <w:rFonts w:ascii="Carlito" w:hAnsi="Carlito" w:cs="Carlito"/>
                <w:sz w:val="16"/>
                <w:szCs w:val="16"/>
              </w:rPr>
              <w:t xml:space="preserve"> trimestre</w:t>
            </w:r>
          </w:p>
          <w:p w:rsidR="00180660" w:rsidRPr="00622FAA" w:rsidRDefault="00180660" w:rsidP="00180660">
            <w:pPr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622FAA">
              <w:rPr>
                <w:rFonts w:ascii="Carlito" w:hAnsi="Carlito" w:cs="Carlito"/>
                <w:sz w:val="16"/>
                <w:szCs w:val="16"/>
              </w:rPr>
              <w:t>(avril – juillet 2020)</w:t>
            </w:r>
            <w:r w:rsidRPr="00622FAA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80660" w:rsidRPr="00622FAA" w:rsidRDefault="00180660" w:rsidP="00180660">
            <w:pPr>
              <w:jc w:val="both"/>
              <w:rPr>
                <w:rFonts w:ascii="Carlito" w:hAnsi="Carlito" w:cs="Carlito"/>
                <w:sz w:val="16"/>
                <w:szCs w:val="16"/>
              </w:rPr>
            </w:pPr>
            <w:r w:rsidRPr="00622FAA">
              <w:rPr>
                <w:rFonts w:ascii="Carlito" w:hAnsi="Carlito" w:cs="Carlito"/>
                <w:sz w:val="16"/>
                <w:szCs w:val="16"/>
              </w:rPr>
              <w:t>55 jours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sz w:val="18"/>
                <w:szCs w:val="18"/>
              </w:rPr>
            </w:pPr>
            <w:r w:rsidRPr="00622FAA">
              <w:rPr>
                <w:rFonts w:ascii="Carlito" w:hAnsi="Carlito" w:cs="Carlito"/>
                <w:sz w:val="18"/>
                <w:szCs w:val="18"/>
              </w:rPr>
              <w:t>398.20 €</w:t>
            </w:r>
          </w:p>
        </w:tc>
      </w:tr>
      <w:tr w:rsidR="00180660" w:rsidRPr="00622FAA" w:rsidTr="00180660">
        <w:trPr>
          <w:trHeight w:val="4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b/>
                <w:sz w:val="16"/>
                <w:szCs w:val="16"/>
              </w:rPr>
            </w:pPr>
            <w:r w:rsidRPr="00622FAA">
              <w:rPr>
                <w:rFonts w:ascii="Carlito" w:hAnsi="Carlito" w:cs="Carlito"/>
                <w:b/>
                <w:sz w:val="16"/>
                <w:szCs w:val="16"/>
              </w:rPr>
              <w:t>Montant annuel 2019-2020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b/>
                <w:sz w:val="16"/>
                <w:szCs w:val="16"/>
              </w:rPr>
            </w:pPr>
            <w:r w:rsidRPr="00622FAA">
              <w:rPr>
                <w:rFonts w:ascii="Carlito" w:hAnsi="Carlito" w:cs="Carlito"/>
                <w:b/>
                <w:sz w:val="16"/>
                <w:szCs w:val="16"/>
              </w:rPr>
              <w:t>180 jours</w:t>
            </w:r>
          </w:p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80660" w:rsidRPr="00622FAA" w:rsidRDefault="00180660" w:rsidP="00180660">
            <w:pPr>
              <w:rPr>
                <w:rFonts w:ascii="Carlito" w:hAnsi="Carlito" w:cs="Carlito"/>
                <w:b/>
                <w:sz w:val="20"/>
                <w:szCs w:val="18"/>
              </w:rPr>
            </w:pPr>
            <w:r w:rsidRPr="00622FAA">
              <w:rPr>
                <w:rFonts w:ascii="Carlito" w:hAnsi="Carlito" w:cs="Carlito"/>
                <w:b/>
                <w:sz w:val="20"/>
                <w:szCs w:val="18"/>
              </w:rPr>
              <w:t xml:space="preserve">    1</w:t>
            </w:r>
            <w:r w:rsidRPr="00622FAA">
              <w:rPr>
                <w:rFonts w:ascii="Calibri" w:hAnsi="Calibri" w:cs="Calibri"/>
                <w:b/>
                <w:sz w:val="20"/>
                <w:szCs w:val="18"/>
              </w:rPr>
              <w:t> </w:t>
            </w:r>
            <w:r w:rsidRPr="00622FAA">
              <w:rPr>
                <w:rFonts w:ascii="Carlito" w:hAnsi="Carlito" w:cs="Carlito"/>
                <w:b/>
                <w:sz w:val="20"/>
                <w:szCs w:val="18"/>
              </w:rPr>
              <w:t>303.20 €</w:t>
            </w:r>
          </w:p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color w:val="0000CC"/>
                <w:sz w:val="16"/>
                <w:szCs w:val="18"/>
              </w:rPr>
            </w:pPr>
            <w:r w:rsidRPr="00622FAA">
              <w:rPr>
                <w:rFonts w:ascii="Carlito" w:hAnsi="Carlito" w:cs="Carlito"/>
                <w:color w:val="0000CC"/>
                <w:sz w:val="16"/>
                <w:szCs w:val="18"/>
              </w:rPr>
              <w:t>Soit</w:t>
            </w:r>
          </w:p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color w:val="0000CC"/>
                <w:sz w:val="16"/>
                <w:szCs w:val="18"/>
              </w:rPr>
            </w:pPr>
            <w:r w:rsidRPr="00622FAA">
              <w:rPr>
                <w:rFonts w:ascii="Carlito" w:hAnsi="Carlito" w:cs="Carlito"/>
                <w:color w:val="0000CC"/>
                <w:sz w:val="16"/>
                <w:szCs w:val="18"/>
              </w:rPr>
              <w:t>7.24€/ journée</w:t>
            </w:r>
          </w:p>
          <w:p w:rsidR="00180660" w:rsidRPr="00622FAA" w:rsidRDefault="00180660" w:rsidP="00180660">
            <w:pPr>
              <w:jc w:val="center"/>
              <w:rPr>
                <w:rFonts w:ascii="Carlito" w:hAnsi="Carlito" w:cs="Carlito"/>
                <w:b/>
                <w:sz w:val="18"/>
                <w:szCs w:val="18"/>
              </w:rPr>
            </w:pPr>
          </w:p>
        </w:tc>
      </w:tr>
    </w:tbl>
    <w:p w:rsidR="00B27EB5" w:rsidRDefault="00723C13" w:rsidP="004607B3">
      <w:pPr>
        <w:numPr>
          <w:ilvl w:val="0"/>
          <w:numId w:val="16"/>
        </w:numPr>
        <w:ind w:left="1134" w:hanging="567"/>
        <w:jc w:val="both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>l</w:t>
      </w:r>
      <w:r w:rsidR="00B27EB5" w:rsidRPr="00622FAA">
        <w:rPr>
          <w:rFonts w:ascii="Carlito" w:hAnsi="Carlito" w:cs="Carlito"/>
          <w:b/>
          <w:sz w:val="22"/>
          <w:szCs w:val="24"/>
        </w:rPr>
        <w:t>’internat n’est pas destiné à résoudre des situations qui relèvent de problèmes personnels ou parentaux.</w:t>
      </w:r>
    </w:p>
    <w:p w:rsidR="00180660" w:rsidRPr="00180660" w:rsidRDefault="00180660" w:rsidP="00180660">
      <w:pPr>
        <w:ind w:left="567"/>
        <w:jc w:val="both"/>
        <w:rPr>
          <w:rFonts w:ascii="Carlito" w:hAnsi="Carlito" w:cs="Carlito"/>
          <w:sz w:val="8"/>
          <w:szCs w:val="8"/>
        </w:rPr>
      </w:pPr>
    </w:p>
    <w:p w:rsidR="004C227C" w:rsidRPr="00622FAA" w:rsidRDefault="00FF05C2" w:rsidP="009D30AD">
      <w:pPr>
        <w:numPr>
          <w:ilvl w:val="0"/>
          <w:numId w:val="12"/>
        </w:numPr>
        <w:ind w:left="567" w:hanging="567"/>
        <w:rPr>
          <w:rFonts w:ascii="Carlito" w:hAnsi="Carlito" w:cs="Carlito"/>
          <w:b/>
          <w:color w:val="000000"/>
          <w:sz w:val="22"/>
          <w:szCs w:val="22"/>
        </w:rPr>
      </w:pPr>
      <w:r w:rsidRPr="00622FAA">
        <w:rPr>
          <w:rFonts w:ascii="Carlito" w:hAnsi="Carlito" w:cs="Carlito"/>
          <w:b/>
          <w:color w:val="000000"/>
          <w:sz w:val="22"/>
          <w:szCs w:val="22"/>
        </w:rPr>
        <w:t>Pour repère, les  t</w:t>
      </w:r>
      <w:r w:rsidR="00CC7AA6" w:rsidRPr="00622FAA">
        <w:rPr>
          <w:rFonts w:ascii="Carlito" w:hAnsi="Carlito" w:cs="Carlito"/>
          <w:b/>
          <w:color w:val="000000"/>
          <w:sz w:val="22"/>
          <w:szCs w:val="22"/>
        </w:rPr>
        <w:t>arifs 201</w:t>
      </w:r>
      <w:r w:rsidR="00A23DDB">
        <w:rPr>
          <w:rFonts w:ascii="Carlito" w:hAnsi="Carlito" w:cs="Carlito"/>
          <w:b/>
          <w:color w:val="000000"/>
          <w:sz w:val="22"/>
          <w:szCs w:val="22"/>
        </w:rPr>
        <w:t>9-</w:t>
      </w:r>
      <w:r w:rsidR="004F1798" w:rsidRPr="00622FAA">
        <w:rPr>
          <w:rFonts w:ascii="Carlito" w:hAnsi="Carlito" w:cs="Carlito"/>
          <w:b/>
          <w:color w:val="000000"/>
          <w:sz w:val="22"/>
          <w:szCs w:val="22"/>
        </w:rPr>
        <w:t>20</w:t>
      </w:r>
      <w:r w:rsidRPr="00622FAA">
        <w:rPr>
          <w:rFonts w:ascii="Carlito" w:hAnsi="Carlito" w:cs="Carlito"/>
          <w:b/>
          <w:color w:val="000000"/>
          <w:sz w:val="22"/>
          <w:szCs w:val="22"/>
        </w:rPr>
        <w:t>.</w:t>
      </w:r>
    </w:p>
    <w:p w:rsidR="00AD76E5" w:rsidRPr="00622FAA" w:rsidRDefault="00CC7AA6" w:rsidP="00EB0841">
      <w:pPr>
        <w:pStyle w:val="Paragraphedeliste"/>
        <w:rPr>
          <w:rFonts w:ascii="Carlito" w:hAnsi="Carlito" w:cs="Carlito"/>
          <w:color w:val="000000"/>
        </w:rPr>
      </w:pPr>
      <w:r w:rsidRPr="00622FAA">
        <w:rPr>
          <w:rFonts w:ascii="Carlito" w:hAnsi="Carlito" w:cs="Carlito"/>
          <w:color w:val="000000"/>
        </w:rPr>
        <w:t xml:space="preserve">Les tarifs </w:t>
      </w:r>
      <w:r w:rsidR="004F1798" w:rsidRPr="00622FAA">
        <w:rPr>
          <w:rFonts w:ascii="Carlito" w:hAnsi="Carlito" w:cs="Carlito"/>
          <w:color w:val="000000"/>
        </w:rPr>
        <w:t>2020</w:t>
      </w:r>
      <w:r w:rsidR="004E5492" w:rsidRPr="00622FAA">
        <w:rPr>
          <w:rFonts w:ascii="Carlito" w:hAnsi="Carlito" w:cs="Carlito"/>
          <w:color w:val="000000"/>
        </w:rPr>
        <w:t>-2</w:t>
      </w:r>
      <w:r w:rsidR="004F1798" w:rsidRPr="00622FAA">
        <w:rPr>
          <w:rFonts w:ascii="Carlito" w:hAnsi="Carlito" w:cs="Carlito"/>
          <w:color w:val="000000"/>
        </w:rPr>
        <w:t>1</w:t>
      </w:r>
      <w:r w:rsidR="009B6A10" w:rsidRPr="00622FAA">
        <w:rPr>
          <w:rFonts w:ascii="Carlito" w:hAnsi="Carlito" w:cs="Carlito"/>
          <w:color w:val="000000"/>
        </w:rPr>
        <w:t xml:space="preserve"> seront </w:t>
      </w:r>
      <w:r w:rsidR="00814400" w:rsidRPr="00622FAA">
        <w:rPr>
          <w:rFonts w:ascii="Carlito" w:hAnsi="Carlito" w:cs="Carlito"/>
          <w:color w:val="000000"/>
        </w:rPr>
        <w:t xml:space="preserve">votés </w:t>
      </w:r>
      <w:r w:rsidR="00FF05C2" w:rsidRPr="00622FAA">
        <w:rPr>
          <w:rFonts w:ascii="Carlito" w:hAnsi="Carlito" w:cs="Carlito"/>
          <w:color w:val="000000"/>
        </w:rPr>
        <w:t>en octobre 20</w:t>
      </w:r>
      <w:r w:rsidR="004F1798" w:rsidRPr="00622FAA">
        <w:rPr>
          <w:rFonts w:ascii="Carlito" w:hAnsi="Carlito" w:cs="Carlito"/>
          <w:color w:val="000000"/>
        </w:rPr>
        <w:t>20</w:t>
      </w:r>
      <w:r w:rsidR="004E5492" w:rsidRPr="00622FAA">
        <w:rPr>
          <w:rFonts w:ascii="Carlito" w:hAnsi="Carlito" w:cs="Carlito"/>
          <w:color w:val="000000"/>
        </w:rPr>
        <w:t xml:space="preserve"> </w:t>
      </w:r>
      <w:r w:rsidR="009B6A10" w:rsidRPr="00622FAA">
        <w:rPr>
          <w:rFonts w:ascii="Carlito" w:hAnsi="Carlito" w:cs="Carlito"/>
          <w:color w:val="000000"/>
        </w:rPr>
        <w:t>par le conseil départementa</w:t>
      </w:r>
      <w:r w:rsidR="00814400" w:rsidRPr="00622FAA">
        <w:rPr>
          <w:rFonts w:ascii="Carlito" w:hAnsi="Carlito" w:cs="Carlito"/>
          <w:color w:val="000000"/>
        </w:rPr>
        <w:t>l, mais</w:t>
      </w:r>
      <w:r w:rsidR="004E5492" w:rsidRPr="00622FAA">
        <w:rPr>
          <w:rFonts w:ascii="Carlito" w:hAnsi="Carlito" w:cs="Carlito"/>
          <w:color w:val="000000"/>
        </w:rPr>
        <w:t xml:space="preserve"> resteront</w:t>
      </w:r>
      <w:r w:rsidR="00814400" w:rsidRPr="00622FAA">
        <w:rPr>
          <w:rFonts w:ascii="Carlito" w:hAnsi="Carlito" w:cs="Carlito"/>
          <w:color w:val="000000"/>
        </w:rPr>
        <w:t xml:space="preserve"> proches de ceux</w:t>
      </w:r>
      <w:r w:rsidR="001F3D35" w:rsidRPr="00622FAA">
        <w:rPr>
          <w:rFonts w:ascii="Carlito" w:hAnsi="Carlito" w:cs="Carlito"/>
          <w:color w:val="000000"/>
        </w:rPr>
        <w:t xml:space="preserve"> </w:t>
      </w:r>
      <w:r w:rsidR="00814400" w:rsidRPr="00622FAA">
        <w:rPr>
          <w:rFonts w:ascii="Carlito" w:hAnsi="Carlito" w:cs="Carlito"/>
          <w:color w:val="000000"/>
        </w:rPr>
        <w:t>ci-contre.</w:t>
      </w:r>
      <w:r w:rsidR="004E5492" w:rsidRPr="00622FAA">
        <w:rPr>
          <w:rFonts w:ascii="Carlito" w:hAnsi="Carlito" w:cs="Carlito"/>
          <w:color w:val="000000"/>
        </w:rPr>
        <w:t xml:space="preserve"> </w:t>
      </w:r>
      <w:r w:rsidR="00AD76E5" w:rsidRPr="00622FAA">
        <w:rPr>
          <w:rFonts w:ascii="Carlito" w:hAnsi="Carlito" w:cs="Carlito"/>
          <w:color w:val="000000"/>
        </w:rPr>
        <w:t>La mensualisation est possible.</w:t>
      </w:r>
    </w:p>
    <w:p w:rsidR="00814400" w:rsidRPr="00622FAA" w:rsidRDefault="00890356" w:rsidP="00EB0841">
      <w:pPr>
        <w:pStyle w:val="Paragraphedeliste"/>
        <w:rPr>
          <w:rFonts w:ascii="Carlito" w:hAnsi="Carlito" w:cs="Carlito"/>
          <w:color w:val="000000"/>
        </w:rPr>
      </w:pPr>
      <w:r w:rsidRPr="00622FAA">
        <w:rPr>
          <w:rFonts w:ascii="Carlito" w:hAnsi="Carlito" w:cs="Carlito"/>
          <w:color w:val="000000"/>
        </w:rPr>
        <w:t>Il existe des aides</w:t>
      </w:r>
      <w:r w:rsidR="001A7E8A" w:rsidRPr="00622FAA">
        <w:rPr>
          <w:rFonts w:ascii="Carlito" w:hAnsi="Carlito" w:cs="Carlito"/>
          <w:color w:val="000000"/>
        </w:rPr>
        <w:t xml:space="preserve"> versées</w:t>
      </w:r>
      <w:r w:rsidR="00327B24" w:rsidRPr="00622FAA">
        <w:rPr>
          <w:rFonts w:ascii="Carlito" w:hAnsi="Carlito" w:cs="Carlito"/>
          <w:color w:val="000000"/>
        </w:rPr>
        <w:t xml:space="preserve"> </w:t>
      </w:r>
      <w:r w:rsidR="001A7E8A" w:rsidRPr="00622FAA">
        <w:rPr>
          <w:rFonts w:ascii="Carlito" w:hAnsi="Carlito" w:cs="Carlito"/>
          <w:color w:val="000000"/>
        </w:rPr>
        <w:t>en fonction des revenus</w:t>
      </w:r>
      <w:r w:rsidRPr="00622FAA">
        <w:rPr>
          <w:rFonts w:cs="Calibri"/>
          <w:color w:val="000000"/>
        </w:rPr>
        <w:t> </w:t>
      </w:r>
      <w:r w:rsidRPr="00622FAA">
        <w:rPr>
          <w:rFonts w:ascii="Carlito" w:hAnsi="Carlito" w:cs="Carlito"/>
          <w:color w:val="000000"/>
        </w:rPr>
        <w:t>:</w:t>
      </w:r>
    </w:p>
    <w:p w:rsidR="00723C13" w:rsidRPr="00622FAA" w:rsidRDefault="00723C13" w:rsidP="00723C13">
      <w:pPr>
        <w:pStyle w:val="Paragraphedeliste"/>
        <w:numPr>
          <w:ilvl w:val="0"/>
          <w:numId w:val="18"/>
        </w:numPr>
        <w:ind w:left="1134" w:hanging="567"/>
        <w:rPr>
          <w:rFonts w:ascii="Carlito" w:hAnsi="Carlito" w:cs="Carlito"/>
          <w:color w:val="000000"/>
        </w:rPr>
      </w:pPr>
      <w:r w:rsidRPr="00622FAA">
        <w:rPr>
          <w:rFonts w:ascii="Carlito" w:hAnsi="Carlito" w:cs="Carlito"/>
          <w:color w:val="000000"/>
        </w:rPr>
        <w:t>b</w:t>
      </w:r>
      <w:r w:rsidR="00890356" w:rsidRPr="00622FAA">
        <w:rPr>
          <w:rFonts w:ascii="Carlito" w:hAnsi="Carlito" w:cs="Carlito"/>
          <w:color w:val="000000"/>
        </w:rPr>
        <w:t>ourses de collège</w:t>
      </w:r>
    </w:p>
    <w:p w:rsidR="00DC377F" w:rsidRPr="00622FAA" w:rsidRDefault="00723C13" w:rsidP="00DC377F">
      <w:pPr>
        <w:pStyle w:val="Paragraphedeliste"/>
        <w:numPr>
          <w:ilvl w:val="0"/>
          <w:numId w:val="18"/>
        </w:numPr>
        <w:ind w:left="1134" w:hanging="567"/>
        <w:rPr>
          <w:rFonts w:ascii="Carlito" w:hAnsi="Carlito" w:cs="Carlito"/>
          <w:color w:val="000000"/>
          <w:sz w:val="24"/>
        </w:rPr>
      </w:pPr>
      <w:r w:rsidRPr="00622FAA">
        <w:rPr>
          <w:rFonts w:ascii="Carlito" w:hAnsi="Carlito" w:cs="Carlito"/>
          <w:color w:val="000000"/>
        </w:rPr>
        <w:t>p</w:t>
      </w:r>
      <w:r w:rsidR="00890356" w:rsidRPr="00622FAA">
        <w:rPr>
          <w:rFonts w:ascii="Carlito" w:hAnsi="Carlito" w:cs="Carlito"/>
          <w:color w:val="000000"/>
        </w:rPr>
        <w:t>rime d’internat</w:t>
      </w:r>
      <w:r w:rsidR="00AD76E5" w:rsidRPr="00622FAA">
        <w:rPr>
          <w:rFonts w:ascii="Carlito" w:hAnsi="Carlito" w:cs="Carlito"/>
          <w:color w:val="000000"/>
        </w:rPr>
        <w:t xml:space="preserve"> </w:t>
      </w:r>
      <w:r w:rsidR="00890356" w:rsidRPr="004E00C0">
        <w:rPr>
          <w:rFonts w:ascii="Carlito" w:hAnsi="Carlito" w:cs="Carlito"/>
          <w:color w:val="000000"/>
        </w:rPr>
        <w:t>(</w:t>
      </w:r>
      <w:r w:rsidR="004E00C0" w:rsidRPr="004E00C0">
        <w:rPr>
          <w:rFonts w:ascii="Carlito" w:hAnsi="Carlito" w:cs="Carlito"/>
          <w:color w:val="000000"/>
        </w:rPr>
        <w:t>3*86€=</w:t>
      </w:r>
      <w:r w:rsidR="00632ED5" w:rsidRPr="004E00C0">
        <w:rPr>
          <w:rFonts w:ascii="Carlito" w:hAnsi="Carlito" w:cs="Carlito"/>
          <w:color w:val="000000"/>
        </w:rPr>
        <w:t>258</w:t>
      </w:r>
      <w:r w:rsidR="009C27F5" w:rsidRPr="004E00C0">
        <w:rPr>
          <w:rFonts w:ascii="Carlito" w:hAnsi="Carlito" w:cs="Carlito"/>
          <w:color w:val="000000"/>
        </w:rPr>
        <w:t>€ pour</w:t>
      </w:r>
      <w:r w:rsidR="009C27F5" w:rsidRPr="00622FAA">
        <w:rPr>
          <w:rFonts w:ascii="Carlito" w:hAnsi="Carlito" w:cs="Carlito"/>
          <w:color w:val="000000"/>
        </w:rPr>
        <w:t xml:space="preserve"> l’année 2</w:t>
      </w:r>
      <w:r w:rsidR="004E374F" w:rsidRPr="00622FAA">
        <w:rPr>
          <w:rFonts w:ascii="Carlito" w:hAnsi="Carlito" w:cs="Carlito"/>
          <w:color w:val="000000"/>
        </w:rPr>
        <w:t>0</w:t>
      </w:r>
      <w:r w:rsidR="00890356" w:rsidRPr="00622FAA">
        <w:rPr>
          <w:rFonts w:ascii="Carlito" w:hAnsi="Carlito" w:cs="Carlito"/>
          <w:color w:val="000000"/>
        </w:rPr>
        <w:t>1</w:t>
      </w:r>
      <w:r w:rsidR="004F1798" w:rsidRPr="00622FAA">
        <w:rPr>
          <w:rFonts w:ascii="Carlito" w:hAnsi="Carlito" w:cs="Carlito"/>
          <w:color w:val="000000"/>
        </w:rPr>
        <w:t>9-20</w:t>
      </w:r>
      <w:r w:rsidR="004E374F" w:rsidRPr="00622FAA">
        <w:rPr>
          <w:rFonts w:ascii="Carlito" w:hAnsi="Carlito" w:cs="Carlito"/>
          <w:color w:val="000000"/>
          <w:sz w:val="24"/>
        </w:rPr>
        <w:t>)</w:t>
      </w:r>
    </w:p>
    <w:p w:rsidR="00C824A4" w:rsidRPr="00622FAA" w:rsidRDefault="00DC377F" w:rsidP="00DC377F">
      <w:pPr>
        <w:pStyle w:val="Paragraphedeliste"/>
        <w:ind w:left="1134"/>
        <w:rPr>
          <w:rFonts w:ascii="Carlito" w:hAnsi="Carlito" w:cs="Carlito"/>
          <w:color w:val="000000"/>
          <w:sz w:val="8"/>
          <w:szCs w:val="8"/>
        </w:rPr>
      </w:pPr>
      <w:r w:rsidRPr="00622FAA">
        <w:rPr>
          <w:rFonts w:ascii="Carlito" w:hAnsi="Carlito" w:cs="Carlito"/>
          <w:color w:val="000000"/>
          <w:sz w:val="24"/>
        </w:rPr>
        <w:br w:type="page"/>
      </w:r>
    </w:p>
    <w:p w:rsidR="00C824A4" w:rsidRPr="00622FAA" w:rsidRDefault="00C824A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jc w:val="center"/>
        <w:rPr>
          <w:rFonts w:ascii="Carlito" w:hAnsi="Carlito" w:cs="Carlito"/>
          <w:b/>
          <w:sz w:val="24"/>
          <w:szCs w:val="24"/>
        </w:rPr>
      </w:pPr>
      <w:r w:rsidRPr="00622FAA">
        <w:rPr>
          <w:rFonts w:ascii="Carlito" w:hAnsi="Carlito" w:cs="Carlito"/>
          <w:b/>
          <w:sz w:val="24"/>
          <w:szCs w:val="24"/>
        </w:rPr>
        <w:lastRenderedPageBreak/>
        <w:t>SOMMAIRE DU DOSSIER</w:t>
      </w:r>
      <w:r w:rsidR="007334AB" w:rsidRPr="00622FAA">
        <w:rPr>
          <w:rFonts w:ascii="Carlito" w:hAnsi="Carlito" w:cs="Carlito"/>
          <w:b/>
          <w:sz w:val="24"/>
          <w:szCs w:val="24"/>
        </w:rPr>
        <w:t>.</w:t>
      </w:r>
    </w:p>
    <w:p w:rsidR="00C824A4" w:rsidRPr="00622FAA" w:rsidRDefault="00C824A4" w:rsidP="00C824A4">
      <w:pPr>
        <w:jc w:val="center"/>
        <w:rPr>
          <w:rFonts w:ascii="Carlito" w:hAnsi="Carlito" w:cs="Carlito"/>
          <w:b/>
          <w:sz w:val="24"/>
          <w:szCs w:val="24"/>
        </w:rPr>
      </w:pPr>
    </w:p>
    <w:p w:rsidR="00C824A4" w:rsidRPr="00622FAA" w:rsidRDefault="00C824A4" w:rsidP="004951CA">
      <w:pPr>
        <w:ind w:left="142"/>
        <w:rPr>
          <w:rFonts w:ascii="Carlito" w:hAnsi="Carlito" w:cs="Carlito"/>
          <w:color w:val="000000"/>
          <w:sz w:val="22"/>
          <w:szCs w:val="24"/>
        </w:rPr>
      </w:pPr>
      <w:r w:rsidRPr="00622FAA">
        <w:rPr>
          <w:rFonts w:ascii="Carlito" w:hAnsi="Carlito" w:cs="Carlito"/>
          <w:b/>
          <w:color w:val="0070C0"/>
          <w:sz w:val="22"/>
          <w:szCs w:val="24"/>
        </w:rPr>
        <w:t xml:space="preserve">PARTIE </w:t>
      </w:r>
      <w:r w:rsidRPr="00622FAA">
        <w:rPr>
          <w:rFonts w:ascii="Carlito" w:hAnsi="Carlito" w:cs="Carlito"/>
          <w:b/>
          <w:color w:val="0070C0"/>
          <w:sz w:val="22"/>
          <w:szCs w:val="24"/>
        </w:rPr>
        <w:sym w:font="Wingdings" w:char="F081"/>
      </w:r>
      <w:r w:rsidR="00632ED5" w:rsidRPr="00622FAA">
        <w:rPr>
          <w:rFonts w:ascii="Carlito" w:hAnsi="Carlito" w:cs="Carlito"/>
          <w:b/>
          <w:color w:val="0070C0"/>
          <w:sz w:val="22"/>
          <w:szCs w:val="24"/>
        </w:rPr>
        <w:t xml:space="preserve"> </w:t>
      </w:r>
      <w:r w:rsidRPr="00622FAA">
        <w:rPr>
          <w:rFonts w:ascii="Carlito" w:hAnsi="Carlito" w:cs="Carlito"/>
          <w:b/>
          <w:color w:val="0070C0"/>
          <w:sz w:val="22"/>
          <w:szCs w:val="24"/>
        </w:rPr>
        <w:t>:</w:t>
      </w:r>
      <w:r w:rsidRPr="00622FAA">
        <w:rPr>
          <w:rFonts w:ascii="Carlito" w:hAnsi="Carlito" w:cs="Carlito"/>
          <w:color w:val="000000"/>
          <w:sz w:val="22"/>
          <w:szCs w:val="24"/>
        </w:rPr>
        <w:t xml:space="preserve"> à renseigner par </w:t>
      </w:r>
      <w:r w:rsidRPr="00622FAA">
        <w:rPr>
          <w:rFonts w:ascii="Carlito" w:hAnsi="Carlito" w:cs="Carlito"/>
          <w:b/>
          <w:color w:val="0070C0"/>
          <w:sz w:val="22"/>
          <w:szCs w:val="24"/>
        </w:rPr>
        <w:t>les RESPONSABLES LÉGAUX ET L’ELEVE CONCERNÉ</w:t>
      </w:r>
      <w:r w:rsidRPr="00622FAA">
        <w:rPr>
          <w:rFonts w:ascii="Carlito" w:hAnsi="Carlito" w:cs="Carlito"/>
          <w:color w:val="000000"/>
          <w:sz w:val="22"/>
          <w:szCs w:val="24"/>
        </w:rPr>
        <w:tab/>
      </w:r>
      <w:r w:rsidRPr="00622FAA">
        <w:rPr>
          <w:rFonts w:ascii="Carlito" w:hAnsi="Carlito" w:cs="Carlito"/>
          <w:color w:val="000000"/>
          <w:sz w:val="22"/>
          <w:szCs w:val="24"/>
        </w:rPr>
        <w:tab/>
      </w:r>
      <w:r w:rsidRPr="00622FAA">
        <w:rPr>
          <w:rFonts w:ascii="Carlito" w:hAnsi="Carlito" w:cs="Carlito"/>
          <w:b/>
          <w:color w:val="0070C0"/>
          <w:sz w:val="22"/>
          <w:szCs w:val="24"/>
        </w:rPr>
        <w:t>page</w:t>
      </w:r>
      <w:r w:rsidR="007334AB" w:rsidRPr="00622FAA">
        <w:rPr>
          <w:rFonts w:ascii="Carlito" w:hAnsi="Carlito" w:cs="Carlito"/>
          <w:b/>
          <w:color w:val="0070C0"/>
          <w:sz w:val="22"/>
          <w:szCs w:val="24"/>
        </w:rPr>
        <w:t>s</w:t>
      </w:r>
      <w:r w:rsidRPr="00622FAA">
        <w:rPr>
          <w:rFonts w:ascii="Carlito" w:hAnsi="Carlito" w:cs="Carlito"/>
          <w:b/>
          <w:color w:val="0070C0"/>
          <w:sz w:val="22"/>
          <w:szCs w:val="24"/>
        </w:rPr>
        <w:t xml:space="preserve"> 3 &amp; 4</w:t>
      </w:r>
    </w:p>
    <w:p w:rsidR="00C824A4" w:rsidRPr="00622FAA" w:rsidRDefault="00C824A4" w:rsidP="004951CA">
      <w:pPr>
        <w:rPr>
          <w:rFonts w:ascii="Carlito" w:hAnsi="Carlito" w:cs="Carlito"/>
          <w:b/>
          <w:color w:val="000000"/>
          <w:sz w:val="8"/>
          <w:szCs w:val="8"/>
        </w:rPr>
      </w:pPr>
    </w:p>
    <w:p w:rsidR="00C824A4" w:rsidRPr="00622FAA" w:rsidRDefault="00C824A4" w:rsidP="004951CA">
      <w:pPr>
        <w:rPr>
          <w:rFonts w:ascii="Carlito" w:hAnsi="Carlito" w:cs="Carlito"/>
          <w:b/>
          <w:color w:val="000000"/>
          <w:sz w:val="8"/>
          <w:szCs w:val="8"/>
        </w:rPr>
      </w:pPr>
    </w:p>
    <w:p w:rsidR="00C824A4" w:rsidRPr="00622FAA" w:rsidRDefault="00C824A4" w:rsidP="004951CA">
      <w:pPr>
        <w:rPr>
          <w:rFonts w:ascii="Carlito" w:hAnsi="Carlito" w:cs="Carlito"/>
          <w:b/>
          <w:color w:val="000000"/>
          <w:sz w:val="8"/>
          <w:szCs w:val="8"/>
        </w:rPr>
      </w:pPr>
    </w:p>
    <w:p w:rsidR="00C824A4" w:rsidRPr="00622FAA" w:rsidRDefault="00C824A4" w:rsidP="004951CA">
      <w:pPr>
        <w:ind w:left="142"/>
        <w:rPr>
          <w:rFonts w:ascii="Carlito" w:hAnsi="Carlito" w:cs="Carlito"/>
          <w:b/>
          <w:color w:val="000000"/>
          <w:sz w:val="22"/>
          <w:szCs w:val="24"/>
        </w:rPr>
      </w:pPr>
      <w:r w:rsidRPr="00622FAA">
        <w:rPr>
          <w:rFonts w:ascii="Carlito" w:hAnsi="Carlito" w:cs="Carlito"/>
          <w:b/>
          <w:color w:val="C00000"/>
          <w:sz w:val="22"/>
          <w:szCs w:val="24"/>
        </w:rPr>
        <w:t xml:space="preserve">PARTIE </w:t>
      </w:r>
      <w:r w:rsidRPr="00622FAA">
        <w:rPr>
          <w:rFonts w:ascii="Carlito" w:hAnsi="Carlito" w:cs="Carlito"/>
          <w:b/>
          <w:color w:val="C00000"/>
          <w:sz w:val="22"/>
          <w:szCs w:val="24"/>
        </w:rPr>
        <w:sym w:font="Wingdings" w:char="F082"/>
      </w:r>
      <w:r w:rsidR="00632ED5" w:rsidRPr="00622FAA">
        <w:rPr>
          <w:rFonts w:ascii="Carlito" w:hAnsi="Carlito" w:cs="Carlito"/>
          <w:b/>
          <w:color w:val="C00000"/>
          <w:sz w:val="22"/>
          <w:szCs w:val="24"/>
        </w:rPr>
        <w:t xml:space="preserve"> </w:t>
      </w:r>
      <w:r w:rsidRPr="00622FAA">
        <w:rPr>
          <w:rFonts w:ascii="Carlito" w:hAnsi="Carlito" w:cs="Carlito"/>
          <w:b/>
          <w:color w:val="C00000"/>
          <w:sz w:val="22"/>
          <w:szCs w:val="24"/>
        </w:rPr>
        <w:t xml:space="preserve">: </w:t>
      </w:r>
      <w:r w:rsidRPr="00622FAA">
        <w:rPr>
          <w:rFonts w:ascii="Carlito" w:hAnsi="Carlito" w:cs="Carlito"/>
          <w:color w:val="000000"/>
          <w:sz w:val="22"/>
          <w:szCs w:val="24"/>
        </w:rPr>
        <w:t xml:space="preserve">à renseigner par </w:t>
      </w:r>
      <w:r w:rsidRPr="00622FAA">
        <w:rPr>
          <w:rFonts w:ascii="Carlito" w:hAnsi="Carlito" w:cs="Carlito"/>
          <w:b/>
          <w:color w:val="C00000"/>
          <w:sz w:val="22"/>
          <w:szCs w:val="24"/>
        </w:rPr>
        <w:t xml:space="preserve">LE COLLÈGE OU L’ÉCOLE </w:t>
      </w:r>
      <w:r w:rsidRPr="00622FAA">
        <w:rPr>
          <w:rFonts w:ascii="Carlito" w:hAnsi="Carlito" w:cs="Carlito"/>
          <w:b/>
          <w:color w:val="C00000"/>
          <w:sz w:val="22"/>
          <w:szCs w:val="24"/>
          <w:u w:val="single"/>
        </w:rPr>
        <w:t>D’ORIGINE</w:t>
      </w:r>
      <w:r w:rsidRPr="00622FAA">
        <w:rPr>
          <w:rFonts w:ascii="Carlito" w:hAnsi="Carlito" w:cs="Carlito"/>
          <w:b/>
          <w:color w:val="0070C0"/>
          <w:sz w:val="22"/>
          <w:szCs w:val="24"/>
        </w:rPr>
        <w:tab/>
      </w:r>
      <w:r w:rsidRPr="00622FAA">
        <w:rPr>
          <w:rFonts w:ascii="Carlito" w:hAnsi="Carlito" w:cs="Carlito"/>
          <w:b/>
          <w:color w:val="0070C0"/>
          <w:sz w:val="22"/>
          <w:szCs w:val="24"/>
        </w:rPr>
        <w:tab/>
      </w:r>
      <w:r w:rsidRPr="00622FAA">
        <w:rPr>
          <w:rFonts w:ascii="Carlito" w:hAnsi="Carlito" w:cs="Carlito"/>
          <w:b/>
          <w:color w:val="0070C0"/>
          <w:sz w:val="22"/>
          <w:szCs w:val="24"/>
        </w:rPr>
        <w:tab/>
      </w:r>
      <w:r w:rsidRPr="00622FAA">
        <w:rPr>
          <w:rFonts w:ascii="Carlito" w:hAnsi="Carlito" w:cs="Carlito"/>
          <w:b/>
          <w:color w:val="0070C0"/>
          <w:sz w:val="22"/>
          <w:szCs w:val="24"/>
        </w:rPr>
        <w:tab/>
      </w:r>
      <w:r w:rsidRPr="00622FAA">
        <w:rPr>
          <w:rFonts w:ascii="Carlito" w:hAnsi="Carlito" w:cs="Carlito"/>
          <w:b/>
          <w:color w:val="C00000"/>
          <w:sz w:val="22"/>
          <w:szCs w:val="24"/>
        </w:rPr>
        <w:t>pages 5 &amp; 6</w:t>
      </w:r>
    </w:p>
    <w:p w:rsidR="00C824A4" w:rsidRPr="004E00C0" w:rsidRDefault="00E82AC1" w:rsidP="004951CA">
      <w:pPr>
        <w:numPr>
          <w:ilvl w:val="0"/>
          <w:numId w:val="22"/>
        </w:numPr>
        <w:ind w:left="993" w:hanging="567"/>
        <w:rPr>
          <w:rFonts w:ascii="Carlito" w:hAnsi="Carlito" w:cs="Carlito"/>
          <w:b/>
          <w:color w:val="FF0066"/>
          <w:sz w:val="22"/>
          <w:szCs w:val="24"/>
        </w:rPr>
      </w:pPr>
      <w:r w:rsidRPr="00622FAA">
        <w:rPr>
          <w:rFonts w:ascii="Carlito" w:hAnsi="Carlito" w:cs="Carlito"/>
          <w:b/>
          <w:color w:val="7030A0"/>
          <w:sz w:val="22"/>
          <w:szCs w:val="24"/>
        </w:rPr>
        <w:t>Assistant(e) sociale</w:t>
      </w:r>
      <w:r w:rsidR="00F85F0B" w:rsidRPr="00622FAA">
        <w:rPr>
          <w:rFonts w:ascii="Carlito" w:hAnsi="Carlito" w:cs="Carlito"/>
          <w:b/>
          <w:color w:val="7030A0"/>
          <w:sz w:val="22"/>
          <w:szCs w:val="24"/>
        </w:rPr>
        <w:t xml:space="preserve"> </w:t>
      </w:r>
      <w:r w:rsidR="00F85F0B" w:rsidRPr="004E00C0">
        <w:rPr>
          <w:rFonts w:ascii="Carlito" w:hAnsi="Carlito" w:cs="Carlito"/>
          <w:i/>
          <w:color w:val="FF0066"/>
          <w:sz w:val="18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r w:rsidR="00324EF9" w:rsidRPr="004E00C0">
        <w:rPr>
          <w:rFonts w:ascii="Carlito" w:hAnsi="Carlito" w:cs="Carlito"/>
          <w:i/>
          <w:color w:val="FF0066"/>
          <w:sz w:val="20"/>
          <w:szCs w:val="22"/>
        </w:rPr>
        <w:t>:</w:t>
      </w:r>
      <w:r w:rsidR="00D727C4" w:rsidRPr="004E00C0">
        <w:rPr>
          <w:rFonts w:ascii="Carlito" w:hAnsi="Carlito" w:cs="Carlito"/>
          <w:i/>
          <w:color w:val="FF0066"/>
          <w:sz w:val="20"/>
          <w:szCs w:val="22"/>
        </w:rPr>
        <w:t xml:space="preserve"> pour</w:t>
      </w:r>
      <w:r w:rsidR="00F85F0B" w:rsidRPr="004E00C0">
        <w:rPr>
          <w:rFonts w:ascii="Carlito" w:hAnsi="Carlito" w:cs="Carlito"/>
          <w:i/>
          <w:color w:val="FF0066"/>
          <w:sz w:val="20"/>
          <w:szCs w:val="22"/>
        </w:rPr>
        <w:t xml:space="preserve"> </w:t>
      </w:r>
      <w:r w:rsidR="00F85F0B" w:rsidRPr="004E00C0">
        <w:rPr>
          <w:rFonts w:ascii="Carlito" w:hAnsi="Carlito" w:cs="Carlito"/>
          <w:i/>
          <w:color w:val="FF0066"/>
          <w:sz w:val="18"/>
          <w:szCs w:val="22"/>
        </w:rPr>
        <w:t>élèves admis en section sportive scolaire</w:t>
      </w:r>
      <w:r w:rsidR="00F85F0B" w:rsidRPr="004E00C0">
        <w:rPr>
          <w:rFonts w:ascii="Calibri" w:hAnsi="Calibri" w:cs="Calibri"/>
          <w:i/>
          <w:color w:val="FF0066"/>
          <w:sz w:val="18"/>
          <w:szCs w:val="22"/>
        </w:rPr>
        <w:t> </w:t>
      </w:r>
      <w:r w:rsidR="00F85F0B" w:rsidRPr="004E00C0">
        <w:rPr>
          <w:rFonts w:ascii="Carlito" w:hAnsi="Carlito" w:cs="Carlito"/>
          <w:i/>
          <w:color w:val="FF0066"/>
          <w:sz w:val="18"/>
          <w:szCs w:val="22"/>
        </w:rPr>
        <w:t xml:space="preserve">: ne pas </w:t>
      </w:r>
      <w:r w:rsidR="00D1542D" w:rsidRPr="004E00C0">
        <w:rPr>
          <w:rFonts w:ascii="Carlito" w:hAnsi="Carlito" w:cs="Carlito"/>
          <w:i/>
          <w:color w:val="FF0066"/>
          <w:sz w:val="18"/>
          <w:szCs w:val="22"/>
        </w:rPr>
        <w:t xml:space="preserve">faire </w:t>
      </w:r>
      <w:r w:rsidR="00F85F0B" w:rsidRPr="004E00C0">
        <w:rPr>
          <w:rFonts w:ascii="Carlito" w:hAnsi="Carlito" w:cs="Carlito"/>
          <w:i/>
          <w:color w:val="FF0066"/>
          <w:sz w:val="18"/>
          <w:szCs w:val="22"/>
        </w:rPr>
        <w:t>remplir</w:t>
      </w:r>
      <w:r w:rsidR="00D727C4" w:rsidRPr="004E00C0">
        <w:rPr>
          <w:rFonts w:ascii="Carlito" w:hAnsi="Carlito" w:cs="Carlito"/>
          <w:i/>
          <w:color w:val="FF0066"/>
          <w:sz w:val="18"/>
          <w:szCs w:val="22"/>
        </w:rPr>
        <w:t>)</w:t>
      </w:r>
    </w:p>
    <w:p w:rsidR="00D1542D" w:rsidRPr="00622FAA" w:rsidRDefault="00E82AC1" w:rsidP="00D22FAC">
      <w:pPr>
        <w:numPr>
          <w:ilvl w:val="0"/>
          <w:numId w:val="22"/>
        </w:numPr>
        <w:ind w:left="993" w:hanging="567"/>
        <w:rPr>
          <w:rFonts w:ascii="Carlito" w:hAnsi="Carlito" w:cs="Carlito"/>
          <w:b/>
          <w:color w:val="CC3399"/>
          <w:sz w:val="20"/>
          <w:szCs w:val="24"/>
        </w:rPr>
      </w:pPr>
      <w:r w:rsidRPr="00622FAA">
        <w:rPr>
          <w:rFonts w:ascii="Carlito" w:hAnsi="Carlito" w:cs="Carlito"/>
          <w:b/>
          <w:color w:val="833C0B"/>
          <w:sz w:val="22"/>
          <w:szCs w:val="24"/>
        </w:rPr>
        <w:t>M</w:t>
      </w:r>
      <w:r w:rsidR="00C824A4" w:rsidRPr="00622FAA">
        <w:rPr>
          <w:rFonts w:ascii="Carlito" w:hAnsi="Carlito" w:cs="Carlito"/>
          <w:b/>
          <w:color w:val="833C0B"/>
          <w:sz w:val="22"/>
          <w:szCs w:val="24"/>
        </w:rPr>
        <w:t>édecin scolaire</w:t>
      </w:r>
      <w:r w:rsidR="00D727C4" w:rsidRPr="00622FAA">
        <w:rPr>
          <w:rFonts w:ascii="Carlito" w:hAnsi="Carlito" w:cs="Carlito"/>
          <w:b/>
          <w:color w:val="833C0B"/>
          <w:sz w:val="22"/>
          <w:szCs w:val="24"/>
        </w:rPr>
        <w:t xml:space="preserve"> ou </w:t>
      </w:r>
      <w:r w:rsidR="007B59C9" w:rsidRPr="00622FAA">
        <w:rPr>
          <w:rFonts w:ascii="Carlito" w:hAnsi="Carlito" w:cs="Carlito"/>
          <w:b/>
          <w:color w:val="833C0B"/>
          <w:sz w:val="22"/>
          <w:szCs w:val="24"/>
        </w:rPr>
        <w:t xml:space="preserve">de </w:t>
      </w:r>
      <w:r w:rsidR="00D727C4" w:rsidRPr="00622FAA">
        <w:rPr>
          <w:rFonts w:ascii="Carlito" w:hAnsi="Carlito" w:cs="Carlito"/>
          <w:b/>
          <w:color w:val="833C0B"/>
          <w:sz w:val="22"/>
          <w:szCs w:val="24"/>
        </w:rPr>
        <w:t>famille</w:t>
      </w:r>
      <w:r w:rsidR="00F85F0B" w:rsidRPr="00622FAA">
        <w:rPr>
          <w:rFonts w:ascii="Carlito" w:hAnsi="Carlito" w:cs="Carlito"/>
          <w:b/>
          <w:color w:val="833C0B"/>
          <w:sz w:val="22"/>
          <w:szCs w:val="24"/>
        </w:rPr>
        <w:t xml:space="preserve"> </w:t>
      </w:r>
      <w:r w:rsidR="00D727C4" w:rsidRPr="004E00C0">
        <w:rPr>
          <w:rFonts w:ascii="Carlito" w:hAnsi="Carlito" w:cs="Carlito"/>
          <w:i/>
          <w:color w:val="FF0066"/>
          <w:sz w:val="18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r w:rsidR="00D727C4" w:rsidRPr="004E00C0">
        <w:rPr>
          <w:rFonts w:ascii="Carlito" w:hAnsi="Carlito" w:cs="Carlito"/>
          <w:i/>
          <w:color w:val="FF0066"/>
          <w:sz w:val="20"/>
          <w:szCs w:val="22"/>
        </w:rPr>
        <w:t xml:space="preserve"> pour </w:t>
      </w:r>
      <w:r w:rsidR="00D727C4" w:rsidRPr="004E00C0">
        <w:rPr>
          <w:rFonts w:ascii="Carlito" w:hAnsi="Carlito" w:cs="Carlito"/>
          <w:i/>
          <w:color w:val="FF0066"/>
          <w:sz w:val="18"/>
          <w:szCs w:val="22"/>
        </w:rPr>
        <w:t>élèves admis en section sportive scolaire</w:t>
      </w:r>
      <w:r w:rsidR="00D727C4" w:rsidRPr="004E00C0">
        <w:rPr>
          <w:rFonts w:ascii="Calibri" w:hAnsi="Calibri" w:cs="Calibri"/>
          <w:i/>
          <w:color w:val="FF0066"/>
          <w:sz w:val="18"/>
          <w:szCs w:val="22"/>
        </w:rPr>
        <w:t> </w:t>
      </w:r>
      <w:r w:rsidR="00D727C4" w:rsidRPr="004E00C0">
        <w:rPr>
          <w:rFonts w:ascii="Carlito" w:hAnsi="Carlito" w:cs="Carlito"/>
          <w:i/>
          <w:color w:val="FF0066"/>
          <w:sz w:val="18"/>
          <w:szCs w:val="22"/>
        </w:rPr>
        <w:t>: ne pas faire remplir</w:t>
      </w:r>
      <w:r w:rsidR="00D1542D" w:rsidRPr="004E00C0">
        <w:rPr>
          <w:rFonts w:ascii="Carlito" w:hAnsi="Carlito" w:cs="Carlito"/>
          <w:i/>
          <w:color w:val="FF0066"/>
          <w:sz w:val="18"/>
          <w:szCs w:val="22"/>
        </w:rPr>
        <w:t>)</w:t>
      </w:r>
    </w:p>
    <w:p w:rsidR="00F85F0B" w:rsidRPr="004E00C0" w:rsidRDefault="00D727C4" w:rsidP="00D22FAC">
      <w:pPr>
        <w:numPr>
          <w:ilvl w:val="0"/>
          <w:numId w:val="22"/>
        </w:numPr>
        <w:ind w:left="993" w:hanging="567"/>
        <w:rPr>
          <w:rFonts w:ascii="Carlito" w:hAnsi="Carlito" w:cs="Carlito"/>
          <w:b/>
          <w:color w:val="FF0066"/>
          <w:sz w:val="20"/>
          <w:szCs w:val="24"/>
        </w:rPr>
      </w:pPr>
      <w:r w:rsidRPr="00622FAA">
        <w:rPr>
          <w:rFonts w:ascii="Carlito" w:hAnsi="Carlito" w:cs="Carlito"/>
          <w:b/>
          <w:color w:val="C00000"/>
          <w:sz w:val="22"/>
          <w:szCs w:val="24"/>
        </w:rPr>
        <w:t>Psychologue</w:t>
      </w:r>
      <w:r w:rsidR="00C824A4" w:rsidRPr="00622FAA">
        <w:rPr>
          <w:rFonts w:ascii="Carlito" w:hAnsi="Carlito" w:cs="Carlito"/>
          <w:b/>
          <w:color w:val="C00000"/>
          <w:sz w:val="22"/>
          <w:szCs w:val="24"/>
        </w:rPr>
        <w:t xml:space="preserve"> d</w:t>
      </w:r>
      <w:r w:rsidRPr="00622FAA">
        <w:rPr>
          <w:rFonts w:ascii="Carlito" w:hAnsi="Carlito" w:cs="Carlito"/>
          <w:b/>
          <w:color w:val="C00000"/>
          <w:sz w:val="22"/>
          <w:szCs w:val="24"/>
        </w:rPr>
        <w:t>e l’éducation Nationale</w:t>
      </w:r>
      <w:r w:rsidR="009B7851" w:rsidRPr="00622FAA">
        <w:rPr>
          <w:rFonts w:ascii="Carlito" w:hAnsi="Carlito" w:cs="Carlito"/>
          <w:b/>
          <w:color w:val="C00000"/>
          <w:sz w:val="22"/>
          <w:szCs w:val="24"/>
        </w:rPr>
        <w:t>,</w:t>
      </w:r>
      <w:r w:rsidRPr="00622FAA">
        <w:rPr>
          <w:rFonts w:ascii="Carlito" w:hAnsi="Carlito" w:cs="Carlito"/>
          <w:b/>
          <w:color w:val="C00000"/>
          <w:sz w:val="22"/>
          <w:szCs w:val="24"/>
        </w:rPr>
        <w:t xml:space="preserve"> pour les élèves scolarisés en </w:t>
      </w:r>
      <w:r w:rsidR="00C824A4" w:rsidRPr="00622FAA">
        <w:rPr>
          <w:rFonts w:ascii="Carlito" w:hAnsi="Carlito" w:cs="Carlito"/>
          <w:b/>
          <w:color w:val="C00000"/>
          <w:sz w:val="22"/>
          <w:szCs w:val="24"/>
          <w:u w:val="single"/>
        </w:rPr>
        <w:t>collège</w:t>
      </w:r>
      <w:r w:rsidR="00F85F0B" w:rsidRPr="00622FAA">
        <w:rPr>
          <w:rFonts w:ascii="Carlito" w:hAnsi="Carlito" w:cs="Carlito"/>
          <w:b/>
          <w:color w:val="C00000"/>
          <w:sz w:val="22"/>
          <w:szCs w:val="24"/>
        </w:rPr>
        <w:t xml:space="preserve"> </w:t>
      </w:r>
      <w:r w:rsidR="00D1542D" w:rsidRPr="00622FAA">
        <w:rPr>
          <w:rFonts w:ascii="Carlito" w:hAnsi="Carlito" w:cs="Carlito"/>
          <w:b/>
          <w:color w:val="C00000"/>
          <w:sz w:val="22"/>
          <w:szCs w:val="24"/>
        </w:rPr>
        <w:t xml:space="preserve"> </w:t>
      </w:r>
      <w:r w:rsidR="00D1542D" w:rsidRPr="004E00C0">
        <w:rPr>
          <w:rFonts w:ascii="Carlito" w:hAnsi="Carlito" w:cs="Carlito"/>
          <w:i/>
          <w:color w:val="FF0066"/>
          <w:sz w:val="18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: pour </w:t>
      </w:r>
      <w:r w:rsidRPr="004E00C0">
        <w:rPr>
          <w:rFonts w:ascii="Carlito" w:hAnsi="Carlito" w:cs="Carlito"/>
          <w:i/>
          <w:color w:val="FF0066"/>
          <w:sz w:val="18"/>
          <w:szCs w:val="22"/>
        </w:rPr>
        <w:t>élèves admis en section sportive scolaire</w:t>
      </w:r>
      <w:r w:rsidRPr="004E00C0">
        <w:rPr>
          <w:rFonts w:ascii="Calibri" w:hAnsi="Calibri" w:cs="Calibri"/>
          <w:i/>
          <w:color w:val="FF0066"/>
          <w:sz w:val="18"/>
          <w:szCs w:val="22"/>
        </w:rPr>
        <w:t> </w:t>
      </w:r>
      <w:r w:rsidRPr="004E00C0">
        <w:rPr>
          <w:rFonts w:ascii="Carlito" w:hAnsi="Carlito" w:cs="Carlito"/>
          <w:i/>
          <w:color w:val="FF0066"/>
          <w:sz w:val="18"/>
          <w:szCs w:val="22"/>
        </w:rPr>
        <w:t>: ne pas faire remplir</w:t>
      </w:r>
    </w:p>
    <w:p w:rsidR="003C54B6" w:rsidRPr="004E00C0" w:rsidRDefault="00E82AC1" w:rsidP="003C54B6">
      <w:pPr>
        <w:numPr>
          <w:ilvl w:val="0"/>
          <w:numId w:val="22"/>
        </w:numPr>
        <w:ind w:left="993" w:hanging="567"/>
        <w:rPr>
          <w:rFonts w:ascii="Carlito" w:hAnsi="Carlito" w:cs="Carlito"/>
          <w:b/>
          <w:color w:val="FF0066"/>
          <w:sz w:val="20"/>
          <w:szCs w:val="24"/>
        </w:rPr>
      </w:pPr>
      <w:r w:rsidRPr="00622FAA">
        <w:rPr>
          <w:rFonts w:ascii="Carlito" w:hAnsi="Carlito" w:cs="Carlito"/>
          <w:b/>
          <w:color w:val="C00000"/>
          <w:sz w:val="22"/>
          <w:szCs w:val="22"/>
        </w:rPr>
        <w:t>D</w:t>
      </w:r>
      <w:r w:rsidR="00C824A4" w:rsidRPr="00622FAA">
        <w:rPr>
          <w:rFonts w:ascii="Carlito" w:hAnsi="Carlito" w:cs="Carlito"/>
          <w:b/>
          <w:color w:val="C00000"/>
          <w:sz w:val="22"/>
          <w:szCs w:val="22"/>
        </w:rPr>
        <w:t>irecteur/directrice de l’école d’origine ou principal(e) du collège d’origine</w:t>
      </w:r>
      <w:r w:rsidR="003C54B6" w:rsidRPr="00622FAA">
        <w:rPr>
          <w:rFonts w:ascii="Carlito" w:hAnsi="Carlito" w:cs="Carlito"/>
          <w:b/>
          <w:color w:val="C00000"/>
          <w:sz w:val="22"/>
          <w:szCs w:val="22"/>
        </w:rPr>
        <w:t xml:space="preserve"> </w:t>
      </w:r>
      <w:r w:rsidR="003C54B6" w:rsidRPr="004E00C0">
        <w:rPr>
          <w:rFonts w:ascii="Carlito" w:hAnsi="Carlito" w:cs="Carlito"/>
          <w:i/>
          <w:color w:val="FF0066"/>
          <w:sz w:val="18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r w:rsidR="003C54B6" w:rsidRPr="004E00C0">
        <w:rPr>
          <w:rFonts w:ascii="Carlito" w:hAnsi="Carlito" w:cs="Carlito"/>
          <w:i/>
          <w:color w:val="FF0066"/>
          <w:sz w:val="20"/>
          <w:szCs w:val="22"/>
        </w:rPr>
        <w:t xml:space="preserve">: pour </w:t>
      </w:r>
      <w:r w:rsidR="003C54B6" w:rsidRPr="004E00C0">
        <w:rPr>
          <w:rFonts w:ascii="Carlito" w:hAnsi="Carlito" w:cs="Carlito"/>
          <w:i/>
          <w:color w:val="FF0066"/>
          <w:sz w:val="18"/>
          <w:szCs w:val="22"/>
        </w:rPr>
        <w:t>élèves admis en section sportive scolaire</w:t>
      </w:r>
      <w:r w:rsidR="003C54B6" w:rsidRPr="004E00C0">
        <w:rPr>
          <w:rFonts w:ascii="Calibri" w:hAnsi="Calibri" w:cs="Calibri"/>
          <w:i/>
          <w:color w:val="FF0066"/>
          <w:sz w:val="18"/>
          <w:szCs w:val="22"/>
        </w:rPr>
        <w:t> </w:t>
      </w:r>
      <w:r w:rsidR="003C54B6" w:rsidRPr="004E00C0">
        <w:rPr>
          <w:rFonts w:ascii="Carlito" w:hAnsi="Carlito" w:cs="Carlito"/>
          <w:i/>
          <w:color w:val="FF0066"/>
          <w:sz w:val="18"/>
          <w:szCs w:val="22"/>
        </w:rPr>
        <w:t>: ne pas faire remplir</w:t>
      </w:r>
    </w:p>
    <w:p w:rsidR="00C824A4" w:rsidRPr="00622FAA" w:rsidRDefault="00C824A4" w:rsidP="004951CA">
      <w:pPr>
        <w:rPr>
          <w:rFonts w:ascii="Carlito" w:hAnsi="Carlito" w:cs="Carlito"/>
          <w:b/>
          <w:color w:val="000000"/>
          <w:sz w:val="8"/>
          <w:szCs w:val="8"/>
        </w:rPr>
      </w:pPr>
    </w:p>
    <w:p w:rsidR="00C824A4" w:rsidRPr="00622FAA" w:rsidRDefault="00C824A4" w:rsidP="004951CA">
      <w:pPr>
        <w:rPr>
          <w:rFonts w:ascii="Carlito" w:hAnsi="Carlito" w:cs="Carlito"/>
          <w:b/>
          <w:color w:val="000000"/>
          <w:sz w:val="8"/>
          <w:szCs w:val="8"/>
        </w:rPr>
      </w:pPr>
    </w:p>
    <w:p w:rsidR="00C824A4" w:rsidRPr="00622FAA" w:rsidRDefault="00C824A4" w:rsidP="004951CA">
      <w:pPr>
        <w:rPr>
          <w:rFonts w:ascii="Carlito" w:hAnsi="Carlito" w:cs="Carlito"/>
          <w:b/>
          <w:color w:val="000000"/>
          <w:sz w:val="8"/>
          <w:szCs w:val="8"/>
        </w:rPr>
      </w:pPr>
    </w:p>
    <w:p w:rsidR="00C824A4" w:rsidRPr="00622FAA" w:rsidRDefault="00C824A4" w:rsidP="004951CA">
      <w:pPr>
        <w:ind w:left="142"/>
        <w:rPr>
          <w:rFonts w:ascii="Carlito" w:hAnsi="Carlito" w:cs="Carlito"/>
          <w:b/>
          <w:color w:val="000000"/>
          <w:sz w:val="22"/>
          <w:szCs w:val="24"/>
        </w:rPr>
      </w:pP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PARTIE 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sym w:font="Wingdings" w:char="F083"/>
      </w: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 : </w:t>
      </w:r>
      <w:r w:rsidRPr="00622FAA">
        <w:rPr>
          <w:rFonts w:ascii="Carlito" w:hAnsi="Carlito" w:cs="Carlito"/>
          <w:color w:val="000000"/>
          <w:sz w:val="22"/>
          <w:szCs w:val="24"/>
        </w:rPr>
        <w:t>à renseigner par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 </w:t>
      </w:r>
      <w:r w:rsidRPr="00622FAA">
        <w:rPr>
          <w:rFonts w:ascii="Carlito" w:hAnsi="Carlito" w:cs="Carlito"/>
          <w:b/>
          <w:color w:val="00B050"/>
          <w:sz w:val="22"/>
          <w:szCs w:val="24"/>
          <w:u w:val="single"/>
        </w:rPr>
        <w:t>LE COLLÈGE DEMANDÉ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 ET LES AUTORITÉS ACADÉMIQUES</w:t>
      </w:r>
      <w:r w:rsidRPr="00622FAA">
        <w:rPr>
          <w:rFonts w:ascii="Carlito" w:hAnsi="Carlito" w:cs="Carlito"/>
          <w:color w:val="000000"/>
          <w:sz w:val="22"/>
          <w:szCs w:val="24"/>
        </w:rPr>
        <w:t xml:space="preserve"> </w:t>
      </w:r>
      <w:r w:rsidRPr="00622FAA">
        <w:rPr>
          <w:rFonts w:ascii="Carlito" w:hAnsi="Carlito" w:cs="Carlito"/>
          <w:color w:val="000000"/>
          <w:sz w:val="22"/>
          <w:szCs w:val="24"/>
        </w:rPr>
        <w:tab/>
      </w:r>
      <w:r w:rsidRPr="00622FAA">
        <w:rPr>
          <w:rFonts w:ascii="Carlito" w:hAnsi="Carlito" w:cs="Carlito"/>
          <w:b/>
          <w:color w:val="00B050"/>
          <w:sz w:val="22"/>
          <w:szCs w:val="24"/>
        </w:rPr>
        <w:t>page 7</w:t>
      </w:r>
    </w:p>
    <w:p w:rsidR="00C824A4" w:rsidRPr="00622FAA" w:rsidRDefault="00C824A4" w:rsidP="004951CA">
      <w:pPr>
        <w:rPr>
          <w:rFonts w:ascii="Carlito" w:hAnsi="Carlito" w:cs="Carlito"/>
          <w:b/>
          <w:color w:val="000000"/>
          <w:sz w:val="8"/>
          <w:szCs w:val="8"/>
        </w:rPr>
      </w:pPr>
    </w:p>
    <w:p w:rsidR="007B59C9" w:rsidRPr="004E00C0" w:rsidRDefault="00E82AC1" w:rsidP="007B59C9">
      <w:pPr>
        <w:numPr>
          <w:ilvl w:val="0"/>
          <w:numId w:val="22"/>
        </w:numPr>
        <w:ind w:left="851" w:hanging="425"/>
        <w:rPr>
          <w:rFonts w:ascii="Carlito" w:hAnsi="Carlito" w:cs="Carlito"/>
          <w:b/>
          <w:color w:val="FF0066"/>
          <w:sz w:val="22"/>
          <w:szCs w:val="24"/>
        </w:rPr>
      </w:pPr>
      <w:r w:rsidRPr="00622FAA">
        <w:rPr>
          <w:rFonts w:ascii="Carlito" w:hAnsi="Carlito" w:cs="Carlito"/>
          <w:b/>
          <w:color w:val="00B050"/>
          <w:sz w:val="22"/>
          <w:szCs w:val="24"/>
        </w:rPr>
        <w:t>Assistant(e) social</w:t>
      </w:r>
      <w:r w:rsidR="00641EE9" w:rsidRPr="00622FAA">
        <w:rPr>
          <w:rFonts w:ascii="Carlito" w:hAnsi="Carlito" w:cs="Carlito"/>
          <w:b/>
          <w:color w:val="00B050"/>
          <w:sz w:val="22"/>
          <w:szCs w:val="24"/>
        </w:rPr>
        <w:t>(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>e</w:t>
      </w:r>
      <w:r w:rsidR="00641EE9" w:rsidRPr="00622FAA">
        <w:rPr>
          <w:rFonts w:ascii="Carlito" w:hAnsi="Carlito" w:cs="Carlito"/>
          <w:b/>
          <w:color w:val="00B050"/>
          <w:sz w:val="22"/>
          <w:szCs w:val="24"/>
        </w:rPr>
        <w:t>)</w:t>
      </w:r>
      <w:r w:rsidR="0039788A" w:rsidRPr="00622FAA">
        <w:rPr>
          <w:rFonts w:ascii="Carlito" w:hAnsi="Carlito" w:cs="Carlito"/>
          <w:b/>
          <w:color w:val="00B050"/>
          <w:sz w:val="22"/>
          <w:szCs w:val="24"/>
        </w:rPr>
        <w:t xml:space="preserve"> </w:t>
      </w:r>
      <w:r w:rsidR="0039788A" w:rsidRPr="00622FAA">
        <w:rPr>
          <w:rFonts w:ascii="Carlito" w:hAnsi="Carlito" w:cs="Carlito"/>
          <w:b/>
          <w:color w:val="00B050"/>
          <w:sz w:val="22"/>
          <w:szCs w:val="22"/>
        </w:rPr>
        <w:t>du collège demandé</w:t>
      </w:r>
      <w:r w:rsidR="004951CA" w:rsidRPr="00622FAA">
        <w:rPr>
          <w:rFonts w:ascii="Carlito" w:hAnsi="Carlito" w:cs="Carlito"/>
          <w:b/>
          <w:color w:val="00B050"/>
          <w:sz w:val="22"/>
          <w:szCs w:val="22"/>
        </w:rPr>
        <w:t xml:space="preserve"> </w:t>
      </w:r>
      <w:r w:rsidR="007B59C9" w:rsidRPr="004E00C0">
        <w:rPr>
          <w:rFonts w:ascii="Carlito" w:hAnsi="Carlito" w:cs="Carlito"/>
          <w:i/>
          <w:color w:val="FF0066"/>
          <w:sz w:val="22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proofErr w:type="gramStart"/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>:</w:t>
      </w:r>
      <w:r w:rsidR="007B59C9" w:rsidRPr="004E00C0">
        <w:rPr>
          <w:rFonts w:ascii="Carlito" w:hAnsi="Carlito" w:cs="Carlito"/>
          <w:i/>
          <w:color w:val="FF0066"/>
          <w:sz w:val="20"/>
          <w:szCs w:val="22"/>
        </w:rPr>
        <w:t>:</w:t>
      </w:r>
      <w:proofErr w:type="gramEnd"/>
      <w:r w:rsidR="007B59C9" w:rsidRPr="004E00C0">
        <w:rPr>
          <w:rFonts w:ascii="Carlito" w:hAnsi="Carlito" w:cs="Carlito"/>
          <w:i/>
          <w:color w:val="FF0066"/>
          <w:sz w:val="20"/>
          <w:szCs w:val="22"/>
        </w:rPr>
        <w:t xml:space="preserve"> pour </w:t>
      </w:r>
      <w:r w:rsidR="007B59C9" w:rsidRPr="004E00C0">
        <w:rPr>
          <w:rFonts w:ascii="Carlito" w:hAnsi="Carlito" w:cs="Carlito"/>
          <w:i/>
          <w:color w:val="FF0066"/>
          <w:sz w:val="18"/>
          <w:szCs w:val="22"/>
        </w:rPr>
        <w:t>élèves admis en section sportive scolaire</w:t>
      </w:r>
      <w:r w:rsidR="007B59C9" w:rsidRPr="004E00C0">
        <w:rPr>
          <w:rFonts w:ascii="Calibri" w:hAnsi="Calibri" w:cs="Calibri"/>
          <w:i/>
          <w:color w:val="FF0066"/>
          <w:sz w:val="18"/>
          <w:szCs w:val="22"/>
        </w:rPr>
        <w:t> </w:t>
      </w:r>
      <w:r w:rsidR="007B59C9" w:rsidRPr="004E00C0">
        <w:rPr>
          <w:rFonts w:ascii="Carlito" w:hAnsi="Carlito" w:cs="Carlito"/>
          <w:i/>
          <w:color w:val="FF0066"/>
          <w:sz w:val="18"/>
          <w:szCs w:val="22"/>
        </w:rPr>
        <w:t>: ne pas  remplir)</w:t>
      </w:r>
    </w:p>
    <w:p w:rsidR="00C824A4" w:rsidRPr="00622FAA" w:rsidRDefault="00E82AC1" w:rsidP="007B59C9">
      <w:pPr>
        <w:numPr>
          <w:ilvl w:val="0"/>
          <w:numId w:val="25"/>
        </w:numPr>
        <w:ind w:left="851" w:hanging="425"/>
        <w:rPr>
          <w:rFonts w:ascii="Carlito" w:hAnsi="Carlito" w:cs="Carlito"/>
          <w:b/>
          <w:color w:val="00B050"/>
          <w:sz w:val="22"/>
          <w:szCs w:val="22"/>
        </w:rPr>
      </w:pPr>
      <w:r w:rsidRPr="00622FAA">
        <w:rPr>
          <w:rFonts w:ascii="Carlito" w:hAnsi="Carlito" w:cs="Carlito"/>
          <w:b/>
          <w:color w:val="00B050"/>
          <w:sz w:val="22"/>
          <w:szCs w:val="22"/>
        </w:rPr>
        <w:t>P</w:t>
      </w:r>
      <w:r w:rsidR="00C824A4" w:rsidRPr="00622FAA">
        <w:rPr>
          <w:rFonts w:ascii="Carlito" w:hAnsi="Carlito" w:cs="Carlito"/>
          <w:b/>
          <w:color w:val="00B050"/>
          <w:sz w:val="22"/>
          <w:szCs w:val="22"/>
        </w:rPr>
        <w:t>rincipa</w:t>
      </w:r>
      <w:r w:rsidR="007B59C9" w:rsidRPr="00622FAA">
        <w:rPr>
          <w:rFonts w:ascii="Carlito" w:hAnsi="Carlito" w:cs="Carlito"/>
          <w:b/>
          <w:color w:val="00B050"/>
          <w:sz w:val="22"/>
          <w:szCs w:val="22"/>
        </w:rPr>
        <w:t>l(e)</w:t>
      </w:r>
      <w:r w:rsidR="00C824A4" w:rsidRPr="00622FAA">
        <w:rPr>
          <w:rFonts w:ascii="Carlito" w:hAnsi="Carlito" w:cs="Carlito"/>
          <w:b/>
          <w:color w:val="00B050"/>
          <w:sz w:val="22"/>
          <w:szCs w:val="22"/>
        </w:rPr>
        <w:t xml:space="preserve"> du collège demandé</w:t>
      </w:r>
      <w:r w:rsidR="004951CA" w:rsidRPr="00622FAA">
        <w:rPr>
          <w:rFonts w:ascii="Carlito" w:hAnsi="Carlito" w:cs="Carlito"/>
          <w:b/>
          <w:color w:val="00B050"/>
          <w:sz w:val="22"/>
          <w:szCs w:val="22"/>
        </w:rPr>
        <w:t xml:space="preserve"> </w:t>
      </w:r>
    </w:p>
    <w:p w:rsidR="00C824A4" w:rsidRPr="00622FAA" w:rsidRDefault="00E82AC1" w:rsidP="007B59C9">
      <w:pPr>
        <w:numPr>
          <w:ilvl w:val="0"/>
          <w:numId w:val="25"/>
        </w:numPr>
        <w:ind w:left="851" w:hanging="425"/>
        <w:rPr>
          <w:rFonts w:ascii="Carlito" w:hAnsi="Carlito" w:cs="Carlito"/>
          <w:b/>
          <w:sz w:val="20"/>
          <w:szCs w:val="22"/>
        </w:rPr>
      </w:pPr>
      <w:r w:rsidRPr="00622FAA">
        <w:rPr>
          <w:rFonts w:ascii="Carlito" w:hAnsi="Carlito" w:cs="Carlito"/>
          <w:b/>
          <w:color w:val="00B050"/>
          <w:sz w:val="22"/>
          <w:szCs w:val="24"/>
        </w:rPr>
        <w:t>C</w:t>
      </w:r>
      <w:r w:rsidR="00C824A4" w:rsidRPr="00622FAA">
        <w:rPr>
          <w:rFonts w:ascii="Carlito" w:hAnsi="Carlito" w:cs="Carlito"/>
          <w:b/>
          <w:color w:val="00B050"/>
          <w:sz w:val="22"/>
          <w:szCs w:val="24"/>
        </w:rPr>
        <w:t>ommission d’admission</w:t>
      </w:r>
    </w:p>
    <w:p w:rsidR="00C824A4" w:rsidRPr="00622FAA" w:rsidRDefault="007B59C9" w:rsidP="007B59C9">
      <w:pPr>
        <w:numPr>
          <w:ilvl w:val="0"/>
          <w:numId w:val="25"/>
        </w:numPr>
        <w:ind w:left="851" w:hanging="425"/>
        <w:rPr>
          <w:rFonts w:ascii="Carlito" w:hAnsi="Carlito" w:cs="Carlito"/>
          <w:b/>
          <w:sz w:val="20"/>
          <w:szCs w:val="22"/>
        </w:rPr>
      </w:pP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Directrice </w:t>
      </w:r>
      <w:r w:rsidR="00C824A4" w:rsidRPr="00622FAA">
        <w:rPr>
          <w:rFonts w:ascii="Carlito" w:hAnsi="Carlito" w:cs="Carlito"/>
          <w:b/>
          <w:color w:val="00B050"/>
          <w:sz w:val="22"/>
          <w:szCs w:val="24"/>
        </w:rPr>
        <w:t>Académique des Services Départementaux de l'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>Éducation</w:t>
      </w:r>
      <w:r w:rsidR="00C824A4" w:rsidRPr="00622FAA">
        <w:rPr>
          <w:rFonts w:ascii="Carlito" w:hAnsi="Carlito" w:cs="Carlito"/>
          <w:b/>
          <w:color w:val="00B050"/>
          <w:sz w:val="22"/>
          <w:szCs w:val="24"/>
        </w:rPr>
        <w:t xml:space="preserve"> Nationale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 </w:t>
      </w:r>
      <w:r w:rsidR="00C824A4" w:rsidRPr="00622FAA">
        <w:rPr>
          <w:rFonts w:ascii="Carlito" w:hAnsi="Carlito" w:cs="Carlito"/>
          <w:b/>
          <w:color w:val="00B050"/>
          <w:sz w:val="22"/>
          <w:szCs w:val="24"/>
        </w:rPr>
        <w:t>de la Charente Maritime</w:t>
      </w:r>
      <w:r w:rsidR="00C824A4" w:rsidRPr="00622FAA">
        <w:rPr>
          <w:rFonts w:ascii="Carlito" w:hAnsi="Carlito" w:cs="Carlito"/>
          <w:b/>
          <w:color w:val="00B050"/>
          <w:sz w:val="24"/>
          <w:szCs w:val="24"/>
        </w:rPr>
        <w:t>.</w:t>
      </w:r>
    </w:p>
    <w:p w:rsidR="00C824A4" w:rsidRPr="00622FAA" w:rsidRDefault="00C824A4" w:rsidP="004951CA">
      <w:pPr>
        <w:pStyle w:val="En-tte"/>
        <w:tabs>
          <w:tab w:val="clear" w:pos="9072"/>
          <w:tab w:val="left" w:pos="800"/>
        </w:tabs>
        <w:rPr>
          <w:rFonts w:ascii="Carlito" w:hAnsi="Carlito" w:cs="Carlito"/>
          <w:sz w:val="8"/>
          <w:szCs w:val="8"/>
        </w:rPr>
      </w:pPr>
    </w:p>
    <w:p w:rsidR="00C824A4" w:rsidRPr="00622FAA" w:rsidRDefault="00C824A4" w:rsidP="004951CA">
      <w:pPr>
        <w:pStyle w:val="En-tte"/>
        <w:tabs>
          <w:tab w:val="clear" w:pos="9072"/>
          <w:tab w:val="left" w:pos="800"/>
        </w:tabs>
        <w:rPr>
          <w:rFonts w:ascii="Carlito" w:hAnsi="Carlito" w:cs="Carlito"/>
          <w:sz w:val="8"/>
          <w:szCs w:val="8"/>
        </w:rPr>
      </w:pPr>
    </w:p>
    <w:p w:rsidR="00C824A4" w:rsidRPr="00622FAA" w:rsidRDefault="00C824A4" w:rsidP="004951CA">
      <w:pPr>
        <w:pStyle w:val="En-tte"/>
        <w:tabs>
          <w:tab w:val="clear" w:pos="9072"/>
          <w:tab w:val="left" w:pos="800"/>
        </w:tabs>
        <w:rPr>
          <w:rFonts w:ascii="Carlito" w:hAnsi="Carlito" w:cs="Carlito"/>
          <w:sz w:val="8"/>
          <w:szCs w:val="8"/>
        </w:rPr>
      </w:pPr>
    </w:p>
    <w:p w:rsidR="00C824A4" w:rsidRPr="00622FAA" w:rsidRDefault="00C824A4" w:rsidP="004951CA">
      <w:pPr>
        <w:numPr>
          <w:ilvl w:val="0"/>
          <w:numId w:val="23"/>
        </w:numPr>
        <w:ind w:hanging="720"/>
        <w:rPr>
          <w:rFonts w:ascii="Carlito" w:hAnsi="Carlito" w:cs="Carlito"/>
          <w:b/>
          <w:color w:val="7030A0"/>
          <w:sz w:val="22"/>
          <w:szCs w:val="22"/>
        </w:rPr>
      </w:pPr>
      <w:r w:rsidRPr="00622FAA">
        <w:rPr>
          <w:rFonts w:ascii="Carlito" w:hAnsi="Carlito" w:cs="Carlito"/>
          <w:b/>
          <w:color w:val="7030A0"/>
          <w:sz w:val="22"/>
          <w:szCs w:val="22"/>
        </w:rPr>
        <w:t>Annexe 1</w:t>
      </w:r>
      <w:r w:rsidRPr="00622FAA">
        <w:rPr>
          <w:rFonts w:ascii="Calibri" w:hAnsi="Calibri" w:cs="Calibri"/>
          <w:b/>
          <w:color w:val="7030A0"/>
          <w:sz w:val="22"/>
          <w:szCs w:val="22"/>
        </w:rPr>
        <w:t> </w:t>
      </w:r>
      <w:r w:rsidRPr="00622FAA">
        <w:rPr>
          <w:rFonts w:ascii="Carlito" w:hAnsi="Carlito" w:cs="Carlito"/>
          <w:b/>
          <w:color w:val="7030A0"/>
          <w:sz w:val="22"/>
          <w:szCs w:val="22"/>
        </w:rPr>
        <w:t>: Compte-rendu de L’ÉVALUATION SOCIALE</w:t>
      </w:r>
      <w:r w:rsidRPr="00622FAA">
        <w:rPr>
          <w:rFonts w:ascii="Carlito" w:hAnsi="Carlito" w:cs="Carlito"/>
          <w:b/>
          <w:color w:val="7030A0"/>
          <w:sz w:val="22"/>
          <w:szCs w:val="22"/>
        </w:rPr>
        <w:tab/>
      </w:r>
      <w:r w:rsidRPr="00622FAA">
        <w:rPr>
          <w:rFonts w:ascii="Carlito" w:hAnsi="Carlito" w:cs="Carlito"/>
          <w:b/>
          <w:color w:val="7030A0"/>
          <w:sz w:val="22"/>
          <w:szCs w:val="22"/>
        </w:rPr>
        <w:tab/>
      </w:r>
      <w:r w:rsidRPr="00622FAA">
        <w:rPr>
          <w:rFonts w:ascii="Carlito" w:hAnsi="Carlito" w:cs="Carlito"/>
          <w:b/>
          <w:color w:val="7030A0"/>
          <w:sz w:val="22"/>
          <w:szCs w:val="22"/>
        </w:rPr>
        <w:tab/>
      </w:r>
      <w:r w:rsidRPr="00622FAA">
        <w:rPr>
          <w:rFonts w:ascii="Carlito" w:hAnsi="Carlito" w:cs="Carlito"/>
          <w:b/>
          <w:color w:val="7030A0"/>
          <w:sz w:val="22"/>
          <w:szCs w:val="22"/>
        </w:rPr>
        <w:tab/>
      </w:r>
      <w:r w:rsidRPr="00622FAA">
        <w:rPr>
          <w:rFonts w:ascii="Carlito" w:hAnsi="Carlito" w:cs="Carlito"/>
          <w:b/>
          <w:color w:val="7030A0"/>
          <w:sz w:val="22"/>
          <w:szCs w:val="22"/>
        </w:rPr>
        <w:tab/>
      </w:r>
      <w:r w:rsidRPr="00622FAA">
        <w:rPr>
          <w:rFonts w:ascii="Carlito" w:hAnsi="Carlito" w:cs="Carlito"/>
          <w:b/>
          <w:color w:val="7030A0"/>
          <w:sz w:val="22"/>
          <w:szCs w:val="24"/>
        </w:rPr>
        <w:t>pages 8 &amp; 9</w:t>
      </w:r>
    </w:p>
    <w:p w:rsidR="007B59C9" w:rsidRPr="004E00C0" w:rsidRDefault="007B59C9" w:rsidP="007B59C9">
      <w:pPr>
        <w:ind w:left="142" w:firstLine="567"/>
        <w:rPr>
          <w:rFonts w:ascii="Carlito" w:hAnsi="Carlito" w:cs="Carlito"/>
          <w:b/>
          <w:color w:val="FF0066"/>
          <w:sz w:val="22"/>
          <w:szCs w:val="24"/>
        </w:rPr>
      </w:pPr>
      <w:r w:rsidRPr="004E00C0">
        <w:rPr>
          <w:rFonts w:ascii="Carlito" w:hAnsi="Carlito" w:cs="Carlito"/>
          <w:i/>
          <w:color w:val="FF0066"/>
          <w:sz w:val="18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>:</w:t>
      </w:r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</w:t>
      </w:r>
      <w:proofErr w:type="gramStart"/>
      <w:r w:rsidRPr="004E00C0">
        <w:rPr>
          <w:rFonts w:ascii="Carlito" w:hAnsi="Carlito" w:cs="Carlito"/>
          <w:i/>
          <w:color w:val="FF0066"/>
          <w:sz w:val="20"/>
          <w:szCs w:val="22"/>
        </w:rPr>
        <w:t>pour</w:t>
      </w:r>
      <w:proofErr w:type="gramEnd"/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</w:t>
      </w:r>
      <w:r w:rsidRPr="004E00C0">
        <w:rPr>
          <w:rFonts w:ascii="Carlito" w:hAnsi="Carlito" w:cs="Carlito"/>
          <w:i/>
          <w:color w:val="FF0066"/>
          <w:sz w:val="18"/>
          <w:szCs w:val="22"/>
        </w:rPr>
        <w:t>élèves admis en section sportive scolaire</w:t>
      </w:r>
      <w:r w:rsidRPr="004E00C0">
        <w:rPr>
          <w:rFonts w:ascii="Calibri" w:hAnsi="Calibri" w:cs="Calibri"/>
          <w:i/>
          <w:color w:val="FF0066"/>
          <w:sz w:val="18"/>
          <w:szCs w:val="22"/>
        </w:rPr>
        <w:t> </w:t>
      </w:r>
      <w:r w:rsidRPr="004E00C0">
        <w:rPr>
          <w:rFonts w:ascii="Carlito" w:hAnsi="Carlito" w:cs="Carlito"/>
          <w:i/>
          <w:color w:val="FF0066"/>
          <w:sz w:val="18"/>
          <w:szCs w:val="22"/>
        </w:rPr>
        <w:t>: ne pas  remplir)</w:t>
      </w:r>
    </w:p>
    <w:p w:rsidR="00C824A4" w:rsidRPr="00622FAA" w:rsidRDefault="00C824A4" w:rsidP="004951CA">
      <w:pPr>
        <w:ind w:firstLine="709"/>
        <w:rPr>
          <w:rFonts w:ascii="Carlito" w:hAnsi="Carlito" w:cs="Carlito"/>
          <w:b/>
          <w:color w:val="7030A0"/>
          <w:sz w:val="22"/>
          <w:szCs w:val="22"/>
        </w:rPr>
      </w:pPr>
      <w:r w:rsidRPr="00622FAA">
        <w:rPr>
          <w:rFonts w:ascii="Carlito" w:hAnsi="Carlito" w:cs="Carlito"/>
          <w:b/>
          <w:color w:val="7030A0"/>
          <w:sz w:val="22"/>
          <w:szCs w:val="22"/>
        </w:rPr>
        <w:t>A joindre au dossier par l’</w:t>
      </w:r>
      <w:r w:rsidRPr="00622FAA">
        <w:rPr>
          <w:rFonts w:ascii="Carlito" w:hAnsi="Carlito" w:cs="Carlito"/>
          <w:b/>
          <w:color w:val="7030A0"/>
          <w:sz w:val="22"/>
          <w:szCs w:val="24"/>
        </w:rPr>
        <w:t>assistant(e) social</w:t>
      </w:r>
      <w:r w:rsidR="00641EE9" w:rsidRPr="00622FAA">
        <w:rPr>
          <w:rFonts w:ascii="Carlito" w:hAnsi="Carlito" w:cs="Carlito"/>
          <w:b/>
          <w:color w:val="7030A0"/>
          <w:sz w:val="22"/>
          <w:szCs w:val="24"/>
        </w:rPr>
        <w:t>(e)</w:t>
      </w:r>
      <w:r w:rsidRPr="00622FAA">
        <w:rPr>
          <w:rFonts w:ascii="Carlito" w:hAnsi="Carlito" w:cs="Carlito"/>
          <w:b/>
          <w:color w:val="7030A0"/>
          <w:sz w:val="22"/>
          <w:szCs w:val="24"/>
        </w:rPr>
        <w:t>,</w:t>
      </w:r>
      <w:r w:rsidR="007B59C9" w:rsidRPr="00622FAA">
        <w:rPr>
          <w:rFonts w:ascii="Carlito" w:hAnsi="Carlito" w:cs="Carlito"/>
          <w:b/>
          <w:color w:val="7030A0"/>
          <w:sz w:val="22"/>
          <w:szCs w:val="24"/>
        </w:rPr>
        <w:t xml:space="preserve"> </w:t>
      </w:r>
      <w:r w:rsidRPr="00622FAA">
        <w:rPr>
          <w:rFonts w:ascii="Carlito" w:hAnsi="Carlito" w:cs="Carlito"/>
          <w:b/>
          <w:color w:val="7030A0"/>
          <w:sz w:val="22"/>
          <w:szCs w:val="22"/>
        </w:rPr>
        <w:t>sous pli cacheté portant la mention CO</w:t>
      </w:r>
      <w:r w:rsidR="00E82AC1" w:rsidRPr="00622FAA">
        <w:rPr>
          <w:rFonts w:ascii="Carlito" w:hAnsi="Carlito" w:cs="Carlito"/>
          <w:b/>
          <w:color w:val="7030A0"/>
          <w:sz w:val="22"/>
          <w:szCs w:val="22"/>
        </w:rPr>
        <w:t>NF</w:t>
      </w:r>
      <w:r w:rsidRPr="00622FAA">
        <w:rPr>
          <w:rFonts w:ascii="Carlito" w:hAnsi="Carlito" w:cs="Carlito"/>
          <w:b/>
          <w:color w:val="7030A0"/>
          <w:sz w:val="22"/>
          <w:szCs w:val="22"/>
        </w:rPr>
        <w:t>IDENTIEL.</w:t>
      </w:r>
    </w:p>
    <w:p w:rsidR="00C824A4" w:rsidRPr="00622FAA" w:rsidRDefault="00C824A4" w:rsidP="004951CA">
      <w:pPr>
        <w:rPr>
          <w:rFonts w:ascii="Carlito" w:hAnsi="Carlito" w:cs="Carlito"/>
          <w:b/>
          <w:color w:val="7030A0"/>
          <w:sz w:val="8"/>
          <w:szCs w:val="8"/>
        </w:rPr>
      </w:pPr>
    </w:p>
    <w:p w:rsidR="00C824A4" w:rsidRPr="00622FAA" w:rsidRDefault="00C824A4" w:rsidP="004951CA">
      <w:pPr>
        <w:rPr>
          <w:rFonts w:ascii="Carlito" w:hAnsi="Carlito" w:cs="Carlito"/>
          <w:b/>
          <w:color w:val="7030A0"/>
          <w:sz w:val="8"/>
          <w:szCs w:val="8"/>
        </w:rPr>
      </w:pPr>
    </w:p>
    <w:p w:rsidR="00C824A4" w:rsidRPr="00622FAA" w:rsidRDefault="00C824A4" w:rsidP="004951CA">
      <w:pPr>
        <w:rPr>
          <w:rFonts w:ascii="Carlito" w:hAnsi="Carlito" w:cs="Carlito"/>
          <w:b/>
          <w:color w:val="0D0D0D"/>
          <w:sz w:val="8"/>
          <w:szCs w:val="8"/>
        </w:rPr>
      </w:pPr>
    </w:p>
    <w:p w:rsidR="00C824A4" w:rsidRPr="00622FAA" w:rsidRDefault="00C824A4" w:rsidP="004951CA">
      <w:pPr>
        <w:numPr>
          <w:ilvl w:val="0"/>
          <w:numId w:val="23"/>
        </w:numPr>
        <w:ind w:hanging="720"/>
        <w:rPr>
          <w:rFonts w:ascii="Carlito" w:hAnsi="Carlito" w:cs="Carlito"/>
          <w:b/>
          <w:color w:val="806000"/>
          <w:sz w:val="22"/>
          <w:szCs w:val="22"/>
        </w:rPr>
      </w:pPr>
      <w:r w:rsidRPr="00622FAA">
        <w:rPr>
          <w:rFonts w:ascii="Carlito" w:hAnsi="Carlito" w:cs="Carlito"/>
          <w:b/>
          <w:color w:val="806000"/>
          <w:sz w:val="22"/>
          <w:szCs w:val="22"/>
        </w:rPr>
        <w:t>Annexe 2</w:t>
      </w:r>
      <w:r w:rsidRPr="00622FAA">
        <w:rPr>
          <w:rFonts w:ascii="Calibri" w:hAnsi="Calibri" w:cs="Calibri"/>
          <w:b/>
          <w:color w:val="806000"/>
          <w:sz w:val="22"/>
          <w:szCs w:val="22"/>
        </w:rPr>
        <w:t> </w:t>
      </w:r>
      <w:r w:rsidRPr="00622FAA">
        <w:rPr>
          <w:rFonts w:ascii="Carlito" w:hAnsi="Carlito" w:cs="Carlito"/>
          <w:b/>
          <w:color w:val="806000"/>
          <w:sz w:val="22"/>
          <w:szCs w:val="22"/>
        </w:rPr>
        <w:t xml:space="preserve">: </w:t>
      </w:r>
      <w:r w:rsidRPr="00622FAA">
        <w:rPr>
          <w:rFonts w:ascii="Carlito" w:hAnsi="Carlito" w:cs="Carlito"/>
          <w:b/>
          <w:color w:val="806000"/>
          <w:sz w:val="22"/>
          <w:szCs w:val="24"/>
        </w:rPr>
        <w:t>RENSEIGNEMENTS MEDICAUX</w:t>
      </w:r>
      <w:r w:rsidRPr="00622FAA">
        <w:rPr>
          <w:rFonts w:ascii="Carlito" w:hAnsi="Carlito" w:cs="Carlito"/>
          <w:b/>
          <w:color w:val="833C0B"/>
          <w:sz w:val="22"/>
          <w:szCs w:val="24"/>
        </w:rPr>
        <w:tab/>
      </w:r>
      <w:r w:rsidRPr="00622FAA">
        <w:rPr>
          <w:rFonts w:ascii="Carlito" w:hAnsi="Carlito" w:cs="Carlito"/>
          <w:b/>
          <w:color w:val="833C0B"/>
          <w:sz w:val="22"/>
          <w:szCs w:val="24"/>
        </w:rPr>
        <w:tab/>
      </w:r>
      <w:r w:rsidRPr="00622FAA">
        <w:rPr>
          <w:rFonts w:ascii="Carlito" w:hAnsi="Carlito" w:cs="Carlito"/>
          <w:b/>
          <w:color w:val="833C0B"/>
          <w:sz w:val="22"/>
          <w:szCs w:val="24"/>
        </w:rPr>
        <w:tab/>
      </w:r>
      <w:r w:rsidRPr="00622FAA">
        <w:rPr>
          <w:rFonts w:ascii="Carlito" w:hAnsi="Carlito" w:cs="Carlito"/>
          <w:b/>
          <w:color w:val="833C0B"/>
          <w:sz w:val="22"/>
          <w:szCs w:val="24"/>
        </w:rPr>
        <w:tab/>
      </w:r>
      <w:r w:rsidRPr="00622FAA">
        <w:rPr>
          <w:rFonts w:ascii="Carlito" w:hAnsi="Carlito" w:cs="Carlito"/>
          <w:b/>
          <w:color w:val="833C0B"/>
          <w:sz w:val="22"/>
          <w:szCs w:val="24"/>
        </w:rPr>
        <w:tab/>
      </w:r>
      <w:r w:rsidRPr="00622FAA">
        <w:rPr>
          <w:rFonts w:ascii="Carlito" w:hAnsi="Carlito" w:cs="Carlito"/>
          <w:b/>
          <w:color w:val="833C0B"/>
          <w:sz w:val="22"/>
          <w:szCs w:val="24"/>
        </w:rPr>
        <w:tab/>
      </w:r>
      <w:r w:rsidRPr="00622FAA">
        <w:rPr>
          <w:rFonts w:ascii="Carlito" w:hAnsi="Carlito" w:cs="Carlito"/>
          <w:b/>
          <w:color w:val="806000"/>
          <w:sz w:val="22"/>
          <w:szCs w:val="24"/>
        </w:rPr>
        <w:t>pages 10 &amp; 11</w:t>
      </w:r>
    </w:p>
    <w:p w:rsidR="007B59C9" w:rsidRPr="004E00C0" w:rsidRDefault="007B59C9" w:rsidP="004951CA">
      <w:pPr>
        <w:ind w:left="142" w:firstLine="567"/>
        <w:rPr>
          <w:rFonts w:ascii="Carlito" w:hAnsi="Carlito" w:cs="Carlito"/>
          <w:i/>
          <w:color w:val="FF0066"/>
          <w:sz w:val="18"/>
          <w:szCs w:val="22"/>
        </w:rPr>
      </w:pPr>
      <w:r w:rsidRPr="004E00C0">
        <w:rPr>
          <w:rFonts w:ascii="Carlito" w:hAnsi="Carlito" w:cs="Carlito"/>
          <w:i/>
          <w:color w:val="FF0066"/>
          <w:sz w:val="18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>:</w:t>
      </w:r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</w:t>
      </w:r>
      <w:proofErr w:type="gramStart"/>
      <w:r w:rsidRPr="004E00C0">
        <w:rPr>
          <w:rFonts w:ascii="Carlito" w:hAnsi="Carlito" w:cs="Carlito"/>
          <w:i/>
          <w:color w:val="FF0066"/>
          <w:sz w:val="20"/>
          <w:szCs w:val="22"/>
        </w:rPr>
        <w:t>pour</w:t>
      </w:r>
      <w:proofErr w:type="gramEnd"/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</w:t>
      </w:r>
      <w:r w:rsidRPr="004E00C0">
        <w:rPr>
          <w:rFonts w:ascii="Carlito" w:hAnsi="Carlito" w:cs="Carlito"/>
          <w:i/>
          <w:color w:val="FF0066"/>
          <w:sz w:val="18"/>
          <w:szCs w:val="22"/>
        </w:rPr>
        <w:t>élèves admis en section sportive scolaire</w:t>
      </w:r>
      <w:r w:rsidRPr="004E00C0">
        <w:rPr>
          <w:rFonts w:ascii="Calibri" w:hAnsi="Calibri" w:cs="Calibri"/>
          <w:i/>
          <w:color w:val="FF0066"/>
          <w:sz w:val="18"/>
          <w:szCs w:val="22"/>
        </w:rPr>
        <w:t> </w:t>
      </w:r>
      <w:r w:rsidRPr="004E00C0">
        <w:rPr>
          <w:rFonts w:ascii="Carlito" w:hAnsi="Carlito" w:cs="Carlito"/>
          <w:i/>
          <w:color w:val="FF0066"/>
          <w:sz w:val="18"/>
          <w:szCs w:val="22"/>
        </w:rPr>
        <w:t>: ne pas  remplir)</w:t>
      </w:r>
    </w:p>
    <w:p w:rsidR="00C824A4" w:rsidRPr="00622FAA" w:rsidRDefault="00C824A4" w:rsidP="004951CA">
      <w:pPr>
        <w:ind w:left="142" w:firstLine="567"/>
        <w:rPr>
          <w:rFonts w:ascii="Carlito" w:hAnsi="Carlito" w:cs="Carlito"/>
          <w:b/>
          <w:color w:val="806000"/>
          <w:sz w:val="22"/>
          <w:szCs w:val="22"/>
        </w:rPr>
      </w:pPr>
      <w:r w:rsidRPr="00622FAA">
        <w:rPr>
          <w:rFonts w:ascii="Carlito" w:hAnsi="Carlito" w:cs="Carlito"/>
          <w:b/>
          <w:color w:val="806000"/>
          <w:sz w:val="22"/>
          <w:szCs w:val="22"/>
        </w:rPr>
        <w:t>A joindre au dossier par le médecin scolaire</w:t>
      </w:r>
      <w:r w:rsidR="007B59C9" w:rsidRPr="00622FAA">
        <w:rPr>
          <w:rFonts w:ascii="Carlito" w:hAnsi="Carlito" w:cs="Carlito"/>
          <w:b/>
          <w:color w:val="806000"/>
          <w:sz w:val="22"/>
          <w:szCs w:val="22"/>
        </w:rPr>
        <w:t xml:space="preserve"> ou de famille</w:t>
      </w:r>
      <w:r w:rsidRPr="00622FAA">
        <w:rPr>
          <w:rFonts w:ascii="Carlito" w:hAnsi="Carlito" w:cs="Carlito"/>
          <w:b/>
          <w:color w:val="806000"/>
          <w:sz w:val="22"/>
          <w:szCs w:val="22"/>
        </w:rPr>
        <w:t>,</w:t>
      </w:r>
      <w:r w:rsidR="007B59C9" w:rsidRPr="00622FAA">
        <w:rPr>
          <w:rFonts w:ascii="Carlito" w:hAnsi="Carlito" w:cs="Carlito"/>
          <w:b/>
          <w:color w:val="806000"/>
          <w:sz w:val="22"/>
          <w:szCs w:val="22"/>
        </w:rPr>
        <w:t xml:space="preserve"> </w:t>
      </w:r>
      <w:r w:rsidRPr="00622FAA">
        <w:rPr>
          <w:rFonts w:ascii="Carlito" w:hAnsi="Carlito" w:cs="Carlito"/>
          <w:b/>
          <w:color w:val="806000"/>
          <w:sz w:val="22"/>
          <w:szCs w:val="22"/>
        </w:rPr>
        <w:t>sous pli</w:t>
      </w:r>
      <w:r w:rsidR="00E82AC1" w:rsidRPr="00622FAA">
        <w:rPr>
          <w:rFonts w:ascii="Carlito" w:hAnsi="Carlito" w:cs="Carlito"/>
          <w:b/>
          <w:color w:val="806000"/>
          <w:sz w:val="22"/>
          <w:szCs w:val="22"/>
        </w:rPr>
        <w:t xml:space="preserve"> cacheté portant la mention CONF</w:t>
      </w:r>
      <w:r w:rsidRPr="00622FAA">
        <w:rPr>
          <w:rFonts w:ascii="Carlito" w:hAnsi="Carlito" w:cs="Carlito"/>
          <w:b/>
          <w:color w:val="806000"/>
          <w:sz w:val="22"/>
          <w:szCs w:val="22"/>
        </w:rPr>
        <w:t>IDENTIEL.</w:t>
      </w:r>
    </w:p>
    <w:p w:rsidR="00C824A4" w:rsidRPr="00622FAA" w:rsidRDefault="00C824A4" w:rsidP="004951CA">
      <w:pPr>
        <w:ind w:firstLine="709"/>
        <w:rPr>
          <w:rFonts w:ascii="Carlito" w:hAnsi="Carlito" w:cs="Carlito"/>
          <w:b/>
          <w:color w:val="806000"/>
          <w:sz w:val="22"/>
          <w:szCs w:val="22"/>
        </w:rPr>
      </w:pPr>
      <w:proofErr w:type="gramStart"/>
      <w:r w:rsidRPr="00622FAA">
        <w:rPr>
          <w:rFonts w:ascii="Carlito" w:hAnsi="Carlito" w:cs="Carlito"/>
          <w:b/>
          <w:color w:val="806000"/>
          <w:sz w:val="22"/>
          <w:szCs w:val="22"/>
        </w:rPr>
        <w:t>ou</w:t>
      </w:r>
      <w:proofErr w:type="gramEnd"/>
      <w:r w:rsidRPr="00622FAA">
        <w:rPr>
          <w:rFonts w:ascii="Carlito" w:hAnsi="Carlito" w:cs="Carlito"/>
          <w:b/>
          <w:color w:val="806000"/>
          <w:sz w:val="22"/>
          <w:szCs w:val="22"/>
        </w:rPr>
        <w:t xml:space="preserve"> à transmettre aux médecins scolaires d</w:t>
      </w:r>
      <w:r w:rsidR="00E82AC1" w:rsidRPr="00622FAA">
        <w:rPr>
          <w:rFonts w:ascii="Carlito" w:hAnsi="Carlito" w:cs="Carlito"/>
          <w:b/>
          <w:color w:val="806000"/>
          <w:sz w:val="22"/>
          <w:szCs w:val="22"/>
        </w:rPr>
        <w:t>u ou des</w:t>
      </w:r>
      <w:r w:rsidRPr="00622FAA">
        <w:rPr>
          <w:rFonts w:ascii="Carlito" w:hAnsi="Carlito" w:cs="Carlito"/>
          <w:b/>
          <w:color w:val="806000"/>
          <w:sz w:val="22"/>
          <w:szCs w:val="22"/>
        </w:rPr>
        <w:t xml:space="preserve"> collège</w:t>
      </w:r>
      <w:r w:rsidR="00E82AC1" w:rsidRPr="00622FAA">
        <w:rPr>
          <w:rFonts w:ascii="Carlito" w:hAnsi="Carlito" w:cs="Carlito"/>
          <w:b/>
          <w:color w:val="806000"/>
          <w:sz w:val="22"/>
          <w:szCs w:val="22"/>
        </w:rPr>
        <w:t>(</w:t>
      </w:r>
      <w:r w:rsidRPr="00622FAA">
        <w:rPr>
          <w:rFonts w:ascii="Carlito" w:hAnsi="Carlito" w:cs="Carlito"/>
          <w:b/>
          <w:color w:val="806000"/>
          <w:sz w:val="22"/>
          <w:szCs w:val="22"/>
        </w:rPr>
        <w:t>s</w:t>
      </w:r>
      <w:r w:rsidR="00E82AC1" w:rsidRPr="00622FAA">
        <w:rPr>
          <w:rFonts w:ascii="Carlito" w:hAnsi="Carlito" w:cs="Carlito"/>
          <w:b/>
          <w:color w:val="806000"/>
          <w:sz w:val="22"/>
          <w:szCs w:val="22"/>
        </w:rPr>
        <w:t>)</w:t>
      </w:r>
      <w:r w:rsidRPr="00622FAA">
        <w:rPr>
          <w:rFonts w:ascii="Carlito" w:hAnsi="Carlito" w:cs="Carlito"/>
          <w:b/>
          <w:color w:val="806000"/>
          <w:sz w:val="22"/>
          <w:szCs w:val="22"/>
        </w:rPr>
        <w:t xml:space="preserve"> demandé</w:t>
      </w:r>
      <w:r w:rsidR="00E82AC1" w:rsidRPr="00622FAA">
        <w:rPr>
          <w:rFonts w:ascii="Carlito" w:hAnsi="Carlito" w:cs="Carlito"/>
          <w:b/>
          <w:color w:val="806000"/>
          <w:sz w:val="22"/>
          <w:szCs w:val="22"/>
        </w:rPr>
        <w:t>(s)</w:t>
      </w:r>
    </w:p>
    <w:p w:rsidR="00C824A4" w:rsidRPr="00622FAA" w:rsidRDefault="00C824A4" w:rsidP="004951CA">
      <w:pPr>
        <w:rPr>
          <w:rFonts w:ascii="Carlito" w:hAnsi="Carlito" w:cs="Carlito"/>
          <w:color w:val="806000"/>
          <w:sz w:val="8"/>
          <w:szCs w:val="8"/>
        </w:rPr>
      </w:pPr>
    </w:p>
    <w:p w:rsidR="009A629C" w:rsidRPr="00622FAA" w:rsidRDefault="009A629C" w:rsidP="004951CA">
      <w:pPr>
        <w:rPr>
          <w:rFonts w:ascii="Carlito" w:hAnsi="Carlito" w:cs="Carlito"/>
          <w:color w:val="833C0B"/>
          <w:sz w:val="8"/>
          <w:szCs w:val="8"/>
        </w:rPr>
      </w:pPr>
    </w:p>
    <w:p w:rsidR="007334AB" w:rsidRPr="00622FAA" w:rsidRDefault="007334AB" w:rsidP="004951CA">
      <w:pPr>
        <w:rPr>
          <w:rFonts w:ascii="Carlito" w:hAnsi="Carlito" w:cs="Carlito"/>
          <w:color w:val="833C0B"/>
          <w:sz w:val="8"/>
          <w:szCs w:val="8"/>
        </w:rPr>
      </w:pPr>
    </w:p>
    <w:p w:rsidR="007334AB" w:rsidRPr="00622FAA" w:rsidRDefault="007334AB" w:rsidP="004951CA">
      <w:pPr>
        <w:rPr>
          <w:rFonts w:ascii="Carlito" w:hAnsi="Carlito" w:cs="Carlito"/>
          <w:sz w:val="8"/>
          <w:szCs w:val="8"/>
        </w:rPr>
      </w:pPr>
    </w:p>
    <w:p w:rsidR="007334AB" w:rsidRPr="00622FAA" w:rsidRDefault="007334AB" w:rsidP="004951CA">
      <w:pPr>
        <w:rPr>
          <w:rFonts w:ascii="Carlito" w:hAnsi="Carlito" w:cs="Carlito"/>
          <w:sz w:val="8"/>
          <w:szCs w:val="8"/>
        </w:rPr>
      </w:pPr>
    </w:p>
    <w:p w:rsidR="007334AB" w:rsidRPr="00622FAA" w:rsidRDefault="007334AB" w:rsidP="004951CA">
      <w:pPr>
        <w:rPr>
          <w:rFonts w:ascii="Carlito" w:hAnsi="Carlito" w:cs="Carlito"/>
          <w:sz w:val="8"/>
          <w:szCs w:val="8"/>
        </w:rPr>
      </w:pPr>
    </w:p>
    <w:p w:rsidR="007334AB" w:rsidRPr="00622FAA" w:rsidRDefault="007334AB" w:rsidP="004951CA">
      <w:pPr>
        <w:rPr>
          <w:rFonts w:ascii="Carlito" w:hAnsi="Carlito" w:cs="Carlito"/>
          <w:sz w:val="8"/>
          <w:szCs w:val="8"/>
        </w:rPr>
      </w:pPr>
    </w:p>
    <w:p w:rsidR="007334AB" w:rsidRPr="00622FAA" w:rsidRDefault="007334AB" w:rsidP="004951CA">
      <w:pPr>
        <w:rPr>
          <w:rFonts w:ascii="Carlito" w:hAnsi="Carlito" w:cs="Carlito"/>
          <w:sz w:val="8"/>
          <w:szCs w:val="8"/>
        </w:rPr>
      </w:pPr>
    </w:p>
    <w:p w:rsidR="007334AB" w:rsidRPr="00622FAA" w:rsidRDefault="007334AB" w:rsidP="004951CA">
      <w:pPr>
        <w:rPr>
          <w:rFonts w:ascii="Carlito" w:hAnsi="Carlito" w:cs="Carlito"/>
          <w:sz w:val="8"/>
          <w:szCs w:val="8"/>
        </w:rPr>
      </w:pPr>
    </w:p>
    <w:p w:rsidR="007334AB" w:rsidRPr="00622FAA" w:rsidRDefault="007334AB" w:rsidP="004951CA">
      <w:pPr>
        <w:rPr>
          <w:rFonts w:ascii="Carlito" w:hAnsi="Carlito" w:cs="Carlito"/>
          <w:sz w:val="8"/>
          <w:szCs w:val="8"/>
        </w:rPr>
      </w:pPr>
    </w:p>
    <w:p w:rsidR="007334AB" w:rsidRPr="00622FAA" w:rsidRDefault="007334AB" w:rsidP="004951CA">
      <w:pPr>
        <w:rPr>
          <w:rFonts w:ascii="Carlito" w:hAnsi="Carlito" w:cs="Carlito"/>
          <w:sz w:val="8"/>
          <w:szCs w:val="8"/>
        </w:rPr>
      </w:pPr>
    </w:p>
    <w:p w:rsidR="009211FE" w:rsidRPr="00622FAA" w:rsidRDefault="009211FE" w:rsidP="004951CA">
      <w:pPr>
        <w:rPr>
          <w:rFonts w:ascii="Carlito" w:hAnsi="Carlito" w:cs="Carlito"/>
          <w:sz w:val="8"/>
          <w:szCs w:val="8"/>
        </w:rPr>
      </w:pPr>
    </w:p>
    <w:p w:rsidR="009211FE" w:rsidRPr="00622FAA" w:rsidRDefault="009211FE" w:rsidP="004951CA">
      <w:pPr>
        <w:rPr>
          <w:rFonts w:ascii="Carlito" w:hAnsi="Carlito" w:cs="Carlito"/>
          <w:sz w:val="8"/>
          <w:szCs w:val="8"/>
        </w:rPr>
      </w:pPr>
    </w:p>
    <w:p w:rsidR="009A629C" w:rsidRPr="00622FAA" w:rsidRDefault="009A629C" w:rsidP="004951CA">
      <w:pPr>
        <w:rPr>
          <w:rFonts w:ascii="Carlito" w:hAnsi="Carlito" w:cs="Carlito"/>
          <w:sz w:val="8"/>
          <w:szCs w:val="8"/>
        </w:rPr>
      </w:pPr>
    </w:p>
    <w:p w:rsidR="009A629C" w:rsidRPr="00622FAA" w:rsidRDefault="009A629C" w:rsidP="004951CA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jc w:val="center"/>
        <w:rPr>
          <w:rFonts w:ascii="Carlito" w:hAnsi="Carlito" w:cs="Carlito"/>
          <w:b/>
          <w:sz w:val="24"/>
          <w:szCs w:val="24"/>
        </w:rPr>
      </w:pPr>
      <w:r w:rsidRPr="00622FAA">
        <w:rPr>
          <w:rFonts w:ascii="Carlito" w:hAnsi="Carlito" w:cs="Carlito"/>
          <w:b/>
          <w:sz w:val="24"/>
          <w:szCs w:val="24"/>
        </w:rPr>
        <w:t>Pièces à joindre à votre demande</w:t>
      </w:r>
      <w:r w:rsidR="007334AB" w:rsidRPr="00622FAA">
        <w:rPr>
          <w:rFonts w:ascii="Carlito" w:hAnsi="Carlito" w:cs="Carlito"/>
          <w:b/>
          <w:sz w:val="24"/>
          <w:szCs w:val="24"/>
        </w:rPr>
        <w:t>.</w:t>
      </w:r>
    </w:p>
    <w:p w:rsidR="009A629C" w:rsidRPr="00622FAA" w:rsidRDefault="009A629C" w:rsidP="004951CA">
      <w:pPr>
        <w:rPr>
          <w:rFonts w:ascii="Carlito" w:hAnsi="Carlito" w:cs="Carlito"/>
          <w:sz w:val="8"/>
          <w:szCs w:val="8"/>
        </w:rPr>
      </w:pPr>
    </w:p>
    <w:p w:rsidR="00EA2E95" w:rsidRPr="00622FAA" w:rsidRDefault="00EA2E95" w:rsidP="004951CA">
      <w:pPr>
        <w:rPr>
          <w:rFonts w:ascii="Carlito" w:hAnsi="Carlito" w:cs="Carlito"/>
          <w:sz w:val="8"/>
          <w:szCs w:val="8"/>
        </w:rPr>
      </w:pPr>
    </w:p>
    <w:p w:rsidR="00EA2E95" w:rsidRPr="00622FAA" w:rsidRDefault="00EA2E95" w:rsidP="004951CA">
      <w:pPr>
        <w:numPr>
          <w:ilvl w:val="0"/>
          <w:numId w:val="7"/>
        </w:numPr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b/>
          <w:color w:val="0070C0"/>
          <w:sz w:val="24"/>
          <w:szCs w:val="24"/>
        </w:rPr>
        <w:t>CE DOSSIER</w:t>
      </w:r>
      <w:r w:rsidRPr="00622FAA">
        <w:rPr>
          <w:rFonts w:ascii="Carlito" w:hAnsi="Carlito" w:cs="Carlito"/>
          <w:color w:val="0070C0"/>
          <w:sz w:val="24"/>
          <w:szCs w:val="24"/>
        </w:rPr>
        <w:t>,</w:t>
      </w:r>
      <w:r w:rsidRPr="00622FAA">
        <w:rPr>
          <w:rFonts w:ascii="Carlito" w:hAnsi="Carlito" w:cs="Carlito"/>
          <w:sz w:val="24"/>
          <w:szCs w:val="24"/>
        </w:rPr>
        <w:t xml:space="preserve"> accompagné d’un </w:t>
      </w:r>
      <w:r w:rsidRPr="00622FAA">
        <w:rPr>
          <w:rFonts w:ascii="Carlito" w:hAnsi="Carlito" w:cs="Carlito"/>
          <w:b/>
          <w:color w:val="0070C0"/>
          <w:sz w:val="24"/>
          <w:szCs w:val="24"/>
        </w:rPr>
        <w:t>COURRIER PRECISANT LES RAISONS DE LA DEMANDE D’INTERNAT</w:t>
      </w:r>
    </w:p>
    <w:p w:rsidR="00EA2E95" w:rsidRPr="00622FAA" w:rsidRDefault="00EA2E95" w:rsidP="004951CA">
      <w:pPr>
        <w:ind w:left="720"/>
        <w:rPr>
          <w:rFonts w:ascii="Carlito" w:hAnsi="Carlito" w:cs="Carlito"/>
          <w:sz w:val="24"/>
          <w:szCs w:val="24"/>
        </w:rPr>
      </w:pPr>
      <w:proofErr w:type="gramStart"/>
      <w:r w:rsidRPr="00622FAA">
        <w:rPr>
          <w:rFonts w:ascii="Carlito" w:hAnsi="Carlito" w:cs="Carlito"/>
          <w:sz w:val="24"/>
          <w:szCs w:val="24"/>
        </w:rPr>
        <w:t>et</w:t>
      </w:r>
      <w:proofErr w:type="gramEnd"/>
      <w:r w:rsidRPr="00622FAA">
        <w:rPr>
          <w:rFonts w:ascii="Carlito" w:hAnsi="Carlito" w:cs="Carlito"/>
          <w:sz w:val="24"/>
          <w:szCs w:val="24"/>
        </w:rPr>
        <w:t xml:space="preserve"> de tout document susceptible d’éclairer la demande.</w:t>
      </w:r>
    </w:p>
    <w:p w:rsidR="00EA2E95" w:rsidRPr="00622FAA" w:rsidRDefault="00EA2E95" w:rsidP="004951CA">
      <w:pPr>
        <w:ind w:left="720"/>
        <w:rPr>
          <w:rFonts w:ascii="Carlito" w:hAnsi="Carlito" w:cs="Carlito"/>
          <w:sz w:val="8"/>
          <w:szCs w:val="8"/>
        </w:rPr>
      </w:pPr>
    </w:p>
    <w:p w:rsidR="00EA2E95" w:rsidRPr="00622FAA" w:rsidRDefault="00093956" w:rsidP="004951CA">
      <w:pPr>
        <w:numPr>
          <w:ilvl w:val="0"/>
          <w:numId w:val="7"/>
        </w:numPr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t xml:space="preserve">Pour </w:t>
      </w:r>
      <w:r w:rsidR="00BE7EE2" w:rsidRPr="00622FAA">
        <w:rPr>
          <w:rFonts w:ascii="Carlito" w:hAnsi="Carlito" w:cs="Carlito"/>
          <w:sz w:val="24"/>
          <w:szCs w:val="24"/>
        </w:rPr>
        <w:t xml:space="preserve">les </w:t>
      </w:r>
      <w:r w:rsidRPr="00622FAA">
        <w:rPr>
          <w:rFonts w:ascii="Carlito" w:hAnsi="Carlito" w:cs="Carlito"/>
          <w:b/>
          <w:color w:val="0070C0"/>
          <w:sz w:val="24"/>
          <w:szCs w:val="24"/>
        </w:rPr>
        <w:t>élèves qui sont en CM2</w:t>
      </w:r>
      <w:r w:rsidRPr="00622FAA">
        <w:rPr>
          <w:rFonts w:ascii="Carlito" w:hAnsi="Carlito" w:cs="Carlito"/>
          <w:sz w:val="24"/>
          <w:szCs w:val="24"/>
        </w:rPr>
        <w:t xml:space="preserve"> et entrent en 6</w:t>
      </w:r>
      <w:r w:rsidRPr="00622FAA">
        <w:rPr>
          <w:rFonts w:ascii="Carlito" w:hAnsi="Carlito" w:cs="Carlito"/>
          <w:sz w:val="24"/>
          <w:szCs w:val="24"/>
          <w:vertAlign w:val="superscript"/>
        </w:rPr>
        <w:t>ème</w:t>
      </w:r>
      <w:r w:rsidRPr="00622FAA">
        <w:rPr>
          <w:rFonts w:ascii="Calibri" w:hAnsi="Calibri" w:cs="Calibri"/>
          <w:sz w:val="24"/>
          <w:szCs w:val="24"/>
          <w:vertAlign w:val="superscript"/>
        </w:rPr>
        <w:t> </w:t>
      </w:r>
      <w:r w:rsidRPr="00622FAA">
        <w:rPr>
          <w:rFonts w:ascii="Carlito" w:hAnsi="Carlito" w:cs="Carlito"/>
          <w:sz w:val="24"/>
          <w:szCs w:val="24"/>
        </w:rPr>
        <w:t xml:space="preserve">: </w:t>
      </w:r>
    </w:p>
    <w:p w:rsidR="00EB3282" w:rsidRPr="00622FAA" w:rsidRDefault="00EA2E95" w:rsidP="004951CA">
      <w:pPr>
        <w:ind w:left="720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sym w:font="Wingdings" w:char="F0C4"/>
      </w:r>
      <w:r w:rsidRPr="00622FAA">
        <w:rPr>
          <w:rFonts w:ascii="Carlito" w:hAnsi="Carlito" w:cs="Carlito"/>
          <w:sz w:val="24"/>
          <w:szCs w:val="24"/>
        </w:rPr>
        <w:t xml:space="preserve"> </w:t>
      </w:r>
      <w:proofErr w:type="gramStart"/>
      <w:r w:rsidR="00D963AA" w:rsidRPr="00622FAA">
        <w:rPr>
          <w:rFonts w:ascii="Carlito" w:hAnsi="Carlito" w:cs="Carlito"/>
          <w:sz w:val="24"/>
          <w:szCs w:val="24"/>
        </w:rPr>
        <w:t>p</w:t>
      </w:r>
      <w:r w:rsidRPr="00622FAA">
        <w:rPr>
          <w:rFonts w:ascii="Carlito" w:hAnsi="Carlito" w:cs="Carlito"/>
          <w:sz w:val="24"/>
          <w:szCs w:val="24"/>
        </w:rPr>
        <w:t>hotocopies</w:t>
      </w:r>
      <w:proofErr w:type="gramEnd"/>
      <w:r w:rsidRPr="00622FAA">
        <w:rPr>
          <w:rFonts w:ascii="Carlito" w:hAnsi="Carlito" w:cs="Carlito"/>
          <w:sz w:val="24"/>
          <w:szCs w:val="24"/>
        </w:rPr>
        <w:t xml:space="preserve"> </w:t>
      </w:r>
      <w:r w:rsidR="00EB3282" w:rsidRPr="00622FAA">
        <w:rPr>
          <w:rFonts w:ascii="Carlito" w:hAnsi="Carlito" w:cs="Carlito"/>
          <w:sz w:val="24"/>
          <w:szCs w:val="24"/>
        </w:rPr>
        <w:t xml:space="preserve">des </w:t>
      </w:r>
      <w:r w:rsidR="009E17CA" w:rsidRPr="00622FAA">
        <w:rPr>
          <w:rFonts w:ascii="Carlito" w:hAnsi="Carlito" w:cs="Carlito"/>
          <w:b/>
          <w:color w:val="0070C0"/>
          <w:sz w:val="24"/>
          <w:szCs w:val="24"/>
        </w:rPr>
        <w:t>GRILLES D’ÉVALUATION</w:t>
      </w:r>
      <w:r w:rsidR="009E17CA" w:rsidRPr="00622FAA">
        <w:rPr>
          <w:rFonts w:ascii="Carlito" w:hAnsi="Carlito" w:cs="Carlito"/>
          <w:color w:val="0070C0"/>
          <w:sz w:val="24"/>
          <w:szCs w:val="24"/>
        </w:rPr>
        <w:t xml:space="preserve"> </w:t>
      </w:r>
      <w:r w:rsidR="0072624F" w:rsidRPr="00622FAA">
        <w:rPr>
          <w:rFonts w:ascii="Carlito" w:hAnsi="Carlito" w:cs="Carlito"/>
          <w:sz w:val="24"/>
          <w:szCs w:val="24"/>
        </w:rPr>
        <w:t>de l'année en cours (trimestres 1 et 2).</w:t>
      </w:r>
    </w:p>
    <w:p w:rsidR="00EA2E95" w:rsidRPr="00622FAA" w:rsidRDefault="00EA2E95" w:rsidP="004951CA">
      <w:pPr>
        <w:pStyle w:val="Paragraphedeliste"/>
        <w:spacing w:after="0" w:line="240" w:lineRule="auto"/>
        <w:rPr>
          <w:rFonts w:ascii="Carlito" w:hAnsi="Carlito" w:cs="Carlito"/>
          <w:sz w:val="8"/>
          <w:szCs w:val="8"/>
        </w:rPr>
      </w:pPr>
    </w:p>
    <w:p w:rsidR="000A7FA9" w:rsidRPr="00622FAA" w:rsidRDefault="000A7FA9" w:rsidP="004951CA">
      <w:pPr>
        <w:ind w:left="720"/>
        <w:rPr>
          <w:rFonts w:ascii="Carlito" w:hAnsi="Carlito" w:cs="Carlito"/>
          <w:sz w:val="8"/>
          <w:szCs w:val="8"/>
        </w:rPr>
      </w:pPr>
    </w:p>
    <w:p w:rsidR="00EA2E95" w:rsidRPr="00622FAA" w:rsidRDefault="009E17CA" w:rsidP="004951CA">
      <w:pPr>
        <w:numPr>
          <w:ilvl w:val="0"/>
          <w:numId w:val="7"/>
        </w:numPr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t xml:space="preserve">pour </w:t>
      </w:r>
      <w:r w:rsidR="00BE7EE2" w:rsidRPr="00622FAA">
        <w:rPr>
          <w:rFonts w:ascii="Carlito" w:hAnsi="Carlito" w:cs="Carlito"/>
          <w:sz w:val="24"/>
          <w:szCs w:val="24"/>
        </w:rPr>
        <w:t xml:space="preserve">les </w:t>
      </w:r>
      <w:r w:rsidRPr="00622FAA">
        <w:rPr>
          <w:rFonts w:ascii="Carlito" w:hAnsi="Carlito" w:cs="Carlito"/>
          <w:b/>
          <w:color w:val="0070C0"/>
          <w:sz w:val="24"/>
          <w:szCs w:val="24"/>
        </w:rPr>
        <w:t xml:space="preserve">élèves qui sont déjà </w:t>
      </w:r>
      <w:r w:rsidR="009A629C" w:rsidRPr="00622FAA">
        <w:rPr>
          <w:rFonts w:ascii="Carlito" w:hAnsi="Carlito" w:cs="Carlito"/>
          <w:b/>
          <w:color w:val="0070C0"/>
          <w:sz w:val="24"/>
          <w:szCs w:val="24"/>
        </w:rPr>
        <w:t>en collège</w:t>
      </w:r>
      <w:r w:rsidRPr="00622FAA">
        <w:rPr>
          <w:rFonts w:ascii="Calibri" w:hAnsi="Calibri" w:cs="Calibri"/>
          <w:color w:val="FF0000"/>
          <w:sz w:val="24"/>
          <w:szCs w:val="24"/>
          <w:vertAlign w:val="superscript"/>
        </w:rPr>
        <w:t> </w:t>
      </w:r>
      <w:r w:rsidRPr="00622FAA">
        <w:rPr>
          <w:rFonts w:ascii="Carlito" w:hAnsi="Carlito" w:cs="Carlito"/>
          <w:color w:val="FF0000"/>
          <w:sz w:val="24"/>
          <w:szCs w:val="24"/>
        </w:rPr>
        <w:t>:</w:t>
      </w:r>
    </w:p>
    <w:p w:rsidR="00EB3282" w:rsidRPr="00622FAA" w:rsidRDefault="00EA2E95" w:rsidP="004951CA">
      <w:pPr>
        <w:ind w:left="720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sym w:font="Wingdings" w:char="F0C4"/>
      </w:r>
      <w:r w:rsidRPr="00622FAA">
        <w:rPr>
          <w:rFonts w:ascii="Carlito" w:hAnsi="Carlito" w:cs="Carlito"/>
          <w:sz w:val="24"/>
          <w:szCs w:val="24"/>
        </w:rPr>
        <w:t xml:space="preserve"> </w:t>
      </w:r>
      <w:proofErr w:type="gramStart"/>
      <w:r w:rsidR="0072624F" w:rsidRPr="00622FAA">
        <w:rPr>
          <w:rFonts w:ascii="Carlito" w:hAnsi="Carlito" w:cs="Carlito"/>
          <w:sz w:val="24"/>
          <w:szCs w:val="24"/>
        </w:rPr>
        <w:t>photocopies</w:t>
      </w:r>
      <w:proofErr w:type="gramEnd"/>
      <w:r w:rsidR="0072624F" w:rsidRPr="00622FAA">
        <w:rPr>
          <w:rFonts w:ascii="Carlito" w:hAnsi="Carlito" w:cs="Carlito"/>
          <w:sz w:val="24"/>
          <w:szCs w:val="24"/>
        </w:rPr>
        <w:t xml:space="preserve"> des </w:t>
      </w:r>
      <w:r w:rsidR="009E17CA" w:rsidRPr="00622FAA">
        <w:rPr>
          <w:rFonts w:ascii="Carlito" w:hAnsi="Carlito" w:cs="Carlito"/>
          <w:b/>
          <w:color w:val="0070C0"/>
          <w:sz w:val="24"/>
          <w:szCs w:val="24"/>
        </w:rPr>
        <w:t>BULLETINS TRIMESTRIELS</w:t>
      </w:r>
      <w:r w:rsidR="009E17CA" w:rsidRPr="00622FAA">
        <w:rPr>
          <w:rFonts w:ascii="Carlito" w:hAnsi="Carlito" w:cs="Carlito"/>
          <w:sz w:val="24"/>
          <w:szCs w:val="24"/>
        </w:rPr>
        <w:t xml:space="preserve"> </w:t>
      </w:r>
      <w:r w:rsidR="00A72801" w:rsidRPr="00622FAA">
        <w:rPr>
          <w:rFonts w:ascii="Carlito" w:hAnsi="Carlito" w:cs="Carlito"/>
          <w:sz w:val="24"/>
          <w:szCs w:val="24"/>
        </w:rPr>
        <w:t xml:space="preserve"> </w:t>
      </w:r>
      <w:r w:rsidR="009E17CA" w:rsidRPr="00622FAA">
        <w:rPr>
          <w:rFonts w:ascii="Carlito" w:hAnsi="Carlito" w:cs="Carlito"/>
          <w:sz w:val="24"/>
          <w:szCs w:val="24"/>
        </w:rPr>
        <w:t>de l'année en cours</w:t>
      </w:r>
      <w:r w:rsidR="00324EF9" w:rsidRPr="00622FAA">
        <w:rPr>
          <w:rFonts w:ascii="Carlito" w:hAnsi="Carlito" w:cs="Carlito"/>
          <w:sz w:val="24"/>
          <w:szCs w:val="24"/>
        </w:rPr>
        <w:t xml:space="preserve"> (trimestres 1 et 2)</w:t>
      </w:r>
      <w:r w:rsidR="009E17CA" w:rsidRPr="00622FAA">
        <w:rPr>
          <w:rFonts w:ascii="Carlito" w:hAnsi="Carlito" w:cs="Carlito"/>
          <w:sz w:val="24"/>
          <w:szCs w:val="24"/>
        </w:rPr>
        <w:t>.</w:t>
      </w:r>
    </w:p>
    <w:p w:rsidR="000A7FA9" w:rsidRPr="00622FAA" w:rsidRDefault="000A7FA9" w:rsidP="004951CA">
      <w:pPr>
        <w:pStyle w:val="Paragraphedeliste"/>
        <w:spacing w:after="0" w:line="240" w:lineRule="auto"/>
        <w:rPr>
          <w:rFonts w:ascii="Carlito" w:hAnsi="Carlito" w:cs="Carlito"/>
          <w:sz w:val="8"/>
          <w:szCs w:val="8"/>
        </w:rPr>
      </w:pPr>
    </w:p>
    <w:p w:rsidR="000A7FA9" w:rsidRPr="00622FAA" w:rsidRDefault="000A7FA9" w:rsidP="004951CA">
      <w:pPr>
        <w:pStyle w:val="Paragraphedeliste"/>
        <w:spacing w:after="0" w:line="240" w:lineRule="auto"/>
        <w:rPr>
          <w:rFonts w:ascii="Carlito" w:hAnsi="Carlito" w:cs="Carlito"/>
          <w:sz w:val="8"/>
          <w:szCs w:val="8"/>
        </w:rPr>
      </w:pPr>
    </w:p>
    <w:p w:rsidR="009211FE" w:rsidRPr="00622FAA" w:rsidRDefault="009211FE" w:rsidP="004951CA">
      <w:pPr>
        <w:pStyle w:val="Paragraphedeliste"/>
        <w:spacing w:after="0" w:line="240" w:lineRule="auto"/>
        <w:rPr>
          <w:rFonts w:ascii="Carlito" w:hAnsi="Carlito" w:cs="Carlito"/>
          <w:sz w:val="8"/>
          <w:szCs w:val="8"/>
        </w:rPr>
      </w:pPr>
    </w:p>
    <w:p w:rsidR="009C4125" w:rsidRPr="00622FAA" w:rsidRDefault="009C4125" w:rsidP="004951CA">
      <w:pPr>
        <w:pStyle w:val="Paragraphedeliste"/>
        <w:spacing w:after="0" w:line="240" w:lineRule="auto"/>
        <w:rPr>
          <w:rFonts w:ascii="Carlito" w:hAnsi="Carlito" w:cs="Carlito"/>
          <w:sz w:val="8"/>
          <w:szCs w:val="8"/>
        </w:rPr>
      </w:pPr>
    </w:p>
    <w:p w:rsidR="009211FE" w:rsidRPr="00622FAA" w:rsidRDefault="009211FE" w:rsidP="004951CA">
      <w:pPr>
        <w:pBdr>
          <w:top w:val="single" w:sz="4" w:space="1" w:color="BF8F00"/>
          <w:left w:val="single" w:sz="4" w:space="31" w:color="BF8F00"/>
          <w:bottom w:val="single" w:sz="4" w:space="1" w:color="BF8F00"/>
          <w:right w:val="single" w:sz="4" w:space="4" w:color="BF8F00"/>
        </w:pBdr>
        <w:ind w:left="709"/>
        <w:rPr>
          <w:rFonts w:ascii="Carlito" w:hAnsi="Carlito" w:cs="Carlito"/>
          <w:b/>
          <w:sz w:val="24"/>
          <w:szCs w:val="24"/>
        </w:rPr>
      </w:pPr>
      <w:r w:rsidRPr="00622FAA">
        <w:rPr>
          <w:rFonts w:ascii="Carlito" w:hAnsi="Carlito" w:cs="Carlito"/>
          <w:b/>
          <w:sz w:val="24"/>
          <w:szCs w:val="24"/>
        </w:rPr>
        <w:t xml:space="preserve">Tout </w:t>
      </w:r>
      <w:r w:rsidRPr="00622FAA">
        <w:rPr>
          <w:rFonts w:ascii="Carlito" w:hAnsi="Carlito" w:cs="Carlito"/>
          <w:b/>
          <w:color w:val="FF0000"/>
          <w:sz w:val="24"/>
          <w:szCs w:val="24"/>
        </w:rPr>
        <w:t>dossier incomplet</w:t>
      </w:r>
      <w:r w:rsidRPr="00622FAA">
        <w:rPr>
          <w:rFonts w:ascii="Carlito" w:hAnsi="Carlito" w:cs="Carlito"/>
          <w:b/>
          <w:sz w:val="24"/>
          <w:szCs w:val="24"/>
        </w:rPr>
        <w:t xml:space="preserve"> recevra un </w:t>
      </w:r>
      <w:r w:rsidRPr="00622FAA">
        <w:rPr>
          <w:rFonts w:ascii="Carlito" w:hAnsi="Carlito" w:cs="Carlito"/>
          <w:b/>
          <w:color w:val="FF0000"/>
          <w:sz w:val="24"/>
          <w:szCs w:val="24"/>
        </w:rPr>
        <w:t>avis défavorable</w:t>
      </w:r>
      <w:r w:rsidRPr="00622FAA">
        <w:rPr>
          <w:rFonts w:ascii="Carlito" w:hAnsi="Carlito" w:cs="Carlito"/>
          <w:b/>
          <w:sz w:val="24"/>
          <w:szCs w:val="24"/>
        </w:rPr>
        <w:t xml:space="preserve"> avant la commission d’admission</w:t>
      </w:r>
      <w:r w:rsidR="007334AB" w:rsidRPr="00622FAA">
        <w:rPr>
          <w:rFonts w:ascii="Carlito" w:hAnsi="Carlito" w:cs="Carlito"/>
          <w:b/>
          <w:sz w:val="24"/>
          <w:szCs w:val="24"/>
        </w:rPr>
        <w:t>.</w:t>
      </w:r>
    </w:p>
    <w:p w:rsidR="009C4125" w:rsidRPr="00622FAA" w:rsidRDefault="009C4125" w:rsidP="004951CA">
      <w:pPr>
        <w:ind w:left="709"/>
        <w:rPr>
          <w:rFonts w:ascii="Carlito" w:hAnsi="Carlito" w:cs="Carlito"/>
          <w:b/>
          <w:sz w:val="8"/>
          <w:szCs w:val="8"/>
        </w:rPr>
      </w:pPr>
    </w:p>
    <w:p w:rsidR="00EB7CC0" w:rsidRPr="00622FAA" w:rsidRDefault="004742A2" w:rsidP="00EA2E95">
      <w:pPr>
        <w:pStyle w:val="En-tte"/>
        <w:tabs>
          <w:tab w:val="clear" w:pos="9072"/>
          <w:tab w:val="left" w:pos="800"/>
        </w:tabs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8"/>
          <w:szCs w:val="8"/>
        </w:rPr>
        <w:br w:type="page"/>
      </w:r>
    </w:p>
    <w:p w:rsidR="00795A3D" w:rsidRPr="00622FAA" w:rsidRDefault="00795A3D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6"/>
          <w:szCs w:val="8"/>
        </w:rPr>
      </w:pPr>
      <w:r w:rsidRPr="00622FAA">
        <w:rPr>
          <w:rFonts w:ascii="Carlito" w:hAnsi="Carlito" w:cs="Carlito"/>
          <w:b/>
          <w:color w:val="0070C0"/>
          <w:sz w:val="22"/>
          <w:szCs w:val="24"/>
        </w:rPr>
        <w:lastRenderedPageBreak/>
        <w:t xml:space="preserve">PARTIE </w:t>
      </w:r>
      <w:r w:rsidRPr="00622FAA">
        <w:rPr>
          <w:rFonts w:ascii="Carlito" w:hAnsi="Carlito" w:cs="Carlito"/>
          <w:b/>
          <w:color w:val="0070C0"/>
          <w:sz w:val="22"/>
          <w:szCs w:val="24"/>
        </w:rPr>
        <w:sym w:font="Wingdings" w:char="F081"/>
      </w:r>
      <w:r w:rsidRPr="00622FAA">
        <w:rPr>
          <w:rFonts w:ascii="Carlito" w:hAnsi="Carlito" w:cs="Carlito"/>
          <w:b/>
          <w:color w:val="0070C0"/>
          <w:sz w:val="22"/>
          <w:szCs w:val="24"/>
        </w:rPr>
        <w:t>: À RENSEIGNER PAR LES RESPONSABLES LÉGAUX</w:t>
      </w:r>
      <w:r w:rsidR="00B9432F" w:rsidRPr="00622FAA">
        <w:rPr>
          <w:rFonts w:ascii="Carlito" w:hAnsi="Carlito" w:cs="Carlito"/>
          <w:b/>
          <w:color w:val="0070C0"/>
          <w:sz w:val="22"/>
          <w:szCs w:val="24"/>
        </w:rPr>
        <w:t xml:space="preserve"> &amp; PAR L’ELEVE CONCERNE</w:t>
      </w:r>
    </w:p>
    <w:p w:rsidR="00954EB9" w:rsidRPr="00622FAA" w:rsidRDefault="00954EB9" w:rsidP="00C235C0">
      <w:pPr>
        <w:ind w:left="142" w:right="142"/>
        <w:rPr>
          <w:rFonts w:ascii="Carlito" w:hAnsi="Carlito" w:cs="Carlito"/>
          <w:sz w:val="8"/>
          <w:szCs w:val="8"/>
        </w:rPr>
      </w:pPr>
    </w:p>
    <w:p w:rsidR="00795A3D" w:rsidRPr="00622FAA" w:rsidRDefault="001C3DB1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>MOTIF DE LA DEMANDE D’INTERNAT</w:t>
      </w:r>
      <w:r w:rsidRPr="00622FAA">
        <w:rPr>
          <w:rFonts w:ascii="Carlito" w:hAnsi="Carlito" w:cs="Carlito"/>
          <w:sz w:val="22"/>
          <w:szCs w:val="24"/>
        </w:rPr>
        <w:t xml:space="preserve">  </w:t>
      </w:r>
      <w:r w:rsidR="00795A3D" w:rsidRPr="00622FAA">
        <w:rPr>
          <w:rFonts w:ascii="Carlito" w:hAnsi="Carlito" w:cs="Carlito"/>
          <w:sz w:val="22"/>
          <w:szCs w:val="24"/>
        </w:rPr>
        <w:t>(joindre obligatoirement un court courrier explicatif)</w:t>
      </w:r>
    </w:p>
    <w:p w:rsidR="00C235C0" w:rsidRDefault="001B579D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b/>
          <w:color w:val="0070C0"/>
          <w:sz w:val="32"/>
          <w:szCs w:val="32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2041323150"/>
          <w:placeholder>
            <w:docPart w:val="32CAD6808C6F45729D3DA352AD3696B6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36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092D77" w:rsidRPr="0029100D" w:rsidRDefault="00092D77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color w:val="A50021"/>
          <w:sz w:val="8"/>
          <w:szCs w:val="8"/>
        </w:rPr>
      </w:pPr>
    </w:p>
    <w:p w:rsidR="001337E4" w:rsidRPr="00622FAA" w:rsidRDefault="001337E4" w:rsidP="00C235C0">
      <w:pPr>
        <w:ind w:left="142" w:right="142"/>
        <w:rPr>
          <w:rFonts w:ascii="Carlito" w:hAnsi="Carlito" w:cs="Carlito"/>
          <w:sz w:val="8"/>
          <w:szCs w:val="8"/>
        </w:rPr>
      </w:pPr>
    </w:p>
    <w:p w:rsidR="00EE59CE" w:rsidRPr="00622FAA" w:rsidRDefault="00EE59CE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b/>
          <w:sz w:val="22"/>
          <w:szCs w:val="22"/>
        </w:rPr>
      </w:pPr>
      <w:r w:rsidRPr="00622FAA">
        <w:rPr>
          <w:rFonts w:ascii="Carlito" w:hAnsi="Carlito" w:cs="Carlito"/>
          <w:b/>
          <w:sz w:val="22"/>
          <w:szCs w:val="22"/>
        </w:rPr>
        <w:t xml:space="preserve">Identité </w:t>
      </w:r>
      <w:r w:rsidR="001C3DB1" w:rsidRPr="00622FAA">
        <w:rPr>
          <w:rFonts w:ascii="Carlito" w:hAnsi="Carlito" w:cs="Carlito"/>
          <w:b/>
          <w:sz w:val="22"/>
          <w:szCs w:val="22"/>
        </w:rPr>
        <w:t>DE L’ÉLÈVE</w:t>
      </w:r>
    </w:p>
    <w:p w:rsidR="00EE59CE" w:rsidRPr="00622FAA" w:rsidRDefault="00EE59CE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8"/>
          <w:szCs w:val="8"/>
        </w:rPr>
      </w:pPr>
    </w:p>
    <w:p w:rsidR="00EE59CE" w:rsidRPr="00622FAA" w:rsidRDefault="001C3DB1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22"/>
          <w:szCs w:val="22"/>
        </w:rPr>
        <w:t>Civilité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 Mlle</w:t>
      </w:r>
      <w:r w:rsidR="004B2823" w:rsidRPr="00622FAA">
        <w:rPr>
          <w:rFonts w:ascii="Carlito" w:hAnsi="Carlito" w:cs="Carlito"/>
          <w:sz w:val="22"/>
          <w:szCs w:val="22"/>
        </w:rPr>
        <w:t xml:space="preserve"> </w:t>
      </w:r>
      <w:r w:rsidR="000A03F3">
        <w:rPr>
          <w:rFonts w:ascii="Carlito" w:hAnsi="Carlito" w:cs="Carlit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A03F3">
        <w:rPr>
          <w:rFonts w:ascii="Carlito" w:hAnsi="Carlito" w:cs="Carlito"/>
          <w:sz w:val="22"/>
          <w:szCs w:val="22"/>
        </w:rPr>
        <w:instrText xml:space="preserve"> FORMCHECKBOX </w:instrText>
      </w:r>
      <w:r w:rsidR="001B579D">
        <w:rPr>
          <w:rFonts w:ascii="Carlito" w:hAnsi="Carlito" w:cs="Carlito"/>
          <w:sz w:val="22"/>
          <w:szCs w:val="22"/>
        </w:rPr>
      </w:r>
      <w:r w:rsidR="001B579D">
        <w:rPr>
          <w:rFonts w:ascii="Carlito" w:hAnsi="Carlito" w:cs="Carlito"/>
          <w:sz w:val="22"/>
          <w:szCs w:val="22"/>
        </w:rPr>
        <w:fldChar w:fldCharType="separate"/>
      </w:r>
      <w:r w:rsidR="000A03F3">
        <w:rPr>
          <w:rFonts w:ascii="Carlito" w:hAnsi="Carlito" w:cs="Carlito"/>
          <w:sz w:val="22"/>
          <w:szCs w:val="22"/>
        </w:rPr>
        <w:fldChar w:fldCharType="end"/>
      </w:r>
      <w:bookmarkEnd w:id="1"/>
      <w:r w:rsidRPr="00622FAA">
        <w:rPr>
          <w:rFonts w:ascii="Carlito" w:hAnsi="Carlito" w:cs="Carlito"/>
          <w:sz w:val="22"/>
          <w:szCs w:val="22"/>
        </w:rPr>
        <w:tab/>
        <w:t xml:space="preserve">M. </w:t>
      </w:r>
      <w:r w:rsidR="000A03F3">
        <w:rPr>
          <w:rFonts w:ascii="Carlito" w:hAnsi="Carlito" w:cs="Carlito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A03F3">
        <w:rPr>
          <w:rFonts w:ascii="Carlito" w:hAnsi="Carlito" w:cs="Carlito"/>
          <w:sz w:val="22"/>
          <w:szCs w:val="22"/>
        </w:rPr>
        <w:instrText xml:space="preserve"> FORMCHECKBOX </w:instrText>
      </w:r>
      <w:r w:rsidR="001B579D">
        <w:rPr>
          <w:rFonts w:ascii="Carlito" w:hAnsi="Carlito" w:cs="Carlito"/>
          <w:sz w:val="22"/>
          <w:szCs w:val="22"/>
        </w:rPr>
      </w:r>
      <w:r w:rsidR="001B579D">
        <w:rPr>
          <w:rFonts w:ascii="Carlito" w:hAnsi="Carlito" w:cs="Carlito"/>
          <w:sz w:val="22"/>
          <w:szCs w:val="22"/>
        </w:rPr>
        <w:fldChar w:fldCharType="separate"/>
      </w:r>
      <w:r w:rsidR="000A03F3">
        <w:rPr>
          <w:rFonts w:ascii="Carlito" w:hAnsi="Carlito" w:cs="Carlito"/>
          <w:sz w:val="22"/>
          <w:szCs w:val="22"/>
        </w:rPr>
        <w:fldChar w:fldCharType="end"/>
      </w:r>
      <w:bookmarkEnd w:id="2"/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="00EE59CE" w:rsidRPr="00622FAA">
        <w:rPr>
          <w:rFonts w:ascii="Carlito" w:hAnsi="Carlito" w:cs="Carlito"/>
          <w:sz w:val="22"/>
          <w:szCs w:val="22"/>
        </w:rPr>
        <w:t>Nom :</w:t>
      </w:r>
      <w:r w:rsidR="00EE59CE" w:rsidRPr="00622FAA">
        <w:rPr>
          <w:rFonts w:ascii="Carlito" w:hAnsi="Carlito" w:cs="Carlito"/>
          <w:sz w:val="22"/>
          <w:szCs w:val="22"/>
        </w:rPr>
        <w:tab/>
      </w:r>
      <w:sdt>
        <w:sdtPr>
          <w:rPr>
            <w:rFonts w:ascii="Carlito" w:hAnsi="Carlito" w:cs="Carlito"/>
            <w:b/>
            <w:color w:val="0070C0"/>
            <w:sz w:val="36"/>
          </w:rPr>
          <w:id w:val="1091890643"/>
          <w:placeholder>
            <w:docPart w:val="52CBD080FED445448A013929B145B248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E90C33">
        <w:rPr>
          <w:rFonts w:ascii="Carlito" w:hAnsi="Carlito" w:cs="Carlito"/>
          <w:sz w:val="22"/>
          <w:szCs w:val="22"/>
        </w:rPr>
        <w:tab/>
      </w:r>
      <w:r w:rsidR="00EE59CE" w:rsidRPr="00622FAA">
        <w:rPr>
          <w:rFonts w:ascii="Carlito" w:hAnsi="Carlito" w:cs="Carlito"/>
          <w:sz w:val="22"/>
          <w:szCs w:val="22"/>
        </w:rPr>
        <w:t xml:space="preserve">Prénom : </w:t>
      </w:r>
      <w:sdt>
        <w:sdtPr>
          <w:rPr>
            <w:rFonts w:ascii="Carlito" w:hAnsi="Carlito" w:cs="Carlito"/>
            <w:b/>
            <w:color w:val="0070C0"/>
            <w:sz w:val="36"/>
          </w:rPr>
          <w:id w:val="-781182325"/>
          <w:placeholder>
            <w:docPart w:val="AB0A98CA2737469489B1C609C8BD31D3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EE59CE" w:rsidRPr="000A03F3" w:rsidRDefault="004B2823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 w:firstLine="567"/>
        <w:rPr>
          <w:rFonts w:ascii="Carlito" w:hAnsi="Carlito" w:cs="Carlito"/>
          <w:sz w:val="20"/>
          <w:szCs w:val="20"/>
        </w:rPr>
      </w:pP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="00EE59CE" w:rsidRPr="00622FAA">
        <w:rPr>
          <w:rFonts w:ascii="Carlito" w:hAnsi="Carlito" w:cs="Carlito"/>
          <w:sz w:val="22"/>
          <w:szCs w:val="22"/>
        </w:rPr>
        <w:t>Date de naissance :</w:t>
      </w:r>
      <w:r w:rsidR="0029100D">
        <w:rPr>
          <w:rFonts w:ascii="Carlito" w:hAnsi="Carlito" w:cs="Carlito"/>
          <w:sz w:val="22"/>
          <w:szCs w:val="22"/>
        </w:rPr>
        <w:tab/>
      </w:r>
      <w:r w:rsidR="0029100D">
        <w:rPr>
          <w:rFonts w:ascii="Carlito" w:hAnsi="Carlito" w:cs="Carlito"/>
          <w:sz w:val="22"/>
          <w:szCs w:val="22"/>
        </w:rPr>
        <w:tab/>
      </w:r>
      <w:r w:rsidR="00F25280">
        <w:rPr>
          <w:rFonts w:ascii="Carlito" w:hAnsi="Carlito" w:cs="Carlito"/>
          <w:sz w:val="22"/>
          <w:szCs w:val="22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300775142"/>
          <w:placeholder>
            <w:docPart w:val="A1B960B0A1B047E68DE12E3349A2D123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0A03F3" w:rsidRDefault="00EE59CE" w:rsidP="00CC4356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Adresse de l’élève :</w:t>
      </w:r>
      <w:r w:rsidR="000A03F3">
        <w:rPr>
          <w:rFonts w:ascii="Carlito" w:hAnsi="Carlito" w:cs="Carlito"/>
          <w:sz w:val="22"/>
          <w:szCs w:val="22"/>
        </w:rPr>
        <w:t xml:space="preserve"> </w:t>
      </w:r>
      <w:r w:rsidR="000A03F3">
        <w:rPr>
          <w:rFonts w:ascii="Carlito" w:hAnsi="Carlito" w:cs="Carlito"/>
          <w:sz w:val="22"/>
          <w:szCs w:val="22"/>
        </w:rPr>
        <w:tab/>
      </w:r>
      <w:sdt>
        <w:sdtPr>
          <w:rPr>
            <w:rFonts w:ascii="Carlito" w:hAnsi="Carlito" w:cs="Carlito"/>
            <w:b/>
            <w:color w:val="0070C0"/>
            <w:sz w:val="36"/>
          </w:rPr>
          <w:id w:val="295262092"/>
          <w:placeholder>
            <w:docPart w:val="FEEB2885FEEF469BBF3F9F11D00F36B9"/>
          </w:placeholder>
          <w:showingPlcHdr/>
        </w:sdtPr>
        <w:sdtEndPr/>
        <w:sdtContent>
          <w:r w:rsidR="0078457F" w:rsidRPr="002C1B78">
            <w:rPr>
              <w:rFonts w:ascii="Carlito" w:hAnsi="Carlito" w:cs="Carlito"/>
              <w:color w:val="C00000"/>
              <w:sz w:val="24"/>
              <w:szCs w:val="24"/>
            </w:rPr>
            <w:t>zone de saisie</w:t>
          </w:r>
          <w:r w:rsidR="0078457F" w:rsidRPr="002C1B78">
            <w:rPr>
              <w:rStyle w:val="Textedelespacerserv"/>
              <w:color w:val="C00000"/>
            </w:rPr>
            <w:t>.</w:t>
          </w:r>
        </w:sdtContent>
      </w:sdt>
    </w:p>
    <w:p w:rsidR="004B2823" w:rsidRPr="00622FAA" w:rsidRDefault="00EE59CE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22"/>
          <w:szCs w:val="22"/>
        </w:rPr>
        <w:t>C</w:t>
      </w:r>
      <w:r w:rsidR="008303DC" w:rsidRPr="00622FAA">
        <w:rPr>
          <w:rFonts w:ascii="Carlito" w:hAnsi="Carlito" w:cs="Carlito"/>
          <w:sz w:val="22"/>
          <w:szCs w:val="22"/>
        </w:rPr>
        <w:t>lasse suivie durant l’année 201</w:t>
      </w:r>
      <w:r w:rsidR="002C1B78">
        <w:rPr>
          <w:rFonts w:ascii="Carlito" w:hAnsi="Carlito" w:cs="Carlito"/>
          <w:sz w:val="22"/>
          <w:szCs w:val="22"/>
        </w:rPr>
        <w:t>9-20</w:t>
      </w:r>
      <w:r w:rsidRPr="00622FAA">
        <w:rPr>
          <w:rFonts w:ascii="Carlito" w:hAnsi="Carlito" w:cs="Carlito"/>
          <w:sz w:val="22"/>
          <w:szCs w:val="22"/>
        </w:rPr>
        <w:t>:</w:t>
      </w:r>
      <w:r w:rsidR="000A03F3">
        <w:rPr>
          <w:rFonts w:ascii="Carlito" w:hAnsi="Carlito" w:cs="Carlito"/>
          <w:sz w:val="22"/>
          <w:szCs w:val="22"/>
        </w:rPr>
        <w:tab/>
      </w:r>
      <w:sdt>
        <w:sdtPr>
          <w:rPr>
            <w:rFonts w:ascii="Carlito" w:hAnsi="Carlito" w:cs="Carlito"/>
            <w:b/>
            <w:color w:val="0070C0"/>
            <w:sz w:val="36"/>
          </w:rPr>
          <w:id w:val="539179647"/>
          <w:placeholder>
            <w:docPart w:val="2B51EA970C4441A38698AAA6B6B92F65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242C60">
        <w:rPr>
          <w:rFonts w:ascii="Carlito" w:hAnsi="Carlito" w:cs="Carlito"/>
          <w:b/>
          <w:color w:val="0070C0"/>
          <w:sz w:val="32"/>
          <w:szCs w:val="32"/>
        </w:rPr>
        <w:tab/>
      </w:r>
      <w:r w:rsidRPr="00622FAA">
        <w:rPr>
          <w:rFonts w:ascii="Carlito" w:hAnsi="Carlito" w:cs="Carlito"/>
          <w:sz w:val="22"/>
          <w:szCs w:val="22"/>
        </w:rPr>
        <w:t>C</w:t>
      </w:r>
      <w:r w:rsidR="008303DC" w:rsidRPr="00622FAA">
        <w:rPr>
          <w:rFonts w:ascii="Carlito" w:hAnsi="Carlito" w:cs="Carlito"/>
          <w:sz w:val="22"/>
          <w:szCs w:val="22"/>
        </w:rPr>
        <w:t>lasse demandée à la rentrée 20</w:t>
      </w:r>
      <w:r w:rsidR="002C1B78">
        <w:rPr>
          <w:rFonts w:ascii="Carlito" w:hAnsi="Carlito" w:cs="Carlito"/>
          <w:sz w:val="22"/>
          <w:szCs w:val="22"/>
        </w:rPr>
        <w:t>20</w:t>
      </w:r>
      <w:r w:rsidRPr="00622FAA">
        <w:rPr>
          <w:rFonts w:ascii="Carlito" w:hAnsi="Carlito" w:cs="Carlito"/>
          <w:sz w:val="22"/>
          <w:szCs w:val="22"/>
        </w:rPr>
        <w:t xml:space="preserve"> :</w:t>
      </w:r>
      <w:r w:rsidR="0029100D" w:rsidRPr="0029100D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1248694795"/>
          <w:placeholder>
            <w:docPart w:val="08361215FC144009A854892D41879506"/>
          </w:placeholder>
          <w:showingPlcHdr/>
        </w:sdtPr>
        <w:sdtEndPr/>
        <w:sdtContent>
          <w:r w:rsidR="0029100D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29100D" w:rsidRPr="0029100D">
            <w:rPr>
              <w:rStyle w:val="Textedelespacerserv"/>
              <w:color w:val="A50021"/>
            </w:rPr>
            <w:t>.</w:t>
          </w:r>
        </w:sdtContent>
      </w:sdt>
      <w:r w:rsidR="000A03F3">
        <w:rPr>
          <w:rFonts w:ascii="Carlito" w:hAnsi="Carlito" w:cs="Carlito"/>
          <w:sz w:val="22"/>
          <w:szCs w:val="22"/>
        </w:rPr>
        <w:tab/>
      </w:r>
    </w:p>
    <w:p w:rsidR="00795A3D" w:rsidRDefault="00EE59CE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Langue Vivante 1 :</w:t>
      </w:r>
      <w:r w:rsidR="0029100D">
        <w:rPr>
          <w:rFonts w:ascii="Carlito" w:hAnsi="Carlito" w:cs="Carlito"/>
          <w:sz w:val="22"/>
          <w:szCs w:val="22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449238874"/>
          <w:placeholder>
            <w:docPart w:val="E68D86935E124B538B47157454CE6F93"/>
          </w:placeholder>
          <w:showingPlcHdr/>
        </w:sdtPr>
        <w:sdtEndPr/>
        <w:sdtContent>
          <w:r w:rsidR="0029100D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29100D" w:rsidRPr="0029100D">
            <w:rPr>
              <w:rStyle w:val="Textedelespacerserv"/>
              <w:color w:val="A50021"/>
            </w:rPr>
            <w:t>.</w:t>
          </w:r>
        </w:sdtContent>
      </w:sdt>
      <w:r w:rsidR="0078457F" w:rsidRPr="00622FAA">
        <w:rPr>
          <w:rFonts w:ascii="Carlito" w:hAnsi="Carlito" w:cs="Carlito"/>
          <w:sz w:val="22"/>
          <w:szCs w:val="22"/>
        </w:rPr>
        <w:t xml:space="preserve"> </w:t>
      </w:r>
      <w:r w:rsidRPr="00622FAA">
        <w:rPr>
          <w:rFonts w:ascii="Carlito" w:hAnsi="Carlito" w:cs="Carlito"/>
          <w:sz w:val="22"/>
          <w:szCs w:val="22"/>
        </w:rPr>
        <w:t>Langue Vivante 2 :</w:t>
      </w:r>
      <w:r w:rsidR="000A03F3">
        <w:rPr>
          <w:rFonts w:ascii="Carlito" w:hAnsi="Carlito" w:cs="Carlito"/>
          <w:sz w:val="22"/>
          <w:szCs w:val="22"/>
        </w:rPr>
        <w:tab/>
      </w:r>
      <w:sdt>
        <w:sdtPr>
          <w:rPr>
            <w:rFonts w:ascii="Carlito" w:hAnsi="Carlito" w:cs="Carlito"/>
            <w:b/>
            <w:color w:val="0070C0"/>
            <w:sz w:val="36"/>
          </w:rPr>
          <w:id w:val="-197555446"/>
          <w:placeholder>
            <w:docPart w:val="468700E9FA8D4FDDA09C819274D75882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 w:rsidRPr="00622FAA">
        <w:rPr>
          <w:rFonts w:ascii="Carlito" w:hAnsi="Carlito" w:cs="Carlito"/>
          <w:sz w:val="22"/>
          <w:szCs w:val="22"/>
        </w:rPr>
        <w:t xml:space="preserve"> </w:t>
      </w:r>
      <w:r w:rsidRPr="00622FAA">
        <w:rPr>
          <w:rFonts w:ascii="Carlito" w:hAnsi="Carlito" w:cs="Carlito"/>
          <w:sz w:val="22"/>
          <w:szCs w:val="22"/>
        </w:rPr>
        <w:t>Options éventuelles :</w:t>
      </w:r>
      <w:r w:rsidR="000A03F3">
        <w:rPr>
          <w:rFonts w:ascii="Carlito" w:hAnsi="Carlito" w:cs="Carlito"/>
          <w:sz w:val="22"/>
          <w:szCs w:val="22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368144241"/>
          <w:placeholder>
            <w:docPart w:val="D988E9D65F20472BA14C31398A56CDAD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092D77" w:rsidRPr="00092D77" w:rsidRDefault="00092D77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8"/>
          <w:szCs w:val="8"/>
        </w:rPr>
      </w:pPr>
    </w:p>
    <w:p w:rsidR="001337E4" w:rsidRPr="00622FAA" w:rsidRDefault="001337E4" w:rsidP="00C235C0">
      <w:pPr>
        <w:ind w:left="142" w:right="142"/>
        <w:rPr>
          <w:rFonts w:ascii="Carlito" w:hAnsi="Carlito" w:cs="Carlito"/>
          <w:sz w:val="8"/>
          <w:szCs w:val="8"/>
        </w:rPr>
      </w:pPr>
    </w:p>
    <w:p w:rsidR="00EE59CE" w:rsidRPr="00622FAA" w:rsidRDefault="00EE59CE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b/>
          <w:sz w:val="24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>1er responsable légal</w:t>
      </w:r>
      <w:r w:rsidR="00B25E68" w:rsidRPr="00622FAA">
        <w:rPr>
          <w:rFonts w:ascii="Carlito" w:hAnsi="Carlito" w:cs="Carlito"/>
          <w:b/>
          <w:sz w:val="24"/>
          <w:szCs w:val="24"/>
        </w:rPr>
        <w:tab/>
      </w:r>
      <w:r w:rsidR="00B25E68" w:rsidRPr="00622FAA">
        <w:rPr>
          <w:rFonts w:ascii="Carlito" w:hAnsi="Carlito" w:cs="Carlito"/>
          <w:b/>
          <w:sz w:val="24"/>
          <w:szCs w:val="24"/>
        </w:rPr>
        <w:tab/>
      </w:r>
      <w:r w:rsidR="00B25E68" w:rsidRPr="00622FAA">
        <w:rPr>
          <w:rFonts w:ascii="Carlito" w:hAnsi="Carlito" w:cs="Carlito"/>
          <w:b/>
          <w:sz w:val="24"/>
          <w:szCs w:val="24"/>
        </w:rPr>
        <w:tab/>
      </w:r>
      <w:r w:rsidR="00B25E68" w:rsidRPr="00622FAA">
        <w:rPr>
          <w:rFonts w:ascii="Carlito" w:hAnsi="Carlito" w:cs="Carlito"/>
          <w:b/>
          <w:sz w:val="24"/>
          <w:szCs w:val="24"/>
        </w:rPr>
        <w:tab/>
      </w:r>
      <w:r w:rsidR="00B25E68" w:rsidRPr="00622FAA">
        <w:rPr>
          <w:rFonts w:ascii="Carlito" w:hAnsi="Carlito" w:cs="Carlito"/>
          <w:b/>
          <w:sz w:val="24"/>
          <w:szCs w:val="24"/>
        </w:rPr>
        <w:tab/>
      </w:r>
      <w:r w:rsidR="004B2823" w:rsidRPr="00622FAA">
        <w:rPr>
          <w:rFonts w:ascii="Carlito" w:hAnsi="Carlito" w:cs="Carlito"/>
          <w:b/>
          <w:sz w:val="24"/>
          <w:szCs w:val="24"/>
        </w:rPr>
        <w:tab/>
      </w:r>
      <w:r w:rsidRPr="00622FAA">
        <w:rPr>
          <w:rFonts w:ascii="Carlito" w:hAnsi="Carlito" w:cs="Carlito"/>
          <w:b/>
          <w:sz w:val="22"/>
          <w:szCs w:val="24"/>
        </w:rPr>
        <w:t>2ème responsable légal</w:t>
      </w:r>
    </w:p>
    <w:p w:rsidR="004B2823" w:rsidRPr="00622FAA" w:rsidRDefault="004B2823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4"/>
        </w:rPr>
        <w:t>Qualité</w:t>
      </w:r>
      <w:r w:rsidRPr="00622FAA">
        <w:rPr>
          <w:rFonts w:ascii="Calibri" w:hAnsi="Calibri" w:cs="Calibri"/>
          <w:sz w:val="22"/>
          <w:szCs w:val="24"/>
        </w:rPr>
        <w:t> </w:t>
      </w:r>
      <w:r w:rsidRPr="00622FAA">
        <w:rPr>
          <w:rFonts w:ascii="Carlito" w:hAnsi="Carlito" w:cs="Carlito"/>
          <w:sz w:val="22"/>
          <w:szCs w:val="24"/>
        </w:rPr>
        <w:t xml:space="preserve"> (</w:t>
      </w:r>
      <w:r w:rsidR="0078457F">
        <w:rPr>
          <w:rFonts w:ascii="Carlito" w:hAnsi="Carlito" w:cs="Carlito"/>
          <w:sz w:val="22"/>
          <w:szCs w:val="22"/>
        </w:rPr>
        <w:t xml:space="preserve">Mère, Père, </w:t>
      </w:r>
      <w:proofErr w:type="gramStart"/>
      <w:r w:rsidR="0078457F">
        <w:rPr>
          <w:rFonts w:ascii="Carlito" w:hAnsi="Carlito" w:cs="Carlito"/>
          <w:sz w:val="22"/>
          <w:szCs w:val="22"/>
        </w:rPr>
        <w:t xml:space="preserve">tuteur, </w:t>
      </w:r>
      <w:r w:rsidRPr="00622FAA">
        <w:rPr>
          <w:rFonts w:ascii="Carlito" w:hAnsi="Carlito" w:cs="Carlito"/>
          <w:sz w:val="22"/>
          <w:szCs w:val="22"/>
        </w:rPr>
        <w:t>.)</w:t>
      </w:r>
      <w:proofErr w:type="gramEnd"/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  <w:r w:rsidR="0078457F" w:rsidRPr="0078457F">
        <w:rPr>
          <w:rFonts w:ascii="Carlito" w:hAnsi="Carlito" w:cs="Carlito"/>
          <w:color w:val="000000" w:themeColor="text1"/>
          <w:sz w:val="24"/>
          <w:szCs w:val="24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564398850"/>
          <w:placeholder>
            <w:docPart w:val="680DCAD5B1CC483396627DCE5E0DB661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>
        <w:rPr>
          <w:rFonts w:ascii="Carlito" w:hAnsi="Carlito" w:cs="Carlito"/>
          <w:b/>
          <w:color w:val="0070C0"/>
          <w:sz w:val="36"/>
        </w:rPr>
        <w:tab/>
      </w:r>
      <w:r w:rsidRPr="00622FAA">
        <w:rPr>
          <w:rFonts w:ascii="Carlito" w:hAnsi="Carlito" w:cs="Carlito"/>
          <w:sz w:val="22"/>
          <w:szCs w:val="24"/>
        </w:rPr>
        <w:t>Qualité</w:t>
      </w:r>
      <w:r w:rsidRPr="00622FAA">
        <w:rPr>
          <w:rFonts w:ascii="Calibri" w:hAnsi="Calibri" w:cs="Calibri"/>
          <w:sz w:val="22"/>
          <w:szCs w:val="24"/>
        </w:rPr>
        <w:t> </w:t>
      </w:r>
      <w:r w:rsidRPr="00622FAA">
        <w:rPr>
          <w:rFonts w:ascii="Carlito" w:hAnsi="Carlito" w:cs="Carlito"/>
          <w:sz w:val="22"/>
          <w:szCs w:val="24"/>
        </w:rPr>
        <w:t xml:space="preserve"> (</w:t>
      </w:r>
      <w:r w:rsidR="0078457F">
        <w:rPr>
          <w:rFonts w:ascii="Carlito" w:hAnsi="Carlito" w:cs="Carlito"/>
          <w:sz w:val="22"/>
          <w:szCs w:val="22"/>
        </w:rPr>
        <w:t>Mère, Père, tuteur,</w:t>
      </w:r>
      <w:r w:rsidRPr="00622FAA">
        <w:rPr>
          <w:rFonts w:ascii="Carlito" w:hAnsi="Carlito" w:cs="Carlito"/>
          <w:sz w:val="22"/>
          <w:szCs w:val="22"/>
        </w:rPr>
        <w:t>..)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  <w:r w:rsidR="0078457F" w:rsidRPr="0078457F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707801216"/>
          <w:placeholder>
            <w:docPart w:val="1257F9B303E94094BAA495D4459CE9EA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 w:rsidRPr="00622FAA">
        <w:rPr>
          <w:rFonts w:ascii="Carlito" w:hAnsi="Carlito" w:cs="Carlito"/>
          <w:sz w:val="22"/>
          <w:szCs w:val="22"/>
        </w:rPr>
        <w:t xml:space="preserve"> </w:t>
      </w:r>
    </w:p>
    <w:p w:rsidR="004B2823" w:rsidRPr="00622FAA" w:rsidRDefault="004B2823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8"/>
          <w:szCs w:val="8"/>
        </w:rPr>
      </w:pPr>
    </w:p>
    <w:p w:rsidR="00EE59CE" w:rsidRPr="00622FAA" w:rsidRDefault="00EE59CE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22"/>
          <w:szCs w:val="24"/>
        </w:rPr>
        <w:t>Nom :</w:t>
      </w:r>
      <w:r w:rsidR="0078457F" w:rsidRPr="0078457F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794870554"/>
          <w:placeholder>
            <w:docPart w:val="494A2A25841F44178FF21584DB11AADE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1F6A4B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B25E68" w:rsidRPr="00622FAA">
        <w:rPr>
          <w:rFonts w:ascii="Carlito" w:hAnsi="Carlito" w:cs="Carlito"/>
          <w:sz w:val="22"/>
          <w:szCs w:val="24"/>
        </w:rPr>
        <w:t>Nom :</w:t>
      </w:r>
      <w:r w:rsidR="0078457F" w:rsidRPr="0078457F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416779990"/>
          <w:placeholder>
            <w:docPart w:val="589C4161A51141809A4DF83191174DF9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 w:rsidRPr="00622FAA">
        <w:rPr>
          <w:rFonts w:ascii="Carlito" w:hAnsi="Carlito" w:cs="Carlito"/>
          <w:sz w:val="8"/>
          <w:szCs w:val="8"/>
        </w:rPr>
        <w:t xml:space="preserve"> </w:t>
      </w:r>
    </w:p>
    <w:p w:rsidR="00B25E68" w:rsidRPr="00622FAA" w:rsidRDefault="00EE59CE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2"/>
          <w:szCs w:val="24"/>
        </w:rPr>
        <w:t>Prénom :</w:t>
      </w:r>
      <w:r w:rsidR="0078457F" w:rsidRPr="0078457F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083216313"/>
          <w:placeholder>
            <w:docPart w:val="DEEF994D85D94F2FBBAA903A2D9BEA9B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>
        <w:rPr>
          <w:rFonts w:ascii="Carlito" w:hAnsi="Carlito" w:cs="Carlito"/>
          <w:sz w:val="22"/>
          <w:szCs w:val="22"/>
        </w:rPr>
        <w:tab/>
      </w:r>
      <w:r w:rsidR="00D833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B25E68" w:rsidRPr="00622FAA">
        <w:rPr>
          <w:rFonts w:ascii="Carlito" w:hAnsi="Carlito" w:cs="Carlito"/>
          <w:sz w:val="22"/>
          <w:szCs w:val="24"/>
        </w:rPr>
        <w:t>Prénom</w:t>
      </w:r>
      <w:r w:rsidR="00092D77">
        <w:rPr>
          <w:rFonts w:ascii="Calibri" w:hAnsi="Calibri" w:cs="Calibri"/>
          <w:sz w:val="22"/>
          <w:szCs w:val="24"/>
        </w:rPr>
        <w:t> </w:t>
      </w:r>
      <w:r w:rsidR="00092D77">
        <w:rPr>
          <w:rFonts w:ascii="Carlito" w:hAnsi="Carlito" w:cs="Carlito"/>
          <w:sz w:val="22"/>
          <w:szCs w:val="24"/>
        </w:rPr>
        <w:t>:</w:t>
      </w:r>
      <w:r w:rsidR="0078457F" w:rsidRPr="0078457F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188362339"/>
          <w:placeholder>
            <w:docPart w:val="5BAE023305024A5EBB63E87406EC7E20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>
        <w:rPr>
          <w:rFonts w:ascii="Carlito" w:hAnsi="Carlito" w:cs="Carlito"/>
          <w:sz w:val="22"/>
          <w:szCs w:val="22"/>
        </w:rPr>
        <w:tab/>
      </w:r>
      <w:r w:rsidR="0078457F" w:rsidRPr="00622FAA">
        <w:rPr>
          <w:rFonts w:ascii="Carlito" w:hAnsi="Carlito" w:cs="Carlito"/>
          <w:sz w:val="24"/>
          <w:szCs w:val="24"/>
        </w:rPr>
        <w:t xml:space="preserve"> </w:t>
      </w:r>
    </w:p>
    <w:p w:rsidR="00EE59CE" w:rsidRPr="00622FAA" w:rsidRDefault="00EE59CE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8"/>
          <w:szCs w:val="8"/>
        </w:rPr>
      </w:pPr>
    </w:p>
    <w:p w:rsidR="00B25E68" w:rsidRPr="00622FAA" w:rsidRDefault="00EE59CE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Adresse complète </w:t>
      </w:r>
      <w:r w:rsidR="0029100D">
        <w:rPr>
          <w:rFonts w:ascii="Carlito" w:hAnsi="Carlito" w:cs="Carlito"/>
          <w:sz w:val="22"/>
          <w:szCs w:val="24"/>
        </w:rPr>
        <w:sym w:font="Wingdings" w:char="F0CA"/>
      </w:r>
      <w:r w:rsidRPr="00622FAA">
        <w:rPr>
          <w:rFonts w:ascii="Carlito" w:hAnsi="Carlito" w:cs="Carlito"/>
          <w:sz w:val="22"/>
          <w:szCs w:val="24"/>
        </w:rPr>
        <w:t>:</w:t>
      </w:r>
      <w:r w:rsidR="00B25E68" w:rsidRPr="00622FAA">
        <w:rPr>
          <w:rFonts w:ascii="Carlito" w:hAnsi="Carlito" w:cs="Carlito"/>
          <w:sz w:val="22"/>
          <w:szCs w:val="24"/>
        </w:rPr>
        <w:tab/>
      </w:r>
      <w:r w:rsidR="00B25E68" w:rsidRPr="00622FAA">
        <w:rPr>
          <w:rFonts w:ascii="Carlito" w:hAnsi="Carlito" w:cs="Carlito"/>
          <w:sz w:val="24"/>
          <w:szCs w:val="24"/>
        </w:rPr>
        <w:tab/>
      </w:r>
      <w:r w:rsidR="00B25E68" w:rsidRPr="00622FAA">
        <w:rPr>
          <w:rFonts w:ascii="Carlito" w:hAnsi="Carlito" w:cs="Carlito"/>
          <w:sz w:val="24"/>
          <w:szCs w:val="24"/>
        </w:rPr>
        <w:tab/>
      </w:r>
      <w:r w:rsidR="00B25E68" w:rsidRPr="00622FAA">
        <w:rPr>
          <w:rFonts w:ascii="Carlito" w:hAnsi="Carlito" w:cs="Carlito"/>
          <w:sz w:val="24"/>
          <w:szCs w:val="24"/>
        </w:rPr>
        <w:tab/>
      </w:r>
      <w:r w:rsidR="00B25E68" w:rsidRPr="00622FAA">
        <w:rPr>
          <w:rFonts w:ascii="Carlito" w:hAnsi="Carlito" w:cs="Carlito"/>
          <w:sz w:val="24"/>
          <w:szCs w:val="24"/>
        </w:rPr>
        <w:tab/>
      </w:r>
      <w:r w:rsidR="00B25E68" w:rsidRPr="00622FAA">
        <w:rPr>
          <w:rFonts w:ascii="Carlito" w:hAnsi="Carlito" w:cs="Carlito"/>
          <w:sz w:val="22"/>
          <w:szCs w:val="24"/>
        </w:rPr>
        <w:t>Adresse complète</w:t>
      </w:r>
      <w:r w:rsidR="0029100D">
        <w:rPr>
          <w:rFonts w:ascii="Carlito" w:hAnsi="Carlito" w:cs="Carlito"/>
          <w:sz w:val="22"/>
          <w:szCs w:val="24"/>
        </w:rPr>
        <w:sym w:font="Wingdings" w:char="F0CA"/>
      </w:r>
      <w:r w:rsidR="00B25E68" w:rsidRPr="00622FAA">
        <w:rPr>
          <w:rFonts w:ascii="Carlito" w:hAnsi="Carlito" w:cs="Carlito"/>
          <w:sz w:val="22"/>
          <w:szCs w:val="24"/>
        </w:rPr>
        <w:t xml:space="preserve"> :</w:t>
      </w:r>
    </w:p>
    <w:p w:rsidR="00D8337F" w:rsidRDefault="001B579D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2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779484136"/>
          <w:placeholder>
            <w:docPart w:val="7833F4B708854D2D82019276872BF597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sdt>
        <w:sdtPr>
          <w:rPr>
            <w:rFonts w:ascii="Carlito" w:hAnsi="Carlito" w:cs="Carlito"/>
            <w:b/>
            <w:color w:val="0070C0"/>
            <w:sz w:val="36"/>
          </w:rPr>
          <w:id w:val="37177110"/>
          <w:placeholder>
            <w:docPart w:val="34279686C2024713ACE75897D05470BF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78457F" w:rsidRDefault="001B579D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2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361058502"/>
          <w:placeholder>
            <w:docPart w:val="17F954DDA2F24364AE31077B1E6A9213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sdt>
        <w:sdtPr>
          <w:rPr>
            <w:rFonts w:ascii="Carlito" w:hAnsi="Carlito" w:cs="Carlito"/>
            <w:b/>
            <w:color w:val="0070C0"/>
            <w:sz w:val="36"/>
          </w:rPr>
          <w:id w:val="-1537349639"/>
          <w:placeholder>
            <w:docPart w:val="C017AF70B5D7444F86514C0AA0A5DF44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EE59CE" w:rsidRPr="00622FAA" w:rsidRDefault="00EE59CE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8"/>
          <w:szCs w:val="8"/>
        </w:rPr>
      </w:pPr>
    </w:p>
    <w:p w:rsidR="0078457F" w:rsidRDefault="00EE59CE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4"/>
        </w:rPr>
        <w:t xml:space="preserve">Téléphone fixe : </w:t>
      </w:r>
      <w:r w:rsidR="00092D77">
        <w:rPr>
          <w:rFonts w:ascii="Carlito" w:hAnsi="Carlito" w:cs="Carlito"/>
          <w:sz w:val="22"/>
          <w:szCs w:val="24"/>
        </w:rPr>
        <w:tab/>
      </w:r>
      <w:sdt>
        <w:sdtPr>
          <w:rPr>
            <w:rFonts w:ascii="Carlito" w:hAnsi="Carlito" w:cs="Carlito"/>
            <w:b/>
            <w:color w:val="0070C0"/>
            <w:sz w:val="36"/>
          </w:rPr>
          <w:id w:val="-402058351"/>
          <w:placeholder>
            <w:docPart w:val="3A8C3B633E3E43728CDD0D7EF1F542B2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480B63" w:rsidRPr="00622FAA">
        <w:rPr>
          <w:rFonts w:ascii="Carlito" w:hAnsi="Carlito" w:cs="Carlito"/>
          <w:sz w:val="22"/>
          <w:szCs w:val="24"/>
        </w:rPr>
        <w:t>Téléphone fixe :</w:t>
      </w:r>
      <w:r w:rsidR="0029100D">
        <w:rPr>
          <w:rFonts w:ascii="Carlito" w:hAnsi="Carlito" w:cs="Carlito"/>
          <w:sz w:val="22"/>
          <w:szCs w:val="24"/>
        </w:rPr>
        <w:tab/>
      </w:r>
      <w:r w:rsidR="0078457F" w:rsidRPr="0078457F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047448674"/>
          <w:placeholder>
            <w:docPart w:val="A7197443C3574E9394F3EC89D50FDCD3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78457F" w:rsidRDefault="00EE59CE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b/>
          <w:color w:val="0070C0"/>
          <w:sz w:val="36"/>
        </w:rPr>
      </w:pPr>
      <w:r w:rsidRPr="00622FAA">
        <w:rPr>
          <w:rFonts w:ascii="Carlito" w:hAnsi="Carlito" w:cs="Carlito"/>
          <w:sz w:val="22"/>
          <w:szCs w:val="24"/>
        </w:rPr>
        <w:t>Téléphone mobile:</w:t>
      </w:r>
      <w:r w:rsidR="00092D77">
        <w:rPr>
          <w:rFonts w:ascii="Carlito" w:hAnsi="Carlito" w:cs="Carlito"/>
          <w:sz w:val="22"/>
          <w:szCs w:val="24"/>
        </w:rPr>
        <w:tab/>
      </w:r>
      <w:sdt>
        <w:sdtPr>
          <w:rPr>
            <w:rFonts w:ascii="Carlito" w:hAnsi="Carlito" w:cs="Carlito"/>
            <w:b/>
            <w:color w:val="0070C0"/>
            <w:sz w:val="36"/>
          </w:rPr>
          <w:id w:val="925310008"/>
          <w:placeholder>
            <w:docPart w:val="D171699A880E4DCD86CBFAD99A95B9F3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>
        <w:rPr>
          <w:rFonts w:ascii="Carlito" w:hAnsi="Carlito" w:cs="Carlito"/>
          <w:sz w:val="22"/>
          <w:szCs w:val="22"/>
        </w:rPr>
        <w:tab/>
      </w:r>
      <w:r w:rsidR="0078457F">
        <w:rPr>
          <w:rFonts w:ascii="Carlito" w:hAnsi="Carlito" w:cs="Carlito"/>
          <w:sz w:val="22"/>
          <w:szCs w:val="22"/>
        </w:rPr>
        <w:tab/>
      </w:r>
      <w:r w:rsidR="00480B63" w:rsidRPr="00622FAA">
        <w:rPr>
          <w:rFonts w:ascii="Carlito" w:hAnsi="Carlito" w:cs="Carlito"/>
          <w:sz w:val="22"/>
          <w:szCs w:val="24"/>
        </w:rPr>
        <w:t>Téléphone mobile:</w:t>
      </w:r>
      <w:r w:rsidR="0029100D">
        <w:rPr>
          <w:rFonts w:ascii="Carlito" w:hAnsi="Carlito" w:cs="Carlito"/>
          <w:sz w:val="22"/>
          <w:szCs w:val="24"/>
        </w:rPr>
        <w:tab/>
      </w:r>
      <w:r w:rsidR="00A03D6B">
        <w:rPr>
          <w:rFonts w:ascii="Carlito" w:hAnsi="Carlito" w:cs="Carlito"/>
          <w:sz w:val="22"/>
          <w:szCs w:val="24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1412035579"/>
          <w:placeholder>
            <w:docPart w:val="E937817342CA4137AE25397303749AEC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1337E4" w:rsidRDefault="00EE59CE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b/>
          <w:color w:val="0070C0"/>
          <w:sz w:val="36"/>
        </w:rPr>
      </w:pPr>
      <w:r w:rsidRPr="00622FAA">
        <w:rPr>
          <w:rFonts w:ascii="Carlito" w:hAnsi="Carlito" w:cs="Carlito"/>
          <w:sz w:val="22"/>
          <w:szCs w:val="24"/>
        </w:rPr>
        <w:t>Courriel :</w:t>
      </w:r>
      <w:r w:rsidR="00FF5DD3">
        <w:rPr>
          <w:rFonts w:ascii="Carlito" w:hAnsi="Carlito" w:cs="Carlito"/>
          <w:sz w:val="22"/>
          <w:szCs w:val="24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524088094"/>
          <w:placeholder>
            <w:docPart w:val="62AE7D2A391947FBBFF40A46BA93597C"/>
          </w:placeholder>
          <w:showingPlcHdr/>
        </w:sdtPr>
        <w:sdtEndPr/>
        <w:sdtContent>
          <w:r w:rsidR="0029100D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29100D" w:rsidRPr="0029100D">
            <w:rPr>
              <w:rStyle w:val="Textedelespacerserv"/>
              <w:color w:val="A50021"/>
            </w:rPr>
            <w:t>.</w:t>
          </w:r>
        </w:sdtContent>
      </w:sdt>
      <w:r w:rsidR="00480B63" w:rsidRPr="00622FAA">
        <w:rPr>
          <w:rFonts w:ascii="Carlito" w:hAnsi="Carlito" w:cs="Carlito"/>
          <w:sz w:val="22"/>
          <w:szCs w:val="24"/>
        </w:rPr>
        <w:t>@</w:t>
      </w:r>
      <w:sdt>
        <w:sdtPr>
          <w:rPr>
            <w:rFonts w:ascii="Carlito" w:hAnsi="Carlito" w:cs="Carlito"/>
            <w:b/>
            <w:color w:val="0070C0"/>
            <w:sz w:val="36"/>
          </w:rPr>
          <w:id w:val="616725452"/>
          <w:placeholder>
            <w:docPart w:val="25D2074BCF1E4208AD7F714D6ECE868F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>
        <w:rPr>
          <w:rFonts w:ascii="Carlito" w:hAnsi="Carlito" w:cs="Carlito"/>
          <w:sz w:val="22"/>
          <w:szCs w:val="22"/>
        </w:rPr>
        <w:tab/>
      </w:r>
      <w:r w:rsidR="0029100D">
        <w:rPr>
          <w:rFonts w:ascii="Carlito" w:hAnsi="Carlito" w:cs="Carlito"/>
          <w:sz w:val="22"/>
          <w:szCs w:val="22"/>
        </w:rPr>
        <w:tab/>
      </w:r>
      <w:r w:rsidR="0078457F" w:rsidRPr="00622FAA">
        <w:rPr>
          <w:rFonts w:ascii="Carlito" w:hAnsi="Carlito" w:cs="Carlito"/>
          <w:sz w:val="22"/>
          <w:szCs w:val="24"/>
        </w:rPr>
        <w:t>Courriel :</w:t>
      </w:r>
      <w:r w:rsidR="0078457F">
        <w:rPr>
          <w:rFonts w:ascii="Carlito" w:hAnsi="Carlito" w:cs="Carlito"/>
          <w:sz w:val="22"/>
          <w:szCs w:val="24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993982861"/>
          <w:placeholder>
            <w:docPart w:val="F6966B5DF3BA41E8BC0024706B4114CA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  <w:r w:rsidR="0078457F" w:rsidRPr="00622FAA">
        <w:rPr>
          <w:rFonts w:ascii="Carlito" w:hAnsi="Carlito" w:cs="Carlito"/>
          <w:sz w:val="22"/>
          <w:szCs w:val="24"/>
        </w:rPr>
        <w:t>@</w:t>
      </w:r>
      <w:sdt>
        <w:sdtPr>
          <w:rPr>
            <w:rFonts w:ascii="Carlito" w:hAnsi="Carlito" w:cs="Carlito"/>
            <w:b/>
            <w:color w:val="0070C0"/>
            <w:sz w:val="36"/>
          </w:rPr>
          <w:id w:val="224813106"/>
          <w:placeholder>
            <w:docPart w:val="DE11E784CDE54CB18DB9C2346088978E"/>
          </w:placeholder>
          <w:showingPlcHdr/>
        </w:sdtPr>
        <w:sdtEndPr/>
        <w:sdtContent>
          <w:r w:rsidR="0078457F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78457F" w:rsidRPr="0029100D">
            <w:rPr>
              <w:rStyle w:val="Textedelespacerserv"/>
              <w:color w:val="A50021"/>
            </w:rPr>
            <w:t>.</w:t>
          </w:r>
        </w:sdtContent>
      </w:sdt>
    </w:p>
    <w:p w:rsidR="00165DA7" w:rsidRPr="00622FAA" w:rsidRDefault="00165DA7" w:rsidP="0029100D">
      <w:pPr>
        <w:ind w:left="142" w:right="142"/>
        <w:rPr>
          <w:rFonts w:ascii="Carlito" w:hAnsi="Carlito" w:cs="Carlito"/>
          <w:b/>
          <w:sz w:val="8"/>
          <w:szCs w:val="8"/>
        </w:rPr>
      </w:pPr>
    </w:p>
    <w:p w:rsidR="006514BC" w:rsidRDefault="00280C90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color w:val="0070C0"/>
          <w:sz w:val="22"/>
          <w:szCs w:val="24"/>
        </w:rPr>
        <w:t>CORRESPONDANT</w:t>
      </w:r>
      <w:r w:rsidRPr="00622FAA">
        <w:rPr>
          <w:rFonts w:ascii="Carlito" w:hAnsi="Carlito" w:cs="Carlito"/>
          <w:b/>
          <w:sz w:val="22"/>
          <w:szCs w:val="24"/>
        </w:rPr>
        <w:t xml:space="preserve"> </w:t>
      </w:r>
      <w:r w:rsidR="001B4960" w:rsidRPr="00622FAA">
        <w:rPr>
          <w:rFonts w:ascii="Carlito" w:hAnsi="Carlito" w:cs="Carlito"/>
          <w:b/>
          <w:sz w:val="22"/>
          <w:szCs w:val="24"/>
        </w:rPr>
        <w:t xml:space="preserve">qui prendra l’élève en charge </w:t>
      </w:r>
      <w:r w:rsidR="00ED45F5" w:rsidRPr="00622FAA">
        <w:rPr>
          <w:rFonts w:ascii="Carlito" w:hAnsi="Carlito" w:cs="Carlito"/>
          <w:b/>
          <w:sz w:val="22"/>
          <w:szCs w:val="24"/>
        </w:rPr>
        <w:t xml:space="preserve">s’il est malade ou si  </w:t>
      </w:r>
      <w:r w:rsidR="004B468F" w:rsidRPr="00622FAA">
        <w:rPr>
          <w:rFonts w:ascii="Carlito" w:hAnsi="Carlito" w:cs="Carlito"/>
          <w:b/>
          <w:sz w:val="22"/>
          <w:szCs w:val="24"/>
        </w:rPr>
        <w:t xml:space="preserve">l’internat doit être </w:t>
      </w:r>
      <w:r w:rsidR="006442FB" w:rsidRPr="00622FAA">
        <w:rPr>
          <w:rFonts w:ascii="Carlito" w:hAnsi="Carlito" w:cs="Carlito"/>
          <w:b/>
          <w:sz w:val="22"/>
          <w:szCs w:val="24"/>
        </w:rPr>
        <w:t xml:space="preserve">très exceptionnellement </w:t>
      </w:r>
      <w:r w:rsidR="004B468F" w:rsidRPr="00622FAA">
        <w:rPr>
          <w:rFonts w:ascii="Carlito" w:hAnsi="Carlito" w:cs="Carlito"/>
          <w:b/>
          <w:sz w:val="22"/>
          <w:szCs w:val="24"/>
        </w:rPr>
        <w:t>fermé</w:t>
      </w:r>
      <w:r w:rsidR="00795A3D" w:rsidRPr="00622FAA">
        <w:rPr>
          <w:rFonts w:ascii="Carlito" w:hAnsi="Carlito" w:cs="Carlito"/>
          <w:b/>
          <w:sz w:val="22"/>
          <w:szCs w:val="24"/>
        </w:rPr>
        <w:t xml:space="preserve"> </w:t>
      </w:r>
      <w:r w:rsidR="004B468F" w:rsidRPr="00622FAA">
        <w:rPr>
          <w:rFonts w:ascii="Carlito" w:hAnsi="Carlito" w:cs="Carlito"/>
          <w:b/>
          <w:sz w:val="22"/>
          <w:szCs w:val="24"/>
        </w:rPr>
        <w:t>quelques jours</w:t>
      </w:r>
      <w:r w:rsidR="006514BC" w:rsidRPr="00622FAA">
        <w:rPr>
          <w:rFonts w:ascii="Carlito" w:hAnsi="Carlito" w:cs="Carlito"/>
          <w:b/>
          <w:sz w:val="22"/>
          <w:szCs w:val="24"/>
        </w:rPr>
        <w:t xml:space="preserve"> (</w:t>
      </w:r>
      <w:r w:rsidR="004B468F" w:rsidRPr="00622FAA">
        <w:rPr>
          <w:rFonts w:ascii="Carlito" w:hAnsi="Carlito" w:cs="Carlito"/>
          <w:b/>
          <w:sz w:val="22"/>
          <w:szCs w:val="24"/>
        </w:rPr>
        <w:t>ex</w:t>
      </w:r>
      <w:r w:rsidR="006514BC" w:rsidRPr="00622FAA">
        <w:rPr>
          <w:rFonts w:ascii="Calibri" w:hAnsi="Calibri" w:cs="Calibri"/>
          <w:b/>
          <w:sz w:val="22"/>
          <w:szCs w:val="24"/>
        </w:rPr>
        <w:t> </w:t>
      </w:r>
      <w:r w:rsidR="006514BC" w:rsidRPr="00622FAA">
        <w:rPr>
          <w:rFonts w:ascii="Carlito" w:hAnsi="Carlito" w:cs="Carlito"/>
          <w:b/>
          <w:sz w:val="22"/>
          <w:szCs w:val="24"/>
        </w:rPr>
        <w:t>:</w:t>
      </w:r>
      <w:r w:rsidR="004B468F" w:rsidRPr="00622FAA">
        <w:rPr>
          <w:rFonts w:ascii="Calibri" w:hAnsi="Calibri" w:cs="Calibri"/>
          <w:b/>
          <w:sz w:val="22"/>
          <w:szCs w:val="24"/>
        </w:rPr>
        <w:t> </w:t>
      </w:r>
      <w:r w:rsidR="004B468F" w:rsidRPr="00622FAA">
        <w:rPr>
          <w:rFonts w:ascii="Carlito" w:hAnsi="Carlito" w:cs="Carlito"/>
          <w:b/>
          <w:sz w:val="22"/>
          <w:szCs w:val="24"/>
        </w:rPr>
        <w:t>panne de chauffage</w:t>
      </w:r>
      <w:r w:rsidR="00156CB3" w:rsidRPr="00622FAA">
        <w:rPr>
          <w:rFonts w:ascii="Carlito" w:hAnsi="Carlito" w:cs="Carlito"/>
          <w:b/>
          <w:sz w:val="22"/>
          <w:szCs w:val="24"/>
        </w:rPr>
        <w:t>)</w:t>
      </w:r>
      <w:r w:rsidR="006514BC" w:rsidRPr="00622FAA">
        <w:rPr>
          <w:rFonts w:ascii="Carlito" w:hAnsi="Carlito" w:cs="Carlito"/>
          <w:b/>
          <w:sz w:val="22"/>
          <w:szCs w:val="24"/>
        </w:rPr>
        <w:t xml:space="preserve"> </w:t>
      </w:r>
    </w:p>
    <w:p w:rsidR="0029100D" w:rsidRPr="0029100D" w:rsidRDefault="0029100D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b/>
          <w:sz w:val="8"/>
          <w:szCs w:val="8"/>
        </w:rPr>
      </w:pPr>
    </w:p>
    <w:p w:rsidR="004B468F" w:rsidRPr="00622FAA" w:rsidRDefault="006514BC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i/>
          <w:sz w:val="24"/>
          <w:szCs w:val="24"/>
        </w:rPr>
      </w:pPr>
      <w:r w:rsidRPr="00622FAA">
        <w:rPr>
          <w:rFonts w:ascii="Carlito" w:hAnsi="Carlito" w:cs="Carlito"/>
          <w:i/>
          <w:sz w:val="22"/>
          <w:szCs w:val="24"/>
        </w:rPr>
        <w:sym w:font="Wingdings" w:char="F0C4"/>
      </w:r>
      <w:r w:rsidRPr="00622FAA">
        <w:rPr>
          <w:rFonts w:ascii="Carlito" w:hAnsi="Carlito" w:cs="Carlito"/>
          <w:i/>
          <w:sz w:val="22"/>
          <w:szCs w:val="24"/>
        </w:rPr>
        <w:t xml:space="preserve"> C</w:t>
      </w:r>
      <w:r w:rsidR="009C5B60" w:rsidRPr="00622FAA">
        <w:rPr>
          <w:rFonts w:ascii="Carlito" w:hAnsi="Carlito" w:cs="Carlito"/>
          <w:i/>
          <w:sz w:val="22"/>
          <w:szCs w:val="24"/>
        </w:rPr>
        <w:t xml:space="preserve">e </w:t>
      </w:r>
      <w:r w:rsidR="006442FB" w:rsidRPr="00622FAA">
        <w:rPr>
          <w:rFonts w:ascii="Carlito" w:hAnsi="Carlito" w:cs="Carlito"/>
          <w:i/>
          <w:sz w:val="22"/>
          <w:szCs w:val="24"/>
        </w:rPr>
        <w:t xml:space="preserve">peut être un </w:t>
      </w:r>
      <w:r w:rsidR="009C5B60" w:rsidRPr="00622FAA">
        <w:rPr>
          <w:rFonts w:ascii="Carlito" w:hAnsi="Carlito" w:cs="Carlito"/>
          <w:i/>
          <w:sz w:val="22"/>
          <w:szCs w:val="24"/>
        </w:rPr>
        <w:t xml:space="preserve">des </w:t>
      </w:r>
      <w:r w:rsidR="006442FB" w:rsidRPr="00622FAA">
        <w:rPr>
          <w:rFonts w:ascii="Carlito" w:hAnsi="Carlito" w:cs="Carlito"/>
          <w:i/>
          <w:sz w:val="22"/>
          <w:szCs w:val="24"/>
        </w:rPr>
        <w:t>responsable</w:t>
      </w:r>
      <w:r w:rsidR="009C5B60" w:rsidRPr="00622FAA">
        <w:rPr>
          <w:rFonts w:ascii="Carlito" w:hAnsi="Carlito" w:cs="Carlito"/>
          <w:i/>
          <w:sz w:val="22"/>
          <w:szCs w:val="24"/>
        </w:rPr>
        <w:t>s</w:t>
      </w:r>
      <w:r w:rsidR="006442FB" w:rsidRPr="00622FAA">
        <w:rPr>
          <w:rFonts w:ascii="Carlito" w:hAnsi="Carlito" w:cs="Carlito"/>
          <w:i/>
          <w:sz w:val="22"/>
          <w:szCs w:val="24"/>
        </w:rPr>
        <w:t xml:space="preserve"> léga</w:t>
      </w:r>
      <w:r w:rsidR="009C5B60" w:rsidRPr="00622FAA">
        <w:rPr>
          <w:rFonts w:ascii="Carlito" w:hAnsi="Carlito" w:cs="Carlito"/>
          <w:i/>
          <w:sz w:val="22"/>
          <w:szCs w:val="24"/>
        </w:rPr>
        <w:t>ux</w:t>
      </w:r>
      <w:r w:rsidR="006442FB" w:rsidRPr="00622FAA">
        <w:rPr>
          <w:rFonts w:ascii="Carlito" w:hAnsi="Carlito" w:cs="Carlito"/>
          <w:i/>
          <w:sz w:val="22"/>
          <w:szCs w:val="24"/>
        </w:rPr>
        <w:t xml:space="preserve"> s’il </w:t>
      </w:r>
      <w:r w:rsidR="001C3DB1" w:rsidRPr="00622FAA">
        <w:rPr>
          <w:rFonts w:ascii="Carlito" w:hAnsi="Carlito" w:cs="Carlito"/>
          <w:b/>
          <w:i/>
          <w:sz w:val="22"/>
          <w:szCs w:val="24"/>
        </w:rPr>
        <w:t>DEMEURE À MOINS D’UNE HEURE DE ROUTE DE L’INTERNAT</w:t>
      </w:r>
    </w:p>
    <w:p w:rsidR="009C5B60" w:rsidRPr="00622FAA" w:rsidRDefault="009C5B60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i/>
          <w:sz w:val="8"/>
          <w:szCs w:val="8"/>
        </w:rPr>
      </w:pPr>
    </w:p>
    <w:p w:rsidR="00165DA7" w:rsidRDefault="006514BC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b/>
          <w:color w:val="0070C0"/>
          <w:sz w:val="36"/>
        </w:rPr>
      </w:pPr>
      <w:r w:rsidRPr="00622FAA">
        <w:rPr>
          <w:rFonts w:ascii="Carlito" w:hAnsi="Carlito" w:cs="Carlito"/>
          <w:sz w:val="22"/>
          <w:szCs w:val="24"/>
        </w:rPr>
        <w:t>Qualité</w:t>
      </w:r>
      <w:r w:rsidRPr="00622FAA">
        <w:rPr>
          <w:rFonts w:ascii="Calibri" w:hAnsi="Calibri" w:cs="Calibri"/>
          <w:sz w:val="22"/>
          <w:szCs w:val="24"/>
        </w:rPr>
        <w:t> </w:t>
      </w:r>
      <w:r w:rsidRPr="00622FAA">
        <w:rPr>
          <w:rFonts w:ascii="Carlito" w:hAnsi="Carlito" w:cs="Carlito"/>
          <w:sz w:val="22"/>
          <w:szCs w:val="24"/>
        </w:rPr>
        <w:t xml:space="preserve"> (</w:t>
      </w:r>
      <w:r w:rsidRPr="00622FAA">
        <w:rPr>
          <w:rFonts w:ascii="Carlito" w:hAnsi="Carlito" w:cs="Carlito"/>
          <w:sz w:val="22"/>
          <w:szCs w:val="22"/>
        </w:rPr>
        <w:t>Mère, Père, tuteur, amis …..)</w:t>
      </w:r>
      <w:r w:rsidRPr="00622FAA">
        <w:rPr>
          <w:rFonts w:ascii="Calibri" w:hAnsi="Calibri" w:cs="Calibri"/>
          <w:sz w:val="22"/>
          <w:szCs w:val="22"/>
        </w:rPr>
        <w:t> </w:t>
      </w:r>
      <w:r w:rsidR="00FF5DD3">
        <w:rPr>
          <w:rFonts w:ascii="Carlito" w:hAnsi="Carlito" w:cs="Carlito"/>
          <w:sz w:val="22"/>
          <w:szCs w:val="22"/>
        </w:rPr>
        <w:t>:</w:t>
      </w:r>
      <w:r w:rsidR="00165DA7" w:rsidRPr="00165DA7">
        <w:rPr>
          <w:rFonts w:ascii="Carlito" w:hAnsi="Carlito" w:cs="Carlito"/>
          <w:sz w:val="22"/>
          <w:szCs w:val="24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591586906"/>
          <w:placeholder>
            <w:docPart w:val="3E0428D757114184B71DC2AA28CA1876"/>
          </w:placeholder>
          <w:showingPlcHdr/>
        </w:sdtPr>
        <w:sdtEndPr/>
        <w:sdtContent>
          <w:r w:rsidR="00165DA7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165DA7" w:rsidRPr="0029100D">
            <w:rPr>
              <w:rStyle w:val="Textedelespacerserv"/>
              <w:color w:val="A50021"/>
            </w:rPr>
            <w:t>.</w:t>
          </w:r>
        </w:sdtContent>
      </w:sdt>
    </w:p>
    <w:p w:rsidR="006442FB" w:rsidRPr="00622FAA" w:rsidRDefault="006442FB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Nom</w:t>
      </w:r>
      <w:r w:rsidRPr="00622FAA">
        <w:rPr>
          <w:rFonts w:ascii="Calibri" w:hAnsi="Calibri" w:cs="Calibri"/>
          <w:sz w:val="22"/>
          <w:szCs w:val="24"/>
        </w:rPr>
        <w:t> </w:t>
      </w:r>
      <w:r w:rsidRPr="00622FAA">
        <w:rPr>
          <w:rFonts w:ascii="Carlito" w:hAnsi="Carlito" w:cs="Carlito"/>
          <w:sz w:val="22"/>
          <w:szCs w:val="24"/>
        </w:rPr>
        <w:t>:</w:t>
      </w:r>
      <w:r w:rsidR="009C5B60" w:rsidRPr="00622FAA">
        <w:rPr>
          <w:rFonts w:ascii="Carlito" w:hAnsi="Carlito" w:cs="Carlito"/>
          <w:sz w:val="22"/>
          <w:szCs w:val="24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449311247"/>
          <w:placeholder>
            <w:docPart w:val="1FD5E57D244D485C9FEAA4ED42FFF3F8"/>
          </w:placeholder>
          <w:showingPlcHdr/>
        </w:sdtPr>
        <w:sdtEndPr/>
        <w:sdtContent>
          <w:r w:rsidR="00165DA7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165DA7" w:rsidRPr="0029100D">
            <w:rPr>
              <w:rStyle w:val="Textedelespacerserv"/>
              <w:color w:val="A50021"/>
            </w:rPr>
            <w:t>.</w:t>
          </w:r>
        </w:sdtContent>
      </w:sdt>
      <w:r w:rsidR="00165DA7">
        <w:rPr>
          <w:rFonts w:ascii="Carlito" w:hAnsi="Carlito" w:cs="Carlito"/>
          <w:sz w:val="22"/>
          <w:szCs w:val="22"/>
        </w:rPr>
        <w:tab/>
      </w:r>
      <w:r w:rsidR="00165DA7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4"/>
        </w:rPr>
        <w:t>Prénom</w:t>
      </w:r>
      <w:r w:rsidRPr="00622FAA">
        <w:rPr>
          <w:rFonts w:ascii="Calibri" w:hAnsi="Calibri" w:cs="Calibri"/>
          <w:sz w:val="22"/>
          <w:szCs w:val="24"/>
        </w:rPr>
        <w:t> </w:t>
      </w:r>
      <w:proofErr w:type="gramStart"/>
      <w:r w:rsidRPr="00622FAA">
        <w:rPr>
          <w:rFonts w:ascii="Carlito" w:hAnsi="Carlito" w:cs="Carlito"/>
          <w:sz w:val="22"/>
          <w:szCs w:val="24"/>
        </w:rPr>
        <w:t xml:space="preserve">: </w:t>
      </w:r>
      <w:r w:rsidR="009C5B60" w:rsidRPr="00622FAA">
        <w:rPr>
          <w:rFonts w:ascii="Carlito" w:hAnsi="Carlito" w:cs="Carlito"/>
          <w:sz w:val="22"/>
          <w:szCs w:val="24"/>
        </w:rPr>
        <w:t xml:space="preserve"> </w:t>
      </w:r>
      <w:proofErr w:type="gramEnd"/>
      <w:sdt>
        <w:sdtPr>
          <w:rPr>
            <w:rFonts w:ascii="Carlito" w:hAnsi="Carlito" w:cs="Carlito"/>
            <w:b/>
            <w:color w:val="0070C0"/>
            <w:sz w:val="36"/>
          </w:rPr>
          <w:id w:val="-1883398039"/>
          <w:placeholder>
            <w:docPart w:val="C0306FDF8884445C9A995DED1D707572"/>
          </w:placeholder>
          <w:showingPlcHdr/>
        </w:sdtPr>
        <w:sdtEndPr/>
        <w:sdtContent>
          <w:r w:rsidR="00165DA7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165DA7" w:rsidRPr="0029100D">
            <w:rPr>
              <w:rStyle w:val="Textedelespacerserv"/>
              <w:color w:val="A50021"/>
            </w:rPr>
            <w:t>.</w:t>
          </w:r>
        </w:sdtContent>
      </w:sdt>
    </w:p>
    <w:p w:rsidR="006442FB" w:rsidRPr="00622FAA" w:rsidRDefault="006442FB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2"/>
          <w:szCs w:val="24"/>
        </w:rPr>
        <w:t>Adresse complète</w:t>
      </w:r>
      <w:r w:rsidRPr="00622FAA">
        <w:rPr>
          <w:rFonts w:ascii="Calibri" w:hAnsi="Calibri" w:cs="Calibri"/>
          <w:sz w:val="22"/>
          <w:szCs w:val="24"/>
        </w:rPr>
        <w:t> </w:t>
      </w:r>
      <w:r w:rsidRPr="00622FAA">
        <w:rPr>
          <w:rFonts w:ascii="Carlito" w:hAnsi="Carlito" w:cs="Carlito"/>
          <w:sz w:val="22"/>
          <w:szCs w:val="24"/>
        </w:rPr>
        <w:t>:</w:t>
      </w:r>
      <w:r w:rsidR="00C235C0">
        <w:rPr>
          <w:rFonts w:ascii="Carlito" w:hAnsi="Carlito" w:cs="Carlito"/>
          <w:sz w:val="22"/>
          <w:szCs w:val="24"/>
        </w:rPr>
        <w:tab/>
      </w:r>
      <w:sdt>
        <w:sdtPr>
          <w:rPr>
            <w:rFonts w:ascii="Carlito" w:hAnsi="Carlito" w:cs="Carlito"/>
            <w:b/>
            <w:color w:val="0070C0"/>
            <w:sz w:val="36"/>
          </w:rPr>
          <w:id w:val="-275648130"/>
          <w:placeholder>
            <w:docPart w:val="5765E39AF382481C96F1CD7DC12BEA2B"/>
          </w:placeholder>
          <w:showingPlcHdr/>
        </w:sdtPr>
        <w:sdtEndPr/>
        <w:sdtContent>
          <w:r w:rsidR="00165DA7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165DA7" w:rsidRPr="0029100D">
            <w:rPr>
              <w:rStyle w:val="Textedelespacerserv"/>
              <w:color w:val="A50021"/>
            </w:rPr>
            <w:t>.</w:t>
          </w:r>
        </w:sdtContent>
      </w:sdt>
    </w:p>
    <w:p w:rsidR="0029100D" w:rsidRDefault="000844C7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Téléphone fixe</w:t>
      </w:r>
      <w:r w:rsidRPr="00622FAA">
        <w:rPr>
          <w:rFonts w:ascii="Calibri" w:hAnsi="Calibri" w:cs="Calibri"/>
          <w:sz w:val="22"/>
          <w:szCs w:val="24"/>
        </w:rPr>
        <w:t> </w:t>
      </w:r>
      <w:r w:rsidRPr="00622FAA">
        <w:rPr>
          <w:rFonts w:ascii="Carlito" w:hAnsi="Carlito" w:cs="Carlito"/>
          <w:sz w:val="22"/>
          <w:szCs w:val="24"/>
        </w:rPr>
        <w:t>:</w:t>
      </w:r>
      <w:r w:rsidR="00165DA7" w:rsidRPr="00165DA7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055155640"/>
          <w:placeholder>
            <w:docPart w:val="D4D3C3D4D89E4CB99C627CB3A86A980E"/>
          </w:placeholder>
          <w:showingPlcHdr/>
        </w:sdtPr>
        <w:sdtEndPr/>
        <w:sdtContent>
          <w:r w:rsidR="00165DA7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165DA7" w:rsidRPr="0029100D">
            <w:rPr>
              <w:rStyle w:val="Textedelespacerserv"/>
              <w:color w:val="A50021"/>
            </w:rPr>
            <w:t>.</w:t>
          </w:r>
        </w:sdtContent>
      </w:sdt>
      <w:r w:rsidR="00C50767">
        <w:rPr>
          <w:rFonts w:ascii="Carlito" w:hAnsi="Carlito" w:cs="Carlito"/>
          <w:sz w:val="22"/>
          <w:szCs w:val="24"/>
        </w:rPr>
        <w:t xml:space="preserve"> </w:t>
      </w:r>
      <w:r w:rsidR="006442FB" w:rsidRPr="00622FAA">
        <w:rPr>
          <w:rFonts w:ascii="Carlito" w:hAnsi="Carlito" w:cs="Carlito"/>
          <w:sz w:val="22"/>
          <w:szCs w:val="24"/>
        </w:rPr>
        <w:t xml:space="preserve">Téléphone </w:t>
      </w:r>
      <w:r w:rsidRPr="00622FAA">
        <w:rPr>
          <w:rFonts w:ascii="Carlito" w:hAnsi="Carlito" w:cs="Carlito"/>
          <w:sz w:val="22"/>
          <w:szCs w:val="24"/>
        </w:rPr>
        <w:t>mobile:</w:t>
      </w:r>
      <w:r w:rsidR="00165DA7" w:rsidRPr="00165DA7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795718052"/>
          <w:placeholder>
            <w:docPart w:val="0D478C11AD7F4B779DEB56943FDDFCD5"/>
          </w:placeholder>
          <w:showingPlcHdr/>
        </w:sdtPr>
        <w:sdtEndPr/>
        <w:sdtContent>
          <w:r w:rsidR="00165DA7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165DA7" w:rsidRPr="0029100D">
            <w:rPr>
              <w:rStyle w:val="Textedelespacerserv"/>
              <w:color w:val="A50021"/>
            </w:rPr>
            <w:t>.</w:t>
          </w:r>
        </w:sdtContent>
      </w:sdt>
      <w:r w:rsidR="00156CB3" w:rsidRPr="00622FAA">
        <w:rPr>
          <w:rFonts w:ascii="Carlito" w:hAnsi="Carlito" w:cs="Carlito"/>
          <w:sz w:val="22"/>
          <w:szCs w:val="24"/>
        </w:rPr>
        <w:t xml:space="preserve"> </w:t>
      </w:r>
      <w:r w:rsidR="00C235C0">
        <w:rPr>
          <w:rFonts w:ascii="Carlito" w:hAnsi="Carlito" w:cs="Carlito"/>
          <w:sz w:val="22"/>
          <w:szCs w:val="24"/>
        </w:rPr>
        <w:tab/>
      </w:r>
    </w:p>
    <w:p w:rsidR="009C5B60" w:rsidRPr="00622FAA" w:rsidRDefault="000844C7" w:rsidP="0029100D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Courriel</w:t>
      </w:r>
      <w:r w:rsidRPr="00622FAA">
        <w:rPr>
          <w:rFonts w:ascii="Calibri" w:hAnsi="Calibri" w:cs="Calibri"/>
          <w:sz w:val="22"/>
          <w:szCs w:val="24"/>
        </w:rPr>
        <w:t> </w:t>
      </w:r>
      <w:r w:rsidRPr="00622FAA">
        <w:rPr>
          <w:rFonts w:ascii="Carlito" w:hAnsi="Carlito" w:cs="Carlito"/>
          <w:sz w:val="22"/>
          <w:szCs w:val="24"/>
        </w:rPr>
        <w:t>:</w:t>
      </w:r>
      <w:r w:rsidR="006442FB" w:rsidRPr="00622FAA">
        <w:rPr>
          <w:rFonts w:ascii="Carlito" w:hAnsi="Carlito" w:cs="Carlito"/>
          <w:sz w:val="22"/>
          <w:szCs w:val="24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1724247844"/>
          <w:placeholder>
            <w:docPart w:val="81BE4BB6F4324DCC9B32F023C322519D"/>
          </w:placeholder>
          <w:showingPlcHdr/>
        </w:sdtPr>
        <w:sdtEndPr/>
        <w:sdtContent>
          <w:r w:rsidR="00165DA7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165DA7" w:rsidRPr="0029100D">
            <w:rPr>
              <w:rStyle w:val="Textedelespacerserv"/>
              <w:color w:val="A50021"/>
            </w:rPr>
            <w:t>.</w:t>
          </w:r>
        </w:sdtContent>
      </w:sdt>
      <w:r w:rsidR="00165DA7" w:rsidRPr="00622FAA">
        <w:rPr>
          <w:rFonts w:ascii="Carlito" w:hAnsi="Carlito" w:cs="Carlito"/>
          <w:sz w:val="22"/>
          <w:szCs w:val="24"/>
        </w:rPr>
        <w:t xml:space="preserve"> </w:t>
      </w:r>
      <w:r w:rsidR="00A63701" w:rsidRPr="00622FAA">
        <w:rPr>
          <w:rFonts w:ascii="Carlito" w:hAnsi="Carlito" w:cs="Carlito"/>
          <w:sz w:val="22"/>
          <w:szCs w:val="24"/>
        </w:rPr>
        <w:t>@</w:t>
      </w:r>
      <w:r w:rsidR="00165DA7" w:rsidRPr="00165DA7">
        <w:rPr>
          <w:rFonts w:ascii="Carlito" w:hAnsi="Carlito" w:cs="Carlito"/>
          <w:b/>
          <w:color w:val="0070C0"/>
          <w:sz w:val="36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2123182964"/>
          <w:placeholder>
            <w:docPart w:val="78FD19E2F52A457FBF7AB81A8D3354B4"/>
          </w:placeholder>
          <w:showingPlcHdr/>
        </w:sdtPr>
        <w:sdtEndPr/>
        <w:sdtContent>
          <w:proofErr w:type="gramStart"/>
          <w:r w:rsidR="00165DA7" w:rsidRPr="0029100D">
            <w:rPr>
              <w:rFonts w:ascii="Carlito" w:hAnsi="Carlito" w:cs="Carlito"/>
              <w:color w:val="A50021"/>
              <w:sz w:val="24"/>
              <w:szCs w:val="24"/>
            </w:rPr>
            <w:t>zone</w:t>
          </w:r>
          <w:proofErr w:type="gramEnd"/>
          <w:r w:rsidR="00165DA7" w:rsidRPr="0029100D">
            <w:rPr>
              <w:rFonts w:ascii="Carlito" w:hAnsi="Carlito" w:cs="Carlito"/>
              <w:color w:val="A50021"/>
              <w:sz w:val="24"/>
              <w:szCs w:val="24"/>
            </w:rPr>
            <w:t xml:space="preserve"> de saisie</w:t>
          </w:r>
          <w:r w:rsidR="00165DA7" w:rsidRPr="0029100D">
            <w:rPr>
              <w:rStyle w:val="Textedelespacerserv"/>
              <w:color w:val="A50021"/>
            </w:rPr>
            <w:t>.</w:t>
          </w:r>
        </w:sdtContent>
      </w:sdt>
    </w:p>
    <w:p w:rsidR="005855CB" w:rsidRPr="00622FAA" w:rsidRDefault="005855CB" w:rsidP="0029100D">
      <w:pPr>
        <w:ind w:left="142" w:right="142"/>
        <w:rPr>
          <w:rFonts w:ascii="Carlito" w:hAnsi="Carlito" w:cs="Carlito"/>
          <w:sz w:val="8"/>
          <w:szCs w:val="8"/>
          <w:u w:val="single"/>
        </w:rPr>
      </w:pPr>
    </w:p>
    <w:p w:rsidR="0091379C" w:rsidRPr="00622FAA" w:rsidRDefault="0091379C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1" w:color="BF8F00"/>
        </w:pBdr>
        <w:ind w:left="142" w:right="142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>L’élève bénéficie- t-il d’un suivi</w:t>
      </w:r>
      <w:r w:rsidRPr="00622FAA">
        <w:rPr>
          <w:rFonts w:ascii="Calibri" w:hAnsi="Calibri" w:cs="Calibri"/>
          <w:b/>
          <w:sz w:val="22"/>
          <w:szCs w:val="24"/>
        </w:rPr>
        <w:t> </w:t>
      </w:r>
      <w:r w:rsidRPr="00622FAA">
        <w:rPr>
          <w:rFonts w:ascii="Carlito" w:hAnsi="Carlito" w:cs="Carlito"/>
          <w:b/>
          <w:sz w:val="22"/>
          <w:szCs w:val="24"/>
        </w:rPr>
        <w:t>particulier</w:t>
      </w:r>
      <w:r w:rsidRPr="00622FAA">
        <w:rPr>
          <w:rFonts w:ascii="Calibri" w:hAnsi="Calibri" w:cs="Calibri"/>
          <w:b/>
          <w:sz w:val="22"/>
          <w:szCs w:val="24"/>
        </w:rPr>
        <w:t> </w:t>
      </w:r>
      <w:r w:rsidRPr="00622FAA">
        <w:rPr>
          <w:rFonts w:ascii="Carlito" w:hAnsi="Carlito" w:cs="Carlito"/>
          <w:b/>
          <w:sz w:val="22"/>
          <w:szCs w:val="24"/>
        </w:rPr>
        <w:t>:</w:t>
      </w:r>
    </w:p>
    <w:p w:rsidR="00CB54BC" w:rsidRDefault="0091379C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1" w:color="BF8F00"/>
        </w:pBdr>
        <w:ind w:left="142" w:right="142"/>
        <w:rPr>
          <w:rFonts w:ascii="Carlito" w:hAnsi="Carlito" w:cs="Carlito"/>
          <w:sz w:val="22"/>
          <w:szCs w:val="24"/>
        </w:rPr>
      </w:pPr>
      <w:proofErr w:type="gramStart"/>
      <w:r w:rsidRPr="00622FAA">
        <w:rPr>
          <w:rFonts w:ascii="Carlito" w:hAnsi="Carlito" w:cs="Carlito"/>
          <w:b/>
          <w:sz w:val="22"/>
          <w:szCs w:val="24"/>
        </w:rPr>
        <w:t>médical</w:t>
      </w:r>
      <w:proofErr w:type="gramEnd"/>
      <w:r w:rsidRPr="00622FAA">
        <w:rPr>
          <w:rFonts w:ascii="Carlito" w:hAnsi="Carlito" w:cs="Carlito"/>
          <w:b/>
          <w:sz w:val="22"/>
          <w:szCs w:val="24"/>
        </w:rPr>
        <w:tab/>
      </w:r>
      <w:r w:rsidR="005D7253">
        <w:rPr>
          <w:rFonts w:ascii="Carlito" w:hAnsi="Carlito" w:cs="Carlito"/>
          <w:sz w:val="22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5D7253">
        <w:rPr>
          <w:rFonts w:ascii="Carlito" w:hAnsi="Carlito" w:cs="Carlito"/>
          <w:sz w:val="22"/>
          <w:szCs w:val="24"/>
        </w:rPr>
        <w:instrText xml:space="preserve"> FORMCHECKBOX </w:instrText>
      </w:r>
      <w:r w:rsidR="001B579D">
        <w:rPr>
          <w:rFonts w:ascii="Carlito" w:hAnsi="Carlito" w:cs="Carlito"/>
          <w:sz w:val="22"/>
          <w:szCs w:val="24"/>
        </w:rPr>
      </w:r>
      <w:r w:rsidR="001B579D">
        <w:rPr>
          <w:rFonts w:ascii="Carlito" w:hAnsi="Carlito" w:cs="Carlito"/>
          <w:sz w:val="22"/>
          <w:szCs w:val="24"/>
        </w:rPr>
        <w:fldChar w:fldCharType="separate"/>
      </w:r>
      <w:r w:rsidR="005D7253">
        <w:rPr>
          <w:rFonts w:ascii="Carlito" w:hAnsi="Carlito" w:cs="Carlito"/>
          <w:sz w:val="22"/>
          <w:szCs w:val="24"/>
        </w:rPr>
        <w:fldChar w:fldCharType="end"/>
      </w:r>
      <w:bookmarkEnd w:id="3"/>
      <w:r w:rsidRPr="00622FAA">
        <w:rPr>
          <w:rFonts w:ascii="Carlito" w:hAnsi="Carlito" w:cs="Carlito"/>
          <w:sz w:val="22"/>
          <w:szCs w:val="24"/>
        </w:rPr>
        <w:t xml:space="preserve"> oui</w:t>
      </w:r>
      <w:r w:rsidR="005855A7">
        <w:rPr>
          <w:rFonts w:ascii="Carlito" w:hAnsi="Carlito" w:cs="Carlito"/>
          <w:sz w:val="22"/>
          <w:szCs w:val="24"/>
        </w:rPr>
        <w:tab/>
      </w:r>
      <w:r w:rsidR="005D7253">
        <w:rPr>
          <w:rFonts w:ascii="Carlito" w:hAnsi="Carlito" w:cs="Carlito"/>
          <w:sz w:val="22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5D7253">
        <w:rPr>
          <w:rFonts w:ascii="Carlito" w:hAnsi="Carlito" w:cs="Carlito"/>
          <w:sz w:val="22"/>
          <w:szCs w:val="24"/>
        </w:rPr>
        <w:instrText xml:space="preserve"> FORMCHECKBOX </w:instrText>
      </w:r>
      <w:r w:rsidR="001B579D">
        <w:rPr>
          <w:rFonts w:ascii="Carlito" w:hAnsi="Carlito" w:cs="Carlito"/>
          <w:sz w:val="22"/>
          <w:szCs w:val="24"/>
        </w:rPr>
      </w:r>
      <w:r w:rsidR="001B579D">
        <w:rPr>
          <w:rFonts w:ascii="Carlito" w:hAnsi="Carlito" w:cs="Carlito"/>
          <w:sz w:val="22"/>
          <w:szCs w:val="24"/>
        </w:rPr>
        <w:fldChar w:fldCharType="separate"/>
      </w:r>
      <w:r w:rsidR="005D7253">
        <w:rPr>
          <w:rFonts w:ascii="Carlito" w:hAnsi="Carlito" w:cs="Carlito"/>
          <w:sz w:val="22"/>
          <w:szCs w:val="24"/>
        </w:rPr>
        <w:fldChar w:fldCharType="end"/>
      </w:r>
      <w:bookmarkEnd w:id="4"/>
      <w:r w:rsidRPr="00622FAA">
        <w:rPr>
          <w:rFonts w:ascii="Carlito" w:hAnsi="Carlito" w:cs="Carlito"/>
          <w:sz w:val="22"/>
          <w:szCs w:val="24"/>
        </w:rPr>
        <w:t xml:space="preserve"> non</w:t>
      </w:r>
      <w:r w:rsidR="00CB54BC">
        <w:rPr>
          <w:rFonts w:ascii="Carlito" w:hAnsi="Carlito" w:cs="Carlito"/>
          <w:sz w:val="22"/>
          <w:szCs w:val="24"/>
        </w:rPr>
        <w:t xml:space="preserve"> </w:t>
      </w:r>
      <w:r w:rsidR="00CB54BC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>Si oui</w:t>
      </w:r>
      <w:r w:rsidR="005855A7">
        <w:rPr>
          <w:rFonts w:ascii="Carlito" w:hAnsi="Carlito" w:cs="Carlito"/>
          <w:sz w:val="22"/>
          <w:szCs w:val="24"/>
        </w:rPr>
        <w:t>, n</w:t>
      </w:r>
      <w:r w:rsidRPr="00622FAA">
        <w:rPr>
          <w:rFonts w:ascii="Carlito" w:hAnsi="Carlito" w:cs="Carlito"/>
          <w:sz w:val="22"/>
          <w:szCs w:val="24"/>
        </w:rPr>
        <w:t>om du service</w:t>
      </w:r>
      <w:r w:rsidR="00CB54BC">
        <w:rPr>
          <w:rFonts w:ascii="Carlito" w:hAnsi="Carlito" w:cs="Carlito"/>
          <w:sz w:val="22"/>
          <w:szCs w:val="24"/>
        </w:rPr>
        <w:t xml:space="preserve">, </w:t>
      </w:r>
      <w:r w:rsidR="004B2823" w:rsidRPr="00622FAA">
        <w:rPr>
          <w:rFonts w:ascii="Carlito" w:hAnsi="Carlito" w:cs="Carlito"/>
          <w:sz w:val="22"/>
          <w:szCs w:val="24"/>
        </w:rPr>
        <w:t>coordonnée</w:t>
      </w:r>
      <w:r w:rsidR="00CB54BC">
        <w:rPr>
          <w:rFonts w:ascii="Carlito" w:hAnsi="Carlito" w:cs="Carlito"/>
          <w:sz w:val="22"/>
          <w:szCs w:val="24"/>
        </w:rPr>
        <w:t>s et p</w:t>
      </w:r>
      <w:r w:rsidR="0029100D">
        <w:rPr>
          <w:rFonts w:ascii="Carlito" w:hAnsi="Carlito" w:cs="Carlito"/>
          <w:sz w:val="22"/>
          <w:szCs w:val="24"/>
        </w:rPr>
        <w:t xml:space="preserve">ersonne référente </w:t>
      </w:r>
      <w:r w:rsidR="0029100D">
        <w:rPr>
          <w:rFonts w:ascii="Carlito" w:hAnsi="Carlito" w:cs="Carlito"/>
          <w:sz w:val="22"/>
          <w:szCs w:val="24"/>
        </w:rPr>
        <w:sym w:font="Wingdings" w:char="F0CA"/>
      </w:r>
    </w:p>
    <w:p w:rsidR="0091379C" w:rsidRPr="00622FAA" w:rsidRDefault="001B579D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1" w:color="BF8F00"/>
        </w:pBdr>
        <w:ind w:left="142" w:right="142"/>
        <w:rPr>
          <w:rFonts w:ascii="Carlito" w:hAnsi="Carlito" w:cs="Carlito"/>
          <w:sz w:val="22"/>
          <w:szCs w:val="24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299465583"/>
          <w:placeholder>
            <w:docPart w:val="973DCA1D07B34F1CB00F3B9525A264EB"/>
          </w:placeholder>
          <w:showingPlcHdr/>
        </w:sdtPr>
        <w:sdtEndPr/>
        <w:sdtContent>
          <w:r w:rsidR="0029100D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29100D" w:rsidRPr="0029100D">
            <w:rPr>
              <w:rStyle w:val="Textedelespacerserv"/>
              <w:color w:val="A50021"/>
            </w:rPr>
            <w:t>.</w:t>
          </w:r>
        </w:sdtContent>
      </w:sdt>
    </w:p>
    <w:p w:rsidR="00CB54BC" w:rsidRPr="00622FAA" w:rsidRDefault="00CB54BC" w:rsidP="00C235C0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1" w:color="BF8F00"/>
        </w:pBdr>
        <w:ind w:left="142" w:right="142"/>
        <w:rPr>
          <w:rFonts w:ascii="Carlito" w:hAnsi="Carlito" w:cs="Carlito"/>
          <w:sz w:val="8"/>
          <w:szCs w:val="8"/>
        </w:rPr>
      </w:pPr>
    </w:p>
    <w:p w:rsidR="00CB54BC" w:rsidRDefault="0091379C" w:rsidP="00CB54BC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1" w:color="BF8F00"/>
        </w:pBdr>
        <w:ind w:left="142" w:right="142"/>
        <w:rPr>
          <w:rFonts w:ascii="Carlito" w:hAnsi="Carlito" w:cs="Carlito"/>
          <w:sz w:val="22"/>
          <w:szCs w:val="24"/>
        </w:rPr>
      </w:pPr>
      <w:proofErr w:type="gramStart"/>
      <w:r w:rsidRPr="00622FAA">
        <w:rPr>
          <w:rFonts w:ascii="Carlito" w:hAnsi="Carlito" w:cs="Carlito"/>
          <w:b/>
          <w:sz w:val="22"/>
          <w:szCs w:val="24"/>
        </w:rPr>
        <w:t>social</w:t>
      </w:r>
      <w:proofErr w:type="gramEnd"/>
      <w:r w:rsidRPr="00622FAA">
        <w:rPr>
          <w:rFonts w:ascii="Carlito" w:hAnsi="Carlito" w:cs="Carlito"/>
          <w:b/>
          <w:sz w:val="22"/>
          <w:szCs w:val="24"/>
        </w:rPr>
        <w:tab/>
      </w:r>
      <w:r w:rsidRPr="00622FAA">
        <w:rPr>
          <w:rFonts w:ascii="Carlito" w:hAnsi="Carlito" w:cs="Carlito"/>
          <w:b/>
          <w:sz w:val="22"/>
          <w:szCs w:val="24"/>
        </w:rPr>
        <w:tab/>
      </w:r>
      <w:r w:rsidR="005855A7">
        <w:rPr>
          <w:rFonts w:ascii="Carlito" w:hAnsi="Carlito" w:cs="Carlito"/>
          <w:sz w:val="22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5855A7">
        <w:rPr>
          <w:rFonts w:ascii="Carlito" w:hAnsi="Carlito" w:cs="Carlito"/>
          <w:sz w:val="22"/>
          <w:szCs w:val="24"/>
        </w:rPr>
        <w:instrText xml:space="preserve"> FORMCHECKBOX </w:instrText>
      </w:r>
      <w:r w:rsidR="001B579D">
        <w:rPr>
          <w:rFonts w:ascii="Carlito" w:hAnsi="Carlito" w:cs="Carlito"/>
          <w:sz w:val="22"/>
          <w:szCs w:val="24"/>
        </w:rPr>
      </w:r>
      <w:r w:rsidR="001B579D">
        <w:rPr>
          <w:rFonts w:ascii="Carlito" w:hAnsi="Carlito" w:cs="Carlito"/>
          <w:sz w:val="22"/>
          <w:szCs w:val="24"/>
        </w:rPr>
        <w:fldChar w:fldCharType="separate"/>
      </w:r>
      <w:r w:rsidR="005855A7">
        <w:rPr>
          <w:rFonts w:ascii="Carlito" w:hAnsi="Carlito" w:cs="Carlito"/>
          <w:sz w:val="22"/>
          <w:szCs w:val="24"/>
        </w:rPr>
        <w:fldChar w:fldCharType="end"/>
      </w:r>
      <w:r w:rsidR="005855A7" w:rsidRPr="00622FAA">
        <w:rPr>
          <w:rFonts w:ascii="Carlito" w:hAnsi="Carlito" w:cs="Carlito"/>
          <w:sz w:val="22"/>
          <w:szCs w:val="24"/>
        </w:rPr>
        <w:t xml:space="preserve"> oui</w:t>
      </w:r>
      <w:r w:rsidR="005855A7">
        <w:rPr>
          <w:rFonts w:ascii="Carlito" w:hAnsi="Carlito" w:cs="Carlito"/>
          <w:sz w:val="22"/>
          <w:szCs w:val="24"/>
        </w:rPr>
        <w:tab/>
      </w:r>
      <w:r w:rsidR="005855A7">
        <w:rPr>
          <w:rFonts w:ascii="Carlito" w:hAnsi="Carlito" w:cs="Carlito"/>
          <w:sz w:val="22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855A7">
        <w:rPr>
          <w:rFonts w:ascii="Carlito" w:hAnsi="Carlito" w:cs="Carlito"/>
          <w:sz w:val="22"/>
          <w:szCs w:val="24"/>
        </w:rPr>
        <w:instrText xml:space="preserve"> FORMCHECKBOX </w:instrText>
      </w:r>
      <w:r w:rsidR="001B579D">
        <w:rPr>
          <w:rFonts w:ascii="Carlito" w:hAnsi="Carlito" w:cs="Carlito"/>
          <w:sz w:val="22"/>
          <w:szCs w:val="24"/>
        </w:rPr>
      </w:r>
      <w:r w:rsidR="001B579D">
        <w:rPr>
          <w:rFonts w:ascii="Carlito" w:hAnsi="Carlito" w:cs="Carlito"/>
          <w:sz w:val="22"/>
          <w:szCs w:val="24"/>
        </w:rPr>
        <w:fldChar w:fldCharType="separate"/>
      </w:r>
      <w:r w:rsidR="005855A7">
        <w:rPr>
          <w:rFonts w:ascii="Carlito" w:hAnsi="Carlito" w:cs="Carlito"/>
          <w:sz w:val="22"/>
          <w:szCs w:val="24"/>
        </w:rPr>
        <w:fldChar w:fldCharType="end"/>
      </w:r>
      <w:r w:rsidR="005855A7" w:rsidRPr="00622FAA">
        <w:rPr>
          <w:rFonts w:ascii="Carlito" w:hAnsi="Carlito" w:cs="Carlito"/>
          <w:sz w:val="22"/>
          <w:szCs w:val="24"/>
        </w:rPr>
        <w:t xml:space="preserve"> non</w:t>
      </w:r>
      <w:r w:rsidR="00CB54BC">
        <w:rPr>
          <w:rFonts w:ascii="Carlito" w:hAnsi="Carlito" w:cs="Carlito"/>
          <w:sz w:val="22"/>
          <w:szCs w:val="24"/>
        </w:rPr>
        <w:t xml:space="preserve"> </w:t>
      </w:r>
      <w:r w:rsidR="00CB54BC">
        <w:rPr>
          <w:rFonts w:ascii="Carlito" w:hAnsi="Carlito" w:cs="Carlito"/>
          <w:sz w:val="22"/>
          <w:szCs w:val="24"/>
        </w:rPr>
        <w:tab/>
      </w:r>
      <w:r w:rsidR="00CB54BC" w:rsidRPr="00622FAA">
        <w:rPr>
          <w:rFonts w:ascii="Carlito" w:hAnsi="Carlito" w:cs="Carlito"/>
          <w:sz w:val="22"/>
          <w:szCs w:val="24"/>
        </w:rPr>
        <w:t>Si oui</w:t>
      </w:r>
      <w:r w:rsidR="00CB54BC">
        <w:rPr>
          <w:rFonts w:ascii="Carlito" w:hAnsi="Carlito" w:cs="Carlito"/>
          <w:sz w:val="22"/>
          <w:szCs w:val="24"/>
        </w:rPr>
        <w:t>, n</w:t>
      </w:r>
      <w:r w:rsidR="00CB54BC" w:rsidRPr="00622FAA">
        <w:rPr>
          <w:rFonts w:ascii="Carlito" w:hAnsi="Carlito" w:cs="Carlito"/>
          <w:sz w:val="22"/>
          <w:szCs w:val="24"/>
        </w:rPr>
        <w:t>om du service</w:t>
      </w:r>
      <w:r w:rsidR="00CB54BC">
        <w:rPr>
          <w:rFonts w:ascii="Carlito" w:hAnsi="Carlito" w:cs="Carlito"/>
          <w:sz w:val="22"/>
          <w:szCs w:val="24"/>
        </w:rPr>
        <w:t xml:space="preserve">, </w:t>
      </w:r>
      <w:r w:rsidR="00CB54BC" w:rsidRPr="00622FAA">
        <w:rPr>
          <w:rFonts w:ascii="Carlito" w:hAnsi="Carlito" w:cs="Carlito"/>
          <w:sz w:val="22"/>
          <w:szCs w:val="24"/>
        </w:rPr>
        <w:t>coordonnée</w:t>
      </w:r>
      <w:r w:rsidR="00CB54BC">
        <w:rPr>
          <w:rFonts w:ascii="Carlito" w:hAnsi="Carlito" w:cs="Carlito"/>
          <w:sz w:val="22"/>
          <w:szCs w:val="24"/>
        </w:rPr>
        <w:t>s et p</w:t>
      </w:r>
      <w:r w:rsidR="0029100D">
        <w:rPr>
          <w:rFonts w:ascii="Carlito" w:hAnsi="Carlito" w:cs="Carlito"/>
          <w:sz w:val="22"/>
          <w:szCs w:val="24"/>
        </w:rPr>
        <w:t xml:space="preserve">ersonne référente </w:t>
      </w:r>
      <w:r w:rsidR="0029100D">
        <w:rPr>
          <w:rFonts w:ascii="Carlito" w:hAnsi="Carlito" w:cs="Carlito"/>
          <w:sz w:val="22"/>
          <w:szCs w:val="24"/>
        </w:rPr>
        <w:sym w:font="Wingdings" w:char="F0CA"/>
      </w:r>
    </w:p>
    <w:p w:rsidR="005855A7" w:rsidRPr="00622FAA" w:rsidRDefault="00CB54BC" w:rsidP="00CB54BC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1" w:color="BF8F00"/>
        </w:pBdr>
        <w:ind w:left="142" w:righ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 </w:t>
      </w:r>
      <w:sdt>
        <w:sdtPr>
          <w:rPr>
            <w:rFonts w:ascii="Carlito" w:hAnsi="Carlito" w:cs="Carlito"/>
            <w:b/>
            <w:color w:val="0070C0"/>
            <w:sz w:val="36"/>
          </w:rPr>
          <w:id w:val="-1654284822"/>
          <w:placeholder>
            <w:docPart w:val="317453AABD9D4E5982BD8003CD74260A"/>
          </w:placeholder>
          <w:showingPlcHdr/>
        </w:sdtPr>
        <w:sdtEndPr/>
        <w:sdtContent>
          <w:r w:rsidR="0029100D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29100D" w:rsidRPr="0029100D">
            <w:rPr>
              <w:rStyle w:val="Textedelespacerserv"/>
              <w:color w:val="A50021"/>
            </w:rPr>
            <w:t>.</w:t>
          </w:r>
        </w:sdtContent>
      </w:sdt>
    </w:p>
    <w:p w:rsidR="00092D77" w:rsidRPr="00092D77" w:rsidRDefault="00092D77" w:rsidP="005855A7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1" w:color="BF8F00"/>
        </w:pBdr>
        <w:ind w:left="142" w:right="142"/>
        <w:rPr>
          <w:rFonts w:ascii="Carlito" w:hAnsi="Carlito" w:cs="Carlito"/>
          <w:sz w:val="8"/>
          <w:szCs w:val="8"/>
        </w:rPr>
      </w:pPr>
    </w:p>
    <w:p w:rsidR="00B9432F" w:rsidRPr="00622FAA" w:rsidRDefault="00EB3282" w:rsidP="005855A7">
      <w:pPr>
        <w:ind w:left="142" w:right="283"/>
        <w:rPr>
          <w:rFonts w:ascii="Carlito" w:hAnsi="Carlito" w:cs="Carlito"/>
          <w:b/>
          <w:sz w:val="8"/>
          <w:szCs w:val="8"/>
        </w:rPr>
      </w:pPr>
      <w:r w:rsidRPr="00622FAA">
        <w:rPr>
          <w:rFonts w:ascii="Carlito" w:hAnsi="Carlito" w:cs="Carlito"/>
          <w:b/>
          <w:color w:val="0070C0"/>
          <w:sz w:val="22"/>
          <w:szCs w:val="24"/>
        </w:rPr>
        <w:t>Signature d</w:t>
      </w:r>
      <w:r w:rsidR="009C5B60" w:rsidRPr="00622FAA">
        <w:rPr>
          <w:rFonts w:ascii="Carlito" w:hAnsi="Carlito" w:cs="Carlito"/>
          <w:b/>
          <w:color w:val="0070C0"/>
          <w:sz w:val="22"/>
          <w:szCs w:val="24"/>
        </w:rPr>
        <w:t xml:space="preserve">’un ou des </w:t>
      </w:r>
      <w:r w:rsidRPr="00622FAA">
        <w:rPr>
          <w:rFonts w:ascii="Carlito" w:hAnsi="Carlito" w:cs="Carlito"/>
          <w:b/>
          <w:color w:val="0070C0"/>
          <w:sz w:val="22"/>
          <w:szCs w:val="24"/>
        </w:rPr>
        <w:t>responsables léga</w:t>
      </w:r>
      <w:r w:rsidR="009C5B60" w:rsidRPr="00622FAA">
        <w:rPr>
          <w:rFonts w:ascii="Carlito" w:hAnsi="Carlito" w:cs="Carlito"/>
          <w:b/>
          <w:color w:val="0070C0"/>
          <w:sz w:val="22"/>
          <w:szCs w:val="24"/>
        </w:rPr>
        <w:t>l/légaux</w:t>
      </w:r>
      <w:r w:rsidRPr="00622FAA">
        <w:rPr>
          <w:rFonts w:ascii="Carlito" w:hAnsi="Carlito" w:cs="Carlito"/>
          <w:b/>
          <w:color w:val="0070C0"/>
          <w:sz w:val="22"/>
          <w:szCs w:val="24"/>
        </w:rPr>
        <w:t xml:space="preserve"> </w:t>
      </w:r>
      <w:r w:rsidR="00B9432F" w:rsidRPr="00622FAA">
        <w:rPr>
          <w:rFonts w:ascii="Carlito" w:hAnsi="Carlito" w:cs="Carlito"/>
          <w:b/>
          <w:color w:val="0070C0"/>
          <w:sz w:val="22"/>
          <w:szCs w:val="24"/>
        </w:rPr>
        <w:tab/>
      </w:r>
      <w:r w:rsidR="00B9432F" w:rsidRPr="00622FAA">
        <w:rPr>
          <w:rFonts w:ascii="Carlito" w:hAnsi="Carlito" w:cs="Carlito"/>
          <w:b/>
          <w:color w:val="0070C0"/>
          <w:sz w:val="22"/>
          <w:szCs w:val="24"/>
        </w:rPr>
        <w:tab/>
      </w:r>
      <w:r w:rsidRPr="00622FAA">
        <w:rPr>
          <w:rFonts w:ascii="Carlito" w:hAnsi="Carlito" w:cs="Carlito"/>
          <w:b/>
          <w:color w:val="0070C0"/>
          <w:sz w:val="22"/>
          <w:szCs w:val="24"/>
        </w:rPr>
        <w:t xml:space="preserve"> </w:t>
      </w:r>
      <w:r w:rsidR="00156CB3" w:rsidRPr="00622FAA">
        <w:rPr>
          <w:rFonts w:ascii="Carlito" w:hAnsi="Carlito" w:cs="Carlito"/>
          <w:b/>
          <w:color w:val="0070C0"/>
          <w:sz w:val="22"/>
          <w:szCs w:val="24"/>
        </w:rPr>
        <w:tab/>
      </w:r>
      <w:r w:rsidR="00156CB3" w:rsidRPr="00622FAA">
        <w:rPr>
          <w:rFonts w:ascii="Carlito" w:hAnsi="Carlito" w:cs="Carlito"/>
          <w:b/>
          <w:color w:val="0070C0"/>
          <w:sz w:val="22"/>
          <w:szCs w:val="24"/>
        </w:rPr>
        <w:tab/>
      </w:r>
      <w:r w:rsidR="009C5B60" w:rsidRPr="00622FAA">
        <w:rPr>
          <w:rFonts w:ascii="Carlito" w:hAnsi="Carlito" w:cs="Carlito"/>
          <w:b/>
          <w:color w:val="0070C0"/>
          <w:sz w:val="22"/>
          <w:szCs w:val="24"/>
        </w:rPr>
        <w:tab/>
      </w:r>
      <w:r w:rsidR="005855A7">
        <w:rPr>
          <w:rFonts w:ascii="Carlito" w:hAnsi="Carlito" w:cs="Carlito"/>
          <w:b/>
          <w:color w:val="0070C0"/>
          <w:sz w:val="22"/>
          <w:szCs w:val="24"/>
        </w:rPr>
        <w:t>Signature de l’élève</w:t>
      </w:r>
      <w:r w:rsidR="00B9432F" w:rsidRPr="00622FAA">
        <w:rPr>
          <w:rFonts w:ascii="Carlito" w:hAnsi="Carlito" w:cs="Carlito"/>
          <w:b/>
          <w:sz w:val="8"/>
          <w:szCs w:val="8"/>
        </w:rPr>
        <w:br w:type="page"/>
      </w:r>
    </w:p>
    <w:p w:rsidR="00B9432F" w:rsidRPr="00622FAA" w:rsidRDefault="00B9432F" w:rsidP="008D0651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B9432F" w:rsidRPr="00622FAA" w:rsidRDefault="00B9432F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2"/>
          <w:szCs w:val="24"/>
        </w:rPr>
      </w:pPr>
      <w:r w:rsidRPr="00622FAA">
        <w:rPr>
          <w:rFonts w:ascii="Carlito" w:hAnsi="Carlito" w:cs="Carlito"/>
          <w:b/>
          <w:color w:val="0070C0"/>
          <w:sz w:val="22"/>
          <w:szCs w:val="24"/>
        </w:rPr>
        <w:t>Questionnaire à remplir par l’élève qui demande l’entrée en internat</w:t>
      </w:r>
    </w:p>
    <w:p w:rsidR="00B9432F" w:rsidRPr="00622FAA" w:rsidRDefault="00B9432F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jc w:val="center"/>
        <w:rPr>
          <w:rFonts w:ascii="Carlito" w:hAnsi="Carlito" w:cs="Carlito"/>
          <w:sz w:val="8"/>
          <w:szCs w:val="8"/>
        </w:rPr>
      </w:pPr>
    </w:p>
    <w:p w:rsidR="00B9432F" w:rsidRPr="00622FAA" w:rsidRDefault="00B9432F" w:rsidP="00402323">
      <w:pPr>
        <w:pStyle w:val="Paragraphedeliste"/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/>
        <w:jc w:val="center"/>
        <w:rPr>
          <w:rFonts w:ascii="Carlito" w:hAnsi="Carlito" w:cs="Carlito"/>
          <w:b/>
          <w:sz w:val="8"/>
          <w:szCs w:val="8"/>
        </w:rPr>
      </w:pPr>
    </w:p>
    <w:p w:rsidR="00B9432F" w:rsidRPr="00622FAA" w:rsidRDefault="00B9432F" w:rsidP="00402323">
      <w:pPr>
        <w:pStyle w:val="Paragraphedeliste"/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/>
        <w:jc w:val="center"/>
        <w:rPr>
          <w:rFonts w:ascii="Carlito" w:hAnsi="Carlito" w:cs="Carlito"/>
          <w:b/>
          <w:sz w:val="8"/>
          <w:szCs w:val="8"/>
        </w:rPr>
      </w:pPr>
    </w:p>
    <w:p w:rsidR="00B9432F" w:rsidRPr="00622FAA" w:rsidRDefault="00B9432F" w:rsidP="00402323">
      <w:pPr>
        <w:pStyle w:val="Paragraphedeliste"/>
        <w:numPr>
          <w:ilvl w:val="0"/>
          <w:numId w:val="5"/>
        </w:num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 w:firstLine="0"/>
        <w:rPr>
          <w:rFonts w:ascii="Carlito" w:hAnsi="Carlito" w:cs="Carlito"/>
          <w:szCs w:val="24"/>
        </w:rPr>
      </w:pPr>
      <w:r w:rsidRPr="00622FAA">
        <w:rPr>
          <w:rFonts w:ascii="Carlito" w:hAnsi="Carlito" w:cs="Carlito"/>
          <w:szCs w:val="24"/>
        </w:rPr>
        <w:t xml:space="preserve"> Ce que j’attends de l’internat si j’y suis admis</w:t>
      </w:r>
      <w:r w:rsidRPr="00622FAA">
        <w:rPr>
          <w:rFonts w:cs="Calibri"/>
          <w:szCs w:val="24"/>
        </w:rPr>
        <w:t> </w:t>
      </w:r>
      <w:r w:rsidRPr="00622FAA">
        <w:rPr>
          <w:rFonts w:ascii="Carlito" w:hAnsi="Carlito" w:cs="Carlito"/>
          <w:szCs w:val="24"/>
        </w:rPr>
        <w:t>:</w:t>
      </w:r>
    </w:p>
    <w:p w:rsidR="00B9432F" w:rsidRPr="00622FAA" w:rsidRDefault="001B579D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1375725346"/>
          <w:placeholder>
            <w:docPart w:val="8AB7340BEBB5414CB070FC014FB0178F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B9432F" w:rsidRPr="00CB54BC" w:rsidRDefault="001B579D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415283930"/>
          <w:placeholder>
            <w:docPart w:val="940EF89FB1624CC1B5440534B2CB4CF5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5855A7" w:rsidRDefault="001B579D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0"/>
          <w:szCs w:val="20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1044907571"/>
          <w:placeholder>
            <w:docPart w:val="CD488365A74D4139AF86343D8B10A653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8D0651" w:rsidRPr="00622FAA" w:rsidRDefault="008D0651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B9432F" w:rsidRPr="00622FAA" w:rsidRDefault="00B9432F" w:rsidP="00402323">
      <w:pPr>
        <w:pStyle w:val="Paragraphedeliste"/>
        <w:numPr>
          <w:ilvl w:val="0"/>
          <w:numId w:val="5"/>
        </w:num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 w:firstLine="0"/>
        <w:rPr>
          <w:rFonts w:ascii="Carlito" w:hAnsi="Carlito" w:cs="Carlito"/>
          <w:szCs w:val="24"/>
        </w:rPr>
      </w:pPr>
      <w:r w:rsidRPr="00622FAA">
        <w:rPr>
          <w:rFonts w:ascii="Carlito" w:hAnsi="Carlito" w:cs="Carlito"/>
          <w:szCs w:val="24"/>
        </w:rPr>
        <w:t xml:space="preserve"> </w:t>
      </w:r>
      <w:r w:rsidR="0091379C" w:rsidRPr="00622FAA">
        <w:rPr>
          <w:rFonts w:ascii="Carlito" w:hAnsi="Carlito" w:cs="Carlito"/>
          <w:szCs w:val="24"/>
        </w:rPr>
        <w:t>Quelles activités-clubs-actions je souhaite pouvoir faire à l’internat</w:t>
      </w:r>
      <w:r w:rsidRPr="00622FAA">
        <w:rPr>
          <w:rFonts w:ascii="Carlito" w:hAnsi="Carlito" w:cs="Carlito"/>
          <w:szCs w:val="24"/>
        </w:rPr>
        <w:t>:</w:t>
      </w:r>
    </w:p>
    <w:p w:rsidR="008D0651" w:rsidRPr="008D0651" w:rsidRDefault="008D0651" w:rsidP="00402323">
      <w:pPr>
        <w:pStyle w:val="Paragraphedeliste"/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/>
        <w:rPr>
          <w:rFonts w:ascii="Carlito" w:hAnsi="Carlito" w:cs="Carlito"/>
          <w:sz w:val="8"/>
          <w:szCs w:val="8"/>
        </w:rPr>
      </w:pPr>
    </w:p>
    <w:p w:rsidR="0092005C" w:rsidRPr="00622FAA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442456701"/>
          <w:placeholder>
            <w:docPart w:val="DF9AAFFE37624B6CA673833A85FEEDF8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Pr="00CB54B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25383741"/>
          <w:placeholder>
            <w:docPart w:val="4C5A508EABDC4E0387CE3A12C750B0A1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0"/>
          <w:szCs w:val="20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1789423066"/>
          <w:placeholder>
            <w:docPart w:val="269F874713434244BD6E6AB01BAB208C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8D0651" w:rsidRPr="008D0651" w:rsidRDefault="008D0651" w:rsidP="00402323">
      <w:pPr>
        <w:pStyle w:val="Paragraphedeliste"/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/>
        <w:rPr>
          <w:rFonts w:ascii="Carlito" w:hAnsi="Carlito" w:cs="Carlito"/>
          <w:b/>
          <w:color w:val="0070C0"/>
          <w:sz w:val="20"/>
          <w:szCs w:val="20"/>
        </w:rPr>
      </w:pPr>
    </w:p>
    <w:p w:rsidR="00B9432F" w:rsidRPr="00622FAA" w:rsidRDefault="00B9432F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B9432F" w:rsidRPr="00622FAA" w:rsidRDefault="00B9432F" w:rsidP="00402323">
      <w:pPr>
        <w:pStyle w:val="Paragraphedeliste"/>
        <w:numPr>
          <w:ilvl w:val="0"/>
          <w:numId w:val="5"/>
        </w:num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 w:firstLine="0"/>
        <w:rPr>
          <w:rFonts w:ascii="Carlito" w:hAnsi="Carlito" w:cs="Carlito"/>
          <w:szCs w:val="24"/>
        </w:rPr>
      </w:pPr>
      <w:r w:rsidRPr="00622FAA">
        <w:rPr>
          <w:rFonts w:ascii="Carlito" w:hAnsi="Carlito" w:cs="Carlito"/>
          <w:szCs w:val="24"/>
        </w:rPr>
        <w:t>Les disciplines et les activités qui m’intéressent le plus</w:t>
      </w:r>
      <w:r w:rsidRPr="00622FAA">
        <w:rPr>
          <w:rFonts w:cs="Calibri"/>
          <w:szCs w:val="24"/>
        </w:rPr>
        <w:t> </w:t>
      </w:r>
      <w:r w:rsidRPr="00622FAA">
        <w:rPr>
          <w:rFonts w:ascii="Carlito" w:hAnsi="Carlito" w:cs="Carlito"/>
          <w:szCs w:val="24"/>
        </w:rPr>
        <w:t>:</w:t>
      </w:r>
    </w:p>
    <w:p w:rsidR="008D0651" w:rsidRPr="00622FAA" w:rsidRDefault="008D0651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</w:p>
    <w:p w:rsidR="0092005C" w:rsidRPr="00622FAA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1266604807"/>
          <w:placeholder>
            <w:docPart w:val="253B569007234383971CCD0834824E1E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Pr="00CB54B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1583832444"/>
          <w:placeholder>
            <w:docPart w:val="C80ED46CFAD5416AADC0C300BCD56D1C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0"/>
          <w:szCs w:val="20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91172016"/>
          <w:placeholder>
            <w:docPart w:val="DD632352484D4A2788479D0B346E0041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8D0651" w:rsidRDefault="008D0651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0"/>
          <w:szCs w:val="20"/>
        </w:rPr>
      </w:pPr>
    </w:p>
    <w:p w:rsidR="00B9432F" w:rsidRPr="00622FAA" w:rsidRDefault="00B9432F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91379C" w:rsidRPr="00622FAA" w:rsidRDefault="0091379C" w:rsidP="00402323">
      <w:pPr>
        <w:pStyle w:val="Paragraphedeliste"/>
        <w:numPr>
          <w:ilvl w:val="0"/>
          <w:numId w:val="5"/>
        </w:num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 w:firstLine="0"/>
        <w:rPr>
          <w:rFonts w:ascii="Carlito" w:hAnsi="Carlito" w:cs="Carlito"/>
          <w:szCs w:val="24"/>
        </w:rPr>
      </w:pPr>
      <w:r w:rsidRPr="00622FAA">
        <w:rPr>
          <w:rFonts w:ascii="Carlito" w:hAnsi="Carlito" w:cs="Carlito"/>
          <w:szCs w:val="24"/>
        </w:rPr>
        <w:t>Comment je vois la vie en collectivité</w:t>
      </w:r>
    </w:p>
    <w:p w:rsidR="008D0651" w:rsidRPr="00622FAA" w:rsidRDefault="008D0651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</w:p>
    <w:p w:rsidR="0092005C" w:rsidRPr="00622FAA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877743699"/>
          <w:placeholder>
            <w:docPart w:val="09BBC0E4DEF14AC38E55F862D43463F0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Pr="00CB54B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229054667"/>
          <w:placeholder>
            <w:docPart w:val="DBC261DB02C844889315720CB7BB7CE0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0"/>
          <w:szCs w:val="20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1872184757"/>
          <w:placeholder>
            <w:docPart w:val="9C2D8C40D663441487FE2B14CD0D3FD7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8D0651" w:rsidRDefault="008D0651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0"/>
          <w:szCs w:val="20"/>
        </w:rPr>
      </w:pPr>
    </w:p>
    <w:p w:rsidR="00B9432F" w:rsidRPr="00622FAA" w:rsidRDefault="00B9432F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91379C" w:rsidRPr="00622FAA" w:rsidRDefault="0091379C" w:rsidP="00402323">
      <w:pPr>
        <w:pStyle w:val="Paragraphedeliste"/>
        <w:numPr>
          <w:ilvl w:val="0"/>
          <w:numId w:val="5"/>
        </w:num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 w:firstLine="0"/>
        <w:rPr>
          <w:rFonts w:ascii="Carlito" w:hAnsi="Carlito" w:cs="Carlito"/>
          <w:szCs w:val="24"/>
        </w:rPr>
      </w:pPr>
      <w:r w:rsidRPr="00622FAA">
        <w:rPr>
          <w:rFonts w:ascii="Carlito" w:hAnsi="Carlito" w:cs="Carlito"/>
          <w:szCs w:val="24"/>
        </w:rPr>
        <w:t>Mes éventuelles inquiétudes</w:t>
      </w:r>
    </w:p>
    <w:p w:rsidR="008D0651" w:rsidRPr="00622FAA" w:rsidRDefault="008D0651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</w:p>
    <w:p w:rsidR="0092005C" w:rsidRPr="00622FAA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1293982029"/>
          <w:placeholder>
            <w:docPart w:val="ACE58B93D0AE4D76B7EF1C6D6DD8E32F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Pr="00CB54B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869107480"/>
          <w:placeholder>
            <w:docPart w:val="BEF8B53F778848658BEA151A3FF4DAF0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0"/>
          <w:szCs w:val="20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1253780500"/>
          <w:placeholder>
            <w:docPart w:val="A5AD84B8BB9648859C95D289235BC9A3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8D0651" w:rsidRDefault="008D0651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0"/>
          <w:szCs w:val="20"/>
        </w:rPr>
      </w:pPr>
    </w:p>
    <w:p w:rsidR="005855A7" w:rsidRPr="00622FAA" w:rsidRDefault="005855A7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B9432F" w:rsidRPr="00622FAA" w:rsidRDefault="00B9432F" w:rsidP="00402323">
      <w:pPr>
        <w:pStyle w:val="Paragraphedeliste"/>
        <w:numPr>
          <w:ilvl w:val="0"/>
          <w:numId w:val="5"/>
        </w:num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 w:firstLine="0"/>
        <w:rPr>
          <w:rFonts w:ascii="Carlito" w:hAnsi="Carlito" w:cs="Carlito"/>
          <w:szCs w:val="24"/>
        </w:rPr>
      </w:pPr>
      <w:r w:rsidRPr="00622FAA">
        <w:rPr>
          <w:rFonts w:ascii="Carlito" w:hAnsi="Carlito" w:cs="Carlito"/>
          <w:szCs w:val="24"/>
        </w:rPr>
        <w:t xml:space="preserve"> Mes points forts</w:t>
      </w:r>
      <w:r w:rsidRPr="00622FAA">
        <w:rPr>
          <w:rFonts w:cs="Calibri"/>
          <w:szCs w:val="24"/>
        </w:rPr>
        <w:t> </w:t>
      </w:r>
      <w:r w:rsidRPr="00622FAA">
        <w:rPr>
          <w:rFonts w:ascii="Carlito" w:hAnsi="Carlito" w:cs="Carlito"/>
          <w:szCs w:val="24"/>
        </w:rPr>
        <w:t>:</w:t>
      </w:r>
    </w:p>
    <w:p w:rsidR="008D0651" w:rsidRPr="00402323" w:rsidRDefault="008D0651" w:rsidP="00402323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</w:p>
    <w:p w:rsidR="0092005C" w:rsidRPr="00622FAA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1107885703"/>
          <w:placeholder>
            <w:docPart w:val="9066110C12724C21B10227CCE29B35D5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Pr="00CB54B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-655294078"/>
          <w:placeholder>
            <w:docPart w:val="A1598958C9D54C40B8DD60AB03B684D4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92005C" w:rsidRDefault="001B579D" w:rsidP="0092005C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color w:val="0070C0"/>
          <w:sz w:val="20"/>
          <w:szCs w:val="20"/>
        </w:rPr>
      </w:pPr>
      <w:sdt>
        <w:sdtPr>
          <w:rPr>
            <w:rFonts w:ascii="Carlito" w:hAnsi="Carlito" w:cs="Carlito"/>
            <w:b/>
            <w:color w:val="0070C0"/>
            <w:sz w:val="36"/>
          </w:rPr>
          <w:id w:val="600614811"/>
          <w:placeholder>
            <w:docPart w:val="4015B2474E654F719F115EDCCE34C479"/>
          </w:placeholder>
          <w:showingPlcHdr/>
        </w:sdtPr>
        <w:sdtEndPr/>
        <w:sdtContent>
          <w:r w:rsidR="0092005C"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="0092005C" w:rsidRPr="0029100D">
            <w:rPr>
              <w:rStyle w:val="Textedelespacerserv"/>
              <w:color w:val="A50021"/>
            </w:rPr>
            <w:t>.</w:t>
          </w:r>
        </w:sdtContent>
      </w:sdt>
    </w:p>
    <w:p w:rsidR="008D0651" w:rsidRPr="008D0651" w:rsidRDefault="008D0651" w:rsidP="00402323">
      <w:pPr>
        <w:pStyle w:val="Paragraphedeliste"/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spacing w:after="0" w:line="240" w:lineRule="auto"/>
        <w:ind w:left="142"/>
        <w:rPr>
          <w:rFonts w:ascii="Carlito" w:hAnsi="Carlito" w:cs="Carlito"/>
          <w:b/>
          <w:color w:val="0070C0"/>
          <w:sz w:val="20"/>
          <w:szCs w:val="20"/>
        </w:rPr>
      </w:pPr>
    </w:p>
    <w:p w:rsidR="005855A7" w:rsidRPr="00622FAA" w:rsidRDefault="005855A7" w:rsidP="008D0651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B9432F" w:rsidRPr="00622FAA" w:rsidRDefault="00B9432F" w:rsidP="00B9432F">
      <w:pPr>
        <w:ind w:left="567" w:hanging="283"/>
        <w:rPr>
          <w:rFonts w:ascii="Carlito" w:hAnsi="Carlito" w:cs="Carlito"/>
          <w:b/>
          <w:sz w:val="8"/>
          <w:szCs w:val="8"/>
        </w:rPr>
      </w:pPr>
    </w:p>
    <w:p w:rsidR="00B9432F" w:rsidRPr="00622FAA" w:rsidRDefault="00B9432F" w:rsidP="00B9432F">
      <w:pPr>
        <w:ind w:left="567" w:hanging="283"/>
        <w:rPr>
          <w:rFonts w:ascii="Carlito" w:hAnsi="Carlito" w:cs="Carlito"/>
          <w:b/>
          <w:sz w:val="8"/>
          <w:szCs w:val="8"/>
        </w:rPr>
      </w:pPr>
    </w:p>
    <w:p w:rsidR="00B9432F" w:rsidRPr="00622FAA" w:rsidRDefault="00B9432F" w:rsidP="00B9432F">
      <w:pPr>
        <w:ind w:left="567" w:hanging="283"/>
        <w:rPr>
          <w:rFonts w:ascii="Carlito" w:hAnsi="Carlito" w:cs="Carlito"/>
          <w:b/>
          <w:sz w:val="8"/>
          <w:szCs w:val="8"/>
        </w:rPr>
      </w:pPr>
    </w:p>
    <w:p w:rsidR="00B9432F" w:rsidRPr="003F289A" w:rsidRDefault="00B9432F" w:rsidP="00B9432F">
      <w:pPr>
        <w:pStyle w:val="Paragraphedeliste"/>
        <w:spacing w:after="0" w:line="240" w:lineRule="auto"/>
        <w:ind w:left="567" w:hanging="283"/>
        <w:rPr>
          <w:rFonts w:ascii="Carlito" w:hAnsi="Carlito" w:cs="Carlito"/>
          <w:color w:val="000000"/>
          <w:sz w:val="24"/>
          <w:szCs w:val="24"/>
        </w:rPr>
      </w:pPr>
      <w:r w:rsidRPr="003F289A">
        <w:rPr>
          <w:rFonts w:ascii="Carlito" w:hAnsi="Carlito" w:cs="Carlito"/>
          <w:color w:val="000000"/>
          <w:sz w:val="24"/>
          <w:szCs w:val="24"/>
        </w:rPr>
        <w:t>Date</w:t>
      </w:r>
      <w:r w:rsidRPr="003F289A">
        <w:rPr>
          <w:rFonts w:cs="Calibri"/>
          <w:color w:val="000000"/>
          <w:sz w:val="24"/>
          <w:szCs w:val="24"/>
        </w:rPr>
        <w:t> </w:t>
      </w:r>
      <w:r w:rsidRPr="003F289A">
        <w:rPr>
          <w:rFonts w:ascii="Carlito" w:hAnsi="Carlito" w:cs="Carlito"/>
          <w:color w:val="000000"/>
          <w:sz w:val="24"/>
          <w:szCs w:val="24"/>
        </w:rPr>
        <w:t>:</w:t>
      </w:r>
      <w:r w:rsidRPr="003F289A">
        <w:rPr>
          <w:rFonts w:ascii="Carlito" w:hAnsi="Carlito" w:cs="Carlito"/>
          <w:color w:val="000000"/>
          <w:sz w:val="24"/>
          <w:szCs w:val="24"/>
        </w:rPr>
        <w:tab/>
      </w:r>
      <w:r w:rsidRPr="003F289A">
        <w:rPr>
          <w:rFonts w:ascii="Carlito" w:hAnsi="Carlito" w:cs="Carlito"/>
          <w:color w:val="000000"/>
          <w:sz w:val="24"/>
          <w:szCs w:val="24"/>
        </w:rPr>
        <w:tab/>
      </w:r>
      <w:r w:rsidRPr="003F289A">
        <w:rPr>
          <w:rFonts w:ascii="Carlito" w:hAnsi="Carlito" w:cs="Carlito"/>
          <w:color w:val="000000"/>
          <w:sz w:val="24"/>
          <w:szCs w:val="24"/>
        </w:rPr>
        <w:tab/>
      </w:r>
      <w:r w:rsidRPr="003F289A">
        <w:rPr>
          <w:rFonts w:ascii="Carlito" w:hAnsi="Carlito" w:cs="Carlito"/>
          <w:color w:val="000000"/>
          <w:sz w:val="24"/>
          <w:szCs w:val="24"/>
        </w:rPr>
        <w:tab/>
      </w:r>
      <w:r w:rsidRPr="003F289A">
        <w:rPr>
          <w:rFonts w:ascii="Carlito" w:hAnsi="Carlito" w:cs="Carlito"/>
          <w:color w:val="000000"/>
          <w:sz w:val="24"/>
          <w:szCs w:val="24"/>
        </w:rPr>
        <w:tab/>
      </w:r>
      <w:r w:rsidRPr="003F289A">
        <w:rPr>
          <w:rFonts w:ascii="Carlito" w:hAnsi="Carlito" w:cs="Carlito"/>
          <w:color w:val="000000"/>
          <w:sz w:val="24"/>
          <w:szCs w:val="24"/>
        </w:rPr>
        <w:tab/>
      </w:r>
      <w:r w:rsidRPr="003F289A">
        <w:rPr>
          <w:rFonts w:ascii="Carlito" w:hAnsi="Carlito" w:cs="Carlito"/>
          <w:color w:val="000000"/>
          <w:sz w:val="24"/>
          <w:szCs w:val="24"/>
        </w:rPr>
        <w:tab/>
        <w:t>Signature de l’élève</w:t>
      </w:r>
      <w:r w:rsidRPr="003F289A">
        <w:rPr>
          <w:rFonts w:cs="Calibri"/>
          <w:color w:val="000000"/>
          <w:sz w:val="24"/>
          <w:szCs w:val="24"/>
        </w:rPr>
        <w:t> </w:t>
      </w:r>
      <w:r w:rsidRPr="003F289A">
        <w:rPr>
          <w:rFonts w:ascii="Carlito" w:hAnsi="Carlito" w:cs="Carlito"/>
          <w:color w:val="000000"/>
          <w:sz w:val="24"/>
          <w:szCs w:val="24"/>
        </w:rPr>
        <w:t>:</w:t>
      </w:r>
    </w:p>
    <w:p w:rsidR="003A4118" w:rsidRPr="00622FAA" w:rsidRDefault="00B9432F" w:rsidP="00B9432F">
      <w:pPr>
        <w:ind w:left="142"/>
        <w:jc w:val="center"/>
        <w:rPr>
          <w:rFonts w:ascii="Carlito" w:hAnsi="Carlito" w:cs="Carlito"/>
          <w:b/>
          <w:sz w:val="8"/>
          <w:szCs w:val="8"/>
        </w:rPr>
      </w:pPr>
      <w:r w:rsidRPr="00622FAA">
        <w:rPr>
          <w:rFonts w:ascii="Carlito" w:hAnsi="Carlito" w:cs="Carlito"/>
          <w:sz w:val="24"/>
          <w:szCs w:val="24"/>
        </w:rPr>
        <w:br w:type="page"/>
      </w:r>
    </w:p>
    <w:p w:rsidR="003C54B6" w:rsidRPr="00622FAA" w:rsidRDefault="00BE20B7" w:rsidP="003C54B6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31" w:color="BF8F00"/>
        </w:pBdr>
        <w:ind w:left="142" w:right="566"/>
        <w:rPr>
          <w:rFonts w:ascii="Carlito" w:hAnsi="Carlito" w:cs="Carlito"/>
          <w:b/>
          <w:color w:val="C00000"/>
          <w:sz w:val="22"/>
          <w:szCs w:val="24"/>
        </w:rPr>
      </w:pPr>
      <w:r w:rsidRPr="00622FAA">
        <w:rPr>
          <w:rFonts w:ascii="Carlito" w:hAnsi="Carlito" w:cs="Carlito"/>
          <w:b/>
          <w:color w:val="C00000"/>
          <w:sz w:val="22"/>
          <w:szCs w:val="24"/>
        </w:rPr>
        <w:lastRenderedPageBreak/>
        <w:t>PARTIE</w:t>
      </w:r>
      <w:r w:rsidR="008676BD" w:rsidRPr="00622FAA">
        <w:rPr>
          <w:rFonts w:ascii="Carlito" w:hAnsi="Carlito" w:cs="Carlito"/>
          <w:b/>
          <w:color w:val="C00000"/>
          <w:sz w:val="22"/>
          <w:szCs w:val="24"/>
        </w:rPr>
        <w:sym w:font="Wingdings" w:char="F082"/>
      </w:r>
      <w:r w:rsidR="008676BD" w:rsidRPr="00622FAA">
        <w:rPr>
          <w:rFonts w:ascii="Carlito" w:hAnsi="Carlito" w:cs="Carlito"/>
          <w:b/>
          <w:color w:val="C00000"/>
          <w:sz w:val="22"/>
          <w:szCs w:val="24"/>
        </w:rPr>
        <w:t xml:space="preserve"> </w:t>
      </w:r>
      <w:r w:rsidRPr="00622FAA">
        <w:rPr>
          <w:rFonts w:ascii="Carlito" w:hAnsi="Carlito" w:cs="Carlito"/>
          <w:b/>
          <w:color w:val="C00000"/>
          <w:sz w:val="22"/>
          <w:szCs w:val="24"/>
        </w:rPr>
        <w:t xml:space="preserve">À </w:t>
      </w:r>
      <w:r w:rsidR="00AF606E" w:rsidRPr="00622FAA">
        <w:rPr>
          <w:rFonts w:ascii="Carlito" w:hAnsi="Carlito" w:cs="Carlito"/>
          <w:b/>
          <w:color w:val="C00000"/>
          <w:sz w:val="22"/>
          <w:szCs w:val="24"/>
        </w:rPr>
        <w:t>RENSEIGNER PAR LE COLLÈGE OU L’ÉCOLE D’ORIGINE</w:t>
      </w:r>
      <w:r w:rsidR="003C54B6" w:rsidRPr="00622FAA">
        <w:rPr>
          <w:rFonts w:ascii="Carlito" w:hAnsi="Carlito" w:cs="Carlito"/>
          <w:b/>
          <w:color w:val="C00000"/>
          <w:sz w:val="22"/>
          <w:szCs w:val="24"/>
        </w:rPr>
        <w:t xml:space="preserve"> </w:t>
      </w:r>
    </w:p>
    <w:p w:rsidR="00EB3282" w:rsidRPr="00622FAA" w:rsidRDefault="00EB3282" w:rsidP="001B4960">
      <w:pPr>
        <w:ind w:left="142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1B4960">
      <w:pPr>
        <w:ind w:left="142"/>
        <w:rPr>
          <w:rFonts w:ascii="Carlito" w:hAnsi="Carlito" w:cs="Carlito"/>
          <w:sz w:val="8"/>
          <w:szCs w:val="8"/>
        </w:rPr>
      </w:pPr>
    </w:p>
    <w:p w:rsidR="00FB4093" w:rsidRPr="00622FAA" w:rsidRDefault="00FB4093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t>Étab</w:t>
      </w:r>
      <w:r w:rsidR="001B4960" w:rsidRPr="00622FAA">
        <w:rPr>
          <w:rFonts w:ascii="Carlito" w:hAnsi="Carlito" w:cs="Carlito"/>
          <w:sz w:val="24"/>
          <w:szCs w:val="24"/>
        </w:rPr>
        <w:t xml:space="preserve">lissement ou école d’origine : </w:t>
      </w:r>
      <w:r w:rsidRPr="00622FAA">
        <w:rPr>
          <w:rFonts w:ascii="Carlito" w:hAnsi="Carlito" w:cs="Carlito"/>
          <w:sz w:val="24"/>
          <w:szCs w:val="24"/>
        </w:rPr>
        <w:t>…………………………………………………………………………………………………………….</w:t>
      </w: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1B496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t>Adresse :</w:t>
      </w:r>
      <w:r w:rsidR="00DC2114" w:rsidRPr="00622FAA">
        <w:rPr>
          <w:rFonts w:ascii="Carlito" w:hAnsi="Carlito" w:cs="Carlito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…………………………………………………………………………………………………………………………………………………..</w:t>
      </w: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t xml:space="preserve">                   …………………………………………………………………………………………………………………………………………………..</w:t>
      </w: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t>N° de téléphone: ……………………………………………………………………    Cachet</w:t>
      </w: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t>Courriel : ……………………………………@……………………………………….</w:t>
      </w:r>
    </w:p>
    <w:p w:rsidR="001B4960" w:rsidRPr="00622FAA" w:rsidRDefault="001B496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DC2114" w:rsidP="001B4960">
      <w:pPr>
        <w:ind w:left="142"/>
        <w:rPr>
          <w:rFonts w:ascii="Carlito" w:hAnsi="Carlito" w:cs="Carlito"/>
          <w:sz w:val="8"/>
          <w:szCs w:val="8"/>
        </w:rPr>
      </w:pPr>
    </w:p>
    <w:p w:rsidR="00E02901" w:rsidRPr="00622FAA" w:rsidRDefault="00E02901" w:rsidP="00E02901">
      <w:pPr>
        <w:ind w:left="142"/>
        <w:rPr>
          <w:rFonts w:ascii="Carlito" w:hAnsi="Carlito" w:cs="Carlito"/>
          <w:sz w:val="8"/>
          <w:szCs w:val="8"/>
        </w:rPr>
      </w:pPr>
    </w:p>
    <w:p w:rsidR="00E02901" w:rsidRPr="00622FAA" w:rsidRDefault="00E0290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F85F0B" w:rsidRPr="00622FAA" w:rsidRDefault="00E0290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PARTIE À RENSEIGNER </w:t>
      </w:r>
      <w:r w:rsidR="004742A2" w:rsidRPr="00622FAA">
        <w:rPr>
          <w:rFonts w:ascii="Carlito" w:hAnsi="Carlito" w:cs="Carlito"/>
          <w:sz w:val="22"/>
          <w:szCs w:val="24"/>
        </w:rPr>
        <w:t xml:space="preserve">PAR </w:t>
      </w:r>
      <w:r w:rsidRPr="00622FAA">
        <w:rPr>
          <w:rFonts w:ascii="Carlito" w:hAnsi="Carlito" w:cs="Carlito"/>
          <w:b/>
          <w:color w:val="7030A0"/>
          <w:sz w:val="22"/>
          <w:szCs w:val="24"/>
        </w:rPr>
        <w:t>L’ASSIS</w:t>
      </w:r>
      <w:r w:rsidR="00D00509" w:rsidRPr="00622FAA">
        <w:rPr>
          <w:rFonts w:ascii="Carlito" w:hAnsi="Carlito" w:cs="Carlito"/>
          <w:b/>
          <w:color w:val="7030A0"/>
          <w:sz w:val="22"/>
          <w:szCs w:val="24"/>
        </w:rPr>
        <w:t>TANT(E) SOCIAL</w:t>
      </w:r>
      <w:r w:rsidR="00EE5901" w:rsidRPr="00622FAA">
        <w:rPr>
          <w:rFonts w:ascii="Carlito" w:hAnsi="Carlito" w:cs="Carlito"/>
          <w:b/>
          <w:color w:val="7030A0"/>
          <w:sz w:val="22"/>
          <w:szCs w:val="24"/>
        </w:rPr>
        <w:t>(E)</w:t>
      </w:r>
      <w:r w:rsidR="00D00509" w:rsidRPr="00622FAA">
        <w:rPr>
          <w:rFonts w:ascii="Carlito" w:hAnsi="Carlito" w:cs="Carlito"/>
          <w:b/>
          <w:color w:val="C00000"/>
          <w:sz w:val="22"/>
          <w:szCs w:val="24"/>
        </w:rPr>
        <w:t xml:space="preserve">  </w:t>
      </w:r>
      <w:r w:rsidRPr="00622FAA">
        <w:rPr>
          <w:rFonts w:ascii="Carlito" w:hAnsi="Carlito" w:cs="Carlito"/>
          <w:sz w:val="22"/>
          <w:szCs w:val="24"/>
        </w:rPr>
        <w:t>DU COLLÈGE OU DE L’ÉCOLE D’ORIGINE</w:t>
      </w:r>
      <w:r w:rsidR="00A32D4E" w:rsidRPr="00622FAA">
        <w:rPr>
          <w:rFonts w:ascii="Carlito" w:hAnsi="Carlito" w:cs="Carlito"/>
          <w:sz w:val="22"/>
          <w:szCs w:val="24"/>
        </w:rPr>
        <w:t xml:space="preserve"> OU DE SECTEUR</w:t>
      </w:r>
    </w:p>
    <w:p w:rsidR="00A32D4E" w:rsidRPr="004E00C0" w:rsidRDefault="00A32D4E" w:rsidP="00A32D4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i/>
          <w:color w:val="FF0066"/>
          <w:sz w:val="20"/>
          <w:szCs w:val="22"/>
        </w:rPr>
      </w:pPr>
      <w:r w:rsidRPr="004E00C0">
        <w:rPr>
          <w:rFonts w:ascii="Carlito" w:hAnsi="Carlito" w:cs="Carlito"/>
          <w:i/>
          <w:color w:val="FF0066"/>
          <w:sz w:val="20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proofErr w:type="gramStart"/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 xml:space="preserve">: </w:t>
      </w:r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pour</w:t>
      </w:r>
      <w:proofErr w:type="gramEnd"/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élèves admis en section sportive scolaire : ne pas faire remplir)</w:t>
      </w:r>
    </w:p>
    <w:p w:rsidR="00970AC1" w:rsidRPr="00622FAA" w:rsidRDefault="005B5DE2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L’assistant(e) social</w:t>
      </w:r>
      <w:r w:rsidR="00EE5901" w:rsidRPr="00622FAA">
        <w:rPr>
          <w:rFonts w:ascii="Carlito" w:hAnsi="Carlito" w:cs="Carlito"/>
          <w:sz w:val="22"/>
          <w:szCs w:val="24"/>
        </w:rPr>
        <w:t>(</w:t>
      </w:r>
      <w:r w:rsidRPr="00622FAA">
        <w:rPr>
          <w:rFonts w:ascii="Carlito" w:hAnsi="Carlito" w:cs="Carlito"/>
          <w:sz w:val="22"/>
          <w:szCs w:val="24"/>
        </w:rPr>
        <w:t>e</w:t>
      </w:r>
      <w:r w:rsidR="00EE5901" w:rsidRPr="00622FAA">
        <w:rPr>
          <w:rFonts w:ascii="Carlito" w:hAnsi="Carlito" w:cs="Carlito"/>
          <w:sz w:val="22"/>
          <w:szCs w:val="24"/>
        </w:rPr>
        <w:t>)</w:t>
      </w:r>
      <w:r w:rsidRPr="00622FAA">
        <w:rPr>
          <w:rFonts w:ascii="Carlito" w:hAnsi="Carlito" w:cs="Carlito"/>
          <w:sz w:val="22"/>
          <w:szCs w:val="24"/>
        </w:rPr>
        <w:t xml:space="preserve"> </w:t>
      </w:r>
      <w:r w:rsidR="00E02901" w:rsidRPr="00622FAA">
        <w:rPr>
          <w:rFonts w:ascii="Carlito" w:hAnsi="Carlito" w:cs="Carlito"/>
          <w:b/>
          <w:color w:val="7030A0"/>
          <w:sz w:val="22"/>
          <w:szCs w:val="24"/>
          <w:u w:val="single"/>
        </w:rPr>
        <w:t xml:space="preserve">joint à ce dossier sous pli cacheté l’annexe </w:t>
      </w:r>
      <w:r w:rsidR="00B939FF" w:rsidRPr="00622FAA">
        <w:rPr>
          <w:rFonts w:ascii="Carlito" w:hAnsi="Carlito" w:cs="Carlito"/>
          <w:b/>
          <w:color w:val="7030A0"/>
          <w:sz w:val="22"/>
          <w:szCs w:val="24"/>
          <w:u w:val="single"/>
        </w:rPr>
        <w:t>1</w:t>
      </w:r>
      <w:r w:rsidR="00E02901" w:rsidRPr="00622FAA">
        <w:rPr>
          <w:rFonts w:ascii="Carlito" w:hAnsi="Carlito" w:cs="Carlito"/>
          <w:b/>
          <w:color w:val="7030A0"/>
          <w:sz w:val="22"/>
          <w:szCs w:val="24"/>
          <w:u w:val="single"/>
        </w:rPr>
        <w:t xml:space="preserve">, </w:t>
      </w:r>
      <w:r w:rsidR="0013665E" w:rsidRPr="00622FAA">
        <w:rPr>
          <w:rFonts w:ascii="Carlito" w:hAnsi="Carlito" w:cs="Carlito"/>
          <w:b/>
          <w:color w:val="7030A0"/>
          <w:sz w:val="22"/>
          <w:szCs w:val="24"/>
          <w:u w:val="single"/>
        </w:rPr>
        <w:t>compte-rendu de l’évaluation sociale,</w:t>
      </w:r>
      <w:r w:rsidR="0013665E" w:rsidRPr="00622FAA">
        <w:rPr>
          <w:rFonts w:ascii="Carlito" w:hAnsi="Carlito" w:cs="Carlito"/>
          <w:b/>
          <w:color w:val="7030A0"/>
          <w:sz w:val="22"/>
          <w:szCs w:val="24"/>
        </w:rPr>
        <w:t xml:space="preserve"> </w:t>
      </w:r>
      <w:r w:rsidR="00E02901" w:rsidRPr="00622FAA">
        <w:rPr>
          <w:rFonts w:ascii="Carlito" w:hAnsi="Carlito" w:cs="Carlito"/>
          <w:sz w:val="22"/>
          <w:szCs w:val="24"/>
        </w:rPr>
        <w:t>et tout document confidentiel complémentaire qu’il juge utile</w:t>
      </w:r>
    </w:p>
    <w:p w:rsidR="00970AC1" w:rsidRPr="00622FAA" w:rsidRDefault="00970AC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color w:val="000000"/>
          <w:sz w:val="8"/>
          <w:szCs w:val="8"/>
        </w:rPr>
      </w:pPr>
    </w:p>
    <w:p w:rsidR="00E02901" w:rsidRPr="00622FAA" w:rsidRDefault="00A32D4E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b/>
          <w:color w:val="C00000"/>
          <w:sz w:val="22"/>
          <w:szCs w:val="24"/>
        </w:rPr>
        <w:t>Le chef d’établissement d’accueil émettra  un avis défavorable avant la commission si l’annexe 1 n’est pas jointe</w:t>
      </w:r>
    </w:p>
    <w:p w:rsidR="00E02901" w:rsidRPr="00622FAA" w:rsidRDefault="00E0290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Nom :                 </w:t>
      </w:r>
      <w:r w:rsidR="00877AE0" w:rsidRPr="00622FAA">
        <w:rPr>
          <w:rFonts w:ascii="Carlito" w:hAnsi="Carlito" w:cs="Carlito"/>
          <w:sz w:val="22"/>
          <w:szCs w:val="24"/>
        </w:rPr>
        <w:t xml:space="preserve"> </w:t>
      </w:r>
      <w:r w:rsidRPr="00622FAA">
        <w:rPr>
          <w:rFonts w:ascii="Carlito" w:hAnsi="Carlito" w:cs="Carlito"/>
          <w:sz w:val="22"/>
          <w:szCs w:val="24"/>
        </w:rPr>
        <w:t xml:space="preserve"> ………………………………………………………………..                                  Date :   ………………………</w:t>
      </w:r>
    </w:p>
    <w:p w:rsidR="00E02901" w:rsidRPr="00622FAA" w:rsidRDefault="00E0290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E02901" w:rsidRPr="00622FAA" w:rsidRDefault="00E0290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Coordonnées:    </w:t>
      </w:r>
      <w:r w:rsidR="00877AE0" w:rsidRPr="00622FAA">
        <w:rPr>
          <w:rFonts w:ascii="Carlito" w:hAnsi="Carlito" w:cs="Carlito"/>
          <w:sz w:val="22"/>
          <w:szCs w:val="24"/>
        </w:rPr>
        <w:t xml:space="preserve"> </w:t>
      </w:r>
      <w:r w:rsidRPr="00622FAA">
        <w:rPr>
          <w:rFonts w:ascii="Carlito" w:hAnsi="Carlito" w:cs="Carlito"/>
          <w:sz w:val="22"/>
          <w:szCs w:val="24"/>
        </w:rPr>
        <w:t xml:space="preserve">………………………………………………………………..                             </w:t>
      </w:r>
      <w:r w:rsidR="00877AE0" w:rsidRPr="00622FAA">
        <w:rPr>
          <w:rFonts w:ascii="Carlito" w:hAnsi="Carlito" w:cs="Carlito"/>
          <w:sz w:val="22"/>
          <w:szCs w:val="24"/>
        </w:rPr>
        <w:t xml:space="preserve"> </w:t>
      </w:r>
      <w:r w:rsidRPr="00622FAA">
        <w:rPr>
          <w:rFonts w:ascii="Carlito" w:hAnsi="Carlito" w:cs="Carlito"/>
          <w:sz w:val="22"/>
          <w:szCs w:val="24"/>
        </w:rPr>
        <w:t xml:space="preserve"> </w:t>
      </w:r>
      <w:r w:rsidR="00877AE0" w:rsidRPr="00622FAA">
        <w:rPr>
          <w:rFonts w:ascii="Carlito" w:hAnsi="Carlito" w:cs="Carlito"/>
          <w:sz w:val="22"/>
          <w:szCs w:val="24"/>
        </w:rPr>
        <w:t xml:space="preserve">  </w:t>
      </w:r>
      <w:r w:rsidRPr="00622FAA">
        <w:rPr>
          <w:rFonts w:ascii="Carlito" w:hAnsi="Carlito" w:cs="Carlito"/>
          <w:sz w:val="22"/>
          <w:szCs w:val="24"/>
        </w:rPr>
        <w:t>Signature</w:t>
      </w:r>
    </w:p>
    <w:p w:rsidR="00E02901" w:rsidRPr="00622FAA" w:rsidRDefault="00E0290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E02901" w:rsidRPr="00622FAA" w:rsidRDefault="00E0290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22"/>
          <w:szCs w:val="24"/>
        </w:rPr>
        <w:t xml:space="preserve">                            </w:t>
      </w:r>
      <w:r w:rsidR="00877AE0" w:rsidRPr="00622FAA">
        <w:rPr>
          <w:rFonts w:ascii="Carlito" w:hAnsi="Carlito" w:cs="Carlito"/>
          <w:sz w:val="22"/>
          <w:szCs w:val="24"/>
        </w:rPr>
        <w:t xml:space="preserve"> </w:t>
      </w:r>
      <w:r w:rsidRPr="00622FAA">
        <w:rPr>
          <w:rFonts w:ascii="Carlito" w:hAnsi="Carlito" w:cs="Carlito"/>
          <w:sz w:val="22"/>
          <w:szCs w:val="24"/>
        </w:rPr>
        <w:t xml:space="preserve"> ………………………………………………………………..</w:t>
      </w:r>
    </w:p>
    <w:p w:rsidR="00E02901" w:rsidRPr="00622FAA" w:rsidRDefault="00E02901" w:rsidP="00E02901">
      <w:pP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DC2114" w:rsidP="001B4960">
      <w:pPr>
        <w:ind w:left="142"/>
        <w:rPr>
          <w:rFonts w:ascii="Carlito" w:hAnsi="Carlito" w:cs="Carlito"/>
          <w:sz w:val="8"/>
          <w:szCs w:val="8"/>
        </w:rPr>
      </w:pPr>
    </w:p>
    <w:p w:rsidR="00FB4093" w:rsidRPr="00622FAA" w:rsidRDefault="00FB4093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PARTIE À RENSEIGNER </w:t>
      </w:r>
      <w:r w:rsidR="00FC0C25" w:rsidRPr="00622FAA">
        <w:rPr>
          <w:rFonts w:ascii="Carlito" w:hAnsi="Carlito" w:cs="Carlito"/>
          <w:sz w:val="22"/>
          <w:szCs w:val="24"/>
        </w:rPr>
        <w:t xml:space="preserve">PAR </w:t>
      </w:r>
      <w:r w:rsidRPr="00622FAA">
        <w:rPr>
          <w:rFonts w:ascii="Carlito" w:hAnsi="Carlito" w:cs="Carlito"/>
          <w:b/>
          <w:color w:val="833C0B"/>
          <w:sz w:val="22"/>
          <w:szCs w:val="24"/>
        </w:rPr>
        <w:t>LE MÉDECIN SCOLAIRE</w:t>
      </w:r>
      <w:r w:rsidRPr="00622FAA">
        <w:rPr>
          <w:rFonts w:ascii="Carlito" w:hAnsi="Carlito" w:cs="Carlito"/>
          <w:sz w:val="22"/>
          <w:szCs w:val="24"/>
        </w:rPr>
        <w:t xml:space="preserve"> DU COLLÈGE OU DE L’ÉCOLE D’ORIGINE</w:t>
      </w:r>
      <w:r w:rsidR="009213E4" w:rsidRPr="00622FAA">
        <w:rPr>
          <w:rFonts w:ascii="Carlito" w:hAnsi="Carlito" w:cs="Carlito"/>
          <w:b/>
          <w:color w:val="833C0B"/>
          <w:sz w:val="22"/>
          <w:szCs w:val="24"/>
        </w:rPr>
        <w:t xml:space="preserve"> OU LE MÉDECIN DE FAMILLE</w:t>
      </w:r>
    </w:p>
    <w:p w:rsidR="00D1542D" w:rsidRPr="004E00C0" w:rsidRDefault="009213E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i/>
          <w:color w:val="FF0066"/>
          <w:sz w:val="20"/>
          <w:szCs w:val="22"/>
        </w:rPr>
      </w:pPr>
      <w:r w:rsidRPr="004E00C0">
        <w:rPr>
          <w:rFonts w:ascii="Carlito" w:hAnsi="Carlito" w:cs="Carlito"/>
          <w:i/>
          <w:color w:val="FF0066"/>
          <w:sz w:val="20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proofErr w:type="gramStart"/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 xml:space="preserve">: </w:t>
      </w:r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pour</w:t>
      </w:r>
      <w:proofErr w:type="gramEnd"/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élèves admis en section sportive scolaire : ne pas faire remplir)</w:t>
      </w: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Le médecin </w:t>
      </w:r>
      <w:r w:rsidRPr="00622FAA">
        <w:rPr>
          <w:rFonts w:ascii="Carlito" w:hAnsi="Carlito" w:cs="Carlito"/>
          <w:b/>
          <w:color w:val="833C0B"/>
          <w:sz w:val="22"/>
          <w:szCs w:val="24"/>
          <w:u w:val="single"/>
        </w:rPr>
        <w:t xml:space="preserve">atteste avoir joint </w:t>
      </w:r>
      <w:r w:rsidR="00BD322F" w:rsidRPr="00622FAA">
        <w:rPr>
          <w:rFonts w:ascii="Carlito" w:hAnsi="Carlito" w:cs="Carlito"/>
          <w:b/>
          <w:color w:val="833C0B"/>
          <w:sz w:val="22"/>
          <w:szCs w:val="24"/>
          <w:u w:val="single"/>
        </w:rPr>
        <w:t>à ce dossier sous pli cacheté</w:t>
      </w:r>
      <w:r w:rsidR="00E02901" w:rsidRPr="00622FAA">
        <w:rPr>
          <w:rFonts w:ascii="Carlito" w:hAnsi="Carlito" w:cs="Carlito"/>
          <w:b/>
          <w:color w:val="833C0B"/>
          <w:sz w:val="22"/>
          <w:szCs w:val="24"/>
          <w:u w:val="single"/>
        </w:rPr>
        <w:t xml:space="preserve"> </w:t>
      </w:r>
      <w:r w:rsidR="00B939FF" w:rsidRPr="00622FAA">
        <w:rPr>
          <w:rFonts w:ascii="Carlito" w:hAnsi="Carlito" w:cs="Carlito"/>
          <w:b/>
          <w:color w:val="833C0B"/>
          <w:sz w:val="22"/>
          <w:szCs w:val="24"/>
          <w:u w:val="single"/>
        </w:rPr>
        <w:t>l’annexe 2</w:t>
      </w:r>
      <w:r w:rsidR="00E02901" w:rsidRPr="00622FAA">
        <w:rPr>
          <w:rFonts w:ascii="Carlito" w:hAnsi="Carlito" w:cs="Carlito"/>
          <w:b/>
          <w:color w:val="833C0B"/>
          <w:sz w:val="22"/>
          <w:szCs w:val="24"/>
          <w:u w:val="single"/>
        </w:rPr>
        <w:t xml:space="preserve">, </w:t>
      </w:r>
      <w:r w:rsidR="00966675" w:rsidRPr="00622FAA">
        <w:rPr>
          <w:rFonts w:ascii="Carlito" w:hAnsi="Carlito" w:cs="Carlito"/>
          <w:b/>
          <w:color w:val="833C0B"/>
          <w:sz w:val="22"/>
          <w:szCs w:val="24"/>
          <w:u w:val="single"/>
        </w:rPr>
        <w:t>renseignements</w:t>
      </w:r>
      <w:r w:rsidR="0013665E" w:rsidRPr="00622FAA">
        <w:rPr>
          <w:rFonts w:ascii="Carlito" w:hAnsi="Carlito" w:cs="Carlito"/>
          <w:b/>
          <w:color w:val="833C0B"/>
          <w:sz w:val="22"/>
          <w:szCs w:val="24"/>
          <w:u w:val="single"/>
        </w:rPr>
        <w:t xml:space="preserve"> médica</w:t>
      </w:r>
      <w:r w:rsidR="00966675" w:rsidRPr="00622FAA">
        <w:rPr>
          <w:rFonts w:ascii="Carlito" w:hAnsi="Carlito" w:cs="Carlito"/>
          <w:b/>
          <w:color w:val="833C0B"/>
          <w:sz w:val="22"/>
          <w:szCs w:val="24"/>
          <w:u w:val="single"/>
        </w:rPr>
        <w:t>ux</w:t>
      </w:r>
      <w:r w:rsidR="0013665E" w:rsidRPr="00622FAA">
        <w:rPr>
          <w:rFonts w:ascii="Carlito" w:hAnsi="Carlito" w:cs="Carlito"/>
          <w:b/>
          <w:color w:val="833C0B"/>
          <w:sz w:val="22"/>
          <w:szCs w:val="24"/>
          <w:u w:val="single"/>
        </w:rPr>
        <w:t xml:space="preserve">, </w:t>
      </w:r>
      <w:r w:rsidR="00E02901" w:rsidRPr="00622FAA">
        <w:rPr>
          <w:rFonts w:ascii="Carlito" w:hAnsi="Carlito" w:cs="Carlito"/>
          <w:color w:val="833C0B"/>
          <w:sz w:val="22"/>
          <w:szCs w:val="24"/>
        </w:rPr>
        <w:t>e</w:t>
      </w:r>
      <w:r w:rsidR="00E02901" w:rsidRPr="00622FAA">
        <w:rPr>
          <w:rFonts w:ascii="Carlito" w:hAnsi="Carlito" w:cs="Carlito"/>
          <w:sz w:val="22"/>
          <w:szCs w:val="24"/>
        </w:rPr>
        <w:t xml:space="preserve">t tout document confidentiel complémentaire qu’il juge utile ou l’avoir fait parvenir </w:t>
      </w:r>
      <w:r w:rsidR="00BD322F" w:rsidRPr="00622FAA">
        <w:rPr>
          <w:rFonts w:ascii="Carlito" w:hAnsi="Carlito" w:cs="Carlito"/>
          <w:sz w:val="22"/>
          <w:szCs w:val="24"/>
        </w:rPr>
        <w:t>à</w:t>
      </w:r>
      <w:r w:rsidRPr="00622FAA">
        <w:rPr>
          <w:rFonts w:ascii="Carlito" w:hAnsi="Carlito" w:cs="Carlito"/>
          <w:sz w:val="22"/>
          <w:szCs w:val="24"/>
        </w:rPr>
        <w:t xml:space="preserve"> madame le médecin sc</w:t>
      </w:r>
      <w:r w:rsidR="000A6D2B" w:rsidRPr="00622FAA">
        <w:rPr>
          <w:rFonts w:ascii="Carlito" w:hAnsi="Carlito" w:cs="Carlito"/>
          <w:sz w:val="22"/>
          <w:szCs w:val="24"/>
        </w:rPr>
        <w:t>olaire du collège René</w:t>
      </w:r>
      <w:r w:rsidR="00FC0C25" w:rsidRPr="00622FAA">
        <w:rPr>
          <w:rFonts w:ascii="Carlito" w:hAnsi="Carlito" w:cs="Carlito"/>
          <w:sz w:val="22"/>
          <w:szCs w:val="24"/>
        </w:rPr>
        <w:t xml:space="preserve"> </w:t>
      </w:r>
      <w:r w:rsidR="000A6D2B" w:rsidRPr="00622FAA">
        <w:rPr>
          <w:rFonts w:ascii="Carlito" w:hAnsi="Carlito" w:cs="Carlito"/>
          <w:sz w:val="22"/>
          <w:szCs w:val="24"/>
        </w:rPr>
        <w:t>Caillié.</w:t>
      </w:r>
    </w:p>
    <w:p w:rsidR="00970AC1" w:rsidRPr="00622FAA" w:rsidRDefault="00970AC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color w:val="000000"/>
          <w:sz w:val="8"/>
          <w:szCs w:val="8"/>
        </w:rPr>
      </w:pPr>
    </w:p>
    <w:p w:rsidR="009213E4" w:rsidRPr="00622FAA" w:rsidRDefault="00966675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color w:val="C00000"/>
          <w:sz w:val="22"/>
          <w:szCs w:val="24"/>
        </w:rPr>
      </w:pPr>
      <w:r w:rsidRPr="00622FAA">
        <w:rPr>
          <w:rFonts w:ascii="Carlito" w:hAnsi="Carlito" w:cs="Carlito"/>
          <w:b/>
          <w:color w:val="C00000"/>
          <w:sz w:val="22"/>
          <w:szCs w:val="24"/>
        </w:rPr>
        <w:t>Le chef d’établissement d’accuei</w:t>
      </w:r>
      <w:r w:rsidR="00D00509" w:rsidRPr="00622FAA">
        <w:rPr>
          <w:rFonts w:ascii="Carlito" w:hAnsi="Carlito" w:cs="Carlito"/>
          <w:b/>
          <w:color w:val="C00000"/>
          <w:sz w:val="22"/>
          <w:szCs w:val="24"/>
        </w:rPr>
        <w:t xml:space="preserve">l </w:t>
      </w:r>
      <w:r w:rsidR="009213E4" w:rsidRPr="00622FAA">
        <w:rPr>
          <w:rFonts w:ascii="Carlito" w:hAnsi="Carlito" w:cs="Carlito"/>
          <w:b/>
          <w:color w:val="C00000"/>
          <w:sz w:val="22"/>
          <w:szCs w:val="24"/>
        </w:rPr>
        <w:t xml:space="preserve">émettra </w:t>
      </w:r>
      <w:r w:rsidR="00D00509" w:rsidRPr="00622FAA">
        <w:rPr>
          <w:rFonts w:ascii="Carlito" w:hAnsi="Carlito" w:cs="Carlito"/>
          <w:b/>
          <w:color w:val="C00000"/>
          <w:sz w:val="22"/>
          <w:szCs w:val="24"/>
        </w:rPr>
        <w:t xml:space="preserve"> un avis défavorable avant la commission </w:t>
      </w:r>
      <w:r w:rsidR="009213E4" w:rsidRPr="00622FAA">
        <w:rPr>
          <w:rFonts w:ascii="Carlito" w:hAnsi="Carlito" w:cs="Carlito"/>
          <w:b/>
          <w:color w:val="C00000"/>
          <w:sz w:val="22"/>
          <w:szCs w:val="24"/>
        </w:rPr>
        <w:t xml:space="preserve">si l’annexe 2 </w:t>
      </w:r>
      <w:proofErr w:type="gramStart"/>
      <w:r w:rsidR="009213E4" w:rsidRPr="00622FAA">
        <w:rPr>
          <w:rFonts w:ascii="Carlito" w:hAnsi="Carlito" w:cs="Carlito"/>
          <w:b/>
          <w:color w:val="C00000"/>
          <w:sz w:val="22"/>
          <w:szCs w:val="24"/>
        </w:rPr>
        <w:t>n’est</w:t>
      </w:r>
      <w:proofErr w:type="gramEnd"/>
      <w:r w:rsidR="009213E4" w:rsidRPr="00622FAA">
        <w:rPr>
          <w:rFonts w:ascii="Carlito" w:hAnsi="Carlito" w:cs="Carlito"/>
          <w:b/>
          <w:color w:val="C00000"/>
          <w:sz w:val="22"/>
          <w:szCs w:val="24"/>
        </w:rPr>
        <w:t xml:space="preserve"> pas jointe.</w:t>
      </w:r>
    </w:p>
    <w:p w:rsidR="00DC2114" w:rsidRPr="00622FAA" w:rsidRDefault="00F27DE1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b/>
          <w:color w:val="C00000"/>
          <w:sz w:val="22"/>
          <w:szCs w:val="24"/>
        </w:rPr>
        <w:tab/>
      </w:r>
      <w:r w:rsidRPr="00622FAA">
        <w:rPr>
          <w:rFonts w:ascii="Carlito" w:hAnsi="Carlito" w:cs="Carlito"/>
          <w:b/>
          <w:color w:val="C00000"/>
          <w:sz w:val="22"/>
          <w:szCs w:val="24"/>
        </w:rPr>
        <w:tab/>
      </w:r>
      <w:r w:rsidRPr="00622FAA">
        <w:rPr>
          <w:rFonts w:ascii="Carlito" w:hAnsi="Carlito" w:cs="Carlito"/>
          <w:b/>
          <w:color w:val="C00000"/>
          <w:sz w:val="22"/>
          <w:szCs w:val="24"/>
        </w:rPr>
        <w:tab/>
        <w:t xml:space="preserve">     </w:t>
      </w:r>
    </w:p>
    <w:p w:rsidR="00DC2114" w:rsidRPr="00622FAA" w:rsidRDefault="00BB6963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Nom :             </w:t>
      </w:r>
      <w:r w:rsidR="00877AE0" w:rsidRPr="00622FAA">
        <w:rPr>
          <w:rFonts w:ascii="Carlito" w:hAnsi="Carlito" w:cs="Carlito"/>
          <w:sz w:val="22"/>
          <w:szCs w:val="24"/>
        </w:rPr>
        <w:t xml:space="preserve">    </w:t>
      </w:r>
      <w:r w:rsidRPr="00622FAA">
        <w:rPr>
          <w:rFonts w:ascii="Carlito" w:hAnsi="Carlito" w:cs="Carlito"/>
          <w:sz w:val="22"/>
          <w:szCs w:val="24"/>
        </w:rPr>
        <w:t xml:space="preserve"> </w:t>
      </w:r>
      <w:r w:rsidR="00DC2114" w:rsidRPr="00622FAA">
        <w:rPr>
          <w:rFonts w:ascii="Carlito" w:hAnsi="Carlito" w:cs="Carlito"/>
          <w:sz w:val="22"/>
          <w:szCs w:val="24"/>
        </w:rPr>
        <w:t>………………………………………………………………</w:t>
      </w:r>
      <w:r w:rsidRPr="00622FAA">
        <w:rPr>
          <w:rFonts w:ascii="Carlito" w:hAnsi="Carlito" w:cs="Carlito"/>
          <w:sz w:val="22"/>
          <w:szCs w:val="24"/>
        </w:rPr>
        <w:t>………</w:t>
      </w:r>
      <w:r w:rsidR="00877AE0" w:rsidRPr="00622FAA">
        <w:rPr>
          <w:rFonts w:ascii="Carlito" w:hAnsi="Carlito" w:cs="Carlito"/>
          <w:sz w:val="22"/>
          <w:szCs w:val="24"/>
        </w:rPr>
        <w:t>….</w:t>
      </w:r>
      <w:r w:rsidR="00DC2114" w:rsidRPr="00622FAA">
        <w:rPr>
          <w:rFonts w:ascii="Carlito" w:hAnsi="Carlito" w:cs="Carlito"/>
          <w:sz w:val="22"/>
          <w:szCs w:val="24"/>
        </w:rPr>
        <w:t xml:space="preserve">.  </w:t>
      </w:r>
      <w:r w:rsidR="00877AE0" w:rsidRPr="00622FAA">
        <w:rPr>
          <w:rFonts w:ascii="Carlito" w:hAnsi="Carlito" w:cs="Carlito"/>
          <w:sz w:val="22"/>
          <w:szCs w:val="24"/>
        </w:rPr>
        <w:t xml:space="preserve">                           </w:t>
      </w:r>
      <w:r w:rsidRPr="00622FAA">
        <w:rPr>
          <w:rFonts w:ascii="Carlito" w:hAnsi="Carlito" w:cs="Carlito"/>
          <w:sz w:val="22"/>
          <w:szCs w:val="24"/>
        </w:rPr>
        <w:t xml:space="preserve"> </w:t>
      </w:r>
      <w:r w:rsidR="00DC2114" w:rsidRPr="00622FAA">
        <w:rPr>
          <w:rFonts w:ascii="Carlito" w:hAnsi="Carlito" w:cs="Carlito"/>
          <w:sz w:val="22"/>
          <w:szCs w:val="24"/>
        </w:rPr>
        <w:t>Date :   ………………………</w:t>
      </w: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77AE0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Coordonnées:    ………………………………………………………………..                                          Signature</w:t>
      </w:r>
    </w:p>
    <w:p w:rsidR="00877AE0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22"/>
          <w:szCs w:val="24"/>
        </w:rPr>
        <w:t xml:space="preserve">                             ………………………………………………………………..</w:t>
      </w:r>
    </w:p>
    <w:p w:rsidR="001B4960" w:rsidRPr="00622FAA" w:rsidRDefault="001B4960" w:rsidP="001B4960">
      <w:pPr>
        <w:ind w:left="142"/>
        <w:rPr>
          <w:rFonts w:ascii="Carlito" w:hAnsi="Carlito" w:cs="Carlito"/>
          <w:sz w:val="8"/>
          <w:szCs w:val="8"/>
        </w:rPr>
      </w:pPr>
    </w:p>
    <w:p w:rsidR="00F85F0B" w:rsidRPr="004E00C0" w:rsidRDefault="0058132E" w:rsidP="00F85F0B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color w:val="FF0066"/>
          <w:sz w:val="8"/>
          <w:szCs w:val="8"/>
        </w:rPr>
      </w:pPr>
      <w:r w:rsidRPr="00622FAA">
        <w:rPr>
          <w:rFonts w:ascii="Carlito" w:hAnsi="Carlito" w:cs="Carlito"/>
          <w:b/>
          <w:sz w:val="22"/>
          <w:szCs w:val="24"/>
        </w:rPr>
        <w:t>Pour les élèves déjà scolarisés en collège</w:t>
      </w:r>
      <w:r w:rsidRPr="00622FAA">
        <w:rPr>
          <w:rFonts w:ascii="Calibri" w:hAnsi="Calibri" w:cs="Calibri"/>
          <w:b/>
          <w:sz w:val="22"/>
          <w:szCs w:val="24"/>
        </w:rPr>
        <w:t> </w:t>
      </w:r>
      <w:r w:rsidRPr="00622FAA">
        <w:rPr>
          <w:rFonts w:ascii="Carlito" w:hAnsi="Carlito" w:cs="Carlito"/>
          <w:b/>
          <w:sz w:val="22"/>
          <w:szCs w:val="24"/>
        </w:rPr>
        <w:t>:</w:t>
      </w:r>
      <w:r w:rsidR="00F85F0B" w:rsidRPr="00622FAA">
        <w:rPr>
          <w:rFonts w:ascii="Carlito" w:hAnsi="Carlito" w:cs="Carlito"/>
          <w:b/>
          <w:sz w:val="22"/>
          <w:szCs w:val="24"/>
        </w:rPr>
        <w:t xml:space="preserve"> </w:t>
      </w:r>
      <w:r w:rsidR="000E06FC" w:rsidRPr="004E00C0">
        <w:rPr>
          <w:rFonts w:ascii="Carlito" w:hAnsi="Carlito" w:cs="Carlito"/>
          <w:i/>
          <w:color w:val="FF0066"/>
          <w:sz w:val="20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 xml:space="preserve">: </w:t>
      </w:r>
      <w:r w:rsidR="000E06FC" w:rsidRPr="004E00C0">
        <w:rPr>
          <w:rFonts w:ascii="Carlito" w:hAnsi="Carlito" w:cs="Carlito"/>
          <w:i/>
          <w:color w:val="FF0066"/>
          <w:sz w:val="20"/>
          <w:szCs w:val="22"/>
        </w:rPr>
        <w:t>pour élèves admis en section sportive scolaire : ne pas faire remplir)</w:t>
      </w:r>
    </w:p>
    <w:p w:rsidR="0058132E" w:rsidRPr="00622FAA" w:rsidRDefault="0058132E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58132E" w:rsidRPr="00622FAA" w:rsidRDefault="0058132E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PARTIE À RENSEIGNER </w:t>
      </w:r>
      <w:r w:rsidRPr="00622FAA">
        <w:rPr>
          <w:rFonts w:ascii="Carlito" w:hAnsi="Carlito" w:cs="Carlito"/>
          <w:b/>
          <w:color w:val="C00000"/>
          <w:sz w:val="22"/>
          <w:szCs w:val="24"/>
        </w:rPr>
        <w:t xml:space="preserve">LE/LA </w:t>
      </w:r>
      <w:r w:rsidR="00EE5901" w:rsidRPr="00622FAA">
        <w:rPr>
          <w:rFonts w:ascii="Carlito" w:hAnsi="Carlito" w:cs="Carlito"/>
          <w:b/>
          <w:color w:val="C00000"/>
          <w:sz w:val="22"/>
          <w:szCs w:val="24"/>
        </w:rPr>
        <w:t xml:space="preserve">PSYCHOLOGUE DE L’EDUCATION NATIONALE (PSY-EN) </w:t>
      </w:r>
      <w:r w:rsidRPr="00622FAA">
        <w:rPr>
          <w:rFonts w:ascii="Carlito" w:hAnsi="Carlito" w:cs="Carlito"/>
          <w:sz w:val="22"/>
          <w:szCs w:val="24"/>
        </w:rPr>
        <w:t>DU COLLÈGE D’ORIGINE</w:t>
      </w:r>
      <w:r w:rsidR="007B59C9" w:rsidRPr="00622FAA">
        <w:rPr>
          <w:rFonts w:ascii="Carlito" w:hAnsi="Carlito" w:cs="Carlito"/>
          <w:sz w:val="22"/>
          <w:szCs w:val="24"/>
        </w:rPr>
        <w:t xml:space="preserve"> OU DU CIO</w:t>
      </w: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58132E" w:rsidRPr="00622FAA" w:rsidRDefault="0058132E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Nom :                  ………………………………………………………………..                                  </w:t>
      </w:r>
      <w:r w:rsidR="00877AE0" w:rsidRPr="00622FAA">
        <w:rPr>
          <w:rFonts w:ascii="Carlito" w:hAnsi="Carlito" w:cs="Carlito"/>
          <w:sz w:val="22"/>
          <w:szCs w:val="24"/>
        </w:rPr>
        <w:t xml:space="preserve">         </w:t>
      </w:r>
      <w:r w:rsidRPr="00622FAA">
        <w:rPr>
          <w:rFonts w:ascii="Carlito" w:hAnsi="Carlito" w:cs="Carlito"/>
          <w:sz w:val="22"/>
          <w:szCs w:val="24"/>
        </w:rPr>
        <w:t>Date :   ………………………</w:t>
      </w:r>
    </w:p>
    <w:p w:rsidR="0058132E" w:rsidRPr="00622FAA" w:rsidRDefault="0058132E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77AE0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CIO de:  </w:t>
      </w:r>
      <w:r w:rsidRPr="00622FAA">
        <w:rPr>
          <w:rFonts w:ascii="Carlito" w:hAnsi="Carlito" w:cs="Carlito"/>
          <w:sz w:val="22"/>
          <w:szCs w:val="24"/>
        </w:rPr>
        <w:tab/>
        <w:t xml:space="preserve">      …………………………………………………………………………..                             Signature</w:t>
      </w:r>
    </w:p>
    <w:p w:rsidR="00877AE0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58132E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 Adresse</w:t>
      </w:r>
      <w:r w:rsidRPr="00622FAA">
        <w:rPr>
          <w:rFonts w:ascii="Calibri" w:hAnsi="Calibri" w:cs="Calibri"/>
          <w:sz w:val="22"/>
          <w:szCs w:val="24"/>
        </w:rPr>
        <w:t> </w:t>
      </w:r>
      <w:r w:rsidRPr="00622FAA">
        <w:rPr>
          <w:rFonts w:ascii="Carlito" w:hAnsi="Carlito" w:cs="Carlito"/>
          <w:sz w:val="22"/>
          <w:szCs w:val="24"/>
        </w:rPr>
        <w:t>:            …………………………………………………………………………..</w:t>
      </w:r>
    </w:p>
    <w:p w:rsidR="00877AE0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77AE0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Entretien avec l’élève</w:t>
      </w:r>
      <w:r w:rsidRPr="00622FAA">
        <w:rPr>
          <w:rFonts w:ascii="Carlito" w:hAnsi="Carlito" w:cs="Carlito"/>
          <w:b/>
          <w:sz w:val="22"/>
          <w:szCs w:val="24"/>
        </w:rPr>
        <w:t xml:space="preserve"> </w:t>
      </w:r>
      <w:r w:rsidRPr="00622FAA">
        <w:rPr>
          <w:rFonts w:ascii="Carlito" w:hAnsi="Carlito" w:cs="Carlito"/>
          <w:b/>
          <w:sz w:val="22"/>
          <w:szCs w:val="24"/>
        </w:rPr>
        <w:tab/>
      </w:r>
      <w:r w:rsidRPr="00622FAA">
        <w:rPr>
          <w:rFonts w:ascii="Carlito" w:hAnsi="Carlito" w:cs="Carlito"/>
          <w:b/>
          <w:sz w:val="22"/>
          <w:szCs w:val="24"/>
        </w:rPr>
        <w:tab/>
      </w:r>
      <w:r w:rsidRPr="00622FAA">
        <w:rPr>
          <w:rFonts w:ascii="Carlito" w:hAnsi="Carlito" w:cs="Carlito"/>
          <w:b/>
          <w:sz w:val="22"/>
          <w:szCs w:val="24"/>
        </w:rPr>
        <w:tab/>
      </w:r>
      <w:r w:rsidRPr="00622FAA">
        <w:rPr>
          <w:rFonts w:ascii="Carlito" w:hAnsi="Carlito" w:cs="Carlito"/>
          <w:b/>
          <w:sz w:val="22"/>
          <w:szCs w:val="24"/>
        </w:rPr>
        <w:tab/>
      </w:r>
      <w:r w:rsidRPr="00622FAA">
        <w:rPr>
          <w:rFonts w:ascii="Carlito" w:hAnsi="Carlito" w:cs="Carlito"/>
          <w:b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 xml:space="preserve">Oui </w:t>
      </w:r>
      <w:r w:rsidRPr="00622FAA">
        <w:rPr>
          <w:rFonts w:ascii="Carlito" w:hAnsi="Carlito" w:cs="Carlito"/>
          <w:b/>
          <w:sz w:val="22"/>
          <w:szCs w:val="24"/>
        </w:rPr>
        <w:sym w:font="Wingdings" w:char="F06F"/>
      </w:r>
      <w:r w:rsidRPr="00622FAA">
        <w:rPr>
          <w:rFonts w:ascii="Carlito" w:hAnsi="Carlito" w:cs="Carlito"/>
          <w:sz w:val="22"/>
          <w:szCs w:val="24"/>
        </w:rPr>
        <w:t xml:space="preserve">           Non </w:t>
      </w:r>
      <w:r w:rsidRPr="00622FAA">
        <w:rPr>
          <w:rFonts w:ascii="Carlito" w:hAnsi="Carlito" w:cs="Carlito"/>
          <w:b/>
          <w:sz w:val="22"/>
          <w:szCs w:val="24"/>
        </w:rPr>
        <w:sym w:font="Wingdings" w:char="F06F"/>
      </w:r>
    </w:p>
    <w:p w:rsidR="00877AE0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877AE0" w:rsidRPr="00622FAA" w:rsidRDefault="00877AE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Entretien avec un ou les responsable(s) légal/légaux</w:t>
      </w:r>
      <w:r w:rsidRPr="00622FAA">
        <w:rPr>
          <w:rFonts w:ascii="Carlito" w:hAnsi="Carlito" w:cs="Carlito"/>
          <w:b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 xml:space="preserve">Oui </w:t>
      </w:r>
      <w:r w:rsidRPr="00622FAA">
        <w:rPr>
          <w:rFonts w:ascii="Carlito" w:hAnsi="Carlito" w:cs="Carlito"/>
          <w:b/>
          <w:sz w:val="22"/>
          <w:szCs w:val="24"/>
        </w:rPr>
        <w:sym w:font="Wingdings" w:char="F06F"/>
      </w:r>
      <w:r w:rsidRPr="00622FAA">
        <w:rPr>
          <w:rFonts w:ascii="Carlito" w:hAnsi="Carlito" w:cs="Carlito"/>
          <w:sz w:val="22"/>
          <w:szCs w:val="24"/>
        </w:rPr>
        <w:t xml:space="preserve">           Non </w:t>
      </w:r>
      <w:r w:rsidRPr="00622FAA">
        <w:rPr>
          <w:rFonts w:ascii="Carlito" w:hAnsi="Carlito" w:cs="Carlito"/>
          <w:b/>
          <w:sz w:val="22"/>
          <w:szCs w:val="24"/>
        </w:rPr>
        <w:sym w:font="Wingdings" w:char="F06F"/>
      </w:r>
    </w:p>
    <w:p w:rsidR="00C8690C" w:rsidRPr="00622FAA" w:rsidRDefault="00C8690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C8690C" w:rsidRPr="00622FAA" w:rsidRDefault="00C8690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Évaluation de la </w:t>
      </w:r>
      <w:r w:rsidR="00D63754" w:rsidRPr="00622FAA">
        <w:rPr>
          <w:rFonts w:ascii="Carlito" w:hAnsi="Carlito" w:cs="Carlito"/>
          <w:b/>
          <w:sz w:val="22"/>
          <w:szCs w:val="24"/>
        </w:rPr>
        <w:t>motivation</w:t>
      </w:r>
      <w:r w:rsidR="00D63754" w:rsidRPr="00622FAA">
        <w:rPr>
          <w:rFonts w:ascii="Carlito" w:hAnsi="Carlito" w:cs="Carlito"/>
          <w:sz w:val="22"/>
          <w:szCs w:val="24"/>
        </w:rPr>
        <w:t xml:space="preserve"> de l’élève </w:t>
      </w:r>
      <w:r w:rsidR="00D63754" w:rsidRPr="00622FAA">
        <w:rPr>
          <w:rFonts w:ascii="Carlito" w:hAnsi="Carlito" w:cs="Carlito"/>
          <w:b/>
          <w:sz w:val="22"/>
          <w:szCs w:val="24"/>
        </w:rPr>
        <w:t>à intégrer un internat</w:t>
      </w:r>
      <w:r w:rsidR="000F6A7C" w:rsidRPr="00622FAA">
        <w:rPr>
          <w:rFonts w:ascii="Carlito" w:hAnsi="Carlito" w:cs="Carlito"/>
          <w:b/>
          <w:sz w:val="22"/>
          <w:szCs w:val="24"/>
        </w:rPr>
        <w:t>.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6D0D03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6815" w:rsidRPr="00622FAA" w:rsidRDefault="00506815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63754" w:rsidRPr="00622FAA" w:rsidRDefault="006D0D03" w:rsidP="006D0D03">
      <w:pPr>
        <w:ind w:left="142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22"/>
          <w:szCs w:val="20"/>
        </w:rPr>
        <w:br w:type="page"/>
      </w:r>
    </w:p>
    <w:p w:rsidR="006D0D03" w:rsidRPr="00622FAA" w:rsidRDefault="006D0D03" w:rsidP="006D0D03">
      <w:pPr>
        <w:ind w:left="142"/>
        <w:rPr>
          <w:rFonts w:ascii="Carlito" w:hAnsi="Carlito" w:cs="Carlito"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>Adéquation de l’entrée en internat avec le projet professionnel</w:t>
      </w:r>
      <w:r w:rsidRPr="00622FAA">
        <w:rPr>
          <w:rFonts w:ascii="Carlito" w:hAnsi="Carlito" w:cs="Carlito"/>
          <w:sz w:val="22"/>
          <w:szCs w:val="24"/>
        </w:rPr>
        <w:t xml:space="preserve"> de l’élève et/ou ses aptitudes.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>Difficultés éventuelles.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D0D03" w:rsidRPr="00622FAA" w:rsidRDefault="006D0D03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58132E" w:rsidRPr="00622FAA" w:rsidRDefault="0058132E" w:rsidP="0058132E">
      <w:pPr>
        <w:ind w:left="142"/>
        <w:rPr>
          <w:rFonts w:ascii="Carlito" w:hAnsi="Carlito" w:cs="Carlito"/>
          <w:sz w:val="8"/>
          <w:szCs w:val="8"/>
        </w:rPr>
      </w:pPr>
    </w:p>
    <w:p w:rsidR="0058132E" w:rsidRPr="00622FAA" w:rsidRDefault="0058132E" w:rsidP="0058132E">
      <w:pPr>
        <w:ind w:left="142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1B4960">
      <w:pPr>
        <w:ind w:left="142"/>
        <w:rPr>
          <w:rFonts w:ascii="Carlito" w:hAnsi="Carlito" w:cs="Carlito"/>
          <w:sz w:val="8"/>
          <w:szCs w:val="8"/>
        </w:rPr>
      </w:pPr>
    </w:p>
    <w:p w:rsidR="00FB4093" w:rsidRPr="00622FAA" w:rsidRDefault="00FB4093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3C54B6" w:rsidRPr="00622FAA" w:rsidRDefault="00DC2114" w:rsidP="003C54B6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22"/>
          <w:szCs w:val="24"/>
        </w:rPr>
        <w:t xml:space="preserve">AVIS DU/DE LA  </w:t>
      </w:r>
      <w:r w:rsidR="00543F20" w:rsidRPr="00622FAA">
        <w:rPr>
          <w:rFonts w:ascii="Carlito" w:hAnsi="Carlito" w:cs="Carlito"/>
          <w:b/>
          <w:color w:val="C00000"/>
          <w:sz w:val="22"/>
          <w:szCs w:val="24"/>
        </w:rPr>
        <w:t xml:space="preserve">DIRECTEUR/DIRECTRICE DE L’ÉCOLE D’ORIGINE </w:t>
      </w:r>
      <w:r w:rsidR="00543F20" w:rsidRPr="00622FAA">
        <w:rPr>
          <w:rFonts w:ascii="Carlito" w:hAnsi="Carlito" w:cs="Carlito"/>
          <w:sz w:val="22"/>
          <w:szCs w:val="24"/>
        </w:rPr>
        <w:t xml:space="preserve">OU DU/DE LA </w:t>
      </w:r>
      <w:r w:rsidRPr="00622FAA">
        <w:rPr>
          <w:rFonts w:ascii="Carlito" w:hAnsi="Carlito" w:cs="Carlito"/>
          <w:b/>
          <w:color w:val="C00000"/>
          <w:sz w:val="22"/>
          <w:szCs w:val="24"/>
        </w:rPr>
        <w:t>PRINCIPAL(E) DU COLLÈGE</w:t>
      </w:r>
      <w:r w:rsidR="003C54B6" w:rsidRPr="00622FAA">
        <w:rPr>
          <w:rFonts w:ascii="Carlito" w:hAnsi="Carlito" w:cs="Carlito"/>
          <w:b/>
          <w:color w:val="C00000"/>
          <w:sz w:val="22"/>
          <w:szCs w:val="24"/>
        </w:rPr>
        <w:br/>
      </w:r>
      <w:r w:rsidR="000F6A7C" w:rsidRPr="00622FAA">
        <w:rPr>
          <w:rFonts w:ascii="Carlito" w:hAnsi="Carlito" w:cs="Carlito"/>
          <w:i/>
          <w:sz w:val="22"/>
        </w:rPr>
        <w:t>Avis du conseil des maîtres/du conseil de classe du 2</w:t>
      </w:r>
      <w:r w:rsidR="000F6A7C" w:rsidRPr="00622FAA">
        <w:rPr>
          <w:rFonts w:ascii="Carlito" w:hAnsi="Carlito" w:cs="Carlito"/>
          <w:i/>
          <w:sz w:val="22"/>
          <w:vertAlign w:val="superscript"/>
        </w:rPr>
        <w:t>ème</w:t>
      </w:r>
      <w:r w:rsidR="000F6A7C" w:rsidRPr="00622FAA">
        <w:rPr>
          <w:rFonts w:ascii="Carlito" w:hAnsi="Carlito" w:cs="Carlito"/>
          <w:i/>
          <w:sz w:val="22"/>
        </w:rPr>
        <w:t xml:space="preserve"> trimestre sur le passage dans la classe demandée</w:t>
      </w:r>
      <w:r w:rsidR="000F6A7C" w:rsidRPr="00622FAA">
        <w:rPr>
          <w:rFonts w:ascii="Calibri" w:hAnsi="Calibri" w:cs="Calibri"/>
          <w:i/>
          <w:sz w:val="22"/>
        </w:rPr>
        <w:t> </w:t>
      </w:r>
      <w:r w:rsidR="000F6A7C" w:rsidRPr="00622FAA">
        <w:rPr>
          <w:rFonts w:ascii="Carlito" w:hAnsi="Carlito" w:cs="Carlito"/>
          <w:i/>
          <w:sz w:val="22"/>
        </w:rPr>
        <w:t>:</w:t>
      </w:r>
      <w:r w:rsidR="003C54B6" w:rsidRPr="00622FAA">
        <w:rPr>
          <w:rFonts w:ascii="Carlito" w:hAnsi="Carlito" w:cs="Carlito"/>
          <w:i/>
          <w:color w:val="CC3399"/>
          <w:sz w:val="18"/>
          <w:szCs w:val="22"/>
        </w:rPr>
        <w:t xml:space="preserve"> </w:t>
      </w:r>
      <w:r w:rsidR="003C54B6" w:rsidRPr="00622FAA">
        <w:rPr>
          <w:rFonts w:ascii="Carlito" w:hAnsi="Carlito" w:cs="Carlito"/>
          <w:i/>
          <w:color w:val="CC3399"/>
          <w:sz w:val="18"/>
          <w:szCs w:val="22"/>
        </w:rPr>
        <w:br/>
      </w:r>
      <w:r w:rsidR="003C54B6" w:rsidRPr="004E00C0">
        <w:rPr>
          <w:rFonts w:ascii="Carlito" w:hAnsi="Carlito" w:cs="Carlito"/>
          <w:i/>
          <w:color w:val="FF0066"/>
          <w:sz w:val="18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proofErr w:type="gramStart"/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 xml:space="preserve">: </w:t>
      </w:r>
      <w:r w:rsidR="003C54B6" w:rsidRPr="004E00C0">
        <w:rPr>
          <w:rFonts w:ascii="Carlito" w:hAnsi="Carlito" w:cs="Carlito"/>
          <w:i/>
          <w:color w:val="FF0066"/>
          <w:sz w:val="20"/>
          <w:szCs w:val="22"/>
        </w:rPr>
        <w:t xml:space="preserve"> pour</w:t>
      </w:r>
      <w:proofErr w:type="gramEnd"/>
      <w:r w:rsidR="003C54B6" w:rsidRPr="004E00C0">
        <w:rPr>
          <w:rFonts w:ascii="Carlito" w:hAnsi="Carlito" w:cs="Carlito"/>
          <w:i/>
          <w:color w:val="FF0066"/>
          <w:sz w:val="20"/>
          <w:szCs w:val="22"/>
        </w:rPr>
        <w:t xml:space="preserve"> </w:t>
      </w:r>
      <w:r w:rsidR="003C54B6" w:rsidRPr="004E00C0">
        <w:rPr>
          <w:rFonts w:ascii="Carlito" w:hAnsi="Carlito" w:cs="Carlito"/>
          <w:i/>
          <w:color w:val="FF0066"/>
          <w:sz w:val="18"/>
          <w:szCs w:val="22"/>
        </w:rPr>
        <w:t>élèves admis en section sportive scolaire</w:t>
      </w:r>
      <w:r w:rsidR="003C54B6" w:rsidRPr="004E00C0">
        <w:rPr>
          <w:rFonts w:ascii="Calibri" w:hAnsi="Calibri" w:cs="Calibri"/>
          <w:i/>
          <w:color w:val="FF0066"/>
          <w:sz w:val="18"/>
          <w:szCs w:val="22"/>
        </w:rPr>
        <w:t> </w:t>
      </w:r>
      <w:r w:rsidR="003C54B6" w:rsidRPr="004E00C0">
        <w:rPr>
          <w:rFonts w:ascii="Carlito" w:hAnsi="Carlito" w:cs="Carlito"/>
          <w:i/>
          <w:color w:val="FF0066"/>
          <w:sz w:val="18"/>
          <w:szCs w:val="22"/>
        </w:rPr>
        <w:t>: ne pas faire remplir)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i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i/>
          <w:sz w:val="22"/>
          <w:szCs w:val="20"/>
        </w:rPr>
      </w:pPr>
      <w:r w:rsidRPr="00622FAA">
        <w:rPr>
          <w:rFonts w:ascii="Carlito" w:hAnsi="Carlito" w:cs="Carlito"/>
          <w:b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i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i/>
          <w:sz w:val="22"/>
          <w:szCs w:val="20"/>
        </w:rPr>
      </w:pPr>
      <w:r w:rsidRPr="00622FAA">
        <w:rPr>
          <w:rFonts w:ascii="Carlito" w:hAnsi="Carlito" w:cs="Carlito"/>
          <w:b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i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i/>
          <w:sz w:val="22"/>
          <w:szCs w:val="20"/>
        </w:rPr>
      </w:pPr>
      <w:r w:rsidRPr="00622FAA">
        <w:rPr>
          <w:rFonts w:ascii="Carlito" w:hAnsi="Carlito" w:cs="Carlito"/>
          <w:b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i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i/>
          <w:sz w:val="22"/>
          <w:szCs w:val="20"/>
        </w:rPr>
      </w:pPr>
      <w:r w:rsidRPr="00622FAA">
        <w:rPr>
          <w:rFonts w:ascii="Carlito" w:hAnsi="Carlito" w:cs="Carlito"/>
          <w:b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i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i/>
          <w:sz w:val="22"/>
          <w:szCs w:val="20"/>
        </w:rPr>
      </w:pPr>
      <w:r w:rsidRPr="00622FAA">
        <w:rPr>
          <w:rFonts w:ascii="Carlito" w:hAnsi="Carlito" w:cs="Carlito"/>
          <w:b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B4960" w:rsidRPr="00622FAA" w:rsidRDefault="001B496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Si vous le savez, qui est</w:t>
      </w:r>
      <w:r w:rsidR="00FE1574" w:rsidRPr="00622FAA">
        <w:rPr>
          <w:rFonts w:ascii="Carlito" w:hAnsi="Carlito" w:cs="Carlito"/>
          <w:sz w:val="22"/>
          <w:szCs w:val="24"/>
        </w:rPr>
        <w:t xml:space="preserve"> à</w:t>
      </w:r>
      <w:r w:rsidRPr="00622FAA">
        <w:rPr>
          <w:rFonts w:ascii="Carlito" w:hAnsi="Carlito" w:cs="Carlito"/>
          <w:sz w:val="22"/>
          <w:szCs w:val="24"/>
        </w:rPr>
        <w:t xml:space="preserve"> l’origine de la demande d’internat : </w:t>
      </w: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Les responsables légaux </w:t>
      </w:r>
      <w:r w:rsidRPr="00622FAA">
        <w:rPr>
          <w:rFonts w:ascii="Carlito" w:hAnsi="Carlito" w:cs="Carlito"/>
          <w:b/>
          <w:sz w:val="22"/>
          <w:szCs w:val="24"/>
        </w:rPr>
        <w:t xml:space="preserve"> </w:t>
      </w:r>
      <w:r w:rsidR="001B4960" w:rsidRPr="00622FAA">
        <w:rPr>
          <w:rFonts w:ascii="Carlito" w:hAnsi="Carlito" w:cs="Carlito"/>
          <w:b/>
          <w:sz w:val="22"/>
          <w:szCs w:val="24"/>
        </w:rPr>
        <w:sym w:font="Wingdings" w:char="F06F"/>
      </w:r>
      <w:r w:rsidRPr="00622FAA">
        <w:rPr>
          <w:rFonts w:ascii="Carlito" w:hAnsi="Carlito" w:cs="Carlito"/>
          <w:sz w:val="22"/>
          <w:szCs w:val="24"/>
        </w:rPr>
        <w:t xml:space="preserve">           L’élève</w:t>
      </w:r>
      <w:r w:rsidR="001B4960" w:rsidRPr="00622FAA">
        <w:rPr>
          <w:rFonts w:ascii="Carlito" w:hAnsi="Carlito" w:cs="Carlito"/>
          <w:b/>
          <w:sz w:val="22"/>
          <w:szCs w:val="24"/>
        </w:rPr>
        <w:sym w:font="Wingdings" w:char="F06F"/>
      </w:r>
      <w:r w:rsidRPr="00622FAA">
        <w:rPr>
          <w:rFonts w:ascii="Carlito" w:hAnsi="Carlito" w:cs="Carlito"/>
          <w:sz w:val="22"/>
          <w:szCs w:val="24"/>
        </w:rPr>
        <w:t xml:space="preserve">           L’école ou le collège d’origine</w:t>
      </w:r>
      <w:r w:rsidR="001B4960" w:rsidRPr="00622FAA">
        <w:rPr>
          <w:rFonts w:ascii="Carlito" w:hAnsi="Carlito" w:cs="Carlito"/>
          <w:b/>
          <w:sz w:val="22"/>
          <w:szCs w:val="24"/>
        </w:rPr>
        <w:sym w:font="Wingdings" w:char="F06F"/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0F6A7C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8"/>
          <w:szCs w:val="8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C2114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1B4960" w:rsidRPr="00622FAA" w:rsidRDefault="00DC211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Avis sur la candidature :                  Très favorable </w:t>
      </w:r>
      <w:r w:rsidR="001B4960" w:rsidRPr="00622FAA">
        <w:rPr>
          <w:rFonts w:ascii="Carlito" w:hAnsi="Carlito" w:cs="Carlito"/>
          <w:b/>
          <w:sz w:val="22"/>
          <w:szCs w:val="24"/>
        </w:rPr>
        <w:sym w:font="Wingdings" w:char="F06F"/>
      </w:r>
      <w:r w:rsidRPr="00622FAA">
        <w:rPr>
          <w:rFonts w:ascii="Carlito" w:hAnsi="Carlito" w:cs="Carlito"/>
          <w:sz w:val="22"/>
          <w:szCs w:val="24"/>
        </w:rPr>
        <w:t xml:space="preserve">           Favorable </w:t>
      </w:r>
      <w:r w:rsidR="001B4960" w:rsidRPr="00622FAA">
        <w:rPr>
          <w:rFonts w:ascii="Carlito" w:hAnsi="Carlito" w:cs="Carlito"/>
          <w:b/>
          <w:sz w:val="22"/>
          <w:szCs w:val="24"/>
        </w:rPr>
        <w:sym w:font="Wingdings" w:char="F06F"/>
      </w:r>
      <w:r w:rsidRPr="00622FAA">
        <w:rPr>
          <w:rFonts w:ascii="Carlito" w:hAnsi="Carlito" w:cs="Carlito"/>
          <w:sz w:val="22"/>
          <w:szCs w:val="24"/>
        </w:rPr>
        <w:t xml:space="preserve">           Réservé </w:t>
      </w:r>
      <w:r w:rsidR="001B4960" w:rsidRPr="00622FAA">
        <w:rPr>
          <w:rFonts w:ascii="Carlito" w:hAnsi="Carlito" w:cs="Carlito"/>
          <w:b/>
          <w:sz w:val="22"/>
          <w:szCs w:val="24"/>
        </w:rPr>
        <w:sym w:font="Wingdings" w:char="F06F"/>
      </w:r>
    </w:p>
    <w:p w:rsidR="001B4960" w:rsidRPr="00622FAA" w:rsidRDefault="001B496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Nom :                   ………………………………………………………………..                                  Date :   ………………………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Coordonnées:     ………………………………………………………………..                                 Signature</w:t>
      </w: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0F6A7C" w:rsidRPr="00622FAA" w:rsidRDefault="000F6A7C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                              ………………………………………………………………..</w:t>
      </w:r>
    </w:p>
    <w:p w:rsidR="001B4960" w:rsidRPr="00622FAA" w:rsidRDefault="001B4960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/>
        <w:rPr>
          <w:rFonts w:ascii="Carlito" w:hAnsi="Carlito" w:cs="Carlito"/>
          <w:sz w:val="8"/>
          <w:szCs w:val="8"/>
        </w:rPr>
      </w:pPr>
    </w:p>
    <w:p w:rsidR="001B4960" w:rsidRPr="00622FAA" w:rsidRDefault="001B4960" w:rsidP="005B5DE2">
      <w:pPr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8"/>
          <w:szCs w:val="8"/>
        </w:rPr>
        <w:br w:type="page"/>
      </w:r>
    </w:p>
    <w:p w:rsidR="0020116B" w:rsidRPr="00622FAA" w:rsidRDefault="00BE20B7" w:rsidP="00954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1"/>
        <w:rPr>
          <w:rFonts w:ascii="Carlito" w:hAnsi="Carlito" w:cs="Carlito"/>
          <w:b/>
          <w:color w:val="00B050"/>
          <w:sz w:val="22"/>
          <w:szCs w:val="24"/>
        </w:rPr>
      </w:pPr>
      <w:r w:rsidRPr="00622FAA">
        <w:rPr>
          <w:rFonts w:ascii="Carlito" w:hAnsi="Carlito" w:cs="Carlito"/>
          <w:b/>
          <w:color w:val="00B050"/>
          <w:sz w:val="22"/>
          <w:szCs w:val="24"/>
        </w:rPr>
        <w:lastRenderedPageBreak/>
        <w:t xml:space="preserve">PARTIE 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sym w:font="Wingdings" w:char="F083"/>
      </w:r>
      <w:r w:rsidR="00187677" w:rsidRPr="00622FAA">
        <w:rPr>
          <w:rFonts w:ascii="Carlito" w:hAnsi="Carlito" w:cs="Carlito"/>
          <w:b/>
          <w:color w:val="00B050"/>
          <w:sz w:val="22"/>
          <w:szCs w:val="24"/>
        </w:rPr>
        <w:t xml:space="preserve"> 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: </w:t>
      </w:r>
      <w:r w:rsidR="00187677" w:rsidRPr="00622FAA">
        <w:rPr>
          <w:rFonts w:ascii="Carlito" w:hAnsi="Carlito" w:cs="Carlito"/>
          <w:b/>
          <w:color w:val="00B050"/>
          <w:sz w:val="22"/>
          <w:szCs w:val="24"/>
        </w:rPr>
        <w:t xml:space="preserve">À RENSEIGNER PAR LE COLLÈGE DEMANDÉ </w:t>
      </w:r>
      <w:r w:rsidR="00A82FEE" w:rsidRPr="00622FAA">
        <w:rPr>
          <w:rFonts w:ascii="Carlito" w:hAnsi="Carlito" w:cs="Carlito"/>
          <w:b/>
          <w:color w:val="00B050"/>
          <w:sz w:val="22"/>
          <w:szCs w:val="24"/>
        </w:rPr>
        <w:t>ET LES AUTORITÉS ACADÉMIQUES</w:t>
      </w:r>
    </w:p>
    <w:p w:rsidR="0020116B" w:rsidRPr="00622FAA" w:rsidRDefault="0020116B" w:rsidP="00954EB9">
      <w:pPr>
        <w:ind w:left="142" w:right="-1"/>
        <w:rPr>
          <w:rFonts w:ascii="Carlito" w:hAnsi="Carlito" w:cs="Carlito"/>
          <w:b/>
          <w:color w:val="000000"/>
          <w:sz w:val="8"/>
          <w:szCs w:val="8"/>
        </w:rPr>
      </w:pPr>
    </w:p>
    <w:p w:rsidR="00954EB9" w:rsidRPr="00622FAA" w:rsidRDefault="00954EB9" w:rsidP="00954EB9">
      <w:pPr>
        <w:ind w:left="142" w:right="-1"/>
        <w:rPr>
          <w:rFonts w:ascii="Carlito" w:hAnsi="Carlito" w:cs="Carlito"/>
          <w:b/>
          <w:color w:val="000000"/>
          <w:sz w:val="8"/>
          <w:szCs w:val="8"/>
        </w:rPr>
      </w:pPr>
    </w:p>
    <w:p w:rsidR="00954EB9" w:rsidRPr="00622FAA" w:rsidRDefault="00954EB9" w:rsidP="00954EB9">
      <w:pPr>
        <w:ind w:left="142" w:right="-1"/>
        <w:rPr>
          <w:rFonts w:ascii="Carlito" w:hAnsi="Carlito" w:cs="Carlito"/>
          <w:b/>
          <w:color w:val="000000"/>
          <w:sz w:val="8"/>
          <w:szCs w:val="8"/>
        </w:rPr>
      </w:pPr>
    </w:p>
    <w:p w:rsidR="00835B27" w:rsidRPr="00622FAA" w:rsidRDefault="00835B27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color w:val="000000"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 xml:space="preserve">Avis de 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>L’ASSISTANT</w:t>
      </w:r>
      <w:r w:rsidR="00FE1574" w:rsidRPr="00622FAA">
        <w:rPr>
          <w:rFonts w:ascii="Carlito" w:hAnsi="Carlito" w:cs="Carlito"/>
          <w:b/>
          <w:color w:val="00B050"/>
          <w:sz w:val="22"/>
          <w:szCs w:val="24"/>
        </w:rPr>
        <w:t xml:space="preserve">(E) 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>SOCIAL</w:t>
      </w:r>
      <w:r w:rsidR="00EE5901" w:rsidRPr="00622FAA">
        <w:rPr>
          <w:rFonts w:ascii="Carlito" w:hAnsi="Carlito" w:cs="Carlito"/>
          <w:b/>
          <w:color w:val="00B050"/>
          <w:sz w:val="22"/>
          <w:szCs w:val="24"/>
        </w:rPr>
        <w:t>(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>E</w:t>
      </w:r>
      <w:r w:rsidR="00EE5901" w:rsidRPr="00622FAA">
        <w:rPr>
          <w:rFonts w:ascii="Carlito" w:hAnsi="Carlito" w:cs="Carlito"/>
          <w:b/>
          <w:color w:val="00B050"/>
          <w:sz w:val="22"/>
          <w:szCs w:val="24"/>
        </w:rPr>
        <w:t>)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 </w:t>
      </w:r>
      <w:r w:rsidRPr="00622FAA">
        <w:rPr>
          <w:rFonts w:ascii="Carlito" w:hAnsi="Carlito" w:cs="Carlito"/>
          <w:b/>
          <w:sz w:val="22"/>
          <w:szCs w:val="24"/>
        </w:rPr>
        <w:t xml:space="preserve">du collège </w:t>
      </w:r>
      <w:r w:rsidR="00187677" w:rsidRPr="00622FAA">
        <w:rPr>
          <w:rFonts w:ascii="Carlito" w:hAnsi="Carlito" w:cs="Carlito"/>
          <w:b/>
          <w:sz w:val="22"/>
          <w:szCs w:val="24"/>
        </w:rPr>
        <w:t>demandé</w:t>
      </w:r>
      <w:r w:rsidR="003378F7" w:rsidRPr="00622FAA">
        <w:rPr>
          <w:rFonts w:ascii="Carlito" w:hAnsi="Carlito" w:cs="Carlito"/>
          <w:b/>
          <w:sz w:val="22"/>
          <w:szCs w:val="24"/>
        </w:rPr>
        <w:t xml:space="preserve"> </w:t>
      </w:r>
    </w:p>
    <w:p w:rsidR="003378F7" w:rsidRPr="004E00C0" w:rsidRDefault="003378F7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i/>
          <w:color w:val="FF0066"/>
          <w:sz w:val="20"/>
          <w:szCs w:val="22"/>
        </w:rPr>
      </w:pPr>
      <w:r w:rsidRPr="004E00C0">
        <w:rPr>
          <w:rFonts w:ascii="Carlito" w:hAnsi="Carlito" w:cs="Carlito"/>
          <w:i/>
          <w:color w:val="FF0066"/>
          <w:sz w:val="20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 xml:space="preserve">: </w:t>
      </w:r>
      <w:proofErr w:type="gramStart"/>
      <w:r w:rsidRPr="004E00C0">
        <w:rPr>
          <w:rFonts w:ascii="Carlito" w:hAnsi="Carlito" w:cs="Carlito"/>
          <w:i/>
          <w:color w:val="FF0066"/>
          <w:sz w:val="20"/>
          <w:szCs w:val="22"/>
        </w:rPr>
        <w:t>pour</w:t>
      </w:r>
      <w:proofErr w:type="gramEnd"/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élèves admis en section sportive scolaire : ne pas faire remplir)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63754" w:rsidRPr="00622FAA" w:rsidRDefault="00D63754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Nom</w:t>
      </w:r>
      <w:r w:rsidRPr="00622FAA">
        <w:rPr>
          <w:rFonts w:ascii="Carlito" w:hAnsi="Carlito" w:cs="Carlito"/>
          <w:b/>
          <w:sz w:val="22"/>
          <w:szCs w:val="24"/>
        </w:rPr>
        <w:t xml:space="preserve"> </w:t>
      </w:r>
      <w:r w:rsidRPr="00622FAA">
        <w:rPr>
          <w:rFonts w:ascii="Carlito" w:hAnsi="Carlito" w:cs="Carlito"/>
          <w:sz w:val="22"/>
          <w:szCs w:val="24"/>
        </w:rPr>
        <w:t>:                  ………………………………………………………………..                                  Date :   ………………………</w:t>
      </w: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                                                                                                                             </w:t>
      </w:r>
      <w:r w:rsidR="004B4456" w:rsidRPr="00622FAA">
        <w:rPr>
          <w:rFonts w:ascii="Carlito" w:hAnsi="Carlito" w:cs="Carlito"/>
          <w:sz w:val="22"/>
          <w:szCs w:val="24"/>
        </w:rPr>
        <w:t xml:space="preserve">             </w:t>
      </w:r>
      <w:r w:rsidRPr="00622FAA">
        <w:rPr>
          <w:rFonts w:ascii="Carlito" w:hAnsi="Carlito" w:cs="Carlito"/>
          <w:sz w:val="22"/>
          <w:szCs w:val="24"/>
        </w:rPr>
        <w:t>Signature</w:t>
      </w:r>
    </w:p>
    <w:p w:rsidR="00EB3282" w:rsidRPr="00622FAA" w:rsidRDefault="00EB3282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D10CA0" w:rsidRPr="00622FAA" w:rsidRDefault="00D10CA0" w:rsidP="00954EB9">
      <w:pPr>
        <w:ind w:left="142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954EB9">
      <w:pPr>
        <w:ind w:left="142"/>
        <w:rPr>
          <w:rFonts w:ascii="Carlito" w:hAnsi="Carlito" w:cs="Carlito"/>
          <w:b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color w:val="000000"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>Avis du</w:t>
      </w:r>
      <w:r w:rsidR="007B59C9" w:rsidRPr="00622FAA">
        <w:rPr>
          <w:rFonts w:ascii="Carlito" w:hAnsi="Carlito" w:cs="Carlito"/>
          <w:b/>
          <w:sz w:val="22"/>
          <w:szCs w:val="24"/>
        </w:rPr>
        <w:t xml:space="preserve">/de la </w:t>
      </w:r>
      <w:r w:rsidRPr="00622FAA">
        <w:rPr>
          <w:rFonts w:ascii="Carlito" w:hAnsi="Carlito" w:cs="Carlito"/>
          <w:b/>
          <w:sz w:val="22"/>
          <w:szCs w:val="24"/>
        </w:rPr>
        <w:t xml:space="preserve"> 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>PRINCIPAL</w:t>
      </w:r>
      <w:r w:rsidR="007B59C9" w:rsidRPr="00622FAA">
        <w:rPr>
          <w:rFonts w:ascii="Carlito" w:hAnsi="Carlito" w:cs="Carlito"/>
          <w:b/>
          <w:color w:val="00B050"/>
          <w:sz w:val="22"/>
          <w:szCs w:val="24"/>
        </w:rPr>
        <w:t>(E)</w:t>
      </w:r>
      <w:r w:rsidRPr="00622FAA">
        <w:rPr>
          <w:rFonts w:ascii="Carlito" w:hAnsi="Carlito" w:cs="Carlito"/>
          <w:b/>
          <w:sz w:val="22"/>
          <w:szCs w:val="24"/>
        </w:rPr>
        <w:t xml:space="preserve">  </w:t>
      </w:r>
      <w:r w:rsidR="00187677" w:rsidRPr="00622FAA">
        <w:rPr>
          <w:rFonts w:ascii="Carlito" w:hAnsi="Carlito" w:cs="Carlito"/>
          <w:b/>
          <w:sz w:val="22"/>
          <w:szCs w:val="24"/>
        </w:rPr>
        <w:t>du collège demandé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Nom</w:t>
      </w:r>
      <w:r w:rsidRPr="00622FAA">
        <w:rPr>
          <w:rFonts w:ascii="Carlito" w:hAnsi="Carlito" w:cs="Carlito"/>
          <w:b/>
          <w:sz w:val="22"/>
          <w:szCs w:val="24"/>
        </w:rPr>
        <w:t xml:space="preserve"> </w:t>
      </w:r>
      <w:r w:rsidRPr="00622FAA">
        <w:rPr>
          <w:rFonts w:ascii="Carlito" w:hAnsi="Carlito" w:cs="Carlito"/>
          <w:sz w:val="22"/>
          <w:szCs w:val="24"/>
        </w:rPr>
        <w:t>:                  ………………………………………………………………..                                  Date :   ………………………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8676BD" w:rsidRPr="00622FAA" w:rsidRDefault="008676BD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4"/>
          <w:szCs w:val="24"/>
        </w:rPr>
      </w:pPr>
      <w:r w:rsidRPr="00622FAA">
        <w:rPr>
          <w:rFonts w:ascii="Carlito" w:hAnsi="Carlito" w:cs="Carlito"/>
          <w:sz w:val="24"/>
          <w:szCs w:val="24"/>
        </w:rPr>
        <w:t xml:space="preserve">                                                                                                                                          Signature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954EB9">
      <w:pPr>
        <w:ind w:left="142"/>
        <w:rPr>
          <w:rFonts w:ascii="Carlito" w:hAnsi="Carlito" w:cs="Carlito"/>
          <w:b/>
          <w:sz w:val="8"/>
          <w:szCs w:val="8"/>
        </w:rPr>
      </w:pPr>
    </w:p>
    <w:p w:rsidR="00D10CA0" w:rsidRPr="00622FAA" w:rsidRDefault="00D10CA0" w:rsidP="004B4456">
      <w:pP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 xml:space="preserve">Avis de la 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>COMMISSION D’ADMISSION</w:t>
      </w: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>Favorable</w:t>
      </w:r>
      <w:r w:rsidR="00FB4093" w:rsidRPr="00622FAA">
        <w:rPr>
          <w:rFonts w:ascii="Carlito" w:hAnsi="Carlito" w:cs="Carlito"/>
          <w:b/>
          <w:sz w:val="22"/>
          <w:szCs w:val="24"/>
        </w:rPr>
        <w:t xml:space="preserve"> </w:t>
      </w:r>
      <w:r w:rsidR="00FB4093" w:rsidRPr="00622FAA">
        <w:rPr>
          <w:rFonts w:ascii="Carlito" w:hAnsi="Carlito" w:cs="Carlito"/>
          <w:b/>
          <w:sz w:val="22"/>
          <w:szCs w:val="24"/>
        </w:rPr>
        <w:sym w:font="Wingdings" w:char="F06F"/>
      </w: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4"/>
          <w:szCs w:val="24"/>
        </w:rPr>
      </w:pPr>
      <w:r w:rsidRPr="00622FAA">
        <w:rPr>
          <w:rFonts w:ascii="Carlito" w:hAnsi="Carlito" w:cs="Carlito"/>
          <w:b/>
          <w:sz w:val="24"/>
          <w:szCs w:val="24"/>
        </w:rPr>
        <w:t xml:space="preserve">Défavorable </w:t>
      </w:r>
      <w:r w:rsidR="00FB4093" w:rsidRPr="00622FAA">
        <w:rPr>
          <w:rFonts w:ascii="Carlito" w:hAnsi="Carlito" w:cs="Carlito"/>
          <w:b/>
          <w:sz w:val="24"/>
          <w:szCs w:val="24"/>
        </w:rPr>
        <w:sym w:font="Wingdings" w:char="F06F"/>
      </w: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>Motivations dans le cas d’un avis défavorable :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i/>
          <w:sz w:val="22"/>
          <w:szCs w:val="20"/>
        </w:rPr>
      </w:pPr>
      <w:r w:rsidRPr="00622FAA">
        <w:rPr>
          <w:rFonts w:ascii="Carlito" w:hAnsi="Carlito" w:cs="Carlito"/>
          <w:b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i/>
          <w:sz w:val="22"/>
          <w:szCs w:val="20"/>
        </w:rPr>
      </w:pPr>
      <w:r w:rsidRPr="00622FAA">
        <w:rPr>
          <w:rFonts w:ascii="Carlito" w:hAnsi="Carlito" w:cs="Carlito"/>
          <w:b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i/>
          <w:sz w:val="8"/>
          <w:szCs w:val="8"/>
        </w:rPr>
      </w:pPr>
    </w:p>
    <w:p w:rsidR="00FB4093" w:rsidRPr="00622FAA" w:rsidRDefault="00FB4093" w:rsidP="00954EB9">
      <w:pPr>
        <w:ind w:left="142"/>
        <w:rPr>
          <w:rFonts w:ascii="Carlito" w:hAnsi="Carlito" w:cs="Carlito"/>
          <w:b/>
          <w:sz w:val="8"/>
          <w:szCs w:val="8"/>
        </w:rPr>
      </w:pPr>
    </w:p>
    <w:p w:rsidR="009C66C8" w:rsidRPr="00622FAA" w:rsidRDefault="009C66C8" w:rsidP="00954EB9">
      <w:pPr>
        <w:ind w:left="142"/>
        <w:rPr>
          <w:rFonts w:ascii="Carlito" w:hAnsi="Carlito" w:cs="Carlito"/>
          <w:b/>
          <w:sz w:val="8"/>
          <w:szCs w:val="8"/>
        </w:rPr>
      </w:pPr>
    </w:p>
    <w:p w:rsidR="00FB4093" w:rsidRPr="00622FAA" w:rsidRDefault="00FB4093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t xml:space="preserve">Décision de 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>M</w:t>
      </w:r>
      <w:r w:rsidR="00AC2FE8" w:rsidRPr="00622FAA">
        <w:rPr>
          <w:rFonts w:ascii="Carlito" w:hAnsi="Carlito" w:cs="Carlito"/>
          <w:b/>
          <w:color w:val="00B050"/>
          <w:sz w:val="22"/>
          <w:szCs w:val="24"/>
        </w:rPr>
        <w:t>me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 l</w:t>
      </w:r>
      <w:r w:rsidR="00AC2FE8" w:rsidRPr="00622FAA">
        <w:rPr>
          <w:rFonts w:ascii="Carlito" w:hAnsi="Carlito" w:cs="Carlito"/>
          <w:b/>
          <w:color w:val="00B050"/>
          <w:sz w:val="22"/>
          <w:szCs w:val="24"/>
        </w:rPr>
        <w:t>a</w:t>
      </w:r>
      <w:r w:rsidRPr="00622FAA">
        <w:rPr>
          <w:rFonts w:ascii="Carlito" w:hAnsi="Carlito" w:cs="Carlito"/>
          <w:b/>
          <w:color w:val="00B050"/>
          <w:sz w:val="22"/>
          <w:szCs w:val="24"/>
        </w:rPr>
        <w:t xml:space="preserve"> </w:t>
      </w:r>
      <w:r w:rsidR="00B9432F" w:rsidRPr="00622FAA">
        <w:rPr>
          <w:rFonts w:ascii="Carlito" w:hAnsi="Carlito" w:cs="Carlito"/>
          <w:b/>
          <w:color w:val="00B050"/>
          <w:sz w:val="22"/>
          <w:szCs w:val="24"/>
        </w:rPr>
        <w:t>Direct</w:t>
      </w:r>
      <w:r w:rsidR="00AC2FE8" w:rsidRPr="00622FAA">
        <w:rPr>
          <w:rFonts w:ascii="Carlito" w:hAnsi="Carlito" w:cs="Carlito"/>
          <w:b/>
          <w:color w:val="00B050"/>
          <w:sz w:val="22"/>
          <w:szCs w:val="24"/>
        </w:rPr>
        <w:t>rice</w:t>
      </w:r>
      <w:r w:rsidR="00B9432F" w:rsidRPr="00622FAA">
        <w:rPr>
          <w:rFonts w:ascii="Carlito" w:hAnsi="Carlito" w:cs="Carlito"/>
          <w:b/>
          <w:color w:val="00B050"/>
          <w:sz w:val="22"/>
          <w:szCs w:val="24"/>
        </w:rPr>
        <w:t xml:space="preserve"> Académique des Services Départementaux de l'Education Nationale</w:t>
      </w:r>
      <w:r w:rsidR="00B9432F" w:rsidRPr="00622FAA">
        <w:rPr>
          <w:rFonts w:ascii="Carlito" w:hAnsi="Carlito" w:cs="Carlito"/>
          <w:b/>
          <w:color w:val="00B050"/>
          <w:sz w:val="22"/>
          <w:szCs w:val="24"/>
        </w:rPr>
        <w:br/>
      </w:r>
      <w:r w:rsidR="008676BD" w:rsidRPr="00622FAA">
        <w:rPr>
          <w:rFonts w:ascii="Carlito" w:hAnsi="Carlito" w:cs="Carlito"/>
          <w:b/>
          <w:color w:val="00B050"/>
          <w:sz w:val="22"/>
          <w:szCs w:val="24"/>
        </w:rPr>
        <w:t xml:space="preserve">                             </w:t>
      </w:r>
      <w:r w:rsidR="00F27DE1" w:rsidRPr="00622FAA">
        <w:rPr>
          <w:rFonts w:ascii="Carlito" w:hAnsi="Carlito" w:cs="Carlito"/>
          <w:b/>
          <w:color w:val="00B050"/>
          <w:sz w:val="22"/>
          <w:szCs w:val="24"/>
        </w:rPr>
        <w:t xml:space="preserve">  de la C</w:t>
      </w:r>
      <w:r w:rsidR="00B9432F" w:rsidRPr="00622FAA">
        <w:rPr>
          <w:rFonts w:ascii="Carlito" w:hAnsi="Carlito" w:cs="Carlito"/>
          <w:b/>
          <w:color w:val="00B050"/>
          <w:sz w:val="22"/>
          <w:szCs w:val="24"/>
        </w:rPr>
        <w:t>harente</w:t>
      </w:r>
      <w:r w:rsidR="00F27DE1" w:rsidRPr="00622FAA">
        <w:rPr>
          <w:rFonts w:ascii="Carlito" w:hAnsi="Carlito" w:cs="Carlito"/>
          <w:b/>
          <w:color w:val="00B050"/>
          <w:sz w:val="22"/>
          <w:szCs w:val="24"/>
        </w:rPr>
        <w:t>-M</w:t>
      </w:r>
      <w:r w:rsidR="00B9432F" w:rsidRPr="00622FAA">
        <w:rPr>
          <w:rFonts w:ascii="Carlito" w:hAnsi="Carlito" w:cs="Carlito"/>
          <w:b/>
          <w:color w:val="00B050"/>
          <w:sz w:val="22"/>
          <w:szCs w:val="24"/>
        </w:rPr>
        <w:t>aritime</w:t>
      </w: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Favorable</w:t>
      </w:r>
      <w:r w:rsidR="00FB4093" w:rsidRPr="00622FAA">
        <w:rPr>
          <w:rFonts w:ascii="Carlito" w:hAnsi="Carlito" w:cs="Carlito"/>
          <w:sz w:val="22"/>
          <w:szCs w:val="24"/>
        </w:rPr>
        <w:t xml:space="preserve"> </w:t>
      </w:r>
      <w:r w:rsidR="00FB4093" w:rsidRPr="00622FAA">
        <w:rPr>
          <w:rFonts w:ascii="Carlito" w:hAnsi="Carlito" w:cs="Carlito"/>
          <w:b/>
          <w:sz w:val="22"/>
          <w:szCs w:val="24"/>
        </w:rPr>
        <w:sym w:font="Wingdings" w:char="F06F"/>
      </w: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Défavorable </w:t>
      </w:r>
      <w:r w:rsidR="00FB4093" w:rsidRPr="00622FAA">
        <w:rPr>
          <w:rFonts w:ascii="Carlito" w:hAnsi="Carlito" w:cs="Carlito"/>
          <w:b/>
          <w:sz w:val="22"/>
          <w:szCs w:val="24"/>
        </w:rPr>
        <w:sym w:font="Wingdings" w:char="F06F"/>
      </w:r>
    </w:p>
    <w:p w:rsidR="00954EB9" w:rsidRPr="00622FAA" w:rsidRDefault="00954EB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FB4093" w:rsidRPr="00622FAA" w:rsidRDefault="00FB4093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>Motivations dans le cas d’un refus:</w:t>
      </w:r>
    </w:p>
    <w:p w:rsidR="00FB4093" w:rsidRPr="00622FAA" w:rsidRDefault="00FB4093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i/>
          <w:sz w:val="22"/>
          <w:szCs w:val="20"/>
        </w:rPr>
      </w:pPr>
      <w:r w:rsidRPr="00622FAA">
        <w:rPr>
          <w:rFonts w:ascii="Carlito" w:hAnsi="Carlito" w:cs="Carlito"/>
          <w:b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sz w:val="8"/>
          <w:szCs w:val="8"/>
        </w:rPr>
      </w:pPr>
    </w:p>
    <w:p w:rsidR="004B4456" w:rsidRPr="00622FAA" w:rsidRDefault="004B4456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b/>
          <w:i/>
          <w:sz w:val="22"/>
          <w:szCs w:val="20"/>
        </w:rPr>
      </w:pPr>
      <w:r w:rsidRPr="00622FAA">
        <w:rPr>
          <w:rFonts w:ascii="Carlito" w:hAnsi="Carlito" w:cs="Carlito"/>
          <w:b/>
          <w:i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B4093" w:rsidRPr="00622FAA" w:rsidRDefault="00FB4093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142" w:right="-1"/>
        <w:rPr>
          <w:rFonts w:ascii="Carlito" w:hAnsi="Carlito" w:cs="Carlito"/>
          <w:sz w:val="8"/>
          <w:szCs w:val="8"/>
        </w:rPr>
      </w:pPr>
    </w:p>
    <w:p w:rsidR="00FB4093" w:rsidRPr="00622FAA" w:rsidRDefault="00FB4093" w:rsidP="00FB4093">
      <w:pPr>
        <w:ind w:left="142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FB4093">
      <w:pPr>
        <w:ind w:left="142"/>
        <w:rPr>
          <w:rFonts w:ascii="Carlito" w:hAnsi="Carlito" w:cs="Carlito"/>
          <w:sz w:val="8"/>
          <w:szCs w:val="8"/>
        </w:rPr>
      </w:pPr>
    </w:p>
    <w:p w:rsidR="00954EB9" w:rsidRPr="00622FAA" w:rsidRDefault="00954EB9" w:rsidP="00FB4093">
      <w:pPr>
        <w:ind w:left="142"/>
        <w:rPr>
          <w:rFonts w:ascii="Carlito" w:hAnsi="Carlito" w:cs="Carlito"/>
          <w:sz w:val="8"/>
          <w:szCs w:val="8"/>
        </w:rPr>
      </w:pPr>
    </w:p>
    <w:p w:rsidR="00954EB9" w:rsidRPr="00622FAA" w:rsidRDefault="00FB4093" w:rsidP="00FB4093">
      <w:pP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 </w:t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="00954EB9" w:rsidRPr="00622FAA">
        <w:rPr>
          <w:rFonts w:ascii="Carlito" w:hAnsi="Carlito" w:cs="Carlito"/>
          <w:sz w:val="22"/>
          <w:szCs w:val="24"/>
        </w:rPr>
        <w:t>La Rochelle, le………………..</w:t>
      </w:r>
    </w:p>
    <w:p w:rsidR="00954EB9" w:rsidRPr="00622FAA" w:rsidRDefault="00FB4093" w:rsidP="00FB4093">
      <w:pPr>
        <w:ind w:left="142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</w:rPr>
        <w:t xml:space="preserve"> </w:t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Pr="00622FAA">
        <w:rPr>
          <w:rFonts w:ascii="Carlito" w:hAnsi="Carlito" w:cs="Carlito"/>
          <w:sz w:val="22"/>
          <w:szCs w:val="24"/>
        </w:rPr>
        <w:tab/>
      </w:r>
      <w:r w:rsidR="00187677" w:rsidRPr="00622FAA">
        <w:rPr>
          <w:rFonts w:ascii="Carlito" w:hAnsi="Carlito" w:cs="Carlito"/>
          <w:sz w:val="22"/>
          <w:szCs w:val="24"/>
        </w:rPr>
        <w:t>M</w:t>
      </w:r>
      <w:r w:rsidR="00AC2FE8" w:rsidRPr="00622FAA">
        <w:rPr>
          <w:rFonts w:ascii="Carlito" w:hAnsi="Carlito" w:cs="Carlito"/>
          <w:sz w:val="22"/>
          <w:szCs w:val="24"/>
        </w:rPr>
        <w:t>me Annick BAILLOU</w:t>
      </w:r>
    </w:p>
    <w:p w:rsidR="00954EB9" w:rsidRPr="00622FAA" w:rsidRDefault="00954EB9" w:rsidP="00954EB9">
      <w:pPr>
        <w:ind w:left="142"/>
        <w:rPr>
          <w:rFonts w:ascii="Carlito" w:hAnsi="Carlito" w:cs="Carlito"/>
          <w:sz w:val="8"/>
          <w:szCs w:val="8"/>
        </w:rPr>
      </w:pPr>
    </w:p>
    <w:p w:rsidR="00F02DA8" w:rsidRPr="00622FAA" w:rsidRDefault="00007977" w:rsidP="0036301C">
      <w:pPr>
        <w:ind w:left="284"/>
        <w:jc w:val="center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24"/>
          <w:szCs w:val="24"/>
        </w:rPr>
        <w:br w:type="page"/>
      </w:r>
    </w:p>
    <w:p w:rsidR="00AC2FE8" w:rsidRPr="00622FAA" w:rsidRDefault="005B55A3" w:rsidP="0036301C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color w:val="C00000"/>
          <w:sz w:val="22"/>
          <w:szCs w:val="24"/>
        </w:rPr>
      </w:pPr>
      <w:r w:rsidRPr="00622FAA">
        <w:rPr>
          <w:rFonts w:ascii="Carlito" w:hAnsi="Carlito" w:cs="Carlito"/>
          <w:b/>
          <w:color w:val="7030A0"/>
          <w:sz w:val="22"/>
          <w:szCs w:val="24"/>
        </w:rPr>
        <w:lastRenderedPageBreak/>
        <w:t xml:space="preserve">ANNEXE </w:t>
      </w:r>
      <w:r w:rsidR="00B939FF" w:rsidRPr="00622FAA">
        <w:rPr>
          <w:rFonts w:ascii="Carlito" w:hAnsi="Carlito" w:cs="Carlito"/>
          <w:b/>
          <w:color w:val="7030A0"/>
          <w:sz w:val="22"/>
          <w:szCs w:val="24"/>
        </w:rPr>
        <w:t>1</w:t>
      </w:r>
      <w:r w:rsidRPr="00622FAA">
        <w:rPr>
          <w:rFonts w:ascii="Calibri" w:hAnsi="Calibri" w:cs="Calibri"/>
          <w:b/>
          <w:color w:val="7030A0"/>
          <w:sz w:val="22"/>
          <w:szCs w:val="24"/>
        </w:rPr>
        <w:t> </w:t>
      </w:r>
      <w:r w:rsidRPr="00622FAA">
        <w:rPr>
          <w:rFonts w:ascii="Carlito" w:hAnsi="Carlito" w:cs="Carlito"/>
          <w:b/>
          <w:color w:val="7030A0"/>
          <w:sz w:val="22"/>
          <w:szCs w:val="24"/>
        </w:rPr>
        <w:t>: COMPTE-RENDU DE L’ÉVALUATION SOCIALE</w:t>
      </w:r>
      <w:r w:rsidR="006431AD">
        <w:rPr>
          <w:rFonts w:ascii="Carlito" w:hAnsi="Carlito" w:cs="Carlito"/>
          <w:b/>
          <w:color w:val="7030A0"/>
          <w:sz w:val="22"/>
          <w:szCs w:val="24"/>
        </w:rPr>
        <w:t xml:space="preserve"> </w:t>
      </w:r>
      <w:r w:rsidR="0036301C" w:rsidRPr="00622FAA">
        <w:rPr>
          <w:rFonts w:ascii="Carlito" w:hAnsi="Carlito" w:cs="Carlito"/>
          <w:b/>
          <w:color w:val="C00000"/>
          <w:sz w:val="22"/>
          <w:szCs w:val="24"/>
        </w:rPr>
        <w:br/>
      </w:r>
      <w:r w:rsidR="00AC2FE8" w:rsidRPr="004E00C0">
        <w:rPr>
          <w:rFonts w:ascii="Carlito" w:hAnsi="Carlito" w:cs="Carlito"/>
          <w:i/>
          <w:color w:val="FF0066"/>
          <w:sz w:val="20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 xml:space="preserve">: </w:t>
      </w:r>
      <w:r w:rsidR="00AC2FE8" w:rsidRPr="004E00C0">
        <w:rPr>
          <w:rFonts w:ascii="Carlito" w:hAnsi="Carlito" w:cs="Carlito"/>
          <w:i/>
          <w:color w:val="FF0066"/>
          <w:sz w:val="20"/>
          <w:szCs w:val="22"/>
        </w:rPr>
        <w:t>pour élèves admis en section sportive scolaire : ne pas faire remplir)</w:t>
      </w:r>
    </w:p>
    <w:p w:rsidR="00E309F6" w:rsidRPr="00622FAA" w:rsidRDefault="001D0824" w:rsidP="007F6DB9">
      <w:pPr>
        <w:pStyle w:val="Paragraphedeliste"/>
        <w:ind w:left="567" w:hanging="283"/>
        <w:rPr>
          <w:rFonts w:ascii="Carlito" w:hAnsi="Carlito" w:cs="Carlito"/>
          <w:b/>
          <w:sz w:val="8"/>
          <w:szCs w:val="8"/>
        </w:rPr>
      </w:pPr>
      <w:r>
        <w:rPr>
          <w:rFonts w:ascii="Carlito" w:hAnsi="Carlito" w:cs="Carlito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23495</wp:posOffset>
            </wp:positionV>
            <wp:extent cx="685800" cy="7073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FAA" w:rsidRPr="00622FAA" w:rsidRDefault="00622FAA" w:rsidP="00622FAA">
      <w:pPr>
        <w:pStyle w:val="Paragraphedeliste"/>
        <w:ind w:left="567" w:hanging="283"/>
        <w:jc w:val="center"/>
        <w:rPr>
          <w:rFonts w:ascii="Carlito" w:hAnsi="Carlito" w:cs="Carlito"/>
          <w:b/>
          <w:sz w:val="20"/>
          <w:szCs w:val="20"/>
        </w:rPr>
      </w:pPr>
      <w:r w:rsidRPr="00622FAA">
        <w:rPr>
          <w:rFonts w:ascii="Carlito" w:hAnsi="Carlito" w:cs="Carlito"/>
          <w:b/>
          <w:sz w:val="20"/>
          <w:szCs w:val="20"/>
        </w:rPr>
        <w:t>Document confidentiel à renseigner par le travailleur social</w:t>
      </w:r>
    </w:p>
    <w:p w:rsidR="00622FAA" w:rsidRPr="00F82C20" w:rsidRDefault="00622FAA" w:rsidP="00622FAA">
      <w:pPr>
        <w:pStyle w:val="Paragraphedeliste"/>
        <w:ind w:left="567" w:hanging="283"/>
        <w:jc w:val="center"/>
        <w:rPr>
          <w:rFonts w:ascii="Carlito" w:hAnsi="Carlito" w:cs="Carlito"/>
          <w:sz w:val="20"/>
          <w:szCs w:val="20"/>
        </w:rPr>
      </w:pPr>
      <w:r w:rsidRPr="00F82C20">
        <w:rPr>
          <w:rFonts w:ascii="Carlito" w:hAnsi="Carlito" w:cs="Carlito"/>
          <w:sz w:val="20"/>
          <w:szCs w:val="20"/>
        </w:rPr>
        <w:t>(</w:t>
      </w:r>
      <w:proofErr w:type="gramStart"/>
      <w:r w:rsidRPr="00F82C20">
        <w:rPr>
          <w:rFonts w:ascii="Carlito" w:hAnsi="Carlito" w:cs="Carlito"/>
          <w:sz w:val="20"/>
          <w:szCs w:val="20"/>
        </w:rPr>
        <w:t>du</w:t>
      </w:r>
      <w:proofErr w:type="gramEnd"/>
      <w:r w:rsidRPr="00F82C20">
        <w:rPr>
          <w:rFonts w:ascii="Carlito" w:hAnsi="Carlito" w:cs="Carlito"/>
          <w:sz w:val="20"/>
          <w:szCs w:val="20"/>
        </w:rPr>
        <w:t xml:space="preserve"> collège d’origine, du secteur ou en charge d’un accompagnement social ou éducatif) </w:t>
      </w:r>
    </w:p>
    <w:p w:rsidR="00622FAA" w:rsidRPr="00622FAA" w:rsidRDefault="00622FAA" w:rsidP="00622FAA">
      <w:pPr>
        <w:pStyle w:val="Paragraphedeliste"/>
        <w:ind w:left="567" w:hanging="283"/>
        <w:jc w:val="center"/>
        <w:rPr>
          <w:rFonts w:ascii="Carlito" w:hAnsi="Carlito" w:cs="Carlito"/>
          <w:b/>
          <w:sz w:val="20"/>
          <w:szCs w:val="20"/>
        </w:rPr>
      </w:pPr>
      <w:proofErr w:type="gramStart"/>
      <w:r w:rsidRPr="00622FAA">
        <w:rPr>
          <w:rFonts w:ascii="Carlito" w:hAnsi="Carlito" w:cs="Carlito"/>
          <w:b/>
          <w:sz w:val="20"/>
          <w:szCs w:val="20"/>
        </w:rPr>
        <w:t>à</w:t>
      </w:r>
      <w:proofErr w:type="gramEnd"/>
      <w:r w:rsidRPr="00622FAA">
        <w:rPr>
          <w:rFonts w:ascii="Carlito" w:hAnsi="Carlito" w:cs="Carlito"/>
          <w:b/>
          <w:sz w:val="20"/>
          <w:szCs w:val="20"/>
        </w:rPr>
        <w:t xml:space="preserve"> transmettre à la conseillère technique de service social responsable départementale Carole ROBIN : </w:t>
      </w:r>
    </w:p>
    <w:p w:rsidR="00E309F6" w:rsidRPr="00622FAA" w:rsidRDefault="00622FAA" w:rsidP="00622FAA">
      <w:pPr>
        <w:pStyle w:val="Paragraphedeliste"/>
        <w:spacing w:after="0" w:line="240" w:lineRule="auto"/>
        <w:ind w:left="567" w:hanging="283"/>
        <w:jc w:val="center"/>
        <w:rPr>
          <w:rFonts w:ascii="Carlito" w:hAnsi="Carlito" w:cs="Carlito"/>
          <w:b/>
          <w:sz w:val="20"/>
          <w:szCs w:val="20"/>
        </w:rPr>
      </w:pPr>
      <w:r w:rsidRPr="00622FAA">
        <w:rPr>
          <w:rFonts w:ascii="Carlito" w:hAnsi="Carlito" w:cs="Carlito"/>
          <w:b/>
          <w:sz w:val="20"/>
          <w:szCs w:val="20"/>
        </w:rPr>
        <w:t>sante-social-scolaire.ia17@ac-poitiers.fr                  ou                                 carole.robin@ac-poitiers.fr</w:t>
      </w:r>
    </w:p>
    <w:p w:rsidR="005B55A3" w:rsidRPr="00622FAA" w:rsidRDefault="005B55A3" w:rsidP="007F6DB9">
      <w:pPr>
        <w:pStyle w:val="Paragraphedeliste"/>
        <w:spacing w:after="0" w:line="240" w:lineRule="auto"/>
        <w:ind w:left="567" w:hanging="283"/>
        <w:rPr>
          <w:rFonts w:ascii="Carlito" w:hAnsi="Carlito" w:cs="Carlito"/>
          <w:b/>
          <w:sz w:val="8"/>
          <w:szCs w:val="8"/>
        </w:rPr>
      </w:pPr>
    </w:p>
    <w:p w:rsidR="007D3A47" w:rsidRPr="00622FAA" w:rsidRDefault="007D3A47" w:rsidP="007F6DB9">
      <w:pPr>
        <w:ind w:left="567" w:hanging="283"/>
        <w:rPr>
          <w:rFonts w:ascii="Carlito" w:hAnsi="Carlito" w:cs="Carlito"/>
          <w:sz w:val="22"/>
          <w:szCs w:val="24"/>
        </w:rPr>
      </w:pPr>
      <w:r w:rsidRPr="00622FAA">
        <w:rPr>
          <w:rFonts w:ascii="Carlito" w:hAnsi="Carlito" w:cs="Carlito"/>
          <w:sz w:val="22"/>
          <w:szCs w:val="24"/>
          <w:u w:val="single"/>
        </w:rPr>
        <w:t xml:space="preserve">Si les responsables légaux ont déposé une </w:t>
      </w:r>
      <w:r w:rsidRPr="00622FAA">
        <w:rPr>
          <w:rFonts w:ascii="Carlito" w:hAnsi="Carlito" w:cs="Carlito"/>
          <w:b/>
          <w:sz w:val="22"/>
          <w:szCs w:val="24"/>
          <w:u w:val="single"/>
        </w:rPr>
        <w:t>demande auprès des deux</w:t>
      </w:r>
      <w:r w:rsidR="008F2386" w:rsidRPr="00622FAA">
        <w:rPr>
          <w:rFonts w:ascii="Carlito" w:hAnsi="Carlito" w:cs="Carlito"/>
          <w:b/>
          <w:sz w:val="22"/>
          <w:szCs w:val="24"/>
          <w:u w:val="single"/>
        </w:rPr>
        <w:t xml:space="preserve"> collèges</w:t>
      </w:r>
      <w:r w:rsidRPr="00622FAA">
        <w:rPr>
          <w:rFonts w:ascii="Carlito" w:hAnsi="Carlito" w:cs="Carlito"/>
          <w:sz w:val="22"/>
          <w:szCs w:val="24"/>
        </w:rPr>
        <w:t xml:space="preserve">, </w:t>
      </w:r>
      <w:r w:rsidR="008F2386" w:rsidRPr="00622FAA">
        <w:rPr>
          <w:rFonts w:ascii="Carlito" w:hAnsi="Carlito" w:cs="Carlito"/>
          <w:sz w:val="22"/>
          <w:szCs w:val="24"/>
        </w:rPr>
        <w:t xml:space="preserve">René Caillié à Saintes et Pierre Loti à Rochefort </w:t>
      </w:r>
      <w:r w:rsidRPr="00622FAA">
        <w:rPr>
          <w:rFonts w:ascii="Carlito" w:hAnsi="Carlito" w:cs="Carlito"/>
          <w:sz w:val="22"/>
          <w:szCs w:val="24"/>
        </w:rPr>
        <w:t>indiquez l’éta</w:t>
      </w:r>
      <w:r w:rsidR="00CE7E0A" w:rsidRPr="00622FAA">
        <w:rPr>
          <w:rFonts w:ascii="Carlito" w:hAnsi="Carlito" w:cs="Carlito"/>
          <w:sz w:val="22"/>
          <w:szCs w:val="24"/>
        </w:rPr>
        <w:t>blissement choisi en priorité.</w:t>
      </w:r>
    </w:p>
    <w:p w:rsidR="007D3A47" w:rsidRPr="00622FAA" w:rsidRDefault="007D3A47" w:rsidP="007F6DB9">
      <w:pPr>
        <w:ind w:left="567" w:hanging="283"/>
        <w:rPr>
          <w:rFonts w:ascii="Carlito" w:hAnsi="Carlito" w:cs="Carlito"/>
          <w:sz w:val="8"/>
          <w:szCs w:val="8"/>
        </w:rPr>
      </w:pPr>
    </w:p>
    <w:p w:rsidR="007D3A47" w:rsidRPr="00622FAA" w:rsidRDefault="007D3A47" w:rsidP="007F6DB9">
      <w:pPr>
        <w:ind w:left="567" w:hanging="283"/>
        <w:rPr>
          <w:rFonts w:ascii="Carlito" w:hAnsi="Carlito" w:cs="Carlito"/>
          <w:b/>
          <w:sz w:val="22"/>
          <w:szCs w:val="24"/>
        </w:rPr>
      </w:pPr>
      <w:r w:rsidRPr="00622FAA">
        <w:rPr>
          <w:rFonts w:ascii="Carlito" w:hAnsi="Carlito" w:cs="Carlito"/>
          <w:b/>
          <w:sz w:val="22"/>
          <w:szCs w:val="24"/>
        </w:rPr>
        <w:sym w:font="Wingdings" w:char="F0A8"/>
      </w:r>
      <w:r w:rsidRPr="00622FAA">
        <w:rPr>
          <w:rFonts w:ascii="Carlito" w:hAnsi="Carlito" w:cs="Carlito"/>
          <w:b/>
          <w:sz w:val="22"/>
          <w:szCs w:val="24"/>
        </w:rPr>
        <w:t xml:space="preserve"> Vœu 1</w:t>
      </w:r>
      <w:r w:rsidRPr="00622FAA">
        <w:rPr>
          <w:rFonts w:ascii="Calibri" w:hAnsi="Calibri" w:cs="Calibri"/>
          <w:b/>
          <w:sz w:val="22"/>
          <w:szCs w:val="24"/>
        </w:rPr>
        <w:t> </w:t>
      </w:r>
      <w:r w:rsidRPr="00622FAA">
        <w:rPr>
          <w:rFonts w:ascii="Carlito" w:hAnsi="Carlito" w:cs="Carlito"/>
          <w:b/>
          <w:sz w:val="22"/>
          <w:szCs w:val="24"/>
        </w:rPr>
        <w:t>: Collège</w:t>
      </w:r>
      <w:proofErr w:type="gramStart"/>
      <w:r w:rsidRPr="00622FAA">
        <w:rPr>
          <w:rFonts w:ascii="Carlito" w:hAnsi="Carlito" w:cs="Carlito"/>
          <w:b/>
          <w:sz w:val="22"/>
          <w:szCs w:val="24"/>
        </w:rPr>
        <w:t>………….………………………..…</w:t>
      </w:r>
      <w:proofErr w:type="gramEnd"/>
      <w:r w:rsidRPr="00622FAA">
        <w:rPr>
          <w:rFonts w:ascii="Carlito" w:hAnsi="Carlito" w:cs="Carlito"/>
          <w:b/>
          <w:sz w:val="22"/>
          <w:szCs w:val="24"/>
        </w:rPr>
        <w:tab/>
      </w:r>
      <w:r w:rsidRPr="00622FAA">
        <w:rPr>
          <w:rFonts w:ascii="Carlito" w:hAnsi="Carlito" w:cs="Carlito"/>
          <w:b/>
          <w:sz w:val="22"/>
          <w:szCs w:val="24"/>
        </w:rPr>
        <w:tab/>
        <w:t xml:space="preserve"> </w:t>
      </w:r>
      <w:r w:rsidRPr="00622FAA">
        <w:rPr>
          <w:rFonts w:ascii="Carlito" w:hAnsi="Carlito" w:cs="Carlito"/>
          <w:b/>
          <w:sz w:val="22"/>
          <w:szCs w:val="24"/>
        </w:rPr>
        <w:sym w:font="Wingdings" w:char="F0A8"/>
      </w:r>
      <w:r w:rsidRPr="00622FAA">
        <w:rPr>
          <w:rFonts w:ascii="Carlito" w:hAnsi="Carlito" w:cs="Carlito"/>
          <w:b/>
          <w:sz w:val="22"/>
          <w:szCs w:val="24"/>
        </w:rPr>
        <w:t xml:space="preserve"> Vœu 2</w:t>
      </w:r>
      <w:r w:rsidRPr="00622FAA">
        <w:rPr>
          <w:rFonts w:ascii="Calibri" w:hAnsi="Calibri" w:cs="Calibri"/>
          <w:b/>
          <w:sz w:val="22"/>
          <w:szCs w:val="24"/>
        </w:rPr>
        <w:t> </w:t>
      </w:r>
      <w:r w:rsidRPr="00622FAA">
        <w:rPr>
          <w:rFonts w:ascii="Carlito" w:hAnsi="Carlito" w:cs="Carlito"/>
          <w:b/>
          <w:sz w:val="22"/>
          <w:szCs w:val="24"/>
        </w:rPr>
        <w:t>: Collège………….………………………..…</w:t>
      </w:r>
    </w:p>
    <w:p w:rsidR="003204A8" w:rsidRPr="00622FAA" w:rsidRDefault="003204A8" w:rsidP="007F6DB9">
      <w:pPr>
        <w:pStyle w:val="Paragraphedeliste"/>
        <w:spacing w:after="0" w:line="240" w:lineRule="auto"/>
        <w:ind w:left="567" w:hanging="283"/>
        <w:rPr>
          <w:rFonts w:ascii="Carlito" w:hAnsi="Carlito" w:cs="Carlito"/>
          <w:b/>
          <w:sz w:val="8"/>
          <w:szCs w:val="8"/>
        </w:rPr>
      </w:pPr>
    </w:p>
    <w:p w:rsidR="003204A8" w:rsidRPr="00622FAA" w:rsidRDefault="003204A8" w:rsidP="007F6DB9">
      <w:pPr>
        <w:pStyle w:val="Paragraphedeliste"/>
        <w:spacing w:after="0" w:line="240" w:lineRule="auto"/>
        <w:ind w:left="567" w:hanging="283"/>
        <w:rPr>
          <w:rFonts w:ascii="Carlito" w:hAnsi="Carlito" w:cs="Carlito"/>
          <w:b/>
          <w:sz w:val="8"/>
          <w:szCs w:val="8"/>
        </w:rPr>
      </w:pPr>
    </w:p>
    <w:p w:rsidR="00E309F6" w:rsidRPr="00622FAA" w:rsidRDefault="00F82C20" w:rsidP="004C7D6E">
      <w:pPr>
        <w:pStyle w:val="Paragraphedeliste"/>
        <w:numPr>
          <w:ilvl w:val="0"/>
          <w:numId w:val="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tabs>
          <w:tab w:val="left" w:pos="851"/>
        </w:tabs>
        <w:ind w:left="284" w:firstLine="0"/>
        <w:rPr>
          <w:rFonts w:ascii="Carlito" w:hAnsi="Carlito" w:cs="Carlito"/>
          <w:b/>
        </w:rPr>
      </w:pPr>
      <w:r>
        <w:rPr>
          <w:rFonts w:ascii="Carlito" w:hAnsi="Carlito" w:cs="Carlito"/>
          <w:b/>
        </w:rPr>
        <w:t>Rempli par</w:t>
      </w:r>
    </w:p>
    <w:p w:rsidR="00680829" w:rsidRPr="00622FAA" w:rsidRDefault="00680829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309F6" w:rsidRPr="00622FAA" w:rsidRDefault="005B3E4A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</w:rPr>
      </w:pPr>
      <w:r w:rsidRPr="00622FAA">
        <w:rPr>
          <w:rFonts w:ascii="Carlito" w:hAnsi="Carlito" w:cs="Carlito"/>
        </w:rPr>
        <w:t>Nom – P</w:t>
      </w:r>
      <w:r w:rsidR="00E309F6" w:rsidRPr="00622FAA">
        <w:rPr>
          <w:rFonts w:ascii="Carlito" w:hAnsi="Carlito" w:cs="Carlito"/>
        </w:rPr>
        <w:t>rénom</w:t>
      </w:r>
      <w:r w:rsidR="00E309F6" w:rsidRPr="00622FAA">
        <w:rPr>
          <w:rFonts w:cs="Calibri"/>
        </w:rPr>
        <w:t> </w:t>
      </w:r>
      <w:r w:rsidR="00E309F6" w:rsidRPr="00622FAA">
        <w:rPr>
          <w:rFonts w:ascii="Carlito" w:hAnsi="Carlito" w:cs="Carlito"/>
        </w:rPr>
        <w:t>:</w:t>
      </w:r>
      <w:r w:rsidR="00E309F6" w:rsidRPr="00622FAA">
        <w:rPr>
          <w:rFonts w:ascii="Carlito" w:hAnsi="Carlito" w:cs="Carlito"/>
          <w:b/>
        </w:rPr>
        <w:t xml:space="preserve"> </w:t>
      </w:r>
      <w:r w:rsidR="00E309F6" w:rsidRPr="00622FAA">
        <w:rPr>
          <w:rFonts w:ascii="Carlito" w:hAnsi="Carlito" w:cs="Carlito"/>
        </w:rPr>
        <w:t>…………………………………………………………………………………………………………………………………</w:t>
      </w:r>
      <w:r w:rsidR="005F516A" w:rsidRPr="00622FAA">
        <w:rPr>
          <w:rFonts w:ascii="Carlito" w:hAnsi="Carlito" w:cs="Carlito"/>
        </w:rPr>
        <w:t>…………….</w:t>
      </w:r>
    </w:p>
    <w:p w:rsidR="005F516A" w:rsidRPr="00622FAA" w:rsidRDefault="005F516A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309F6" w:rsidRPr="00622FAA" w:rsidRDefault="00E309F6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</w:rPr>
      </w:pPr>
      <w:r w:rsidRPr="00622FAA">
        <w:rPr>
          <w:rFonts w:ascii="Carlito" w:hAnsi="Carlito" w:cs="Carlito"/>
        </w:rPr>
        <w:t>Adresse administrative et numéro de téléphone</w:t>
      </w:r>
      <w:r w:rsidRPr="00622FAA">
        <w:rPr>
          <w:rFonts w:cs="Calibri"/>
          <w:b/>
        </w:rPr>
        <w:t> </w:t>
      </w:r>
      <w:r w:rsidRPr="00622FAA">
        <w:rPr>
          <w:rFonts w:ascii="Carlito" w:hAnsi="Carlito" w:cs="Carlito"/>
        </w:rPr>
        <w:t xml:space="preserve">: </w:t>
      </w:r>
      <w:r w:rsidR="005F516A"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>................................................................................</w:t>
      </w:r>
      <w:r w:rsidR="005F516A" w:rsidRPr="00622FAA">
        <w:rPr>
          <w:rFonts w:ascii="Carlito" w:hAnsi="Carlito" w:cs="Carlito"/>
        </w:rPr>
        <w:t>..</w:t>
      </w:r>
      <w:r w:rsidR="00E17F8C" w:rsidRPr="00622FAA">
        <w:rPr>
          <w:rFonts w:ascii="Carlito" w:hAnsi="Carlito" w:cs="Carlito"/>
        </w:rPr>
        <w:t>........</w:t>
      </w:r>
    </w:p>
    <w:p w:rsidR="005F516A" w:rsidRPr="00622FAA" w:rsidRDefault="005F516A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F516A" w:rsidRDefault="00A91C5A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</w:rPr>
      </w:pPr>
      <w:r w:rsidRPr="00622FAA">
        <w:rPr>
          <w:rFonts w:ascii="Carlito" w:hAnsi="Carlito" w:cs="Carlito"/>
        </w:rPr>
        <w:t xml:space="preserve"> </w:t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="005F516A" w:rsidRPr="00622FAA">
        <w:rPr>
          <w:rFonts w:ascii="Carlito" w:hAnsi="Carlito" w:cs="Carlito"/>
        </w:rPr>
        <w:t>..................................................................................</w:t>
      </w:r>
      <w:r w:rsidR="00E17F8C" w:rsidRPr="00622FAA">
        <w:rPr>
          <w:rFonts w:ascii="Carlito" w:hAnsi="Carlito" w:cs="Carlito"/>
        </w:rPr>
        <w:t>........</w:t>
      </w:r>
    </w:p>
    <w:p w:rsidR="00F82C20" w:rsidRPr="00622FAA" w:rsidRDefault="00F82C20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</w:rPr>
      </w:pPr>
      <w:r>
        <w:rPr>
          <w:rFonts w:ascii="Carlito" w:hAnsi="Carlito" w:cs="Carlito"/>
        </w:rPr>
        <w:t>Courriel</w:t>
      </w:r>
      <w:r>
        <w:rPr>
          <w:rFonts w:cs="Calibri"/>
        </w:rPr>
        <w:t> </w:t>
      </w:r>
      <w:r>
        <w:rPr>
          <w:rFonts w:ascii="Carlito" w:hAnsi="Carlito" w:cs="Carlito"/>
        </w:rPr>
        <w:t>:</w:t>
      </w:r>
      <w:r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>..........................................................................................</w:t>
      </w:r>
    </w:p>
    <w:p w:rsidR="00E309F6" w:rsidRPr="00622FAA" w:rsidRDefault="00E309F6" w:rsidP="007F6DB9">
      <w:pPr>
        <w:pStyle w:val="Paragraphedeliste"/>
        <w:ind w:left="567" w:hanging="283"/>
        <w:rPr>
          <w:rFonts w:ascii="Carlito" w:hAnsi="Carlito" w:cs="Carlito"/>
          <w:sz w:val="6"/>
          <w:szCs w:val="6"/>
        </w:rPr>
      </w:pPr>
    </w:p>
    <w:p w:rsidR="00E309F6" w:rsidRPr="00622FAA" w:rsidRDefault="00E309F6" w:rsidP="004C7D6E">
      <w:pPr>
        <w:pStyle w:val="Paragraphedeliste"/>
        <w:numPr>
          <w:ilvl w:val="0"/>
          <w:numId w:val="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tabs>
          <w:tab w:val="left" w:pos="851"/>
        </w:tabs>
        <w:ind w:left="567" w:hanging="283"/>
        <w:rPr>
          <w:rFonts w:ascii="Carlito" w:hAnsi="Carlito" w:cs="Carlito"/>
          <w:b/>
        </w:rPr>
      </w:pPr>
      <w:r w:rsidRPr="00622FAA">
        <w:rPr>
          <w:rFonts w:ascii="Carlito" w:hAnsi="Carlito" w:cs="Carlito"/>
          <w:b/>
        </w:rPr>
        <w:t>L’élève</w:t>
      </w:r>
      <w:r w:rsidR="00936E6D" w:rsidRPr="00622FAA">
        <w:rPr>
          <w:rFonts w:ascii="Carlito" w:hAnsi="Carlito" w:cs="Carlito"/>
          <w:b/>
        </w:rPr>
        <w:t>.</w:t>
      </w:r>
    </w:p>
    <w:p w:rsidR="00680829" w:rsidRPr="00622FAA" w:rsidRDefault="00E309F6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Nom</w:t>
      </w:r>
      <w:r w:rsidRPr="00622FAA">
        <w:rPr>
          <w:rFonts w:cs="Calibri"/>
          <w:b/>
        </w:rPr>
        <w:t> </w:t>
      </w:r>
      <w:r w:rsidRPr="00622FAA">
        <w:rPr>
          <w:rFonts w:ascii="Carlito" w:hAnsi="Carlito" w:cs="Carlito"/>
        </w:rPr>
        <w:t>:</w:t>
      </w:r>
      <w:r w:rsidRPr="00622FAA">
        <w:rPr>
          <w:rFonts w:ascii="Carlito" w:hAnsi="Carlito" w:cs="Carlito"/>
          <w:b/>
        </w:rPr>
        <w:t xml:space="preserve"> </w:t>
      </w:r>
      <w:r w:rsidR="00680829" w:rsidRPr="00622FAA">
        <w:rPr>
          <w:rFonts w:ascii="Carlito" w:hAnsi="Carlito" w:cs="Carlito"/>
        </w:rPr>
        <w:t>……………………………………………</w:t>
      </w:r>
      <w:r w:rsidR="00680829"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>Prénom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</w:t>
      </w:r>
      <w:r w:rsidRPr="00622FAA">
        <w:rPr>
          <w:rFonts w:ascii="Carlito" w:hAnsi="Carlito" w:cs="Carlito"/>
          <w:b/>
        </w:rPr>
        <w:t xml:space="preserve"> </w:t>
      </w:r>
      <w:r w:rsidRPr="00622FAA">
        <w:rPr>
          <w:rFonts w:ascii="Carlito" w:hAnsi="Carlito" w:cs="Carlito"/>
        </w:rPr>
        <w:t>……</w:t>
      </w:r>
      <w:r w:rsidR="00680829" w:rsidRPr="00622FAA">
        <w:rPr>
          <w:rFonts w:ascii="Carlito" w:hAnsi="Carlito" w:cs="Carlito"/>
        </w:rPr>
        <w:t>………………………………………</w:t>
      </w:r>
      <w:r w:rsidR="00680829" w:rsidRPr="00622FAA">
        <w:rPr>
          <w:rFonts w:ascii="Carlito" w:hAnsi="Carlito" w:cs="Carlito"/>
        </w:rPr>
        <w:tab/>
      </w:r>
      <w:r w:rsidR="00680829" w:rsidRPr="00622FAA">
        <w:rPr>
          <w:rFonts w:ascii="Carlito" w:hAnsi="Carlito" w:cs="Carlito"/>
        </w:rPr>
        <w:tab/>
      </w:r>
      <w:r w:rsidR="00680829" w:rsidRPr="00622FAA">
        <w:rPr>
          <w:rFonts w:ascii="Carlito" w:hAnsi="Carlito" w:cs="Carlito"/>
        </w:rPr>
        <w:sym w:font="Wingdings" w:char="F06F"/>
      </w:r>
      <w:r w:rsidR="00680829" w:rsidRPr="00622FAA">
        <w:rPr>
          <w:rFonts w:ascii="Carlito" w:hAnsi="Carlito" w:cs="Carlito"/>
        </w:rPr>
        <w:t xml:space="preserve"> Fille</w:t>
      </w:r>
      <w:r w:rsidR="00680829" w:rsidRPr="00622FAA">
        <w:rPr>
          <w:rFonts w:ascii="Carlito" w:hAnsi="Carlito" w:cs="Carlito"/>
        </w:rPr>
        <w:tab/>
      </w:r>
      <w:r w:rsidR="00680829" w:rsidRPr="00622FAA">
        <w:rPr>
          <w:rFonts w:ascii="Carlito" w:hAnsi="Carlito" w:cs="Carlito"/>
        </w:rPr>
        <w:sym w:font="Wingdings" w:char="F06F"/>
      </w:r>
      <w:r w:rsidR="00680829" w:rsidRPr="00622FAA">
        <w:rPr>
          <w:rFonts w:ascii="Carlito" w:hAnsi="Carlito" w:cs="Carlito"/>
        </w:rPr>
        <w:t xml:space="preserve"> Garçon</w:t>
      </w:r>
    </w:p>
    <w:p w:rsidR="00680829" w:rsidRPr="00622FAA" w:rsidRDefault="00680829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  <w:sz w:val="8"/>
          <w:szCs w:val="8"/>
        </w:rPr>
      </w:pPr>
    </w:p>
    <w:p w:rsidR="00680829" w:rsidRPr="00622FAA" w:rsidRDefault="00E309F6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Date de n</w:t>
      </w:r>
      <w:r w:rsidR="00680829" w:rsidRPr="00622FAA">
        <w:rPr>
          <w:rFonts w:ascii="Carlito" w:hAnsi="Carlito" w:cs="Carlito"/>
        </w:rPr>
        <w:t>aissance</w:t>
      </w:r>
      <w:r w:rsidR="00680829" w:rsidRPr="00622FAA">
        <w:rPr>
          <w:rFonts w:cs="Calibri"/>
        </w:rPr>
        <w:t> </w:t>
      </w:r>
      <w:r w:rsidR="00680829" w:rsidRPr="00622FAA">
        <w:rPr>
          <w:rFonts w:ascii="Carlito" w:hAnsi="Carlito" w:cs="Carlito"/>
        </w:rPr>
        <w:t>: ……………………</w:t>
      </w:r>
      <w:r w:rsidR="00680829" w:rsidRPr="00622FAA">
        <w:rPr>
          <w:rFonts w:ascii="Carlito" w:hAnsi="Carlito" w:cs="Carlito"/>
        </w:rPr>
        <w:tab/>
        <w:t>Lieu de naissance</w:t>
      </w:r>
      <w:r w:rsidR="00680829" w:rsidRPr="00622FAA">
        <w:rPr>
          <w:rFonts w:cs="Calibri"/>
        </w:rPr>
        <w:t> </w:t>
      </w:r>
      <w:r w:rsidR="00680829" w:rsidRPr="00622FAA">
        <w:rPr>
          <w:rFonts w:ascii="Carlito" w:hAnsi="Carlito" w:cs="Carlito"/>
        </w:rPr>
        <w:t>: ………………………</w:t>
      </w:r>
      <w:r w:rsidR="00680829" w:rsidRPr="00622FAA">
        <w:rPr>
          <w:rFonts w:ascii="Carlito" w:hAnsi="Carlito" w:cs="Carlito"/>
        </w:rPr>
        <w:tab/>
      </w:r>
    </w:p>
    <w:p w:rsidR="00680829" w:rsidRPr="00622FAA" w:rsidRDefault="00680829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  <w:sz w:val="8"/>
          <w:szCs w:val="8"/>
        </w:rPr>
      </w:pPr>
    </w:p>
    <w:p w:rsidR="00680829" w:rsidRPr="00622FAA" w:rsidRDefault="00296929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Adresse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</w:t>
      </w:r>
      <w:r w:rsidR="00E17F8C" w:rsidRPr="00622FAA">
        <w:rPr>
          <w:rFonts w:ascii="Carlito" w:hAnsi="Carlito" w:cs="Carlito"/>
        </w:rPr>
        <w:t xml:space="preserve"> ………</w:t>
      </w:r>
      <w:r w:rsidR="00680829" w:rsidRPr="00622FAA">
        <w:rPr>
          <w:rFonts w:ascii="Carlito" w:hAnsi="Carlito" w:cs="Carlito"/>
        </w:rPr>
        <w:t>………………………</w:t>
      </w:r>
      <w:r w:rsidRPr="00622FAA">
        <w:rPr>
          <w:rFonts w:ascii="Carlito" w:hAnsi="Carlito" w:cs="Carlito"/>
        </w:rPr>
        <w:t>………………………………………………</w:t>
      </w:r>
      <w:r w:rsidR="00E17F8C" w:rsidRPr="00622FAA">
        <w:rPr>
          <w:rFonts w:ascii="Carlito" w:hAnsi="Carlito" w:cs="Carlito"/>
        </w:rPr>
        <w:t>………………………………………………………………………….</w:t>
      </w:r>
    </w:p>
    <w:p w:rsidR="00296929" w:rsidRPr="00622FAA" w:rsidRDefault="00296929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  <w:sz w:val="8"/>
          <w:szCs w:val="8"/>
        </w:rPr>
      </w:pPr>
    </w:p>
    <w:p w:rsidR="00296929" w:rsidRPr="00622FAA" w:rsidRDefault="00296929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Établissement scolaire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</w:t>
      </w:r>
      <w:r w:rsidR="00E17F8C" w:rsidRPr="00622FAA">
        <w:rPr>
          <w:rFonts w:ascii="Carlito" w:hAnsi="Carlito" w:cs="Carlito"/>
        </w:rPr>
        <w:t xml:space="preserve"> ……</w:t>
      </w:r>
      <w:r w:rsidR="000E7E8C" w:rsidRPr="00622FAA">
        <w:rPr>
          <w:rFonts w:ascii="Carlito" w:hAnsi="Carlito" w:cs="Carlito"/>
        </w:rPr>
        <w:t>…………………..</w:t>
      </w:r>
      <w:r w:rsidRPr="00622FAA">
        <w:rPr>
          <w:rFonts w:ascii="Carlito" w:hAnsi="Carlito" w:cs="Carlito"/>
        </w:rPr>
        <w:t>………………………</w:t>
      </w:r>
      <w:r w:rsidR="000E7E8C" w:rsidRPr="00622FAA">
        <w:rPr>
          <w:rFonts w:ascii="Carlito" w:hAnsi="Carlito" w:cs="Carlito"/>
        </w:rPr>
        <w:t>……..</w:t>
      </w:r>
      <w:r w:rsidRPr="00622FAA">
        <w:rPr>
          <w:rFonts w:ascii="Carlito" w:hAnsi="Carlito" w:cs="Carlito"/>
        </w:rPr>
        <w:t>..</w:t>
      </w:r>
      <w:r w:rsidR="000E7E8C" w:rsidRPr="00622FAA">
        <w:rPr>
          <w:rFonts w:ascii="Carlito" w:hAnsi="Carlito" w:cs="Carlito"/>
        </w:rPr>
        <w:t>...............................</w:t>
      </w:r>
      <w:r w:rsidR="000E7E8C" w:rsidRPr="00622FAA">
        <w:rPr>
          <w:rFonts w:ascii="Carlito" w:hAnsi="Carlito" w:cs="Carlito"/>
        </w:rPr>
        <w:tab/>
        <w:t xml:space="preserve"> Classe suivie</w:t>
      </w:r>
      <w:r w:rsidR="000E7E8C" w:rsidRPr="00622FAA">
        <w:rPr>
          <w:rFonts w:cs="Calibri"/>
        </w:rPr>
        <w:t> </w:t>
      </w:r>
      <w:r w:rsidR="000E7E8C" w:rsidRPr="00622FAA">
        <w:rPr>
          <w:rFonts w:ascii="Carlito" w:hAnsi="Carlito" w:cs="Carlito"/>
        </w:rPr>
        <w:t>:</w:t>
      </w:r>
      <w:r w:rsidR="000E7E8C" w:rsidRPr="00622FAA">
        <w:rPr>
          <w:rFonts w:ascii="Carlito" w:hAnsi="Carlito" w:cs="Carlito"/>
        </w:rPr>
        <w:tab/>
        <w:t>……………</w:t>
      </w:r>
    </w:p>
    <w:p w:rsidR="00E309F6" w:rsidRPr="00622FAA" w:rsidRDefault="00E309F6" w:rsidP="007F6DB9">
      <w:pPr>
        <w:pStyle w:val="Paragraphedeliste"/>
        <w:ind w:left="567" w:hanging="283"/>
        <w:rPr>
          <w:rFonts w:ascii="Carlito" w:hAnsi="Carlito" w:cs="Carlito"/>
          <w:b/>
          <w:sz w:val="6"/>
          <w:szCs w:val="6"/>
        </w:rPr>
      </w:pPr>
    </w:p>
    <w:p w:rsidR="00E309F6" w:rsidRPr="00622FAA" w:rsidRDefault="00E309F6" w:rsidP="007F6DB9">
      <w:pPr>
        <w:pStyle w:val="Paragraphedeliste"/>
        <w:numPr>
          <w:ilvl w:val="0"/>
          <w:numId w:val="6"/>
        </w:numPr>
        <w:tabs>
          <w:tab w:val="left" w:pos="851"/>
        </w:tabs>
        <w:ind w:left="567" w:hanging="283"/>
        <w:rPr>
          <w:rFonts w:ascii="Carlito" w:hAnsi="Carlito" w:cs="Carlito"/>
          <w:b/>
        </w:rPr>
      </w:pPr>
      <w:r w:rsidRPr="00622FAA">
        <w:rPr>
          <w:rFonts w:ascii="Carlito" w:hAnsi="Carlito" w:cs="Carlito"/>
          <w:b/>
        </w:rPr>
        <w:t>Composition de la famille</w:t>
      </w:r>
      <w:r w:rsidR="00936E6D" w:rsidRPr="00622FAA">
        <w:rPr>
          <w:rFonts w:ascii="Carlito" w:hAnsi="Carlito" w:cs="Carlito"/>
          <w:b/>
        </w:rPr>
        <w:t>.</w:t>
      </w:r>
    </w:p>
    <w:tbl>
      <w:tblPr>
        <w:tblW w:w="10773" w:type="dxa"/>
        <w:tblInd w:w="25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5583"/>
      </w:tblGrid>
      <w:tr w:rsidR="00E309F6" w:rsidRPr="00622FAA" w:rsidTr="00F82C20">
        <w:tc>
          <w:tcPr>
            <w:tcW w:w="5190" w:type="dxa"/>
            <w:tcBorders>
              <w:right w:val="single" w:sz="4" w:space="0" w:color="BF8F00"/>
            </w:tcBorders>
            <w:shd w:val="clear" w:color="auto" w:fill="auto"/>
            <w:vAlign w:val="center"/>
          </w:tcPr>
          <w:p w:rsidR="00E309F6" w:rsidRPr="00622FAA" w:rsidRDefault="00F82C20" w:rsidP="00F82C20">
            <w:pPr>
              <w:pStyle w:val="Paragraphedeliste"/>
              <w:spacing w:after="0"/>
              <w:ind w:left="567" w:hanging="283"/>
              <w:jc w:val="center"/>
              <w:rPr>
                <w:rFonts w:ascii="Carlito" w:hAnsi="Carlito" w:cs="Carlito"/>
                <w:b/>
              </w:rPr>
            </w:pPr>
            <w:r w:rsidRPr="00F82C20">
              <w:rPr>
                <w:rFonts w:ascii="Carlito" w:hAnsi="Carlito" w:cs="Carlito"/>
                <w:b/>
              </w:rPr>
              <w:t xml:space="preserve">Père </w:t>
            </w:r>
            <w:r>
              <w:rPr>
                <w:rFonts w:ascii="Carlito" w:hAnsi="Carlito" w:cs="Carlito"/>
                <w:b/>
              </w:rPr>
              <w:sym w:font="Wingdings" w:char="F071"/>
            </w:r>
            <w:r w:rsidRPr="00F82C20">
              <w:rPr>
                <w:rFonts w:ascii="Carlito" w:hAnsi="Carlito" w:cs="Carlito"/>
                <w:b/>
              </w:rPr>
              <w:t xml:space="preserve"> </w:t>
            </w:r>
            <w:r>
              <w:rPr>
                <w:rFonts w:ascii="Carlito" w:hAnsi="Carlito" w:cs="Carlito"/>
                <w:b/>
              </w:rPr>
              <w:t xml:space="preserve"> Mère</w:t>
            </w:r>
            <w:r w:rsidRPr="00F82C20">
              <w:rPr>
                <w:rFonts w:ascii="Carlito" w:hAnsi="Carlito" w:cs="Carlito"/>
                <w:b/>
              </w:rPr>
              <w:t xml:space="preserve"> </w:t>
            </w:r>
            <w:r>
              <w:rPr>
                <w:rFonts w:ascii="Carlito" w:hAnsi="Carlito" w:cs="Carlito"/>
                <w:b/>
              </w:rPr>
              <w:sym w:font="Wingdings" w:char="F071"/>
            </w:r>
          </w:p>
        </w:tc>
        <w:tc>
          <w:tcPr>
            <w:tcW w:w="5583" w:type="dxa"/>
            <w:tcBorders>
              <w:top w:val="single" w:sz="4" w:space="0" w:color="BF8F00"/>
              <w:left w:val="single" w:sz="4" w:space="0" w:color="BF8F00"/>
              <w:bottom w:val="single" w:sz="4" w:space="0" w:color="auto"/>
            </w:tcBorders>
            <w:shd w:val="clear" w:color="auto" w:fill="auto"/>
            <w:vAlign w:val="center"/>
          </w:tcPr>
          <w:p w:rsidR="00E309F6" w:rsidRPr="00622FAA" w:rsidRDefault="00F82C20" w:rsidP="007F6DB9">
            <w:pPr>
              <w:pStyle w:val="Paragraphedeliste"/>
              <w:spacing w:after="0"/>
              <w:ind w:left="567" w:hanging="283"/>
              <w:jc w:val="center"/>
              <w:rPr>
                <w:rFonts w:ascii="Carlito" w:hAnsi="Carlito" w:cs="Carlito"/>
                <w:b/>
              </w:rPr>
            </w:pPr>
            <w:r w:rsidRPr="00F82C20">
              <w:rPr>
                <w:rFonts w:ascii="Carlito" w:hAnsi="Carlito" w:cs="Carlito"/>
                <w:b/>
              </w:rPr>
              <w:t xml:space="preserve">Père </w:t>
            </w:r>
            <w:r>
              <w:rPr>
                <w:rFonts w:ascii="Carlito" w:hAnsi="Carlito" w:cs="Carlito"/>
                <w:b/>
              </w:rPr>
              <w:sym w:font="Wingdings" w:char="F071"/>
            </w:r>
            <w:r w:rsidRPr="00F82C20">
              <w:rPr>
                <w:rFonts w:ascii="Carlito" w:hAnsi="Carlito" w:cs="Carlito"/>
                <w:b/>
              </w:rPr>
              <w:t xml:space="preserve"> </w:t>
            </w:r>
            <w:r>
              <w:rPr>
                <w:rFonts w:ascii="Carlito" w:hAnsi="Carlito" w:cs="Carlito"/>
                <w:b/>
              </w:rPr>
              <w:t xml:space="preserve"> Mère</w:t>
            </w:r>
            <w:r w:rsidRPr="00F82C20">
              <w:rPr>
                <w:rFonts w:ascii="Carlito" w:hAnsi="Carlito" w:cs="Carlito"/>
                <w:b/>
              </w:rPr>
              <w:t xml:space="preserve"> </w:t>
            </w:r>
            <w:r>
              <w:rPr>
                <w:rFonts w:ascii="Carlito" w:hAnsi="Carlito" w:cs="Carlito"/>
                <w:b/>
              </w:rPr>
              <w:sym w:font="Wingdings" w:char="F071"/>
            </w:r>
          </w:p>
        </w:tc>
      </w:tr>
      <w:tr w:rsidR="000E7E8C" w:rsidRPr="00622FAA" w:rsidTr="00F82C20">
        <w:tc>
          <w:tcPr>
            <w:tcW w:w="5190" w:type="dxa"/>
            <w:tcBorders>
              <w:right w:val="single" w:sz="4" w:space="0" w:color="BF8F00"/>
            </w:tcBorders>
            <w:shd w:val="clear" w:color="auto" w:fill="auto"/>
            <w:vAlign w:val="center"/>
          </w:tcPr>
          <w:p w:rsidR="000E7E8C" w:rsidRPr="00622FAA" w:rsidRDefault="000E7E8C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0E7E8C" w:rsidRPr="00622FAA" w:rsidRDefault="000E7E8C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0E7E8C" w:rsidRPr="00622FAA" w:rsidRDefault="000E7E8C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Nom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………………………………………………………………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BF8F00"/>
            </w:tcBorders>
            <w:shd w:val="clear" w:color="auto" w:fill="auto"/>
            <w:vAlign w:val="center"/>
          </w:tcPr>
          <w:p w:rsidR="000E7E8C" w:rsidRPr="00622FAA" w:rsidRDefault="000E7E8C" w:rsidP="000E7E8C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0E7E8C" w:rsidRPr="00622FAA" w:rsidRDefault="000E7E8C" w:rsidP="000E7E8C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Nom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………………………………………………………………</w:t>
            </w:r>
          </w:p>
        </w:tc>
      </w:tr>
      <w:tr w:rsidR="000E7E8C" w:rsidRPr="00622FAA" w:rsidTr="00F82C20">
        <w:tc>
          <w:tcPr>
            <w:tcW w:w="5190" w:type="dxa"/>
            <w:tcBorders>
              <w:right w:val="single" w:sz="4" w:space="0" w:color="BF8F00"/>
            </w:tcBorders>
            <w:shd w:val="clear" w:color="auto" w:fill="auto"/>
            <w:vAlign w:val="center"/>
          </w:tcPr>
          <w:p w:rsidR="000E7E8C" w:rsidRPr="00622FAA" w:rsidRDefault="000E7E8C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0E7E8C" w:rsidRPr="00622FAA" w:rsidRDefault="000E7E8C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0E7E8C" w:rsidRPr="00622FAA" w:rsidRDefault="000E7E8C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Nom de jeune fille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</w:t>
            </w:r>
          </w:p>
        </w:tc>
        <w:tc>
          <w:tcPr>
            <w:tcW w:w="5583" w:type="dxa"/>
            <w:vMerge/>
            <w:tcBorders>
              <w:left w:val="single" w:sz="4" w:space="0" w:color="BF8F00"/>
              <w:bottom w:val="single" w:sz="4" w:space="0" w:color="auto"/>
            </w:tcBorders>
            <w:shd w:val="clear" w:color="auto" w:fill="auto"/>
            <w:vAlign w:val="center"/>
          </w:tcPr>
          <w:p w:rsidR="000E7E8C" w:rsidRPr="00622FAA" w:rsidRDefault="000E7E8C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</w:p>
        </w:tc>
      </w:tr>
      <w:tr w:rsidR="009F1C14" w:rsidRPr="00622FAA" w:rsidTr="00F82C20">
        <w:tc>
          <w:tcPr>
            <w:tcW w:w="5190" w:type="dxa"/>
            <w:tcBorders>
              <w:right w:val="single" w:sz="4" w:space="0" w:color="BF8F00"/>
            </w:tcBorders>
            <w:shd w:val="clear" w:color="auto" w:fill="auto"/>
            <w:vAlign w:val="center"/>
          </w:tcPr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5B3E4A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P</w:t>
            </w:r>
            <w:r w:rsidR="009F1C14" w:rsidRPr="00622FAA">
              <w:rPr>
                <w:rFonts w:ascii="Carlito" w:hAnsi="Carlito" w:cs="Carlito"/>
              </w:rPr>
              <w:t>rénom</w:t>
            </w:r>
            <w:r w:rsidR="009F1C14" w:rsidRPr="00622FAA">
              <w:rPr>
                <w:rFonts w:cs="Calibri"/>
              </w:rPr>
              <w:t> </w:t>
            </w:r>
            <w:proofErr w:type="gramStart"/>
            <w:r w:rsidR="009F1C14" w:rsidRPr="00622FAA">
              <w:rPr>
                <w:rFonts w:ascii="Carlito" w:hAnsi="Carlito" w:cs="Carlito"/>
              </w:rPr>
              <w:t>:  …</w:t>
            </w:r>
            <w:proofErr w:type="gramEnd"/>
            <w:r w:rsidR="009F1C14" w:rsidRPr="00622FAA">
              <w:rPr>
                <w:rFonts w:ascii="Carlito" w:hAnsi="Carlito" w:cs="Carlito"/>
              </w:rPr>
              <w:t>……………………………………………………………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BF8F00"/>
              <w:bottom w:val="single" w:sz="4" w:space="0" w:color="auto"/>
            </w:tcBorders>
            <w:shd w:val="clear" w:color="auto" w:fill="auto"/>
            <w:vAlign w:val="center"/>
          </w:tcPr>
          <w:p w:rsidR="009F1C14" w:rsidRPr="00622FAA" w:rsidRDefault="00E17F8C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P</w:t>
            </w:r>
            <w:r w:rsidR="009F1C14" w:rsidRPr="00622FAA">
              <w:rPr>
                <w:rFonts w:ascii="Carlito" w:hAnsi="Carlito" w:cs="Carlito"/>
              </w:rPr>
              <w:t>rénom</w:t>
            </w:r>
            <w:r w:rsidR="009F1C14" w:rsidRPr="00622FAA">
              <w:rPr>
                <w:rFonts w:cs="Calibri"/>
              </w:rPr>
              <w:t> </w:t>
            </w:r>
            <w:proofErr w:type="gramStart"/>
            <w:r w:rsidR="009F1C14" w:rsidRPr="00622FAA">
              <w:rPr>
                <w:rFonts w:ascii="Carlito" w:hAnsi="Carlito" w:cs="Carlito"/>
              </w:rPr>
              <w:t>:  …</w:t>
            </w:r>
            <w:proofErr w:type="gramEnd"/>
            <w:r w:rsidR="009F1C14" w:rsidRPr="00622FAA">
              <w:rPr>
                <w:rFonts w:ascii="Carlito" w:hAnsi="Carlito" w:cs="Carlito"/>
              </w:rPr>
              <w:t>……………………………………………………………</w:t>
            </w:r>
          </w:p>
        </w:tc>
      </w:tr>
      <w:tr w:rsidR="009F1C14" w:rsidRPr="00622FAA" w:rsidTr="00F82C20">
        <w:trPr>
          <w:trHeight w:val="920"/>
        </w:trPr>
        <w:tc>
          <w:tcPr>
            <w:tcW w:w="5190" w:type="dxa"/>
            <w:tcBorders>
              <w:right w:val="single" w:sz="4" w:space="0" w:color="BF8F00"/>
            </w:tcBorders>
            <w:shd w:val="clear" w:color="auto" w:fill="auto"/>
            <w:vAlign w:val="center"/>
          </w:tcPr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Adresse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……………………………………………………………</w:t>
            </w:r>
          </w:p>
          <w:p w:rsidR="00B159CE" w:rsidRPr="00622FAA" w:rsidRDefault="00B159CE" w:rsidP="00F82C20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 xml:space="preserve">                   ………………………………………………………………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BF8F00"/>
              <w:bottom w:val="single" w:sz="4" w:space="0" w:color="auto"/>
            </w:tcBorders>
            <w:shd w:val="clear" w:color="auto" w:fill="auto"/>
            <w:vAlign w:val="center"/>
          </w:tcPr>
          <w:p w:rsidR="00B159CE" w:rsidRPr="00622FAA" w:rsidRDefault="00B159CE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Adresse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……………………………………………………………</w:t>
            </w:r>
          </w:p>
          <w:p w:rsidR="009F1C14" w:rsidRPr="00622FAA" w:rsidRDefault="00B159CE" w:rsidP="00F82C20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 xml:space="preserve">                   ………………………………………………………………</w:t>
            </w:r>
          </w:p>
        </w:tc>
      </w:tr>
      <w:tr w:rsidR="009F1C14" w:rsidRPr="00622FAA" w:rsidTr="00F82C20">
        <w:tc>
          <w:tcPr>
            <w:tcW w:w="5190" w:type="dxa"/>
            <w:tcBorders>
              <w:right w:val="single" w:sz="4" w:space="0" w:color="BF8F00"/>
            </w:tcBorders>
            <w:shd w:val="clear" w:color="auto" w:fill="auto"/>
            <w:vAlign w:val="center"/>
          </w:tcPr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Profession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………………………………………………………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BF8F00"/>
              <w:bottom w:val="single" w:sz="4" w:space="0" w:color="auto"/>
            </w:tcBorders>
            <w:shd w:val="clear" w:color="auto" w:fill="auto"/>
            <w:vAlign w:val="center"/>
          </w:tcPr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Profession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………………………………………………………</w:t>
            </w:r>
          </w:p>
        </w:tc>
      </w:tr>
      <w:tr w:rsidR="009F1C14" w:rsidRPr="00622FAA" w:rsidTr="00F82C20">
        <w:tc>
          <w:tcPr>
            <w:tcW w:w="5190" w:type="dxa"/>
            <w:tcBorders>
              <w:right w:val="single" w:sz="4" w:space="0" w:color="BF8F00"/>
            </w:tcBorders>
            <w:shd w:val="clear" w:color="auto" w:fill="auto"/>
            <w:vAlign w:val="center"/>
          </w:tcPr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Tél. domicile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BF8F00"/>
              <w:bottom w:val="single" w:sz="4" w:space="0" w:color="auto"/>
            </w:tcBorders>
            <w:shd w:val="clear" w:color="auto" w:fill="auto"/>
            <w:vAlign w:val="center"/>
          </w:tcPr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Tél. domicile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</w:t>
            </w:r>
          </w:p>
        </w:tc>
      </w:tr>
      <w:tr w:rsidR="009F1C14" w:rsidRPr="00622FAA" w:rsidTr="00F82C20">
        <w:tc>
          <w:tcPr>
            <w:tcW w:w="5190" w:type="dxa"/>
            <w:tcBorders>
              <w:right w:val="single" w:sz="4" w:space="0" w:color="BF8F00"/>
            </w:tcBorders>
            <w:shd w:val="clear" w:color="auto" w:fill="auto"/>
            <w:vAlign w:val="center"/>
          </w:tcPr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Tél. mobile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………………………………………………………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BF8F00"/>
              <w:bottom w:val="single" w:sz="4" w:space="0" w:color="auto"/>
            </w:tcBorders>
            <w:shd w:val="clear" w:color="auto" w:fill="auto"/>
            <w:vAlign w:val="center"/>
          </w:tcPr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  <w:sz w:val="8"/>
                <w:szCs w:val="8"/>
              </w:rPr>
            </w:pPr>
          </w:p>
          <w:p w:rsidR="009F1C14" w:rsidRPr="00622FAA" w:rsidRDefault="009F1C14" w:rsidP="007F6DB9">
            <w:pPr>
              <w:pStyle w:val="Paragraphedeliste"/>
              <w:spacing w:after="0"/>
              <w:ind w:left="567" w:hanging="283"/>
              <w:rPr>
                <w:rFonts w:ascii="Carlito" w:hAnsi="Carlito" w:cs="Carlito"/>
              </w:rPr>
            </w:pPr>
            <w:r w:rsidRPr="00622FAA">
              <w:rPr>
                <w:rFonts w:ascii="Carlito" w:hAnsi="Carlito" w:cs="Carlito"/>
              </w:rPr>
              <w:t>Tél. mobile</w:t>
            </w:r>
            <w:r w:rsidRPr="00622FAA">
              <w:rPr>
                <w:rFonts w:cs="Calibri"/>
              </w:rPr>
              <w:t> </w:t>
            </w:r>
            <w:proofErr w:type="gramStart"/>
            <w:r w:rsidRPr="00622FAA">
              <w:rPr>
                <w:rFonts w:ascii="Carlito" w:hAnsi="Carlito" w:cs="Carlito"/>
              </w:rPr>
              <w:t>:  …</w:t>
            </w:r>
            <w:proofErr w:type="gramEnd"/>
            <w:r w:rsidRPr="00622FAA">
              <w:rPr>
                <w:rFonts w:ascii="Carlito" w:hAnsi="Carlito" w:cs="Carlito"/>
              </w:rPr>
              <w:t>………………………………………………………</w:t>
            </w:r>
          </w:p>
        </w:tc>
      </w:tr>
    </w:tbl>
    <w:p w:rsidR="00E309F6" w:rsidRPr="00622FAA" w:rsidRDefault="00E309F6" w:rsidP="007F6DB9">
      <w:pPr>
        <w:pStyle w:val="Paragraphedeliste"/>
        <w:ind w:left="567" w:hanging="283"/>
        <w:rPr>
          <w:rFonts w:ascii="Carlito" w:hAnsi="Carlito" w:cs="Carlito"/>
          <w:b/>
          <w:sz w:val="4"/>
          <w:szCs w:val="4"/>
        </w:rPr>
      </w:pPr>
    </w:p>
    <w:p w:rsidR="00834B86" w:rsidRPr="00834B86" w:rsidRDefault="00834B86" w:rsidP="00446DAA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</w:p>
    <w:p w:rsidR="00834B86" w:rsidRPr="00622FAA" w:rsidRDefault="00E309F6" w:rsidP="00834B86">
      <w:pPr>
        <w:pStyle w:val="Paragraphedeliste"/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 xml:space="preserve">Situation </w:t>
      </w:r>
      <w:r w:rsidR="00834B86" w:rsidRPr="002E759C">
        <w:t>familiale</w:t>
      </w:r>
      <w:r w:rsidR="00834B86">
        <w:t> </w:t>
      </w:r>
      <w:r w:rsidR="00834B86">
        <w:rPr>
          <w:rFonts w:ascii="Carlito" w:hAnsi="Carlito" w:cs="Carlito"/>
        </w:rPr>
        <w:t xml:space="preserve">: </w:t>
      </w:r>
      <w:r w:rsidR="00834B86" w:rsidRPr="00622FAA">
        <w:rPr>
          <w:rFonts w:ascii="Carlito" w:hAnsi="Carlito" w:cs="Carlito"/>
        </w:rPr>
        <w:t>…………………………………………………………………………………………………………………………………………….</w:t>
      </w:r>
    </w:p>
    <w:p w:rsidR="00E309F6" w:rsidRPr="00622FAA" w:rsidRDefault="00E309F6" w:rsidP="007F6DB9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</w:p>
    <w:p w:rsidR="00E309F6" w:rsidRPr="00622FAA" w:rsidRDefault="00E309F6" w:rsidP="007F6DB9">
      <w:pPr>
        <w:pStyle w:val="Paragraphedeliste"/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Autorité parentale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</w:t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sym w:font="Wingdings" w:char="F06F"/>
      </w:r>
      <w:r w:rsidRPr="00622FAA">
        <w:rPr>
          <w:rFonts w:ascii="Carlito" w:hAnsi="Carlito" w:cs="Carlito"/>
        </w:rPr>
        <w:t xml:space="preserve"> Conjointe</w:t>
      </w:r>
      <w:r w:rsidR="00302391" w:rsidRPr="00622FAA">
        <w:rPr>
          <w:rFonts w:ascii="Carlito" w:hAnsi="Carlito" w:cs="Carlito"/>
        </w:rPr>
        <w:t>……..</w:t>
      </w:r>
      <w:r w:rsidRPr="00622FAA">
        <w:rPr>
          <w:rFonts w:ascii="Carlito" w:hAnsi="Carlito" w:cs="Carlito"/>
        </w:rPr>
        <w:sym w:font="Wingdings" w:char="F06F"/>
      </w:r>
      <w:r w:rsidR="00302391" w:rsidRPr="00622FAA">
        <w:rPr>
          <w:rFonts w:ascii="Carlito" w:hAnsi="Carlito" w:cs="Carlito"/>
        </w:rPr>
        <w:t xml:space="preserve"> Mère……..</w:t>
      </w:r>
      <w:r w:rsidRPr="00622FAA">
        <w:rPr>
          <w:rFonts w:ascii="Carlito" w:hAnsi="Carlito" w:cs="Carlito"/>
        </w:rPr>
        <w:sym w:font="Wingdings" w:char="F06F"/>
      </w:r>
      <w:r w:rsidRPr="00622FAA">
        <w:rPr>
          <w:rFonts w:ascii="Carlito" w:hAnsi="Carlito" w:cs="Carlito"/>
        </w:rPr>
        <w:t xml:space="preserve"> Père</w:t>
      </w:r>
      <w:r w:rsidR="00302391" w:rsidRPr="00622FAA">
        <w:rPr>
          <w:rFonts w:ascii="Carlito" w:hAnsi="Carlito" w:cs="Carlito"/>
        </w:rPr>
        <w:t>……..</w:t>
      </w:r>
      <w:r w:rsidRPr="00622FAA">
        <w:rPr>
          <w:rFonts w:ascii="Carlito" w:hAnsi="Carlito" w:cs="Carlito"/>
        </w:rPr>
        <w:sym w:font="Wingdings" w:char="F06F"/>
      </w:r>
      <w:r w:rsidR="000E7E8C" w:rsidRPr="00622FAA">
        <w:rPr>
          <w:rFonts w:ascii="Carlito" w:hAnsi="Carlito" w:cs="Carlito"/>
        </w:rPr>
        <w:t xml:space="preserve"> Autre</w:t>
      </w:r>
      <w:r w:rsidR="008F2386" w:rsidRPr="00622FAA">
        <w:rPr>
          <w:rFonts w:ascii="Carlito" w:hAnsi="Carlito" w:cs="Carlito"/>
        </w:rPr>
        <w:t>, à préciser</w:t>
      </w:r>
      <w:r w:rsidRPr="00622FAA">
        <w:rPr>
          <w:rFonts w:ascii="Carlito" w:hAnsi="Carlito" w:cs="Carlito"/>
        </w:rPr>
        <w:t>: …………………………</w:t>
      </w:r>
      <w:r w:rsidR="008F2386" w:rsidRPr="00622FAA">
        <w:rPr>
          <w:rFonts w:ascii="Carlito" w:hAnsi="Carlito" w:cs="Carlito"/>
        </w:rPr>
        <w:t>……</w:t>
      </w:r>
    </w:p>
    <w:p w:rsidR="008F2386" w:rsidRPr="00622FAA" w:rsidRDefault="008F2386" w:rsidP="007F6DB9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</w:p>
    <w:p w:rsidR="008F2386" w:rsidRPr="00622FAA" w:rsidRDefault="008F2386" w:rsidP="007F6DB9">
      <w:pPr>
        <w:pStyle w:val="Paragraphedeliste"/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………………………………………………………………………………………………………………………………………………………………………….</w:t>
      </w:r>
    </w:p>
    <w:p w:rsidR="00302391" w:rsidRPr="00622FAA" w:rsidRDefault="00302391" w:rsidP="007F6DB9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</w:p>
    <w:p w:rsidR="008F2386" w:rsidRPr="00622FAA" w:rsidRDefault="00E309F6" w:rsidP="007F6DB9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</w:rPr>
        <w:t xml:space="preserve">Résidence </w:t>
      </w:r>
      <w:r w:rsidR="00AC22AB" w:rsidRPr="00622FAA">
        <w:rPr>
          <w:rFonts w:ascii="Carlito" w:hAnsi="Carlito" w:cs="Carlito"/>
        </w:rPr>
        <w:t xml:space="preserve">habituelle </w:t>
      </w:r>
      <w:r w:rsidRPr="00622FAA">
        <w:rPr>
          <w:rFonts w:ascii="Carlito" w:hAnsi="Carlito" w:cs="Carlito"/>
        </w:rPr>
        <w:t>de l’enfant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</w:t>
      </w:r>
      <w:r w:rsidR="00AC22AB" w:rsidRPr="00622FAA">
        <w:rPr>
          <w:rFonts w:ascii="Carlito" w:hAnsi="Carlito" w:cs="Carlito"/>
        </w:rPr>
        <w:t xml:space="preserve"> </w:t>
      </w:r>
      <w:r w:rsidRPr="00622FAA">
        <w:rPr>
          <w:rFonts w:ascii="Carlito" w:hAnsi="Carlito" w:cs="Carlito"/>
        </w:rPr>
        <w:sym w:font="Wingdings" w:char="F06F"/>
      </w:r>
      <w:r w:rsidRPr="00622FAA">
        <w:rPr>
          <w:rFonts w:ascii="Carlito" w:hAnsi="Carlito" w:cs="Carlito"/>
        </w:rPr>
        <w:t xml:space="preserve"> Parents</w:t>
      </w:r>
      <w:r w:rsidR="00AC22AB" w:rsidRPr="00622FAA">
        <w:rPr>
          <w:rFonts w:ascii="Carlito" w:hAnsi="Carlito" w:cs="Carlito"/>
        </w:rPr>
        <w:t>…</w:t>
      </w:r>
      <w:r w:rsidRPr="00622FAA">
        <w:rPr>
          <w:rFonts w:ascii="Carlito" w:hAnsi="Carlito" w:cs="Carlito"/>
        </w:rPr>
        <w:sym w:font="Wingdings" w:char="F06F"/>
      </w:r>
      <w:r w:rsidR="00AC22AB" w:rsidRPr="00622FAA">
        <w:rPr>
          <w:rFonts w:ascii="Carlito" w:hAnsi="Carlito" w:cs="Carlito"/>
        </w:rPr>
        <w:t xml:space="preserve"> Mère...</w:t>
      </w:r>
      <w:r w:rsidRPr="00622FAA">
        <w:rPr>
          <w:rFonts w:ascii="Carlito" w:hAnsi="Carlito" w:cs="Carlito"/>
        </w:rPr>
        <w:sym w:font="Wingdings" w:char="F06F"/>
      </w:r>
      <w:r w:rsidRPr="00622FAA">
        <w:rPr>
          <w:rFonts w:ascii="Carlito" w:hAnsi="Carlito" w:cs="Carlito"/>
        </w:rPr>
        <w:t xml:space="preserve"> Père</w:t>
      </w:r>
      <w:r w:rsidR="00AC22AB" w:rsidRPr="00622FAA">
        <w:rPr>
          <w:rFonts w:ascii="Carlito" w:hAnsi="Carlito" w:cs="Carlito"/>
        </w:rPr>
        <w:t>…</w:t>
      </w:r>
      <w:r w:rsidRPr="00622FAA">
        <w:rPr>
          <w:rFonts w:ascii="Carlito" w:hAnsi="Carlito" w:cs="Carlito"/>
        </w:rPr>
        <w:sym w:font="Wingdings" w:char="F06F"/>
      </w:r>
      <w:r w:rsidRPr="00622FAA">
        <w:rPr>
          <w:rFonts w:ascii="Carlito" w:hAnsi="Carlito" w:cs="Carlito"/>
        </w:rPr>
        <w:t xml:space="preserve"> Résidence alternée</w:t>
      </w:r>
      <w:r w:rsidR="008F2386" w:rsidRPr="00622FAA">
        <w:rPr>
          <w:rFonts w:ascii="Carlito" w:hAnsi="Carlito" w:cs="Carlito"/>
        </w:rPr>
        <w:t>……..</w:t>
      </w:r>
      <w:r w:rsidR="008F2386" w:rsidRPr="00622FAA">
        <w:rPr>
          <w:rFonts w:ascii="Carlito" w:hAnsi="Carlito" w:cs="Carlito"/>
        </w:rPr>
        <w:sym w:font="Wingdings" w:char="F06F"/>
      </w:r>
      <w:r w:rsidR="000E7E8C" w:rsidRPr="00622FAA">
        <w:rPr>
          <w:rFonts w:ascii="Carlito" w:hAnsi="Carlito" w:cs="Carlito"/>
        </w:rPr>
        <w:t xml:space="preserve"> Autre</w:t>
      </w:r>
      <w:r w:rsidR="008F2386" w:rsidRPr="00622FAA">
        <w:rPr>
          <w:rFonts w:ascii="Carlito" w:hAnsi="Carlito" w:cs="Carlito"/>
        </w:rPr>
        <w:t xml:space="preserve">, à préciser: </w:t>
      </w:r>
    </w:p>
    <w:p w:rsidR="008F2386" w:rsidRPr="00622FAA" w:rsidRDefault="008F2386" w:rsidP="007F6DB9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</w:p>
    <w:p w:rsidR="008F2386" w:rsidRPr="00622FAA" w:rsidRDefault="008F2386" w:rsidP="007F6DB9">
      <w:pPr>
        <w:pStyle w:val="Paragraphedeliste"/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………………………………………………………………………………………………………………………………………………………………………….</w:t>
      </w:r>
    </w:p>
    <w:p w:rsidR="00AC22AB" w:rsidRPr="00622FAA" w:rsidRDefault="00AC22AB" w:rsidP="007F6DB9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</w:p>
    <w:p w:rsidR="009F1C14" w:rsidRPr="00622FAA" w:rsidRDefault="009F1C14" w:rsidP="007F6DB9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</w:p>
    <w:p w:rsidR="00E309F6" w:rsidRPr="00622FAA" w:rsidRDefault="00E309F6" w:rsidP="007F6DB9">
      <w:pPr>
        <w:pStyle w:val="Paragraphedeliste"/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lastRenderedPageBreak/>
        <w:t>Activités de loisirs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 …………………………………………………………………………………………………………………………………</w:t>
      </w:r>
    </w:p>
    <w:p w:rsidR="007D3A47" w:rsidRPr="00622FAA" w:rsidRDefault="007D3A47" w:rsidP="007F6DB9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</w:p>
    <w:p w:rsidR="009F1C14" w:rsidRPr="00622FAA" w:rsidRDefault="00E309F6" w:rsidP="007F6DB9">
      <w:pPr>
        <w:pStyle w:val="Paragraphedeliste"/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Activités sportives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 ………………………………………………………………………………………………………………………………</w:t>
      </w:r>
      <w:r w:rsidR="00E17F8C" w:rsidRPr="00622FAA">
        <w:rPr>
          <w:rFonts w:ascii="Carlito" w:hAnsi="Carlito" w:cs="Carlito"/>
        </w:rPr>
        <w:t>…</w:t>
      </w:r>
    </w:p>
    <w:p w:rsidR="00E309F6" w:rsidRPr="00622FAA" w:rsidRDefault="00E309F6" w:rsidP="007F6DB9">
      <w:pPr>
        <w:pStyle w:val="Paragraphedeliste"/>
        <w:ind w:left="567" w:hanging="283"/>
        <w:rPr>
          <w:rFonts w:ascii="Carlito" w:hAnsi="Carlito" w:cs="Carlito"/>
          <w:sz w:val="8"/>
          <w:szCs w:val="8"/>
        </w:rPr>
      </w:pPr>
    </w:p>
    <w:p w:rsidR="00E309F6" w:rsidRPr="00622FAA" w:rsidRDefault="00E309F6" w:rsidP="007F6DB9">
      <w:pPr>
        <w:pStyle w:val="Paragraphedeliste"/>
        <w:numPr>
          <w:ilvl w:val="0"/>
          <w:numId w:val="6"/>
        </w:numPr>
        <w:tabs>
          <w:tab w:val="left" w:pos="851"/>
        </w:tabs>
        <w:ind w:left="567" w:hanging="283"/>
        <w:rPr>
          <w:rFonts w:ascii="Carlito" w:hAnsi="Carlito" w:cs="Carlito"/>
          <w:b/>
        </w:rPr>
      </w:pPr>
      <w:r w:rsidRPr="00622FAA">
        <w:rPr>
          <w:rFonts w:ascii="Carlito" w:hAnsi="Carlito" w:cs="Carlito"/>
          <w:b/>
        </w:rPr>
        <w:t>Fratrie</w:t>
      </w:r>
      <w:r w:rsidR="009F1C14" w:rsidRPr="00622FAA">
        <w:rPr>
          <w:rFonts w:ascii="Carlito" w:hAnsi="Carlito" w:cs="Carlito"/>
          <w:b/>
        </w:rPr>
        <w:t xml:space="preserve"> (situer l’enfant intéressé à sa place)</w:t>
      </w:r>
      <w:r w:rsidR="00936E6D" w:rsidRPr="00622FAA">
        <w:rPr>
          <w:rFonts w:ascii="Carlito" w:hAnsi="Carlito" w:cs="Carlito"/>
          <w:b/>
        </w:rPr>
        <w:t>.</w:t>
      </w:r>
    </w:p>
    <w:p w:rsidR="009F1C14" w:rsidRPr="00622FAA" w:rsidRDefault="009F1C14" w:rsidP="007F6DB9">
      <w:pPr>
        <w:pStyle w:val="Paragraphedeliste"/>
        <w:tabs>
          <w:tab w:val="left" w:pos="851"/>
        </w:tabs>
        <w:ind w:left="567" w:hanging="283"/>
        <w:rPr>
          <w:rFonts w:ascii="Carlito" w:hAnsi="Carlito" w:cs="Carlito"/>
          <w:b/>
          <w:sz w:val="8"/>
          <w:szCs w:val="8"/>
        </w:rPr>
      </w:pPr>
    </w:p>
    <w:tbl>
      <w:tblPr>
        <w:tblW w:w="10773" w:type="dxa"/>
        <w:tblInd w:w="250" w:type="dxa"/>
        <w:tblBorders>
          <w:top w:val="single" w:sz="4" w:space="0" w:color="BF8F00"/>
          <w:left w:val="single" w:sz="4" w:space="0" w:color="BF8F00"/>
          <w:bottom w:val="single" w:sz="4" w:space="0" w:color="BF8F00"/>
          <w:right w:val="single" w:sz="4" w:space="0" w:color="BF8F00"/>
          <w:insideH w:val="single" w:sz="4" w:space="0" w:color="BF8F00"/>
          <w:insideV w:val="single" w:sz="4" w:space="0" w:color="BF8F00"/>
        </w:tblBorders>
        <w:tblLook w:val="04A0" w:firstRow="1" w:lastRow="0" w:firstColumn="1" w:lastColumn="0" w:noHBand="0" w:noVBand="1"/>
      </w:tblPr>
      <w:tblGrid>
        <w:gridCol w:w="1840"/>
        <w:gridCol w:w="1983"/>
        <w:gridCol w:w="1983"/>
        <w:gridCol w:w="3266"/>
        <w:gridCol w:w="1701"/>
      </w:tblGrid>
      <w:tr w:rsidR="00E309F6" w:rsidRPr="00622FAA" w:rsidTr="004C7D6E">
        <w:tc>
          <w:tcPr>
            <w:tcW w:w="1840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0"/>
              </w:rPr>
            </w:pPr>
            <w:r w:rsidRPr="00622FAA">
              <w:rPr>
                <w:rFonts w:ascii="Carlito" w:hAnsi="Carlito" w:cs="Carlito"/>
                <w:szCs w:val="20"/>
              </w:rPr>
              <w:t>Nom Prénom</w:t>
            </w: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0"/>
              </w:rPr>
            </w:pPr>
            <w:r w:rsidRPr="00622FAA">
              <w:rPr>
                <w:rFonts w:ascii="Carlito" w:hAnsi="Carlito" w:cs="Carlito"/>
                <w:szCs w:val="20"/>
              </w:rPr>
              <w:t>Date de naissance</w:t>
            </w: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0"/>
              </w:rPr>
            </w:pPr>
            <w:r w:rsidRPr="00622FAA">
              <w:rPr>
                <w:rFonts w:ascii="Carlito" w:hAnsi="Carlito" w:cs="Carlito"/>
                <w:szCs w:val="20"/>
              </w:rPr>
              <w:t>Lien de parenté</w:t>
            </w:r>
          </w:p>
        </w:tc>
        <w:tc>
          <w:tcPr>
            <w:tcW w:w="3266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0"/>
              </w:rPr>
            </w:pPr>
            <w:r w:rsidRPr="00622FAA">
              <w:rPr>
                <w:rFonts w:ascii="Carlito" w:hAnsi="Carlito" w:cs="Carlito"/>
                <w:szCs w:val="20"/>
              </w:rPr>
              <w:t>Situation scolaire</w:t>
            </w:r>
          </w:p>
          <w:p w:rsidR="0099517E" w:rsidRPr="00622FAA" w:rsidRDefault="0099517E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0"/>
              </w:rPr>
            </w:pPr>
            <w:r w:rsidRPr="00622FAA">
              <w:rPr>
                <w:rFonts w:ascii="Carlito" w:hAnsi="Carlito" w:cs="Carlito"/>
                <w:szCs w:val="20"/>
              </w:rPr>
              <w:t>ou</w:t>
            </w:r>
          </w:p>
          <w:p w:rsidR="0099517E" w:rsidRPr="00622FAA" w:rsidRDefault="0099517E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0"/>
              </w:rPr>
            </w:pPr>
            <w:r w:rsidRPr="00622FAA">
              <w:rPr>
                <w:rFonts w:ascii="Carlito" w:hAnsi="Carlito" w:cs="Carlito"/>
                <w:szCs w:val="20"/>
              </w:rPr>
              <w:t>professionnelle</w:t>
            </w:r>
          </w:p>
        </w:tc>
        <w:tc>
          <w:tcPr>
            <w:tcW w:w="1701" w:type="dxa"/>
            <w:shd w:val="clear" w:color="auto" w:fill="auto"/>
          </w:tcPr>
          <w:p w:rsidR="0099517E" w:rsidRPr="00622FAA" w:rsidRDefault="00E309F6" w:rsidP="00373802">
            <w:pPr>
              <w:pStyle w:val="Paragraphedeliste"/>
              <w:spacing w:after="0"/>
              <w:ind w:left="34"/>
              <w:rPr>
                <w:rFonts w:ascii="Carlito" w:hAnsi="Carlito" w:cs="Carlito"/>
                <w:szCs w:val="20"/>
              </w:rPr>
            </w:pPr>
            <w:r w:rsidRPr="00622FAA">
              <w:rPr>
                <w:rFonts w:ascii="Carlito" w:hAnsi="Carlito" w:cs="Carlito"/>
                <w:szCs w:val="20"/>
              </w:rPr>
              <w:t>Vit-il/elle</w:t>
            </w:r>
          </w:p>
          <w:p w:rsidR="00E309F6" w:rsidRPr="00622FAA" w:rsidRDefault="00E309F6" w:rsidP="00D734E2">
            <w:pPr>
              <w:pStyle w:val="Paragraphedeliste"/>
              <w:spacing w:after="0"/>
              <w:ind w:left="34"/>
              <w:rPr>
                <w:rFonts w:ascii="Carlito" w:hAnsi="Carlito" w:cs="Carlito"/>
                <w:szCs w:val="20"/>
              </w:rPr>
            </w:pPr>
            <w:r w:rsidRPr="00622FAA">
              <w:rPr>
                <w:rFonts w:ascii="Carlito" w:hAnsi="Carlito" w:cs="Carlito"/>
                <w:szCs w:val="20"/>
              </w:rPr>
              <w:t xml:space="preserve">au </w:t>
            </w:r>
            <w:r w:rsidR="00D734E2">
              <w:rPr>
                <w:rFonts w:ascii="Carlito" w:hAnsi="Carlito" w:cs="Carlito"/>
                <w:szCs w:val="20"/>
              </w:rPr>
              <w:t>domicile</w:t>
            </w:r>
            <w:r w:rsidRPr="00622FAA">
              <w:rPr>
                <w:rFonts w:cs="Calibri"/>
                <w:szCs w:val="20"/>
              </w:rPr>
              <w:t> </w:t>
            </w:r>
            <w:r w:rsidRPr="00622FAA">
              <w:rPr>
                <w:rFonts w:ascii="Carlito" w:hAnsi="Carlito" w:cs="Carlito"/>
                <w:szCs w:val="20"/>
              </w:rPr>
              <w:t>?</w:t>
            </w:r>
          </w:p>
        </w:tc>
      </w:tr>
      <w:tr w:rsidR="00E309F6" w:rsidRPr="00622FAA" w:rsidTr="004C7D6E">
        <w:tc>
          <w:tcPr>
            <w:tcW w:w="1840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rPr>
                <w:rFonts w:ascii="Carlito" w:hAnsi="Carlito" w:cs="Carlito"/>
                <w:szCs w:val="24"/>
              </w:rPr>
            </w:pPr>
          </w:p>
        </w:tc>
      </w:tr>
      <w:tr w:rsidR="00E309F6" w:rsidRPr="00622FAA" w:rsidTr="004C7D6E">
        <w:tc>
          <w:tcPr>
            <w:tcW w:w="1840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rPr>
                <w:rFonts w:ascii="Carlito" w:hAnsi="Carlito" w:cs="Carlito"/>
                <w:szCs w:val="24"/>
              </w:rPr>
            </w:pPr>
          </w:p>
        </w:tc>
      </w:tr>
      <w:tr w:rsidR="00E309F6" w:rsidRPr="00622FAA" w:rsidTr="004C7D6E">
        <w:tc>
          <w:tcPr>
            <w:tcW w:w="1840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rPr>
                <w:rFonts w:ascii="Carlito" w:hAnsi="Carlito" w:cs="Carlito"/>
                <w:szCs w:val="24"/>
              </w:rPr>
            </w:pPr>
          </w:p>
        </w:tc>
      </w:tr>
      <w:tr w:rsidR="00E309F6" w:rsidRPr="00622FAA" w:rsidTr="004C7D6E">
        <w:tc>
          <w:tcPr>
            <w:tcW w:w="1840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jc w:val="center"/>
              <w:rPr>
                <w:rFonts w:ascii="Carlito" w:hAnsi="Carlito" w:cs="Carlito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09F6" w:rsidRPr="00622FAA" w:rsidRDefault="00E309F6" w:rsidP="00373802">
            <w:pPr>
              <w:pStyle w:val="Paragraphedeliste"/>
              <w:spacing w:after="0"/>
              <w:ind w:left="34"/>
              <w:rPr>
                <w:rFonts w:ascii="Carlito" w:hAnsi="Carlito" w:cs="Carlito"/>
                <w:szCs w:val="24"/>
              </w:rPr>
            </w:pPr>
          </w:p>
        </w:tc>
      </w:tr>
    </w:tbl>
    <w:p w:rsidR="00EB0908" w:rsidRPr="00622FAA" w:rsidRDefault="00EB0908" w:rsidP="007F6DB9">
      <w:pPr>
        <w:ind w:left="567" w:hanging="283"/>
        <w:jc w:val="center"/>
        <w:rPr>
          <w:rFonts w:ascii="Carlito" w:hAnsi="Carlito" w:cs="Carlito"/>
          <w:b/>
          <w:sz w:val="8"/>
          <w:szCs w:val="8"/>
        </w:rPr>
      </w:pPr>
    </w:p>
    <w:p w:rsidR="00EB0908" w:rsidRPr="00622FAA" w:rsidRDefault="00EB0908" w:rsidP="000C4209">
      <w:pPr>
        <w:ind w:left="284"/>
        <w:rPr>
          <w:rFonts w:ascii="Carlito" w:hAnsi="Carlito" w:cs="Carlito"/>
          <w:b/>
          <w:sz w:val="8"/>
          <w:szCs w:val="8"/>
        </w:rPr>
      </w:pPr>
    </w:p>
    <w:p w:rsidR="00EB0908" w:rsidRPr="00622FAA" w:rsidRDefault="00D614BA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jc w:val="center"/>
        <w:rPr>
          <w:rFonts w:ascii="Carlito" w:hAnsi="Carlito" w:cs="Carlito"/>
          <w:b/>
        </w:rPr>
      </w:pPr>
      <w:r w:rsidRPr="00622FAA">
        <w:rPr>
          <w:rFonts w:ascii="Carlito" w:hAnsi="Carlito" w:cs="Carlito"/>
          <w:b/>
        </w:rPr>
        <w:t>Évaluation sociale</w:t>
      </w:r>
    </w:p>
    <w:p w:rsidR="00EB0908" w:rsidRPr="00622FAA" w:rsidRDefault="00EB0908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D614BA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P</w:t>
      </w:r>
      <w:r w:rsidR="00D614BA" w:rsidRPr="00622FAA">
        <w:rPr>
          <w:rFonts w:ascii="Carlito" w:hAnsi="Carlito" w:cs="Carlito"/>
          <w:sz w:val="22"/>
          <w:szCs w:val="22"/>
        </w:rPr>
        <w:t>réciser</w:t>
      </w:r>
      <w:r w:rsidR="00D614BA" w:rsidRPr="00622FAA">
        <w:rPr>
          <w:rFonts w:ascii="Calibri" w:hAnsi="Calibri" w:cs="Calibri"/>
          <w:sz w:val="22"/>
          <w:szCs w:val="22"/>
        </w:rPr>
        <w:t> </w:t>
      </w:r>
      <w:r w:rsidR="00D614BA" w:rsidRPr="00622FAA">
        <w:rPr>
          <w:rFonts w:ascii="Carlito" w:hAnsi="Carlito" w:cs="Carlito"/>
          <w:sz w:val="22"/>
          <w:szCs w:val="22"/>
        </w:rPr>
        <w:t>:</w:t>
      </w:r>
    </w:p>
    <w:p w:rsidR="00D734E2" w:rsidRPr="00D734E2" w:rsidRDefault="00D734E2" w:rsidP="00D734E2">
      <w:pPr>
        <w:numPr>
          <w:ilvl w:val="0"/>
          <w:numId w:val="2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D734E2">
        <w:rPr>
          <w:rFonts w:ascii="Carlito" w:hAnsi="Carlito" w:cs="Carlito"/>
          <w:sz w:val="22"/>
          <w:szCs w:val="22"/>
        </w:rPr>
        <w:t>Les souhaits exprimés par les responsables légaux / Adhésion</w:t>
      </w:r>
    </w:p>
    <w:p w:rsidR="00D734E2" w:rsidRPr="00D734E2" w:rsidRDefault="00D734E2" w:rsidP="00D734E2">
      <w:pPr>
        <w:numPr>
          <w:ilvl w:val="0"/>
          <w:numId w:val="2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D734E2">
        <w:rPr>
          <w:rFonts w:ascii="Carlito" w:hAnsi="Carlito" w:cs="Carlito"/>
          <w:sz w:val="22"/>
          <w:szCs w:val="22"/>
        </w:rPr>
        <w:t>Les souhaits de l’enfant / Élaboration du projet / Comportement / Adhésion de l’élève</w:t>
      </w:r>
    </w:p>
    <w:p w:rsidR="00D734E2" w:rsidRPr="00D734E2" w:rsidRDefault="00D734E2" w:rsidP="00D734E2">
      <w:pPr>
        <w:numPr>
          <w:ilvl w:val="0"/>
          <w:numId w:val="2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D734E2">
        <w:rPr>
          <w:rFonts w:ascii="Carlito" w:hAnsi="Carlito" w:cs="Carlito"/>
          <w:sz w:val="22"/>
          <w:szCs w:val="22"/>
        </w:rPr>
        <w:t>Les accompagnements sociaux, éducatifs et judicaires (date et durée des mesures).</w:t>
      </w:r>
    </w:p>
    <w:p w:rsidR="00D734E2" w:rsidRPr="00D734E2" w:rsidRDefault="00D734E2" w:rsidP="00D734E2">
      <w:pPr>
        <w:numPr>
          <w:ilvl w:val="0"/>
          <w:numId w:val="2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D734E2">
        <w:rPr>
          <w:rFonts w:ascii="Carlito" w:hAnsi="Carlito" w:cs="Carlito"/>
          <w:sz w:val="22"/>
          <w:szCs w:val="22"/>
        </w:rPr>
        <w:t>Transport / financement / Relais en cas d’urgence</w:t>
      </w:r>
    </w:p>
    <w:p w:rsidR="00D734E2" w:rsidRPr="00D734E2" w:rsidRDefault="00D734E2" w:rsidP="00D734E2">
      <w:pPr>
        <w:numPr>
          <w:ilvl w:val="0"/>
          <w:numId w:val="2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D734E2">
        <w:rPr>
          <w:rFonts w:ascii="Carlito" w:hAnsi="Carlito" w:cs="Carlito"/>
          <w:sz w:val="22"/>
          <w:szCs w:val="22"/>
        </w:rPr>
        <w:t>Activités/prises en charge extérieures à maintenir</w:t>
      </w:r>
    </w:p>
    <w:p w:rsidR="00D734E2" w:rsidRPr="00D734E2" w:rsidRDefault="00D734E2" w:rsidP="00D734E2">
      <w:pPr>
        <w:numPr>
          <w:ilvl w:val="0"/>
          <w:numId w:val="2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D734E2">
        <w:rPr>
          <w:rFonts w:ascii="Carlito" w:hAnsi="Carlito" w:cs="Carlito"/>
          <w:sz w:val="22"/>
          <w:szCs w:val="22"/>
        </w:rPr>
        <w:t>Et tout élément utile à la compréhension de la situation</w:t>
      </w:r>
    </w:p>
    <w:p w:rsidR="00EB0908" w:rsidRPr="00622FAA" w:rsidRDefault="00EB0908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EB0908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C4209" w:rsidRPr="00622FAA" w:rsidRDefault="000C420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0C4209" w:rsidRPr="00622FAA" w:rsidRDefault="000C420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C4209" w:rsidRPr="00622FAA" w:rsidRDefault="000C420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0C4209" w:rsidRPr="00622FAA" w:rsidRDefault="000C420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0C4209" w:rsidRPr="00622FAA" w:rsidRDefault="000C4209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D734E2" w:rsidRPr="00622FAA" w:rsidRDefault="00D734E2" w:rsidP="00D734E2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734E2" w:rsidRPr="00622FAA" w:rsidRDefault="00D734E2" w:rsidP="00D734E2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D734E2" w:rsidRPr="00622FAA" w:rsidRDefault="00D734E2" w:rsidP="004C7D6E">
      <w:p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0"/>
        </w:rPr>
      </w:pPr>
    </w:p>
    <w:p w:rsidR="00EA1F4F" w:rsidRPr="00622FAA" w:rsidRDefault="00EA1F4F" w:rsidP="000C4209">
      <w:pPr>
        <w:ind w:left="284"/>
        <w:rPr>
          <w:rFonts w:ascii="Carlito" w:hAnsi="Carlito" w:cs="Carlito"/>
          <w:sz w:val="8"/>
          <w:szCs w:val="8"/>
        </w:rPr>
      </w:pPr>
    </w:p>
    <w:p w:rsidR="000C4209" w:rsidRPr="00622FAA" w:rsidRDefault="000C4209" w:rsidP="000C4209">
      <w:pPr>
        <w:ind w:left="284"/>
        <w:rPr>
          <w:rFonts w:ascii="Carlito" w:hAnsi="Carlito" w:cs="Carlito"/>
          <w:sz w:val="8"/>
          <w:szCs w:val="8"/>
        </w:rPr>
      </w:pPr>
    </w:p>
    <w:p w:rsidR="00D734E2" w:rsidRDefault="00D734E2" w:rsidP="00D734E2">
      <w:pPr>
        <w:pBdr>
          <w:top w:val="single" w:sz="4" w:space="1" w:color="808000"/>
          <w:left w:val="single" w:sz="4" w:space="0" w:color="808000"/>
          <w:bottom w:val="single" w:sz="4" w:space="1" w:color="808000"/>
          <w:right w:val="single" w:sz="4" w:space="4" w:color="808000"/>
        </w:pBd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AVIS DU TRAVAILLEUR SOCIAL……………………………………………………………………………………………………………………………………………………………………</w:t>
      </w:r>
    </w:p>
    <w:p w:rsidR="000C4209" w:rsidRPr="00622FAA" w:rsidRDefault="000C4209" w:rsidP="000C4209">
      <w:pPr>
        <w:ind w:left="284"/>
        <w:rPr>
          <w:rFonts w:ascii="Carlito" w:hAnsi="Carlito" w:cs="Carlito"/>
          <w:sz w:val="8"/>
          <w:szCs w:val="8"/>
        </w:rPr>
      </w:pPr>
    </w:p>
    <w:p w:rsidR="000C4209" w:rsidRPr="00622FAA" w:rsidRDefault="000C4209" w:rsidP="000C4209">
      <w:pPr>
        <w:ind w:left="284"/>
        <w:rPr>
          <w:rFonts w:ascii="Carlito" w:hAnsi="Carlito" w:cs="Carlito"/>
          <w:sz w:val="8"/>
          <w:szCs w:val="8"/>
        </w:rPr>
      </w:pPr>
    </w:p>
    <w:p w:rsidR="000C4209" w:rsidRPr="00622FAA" w:rsidRDefault="000C4209" w:rsidP="000C4209">
      <w:pPr>
        <w:ind w:left="284"/>
        <w:rPr>
          <w:rFonts w:ascii="Carlito" w:hAnsi="Carlito" w:cs="Carlito"/>
          <w:sz w:val="8"/>
          <w:szCs w:val="8"/>
        </w:rPr>
      </w:pPr>
    </w:p>
    <w:p w:rsidR="002F7D73" w:rsidRPr="00622FAA" w:rsidRDefault="00EB0908" w:rsidP="000C4209">
      <w:pPr>
        <w:ind w:left="284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Date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  <w:r w:rsidR="00EA1F4F" w:rsidRPr="00622FAA">
        <w:rPr>
          <w:rFonts w:ascii="Carlito" w:hAnsi="Carlito" w:cs="Carlito"/>
          <w:sz w:val="22"/>
          <w:szCs w:val="22"/>
        </w:rPr>
        <w:tab/>
      </w:r>
      <w:r w:rsidR="00EA1F4F"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="00EA1F4F" w:rsidRPr="00622FAA">
        <w:rPr>
          <w:rFonts w:ascii="Carlito" w:hAnsi="Carlito" w:cs="Carlito"/>
          <w:sz w:val="22"/>
          <w:szCs w:val="22"/>
        </w:rPr>
        <w:tab/>
      </w:r>
      <w:r w:rsidR="00EA1F4F" w:rsidRPr="00622FAA">
        <w:rPr>
          <w:rFonts w:ascii="Carlito" w:hAnsi="Carlito" w:cs="Carlito"/>
          <w:sz w:val="22"/>
          <w:szCs w:val="22"/>
        </w:rPr>
        <w:tab/>
      </w:r>
      <w:r w:rsidR="00EA1F4F" w:rsidRPr="00622FAA">
        <w:rPr>
          <w:rFonts w:ascii="Carlito" w:hAnsi="Carlito" w:cs="Carlito"/>
          <w:sz w:val="22"/>
          <w:szCs w:val="22"/>
        </w:rPr>
        <w:tab/>
      </w:r>
      <w:r w:rsidR="00EA1F4F" w:rsidRPr="00622FAA">
        <w:rPr>
          <w:rFonts w:ascii="Carlito" w:hAnsi="Carlito" w:cs="Carlito"/>
          <w:sz w:val="22"/>
          <w:szCs w:val="22"/>
        </w:rPr>
        <w:tab/>
      </w:r>
      <w:r w:rsidR="008F2386" w:rsidRPr="00622FAA">
        <w:rPr>
          <w:rFonts w:ascii="Carlito" w:hAnsi="Carlito" w:cs="Carlito"/>
          <w:sz w:val="22"/>
          <w:szCs w:val="22"/>
        </w:rPr>
        <w:tab/>
      </w:r>
      <w:r w:rsidR="008F2386" w:rsidRPr="00622FAA">
        <w:rPr>
          <w:rFonts w:ascii="Carlito" w:hAnsi="Carlito" w:cs="Carlito"/>
          <w:sz w:val="22"/>
          <w:szCs w:val="22"/>
        </w:rPr>
        <w:tab/>
      </w:r>
      <w:r w:rsidR="006431AD" w:rsidRPr="006431AD">
        <w:rPr>
          <w:rFonts w:ascii="Carlito" w:hAnsi="Carlito" w:cs="Carlito"/>
          <w:sz w:val="22"/>
          <w:szCs w:val="22"/>
        </w:rPr>
        <w:t>Signature du travailleur social</w:t>
      </w:r>
    </w:p>
    <w:p w:rsidR="00F02DA8" w:rsidRPr="00622FAA" w:rsidRDefault="002F7D73" w:rsidP="002F7D73">
      <w:pPr>
        <w:ind w:left="567" w:hanging="283"/>
        <w:jc w:val="center"/>
        <w:rPr>
          <w:rFonts w:ascii="Carlito" w:hAnsi="Carlito" w:cs="Carlito"/>
          <w:sz w:val="8"/>
          <w:szCs w:val="8"/>
        </w:rPr>
      </w:pPr>
      <w:r w:rsidRPr="00622FAA">
        <w:rPr>
          <w:rFonts w:ascii="Carlito" w:hAnsi="Carlito" w:cs="Carlito"/>
          <w:sz w:val="22"/>
          <w:szCs w:val="22"/>
        </w:rPr>
        <w:br w:type="page"/>
      </w:r>
    </w:p>
    <w:p w:rsidR="002F7D73" w:rsidRPr="00622FAA" w:rsidRDefault="002F7D73" w:rsidP="00E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rPr>
          <w:rFonts w:ascii="Carlito" w:hAnsi="Carlito" w:cs="Carlito"/>
          <w:b/>
          <w:color w:val="806000"/>
          <w:sz w:val="22"/>
          <w:szCs w:val="24"/>
        </w:rPr>
      </w:pPr>
      <w:r w:rsidRPr="00622FAA">
        <w:rPr>
          <w:rFonts w:ascii="Carlito" w:hAnsi="Carlito" w:cs="Carlito"/>
          <w:b/>
          <w:color w:val="806000"/>
          <w:sz w:val="22"/>
          <w:szCs w:val="24"/>
        </w:rPr>
        <w:lastRenderedPageBreak/>
        <w:t xml:space="preserve">ANNEXE </w:t>
      </w:r>
      <w:r w:rsidR="00E360E4" w:rsidRPr="00622FAA">
        <w:rPr>
          <w:rFonts w:ascii="Carlito" w:hAnsi="Carlito" w:cs="Carlito"/>
          <w:b/>
          <w:color w:val="806000"/>
          <w:sz w:val="22"/>
          <w:szCs w:val="24"/>
        </w:rPr>
        <w:t>2</w:t>
      </w:r>
      <w:r w:rsidRPr="00622FAA">
        <w:rPr>
          <w:rFonts w:ascii="Calibri" w:hAnsi="Calibri" w:cs="Calibri"/>
          <w:b/>
          <w:color w:val="806000"/>
          <w:sz w:val="22"/>
          <w:szCs w:val="24"/>
        </w:rPr>
        <w:t> </w:t>
      </w:r>
      <w:r w:rsidRPr="00622FAA">
        <w:rPr>
          <w:rFonts w:ascii="Carlito" w:hAnsi="Carlito" w:cs="Carlito"/>
          <w:b/>
          <w:color w:val="806000"/>
          <w:sz w:val="22"/>
          <w:szCs w:val="24"/>
        </w:rPr>
        <w:t xml:space="preserve">: </w:t>
      </w:r>
      <w:r w:rsidR="00966675" w:rsidRPr="00622FAA">
        <w:rPr>
          <w:rFonts w:ascii="Carlito" w:hAnsi="Carlito" w:cs="Carlito"/>
          <w:b/>
          <w:color w:val="806000"/>
          <w:sz w:val="22"/>
          <w:szCs w:val="24"/>
        </w:rPr>
        <w:t>RENSEIGNEMENTS MÉDICAUX</w:t>
      </w:r>
    </w:p>
    <w:p w:rsidR="007701F0" w:rsidRPr="004E00C0" w:rsidRDefault="007701F0" w:rsidP="00E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83"/>
        <w:rPr>
          <w:rFonts w:ascii="Carlito" w:hAnsi="Carlito" w:cs="Carlito"/>
          <w:b/>
          <w:color w:val="FF0066"/>
          <w:sz w:val="22"/>
          <w:szCs w:val="24"/>
        </w:rPr>
      </w:pPr>
      <w:r w:rsidRPr="004E00C0">
        <w:rPr>
          <w:rFonts w:ascii="Carlito" w:hAnsi="Carlito" w:cs="Carlito"/>
          <w:i/>
          <w:color w:val="FF0066"/>
          <w:sz w:val="18"/>
          <w:szCs w:val="22"/>
        </w:rPr>
        <w:t>(</w:t>
      </w:r>
      <w:r w:rsidR="004E00C0" w:rsidRPr="004E00C0">
        <w:rPr>
          <w:rFonts w:ascii="Carlito" w:hAnsi="Carlito" w:cs="Carlito"/>
          <w:i/>
          <w:color w:val="FF0066"/>
          <w:sz w:val="32"/>
          <w:szCs w:val="22"/>
        </w:rPr>
        <w:sym w:font="Wingdings" w:char="F0FF"/>
      </w:r>
      <w:proofErr w:type="gramStart"/>
      <w:r w:rsidR="004E00C0" w:rsidRPr="004E00C0">
        <w:rPr>
          <w:rFonts w:ascii="Carlito" w:hAnsi="Carlito" w:cs="Carlito"/>
          <w:i/>
          <w:color w:val="FF0066"/>
          <w:sz w:val="20"/>
          <w:szCs w:val="22"/>
        </w:rPr>
        <w:t xml:space="preserve">: </w:t>
      </w:r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pour</w:t>
      </w:r>
      <w:proofErr w:type="gramEnd"/>
      <w:r w:rsidRPr="004E00C0">
        <w:rPr>
          <w:rFonts w:ascii="Carlito" w:hAnsi="Carlito" w:cs="Carlito"/>
          <w:i/>
          <w:color w:val="FF0066"/>
          <w:sz w:val="20"/>
          <w:szCs w:val="22"/>
        </w:rPr>
        <w:t xml:space="preserve"> </w:t>
      </w:r>
      <w:r w:rsidRPr="004E00C0">
        <w:rPr>
          <w:rFonts w:ascii="Carlito" w:hAnsi="Carlito" w:cs="Carlito"/>
          <w:i/>
          <w:color w:val="FF0066"/>
          <w:sz w:val="18"/>
          <w:szCs w:val="22"/>
        </w:rPr>
        <w:t>élèves admis en section sportive scolaire</w:t>
      </w:r>
      <w:r w:rsidRPr="004E00C0">
        <w:rPr>
          <w:rFonts w:ascii="Calibri" w:hAnsi="Calibri" w:cs="Calibri"/>
          <w:i/>
          <w:color w:val="FF0066"/>
          <w:sz w:val="18"/>
          <w:szCs w:val="22"/>
        </w:rPr>
        <w:t> </w:t>
      </w:r>
      <w:r w:rsidRPr="004E00C0">
        <w:rPr>
          <w:rFonts w:ascii="Carlito" w:hAnsi="Carlito" w:cs="Carlito"/>
          <w:i/>
          <w:color w:val="FF0066"/>
          <w:sz w:val="18"/>
          <w:szCs w:val="22"/>
        </w:rPr>
        <w:t>: ne pas faire remplir)</w:t>
      </w:r>
    </w:p>
    <w:p w:rsidR="002F7D73" w:rsidRPr="00622FAA" w:rsidRDefault="002F7D73" w:rsidP="002F7D73">
      <w:pPr>
        <w:pStyle w:val="Paragraphedeliste"/>
        <w:ind w:left="567" w:hanging="283"/>
        <w:rPr>
          <w:rFonts w:ascii="Carlito" w:hAnsi="Carlito" w:cs="Carlito"/>
          <w:b/>
          <w:sz w:val="8"/>
          <w:szCs w:val="8"/>
        </w:rPr>
      </w:pPr>
    </w:p>
    <w:p w:rsidR="002F7D73" w:rsidRPr="00622FAA" w:rsidRDefault="002F7D73" w:rsidP="002F7D73">
      <w:pPr>
        <w:pStyle w:val="Paragraphedeliste"/>
        <w:spacing w:after="0" w:line="240" w:lineRule="auto"/>
        <w:ind w:left="567" w:hanging="283"/>
        <w:jc w:val="center"/>
        <w:rPr>
          <w:rFonts w:ascii="Carlito" w:hAnsi="Carlito" w:cs="Carlito"/>
          <w:b/>
          <w:sz w:val="20"/>
          <w:szCs w:val="20"/>
        </w:rPr>
      </w:pPr>
      <w:r w:rsidRPr="00622FAA">
        <w:rPr>
          <w:rFonts w:ascii="Carlito" w:hAnsi="Carlito" w:cs="Carlito"/>
          <w:b/>
          <w:sz w:val="20"/>
          <w:szCs w:val="20"/>
        </w:rPr>
        <w:t>A renseigner par le MÉDECIN SCOLAIRE DU SECTEUR DU  COLLÈGE OU DE L’ÉCOLE D’ORIGINE</w:t>
      </w:r>
      <w:r w:rsidR="007701F0" w:rsidRPr="00622FAA">
        <w:rPr>
          <w:rFonts w:ascii="Carlito" w:hAnsi="Carlito" w:cs="Carlito"/>
          <w:b/>
          <w:sz w:val="20"/>
          <w:szCs w:val="20"/>
        </w:rPr>
        <w:t xml:space="preserve"> </w:t>
      </w:r>
      <w:r w:rsidR="007701F0" w:rsidRPr="00622FAA">
        <w:rPr>
          <w:rFonts w:ascii="Carlito" w:hAnsi="Carlito" w:cs="Carlito"/>
          <w:b/>
          <w:sz w:val="20"/>
          <w:szCs w:val="20"/>
          <w:bdr w:val="single" w:sz="4" w:space="0" w:color="auto"/>
        </w:rPr>
        <w:t>OU PAR LE MEDECIN DE FAMILLE</w:t>
      </w:r>
      <w:r w:rsidRPr="00622FAA">
        <w:rPr>
          <w:rFonts w:ascii="Carlito" w:hAnsi="Carlito" w:cs="Carlito"/>
          <w:b/>
          <w:sz w:val="20"/>
          <w:szCs w:val="20"/>
          <w:bdr w:val="single" w:sz="4" w:space="0" w:color="auto"/>
        </w:rPr>
        <w:br/>
      </w:r>
      <w:r w:rsidRPr="00622FAA">
        <w:rPr>
          <w:rFonts w:ascii="Carlito" w:hAnsi="Carlito" w:cs="Carlito"/>
          <w:b/>
          <w:sz w:val="20"/>
          <w:szCs w:val="20"/>
        </w:rPr>
        <w:t>et à joindre au dossier sous PLI CACHETÉ AVEC LA MENTION CONFIDENTIEL</w:t>
      </w:r>
    </w:p>
    <w:p w:rsidR="002F7D73" w:rsidRPr="00622FAA" w:rsidRDefault="002F7D73" w:rsidP="002F7D73">
      <w:pPr>
        <w:pStyle w:val="Paragraphedeliste"/>
        <w:spacing w:after="0" w:line="240" w:lineRule="auto"/>
        <w:ind w:left="567" w:hanging="283"/>
        <w:rPr>
          <w:rFonts w:ascii="Carlito" w:hAnsi="Carlito" w:cs="Carlito"/>
          <w:b/>
          <w:sz w:val="8"/>
          <w:szCs w:val="8"/>
        </w:rPr>
      </w:pPr>
    </w:p>
    <w:p w:rsidR="002F7D73" w:rsidRPr="00622FAA" w:rsidRDefault="002F7D73" w:rsidP="002F7D73">
      <w:pPr>
        <w:pStyle w:val="Paragraphedeliste"/>
        <w:spacing w:after="0" w:line="240" w:lineRule="auto"/>
        <w:ind w:left="567" w:hanging="283"/>
        <w:rPr>
          <w:rFonts w:ascii="Carlito" w:hAnsi="Carlito" w:cs="Carlito"/>
          <w:b/>
          <w:sz w:val="8"/>
          <w:szCs w:val="8"/>
        </w:rPr>
      </w:pPr>
    </w:p>
    <w:p w:rsidR="002F7D73" w:rsidRPr="00622FAA" w:rsidRDefault="007701F0" w:rsidP="004C7D6E">
      <w:pPr>
        <w:pStyle w:val="Paragraphedeliste"/>
        <w:numPr>
          <w:ilvl w:val="0"/>
          <w:numId w:val="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tabs>
          <w:tab w:val="left" w:pos="851"/>
        </w:tabs>
        <w:ind w:left="284" w:firstLine="0"/>
        <w:rPr>
          <w:rFonts w:ascii="Carlito" w:hAnsi="Carlito" w:cs="Carlito"/>
          <w:b/>
        </w:rPr>
      </w:pPr>
      <w:r w:rsidRPr="00622FAA">
        <w:rPr>
          <w:rFonts w:ascii="Carlito" w:hAnsi="Carlito" w:cs="Carlito"/>
          <w:b/>
        </w:rPr>
        <w:t>Le médecin</w:t>
      </w: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</w:rPr>
      </w:pPr>
      <w:r w:rsidRPr="00622FAA">
        <w:rPr>
          <w:rFonts w:ascii="Carlito" w:hAnsi="Carlito" w:cs="Carlito"/>
        </w:rPr>
        <w:t>Nom – prénom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</w:t>
      </w:r>
      <w:r w:rsidRPr="00622FAA">
        <w:rPr>
          <w:rFonts w:ascii="Carlito" w:hAnsi="Carlito" w:cs="Carlito"/>
          <w:b/>
        </w:rPr>
        <w:t xml:space="preserve"> </w:t>
      </w:r>
      <w:r w:rsidRPr="00622FAA">
        <w:rPr>
          <w:rFonts w:ascii="Carlito" w:hAnsi="Carlito" w:cs="Carlito"/>
        </w:rPr>
        <w:t>……………………………………………………………………………………………………………………………………………….</w:t>
      </w: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</w:rPr>
      </w:pPr>
      <w:r w:rsidRPr="00622FAA">
        <w:rPr>
          <w:rFonts w:ascii="Carlito" w:hAnsi="Carlito" w:cs="Carlito"/>
        </w:rPr>
        <w:t>Adresse administrative et numéro de téléphone</w:t>
      </w:r>
      <w:r w:rsidRPr="00622FAA">
        <w:rPr>
          <w:rFonts w:cs="Calibri"/>
          <w:b/>
        </w:rPr>
        <w:t> </w:t>
      </w:r>
      <w:r w:rsidRPr="00622FAA">
        <w:rPr>
          <w:rFonts w:ascii="Carlito" w:hAnsi="Carlito" w:cs="Carlito"/>
        </w:rPr>
        <w:t xml:space="preserve">: </w:t>
      </w:r>
      <w:r w:rsidRPr="00622FAA">
        <w:rPr>
          <w:rFonts w:ascii="Carlito" w:hAnsi="Carlito" w:cs="Carlito"/>
        </w:rPr>
        <w:tab/>
        <w:t>..................................................................................</w:t>
      </w:r>
      <w:r w:rsidR="00E17F8C" w:rsidRPr="00622FAA">
        <w:rPr>
          <w:rFonts w:ascii="Carlito" w:hAnsi="Carlito" w:cs="Carlito"/>
        </w:rPr>
        <w:t>........</w:t>
      </w: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</w:rPr>
      </w:pPr>
      <w:r w:rsidRPr="00622FAA">
        <w:rPr>
          <w:rFonts w:ascii="Carlito" w:hAnsi="Carlito" w:cs="Carlito"/>
        </w:rPr>
        <w:t xml:space="preserve"> </w:t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  <w:t>..................................................................................</w:t>
      </w:r>
      <w:r w:rsidR="00E17F8C" w:rsidRPr="00622FAA">
        <w:rPr>
          <w:rFonts w:ascii="Carlito" w:hAnsi="Carlito" w:cs="Carlito"/>
        </w:rPr>
        <w:t>........</w:t>
      </w:r>
    </w:p>
    <w:p w:rsidR="002F7D73" w:rsidRPr="00622FAA" w:rsidRDefault="002F7D73" w:rsidP="002F7D73">
      <w:pPr>
        <w:pStyle w:val="Paragraphedeliste"/>
        <w:ind w:left="567" w:hanging="283"/>
        <w:rPr>
          <w:rFonts w:ascii="Carlito" w:hAnsi="Carlito" w:cs="Carlito"/>
          <w:sz w:val="6"/>
          <w:szCs w:val="6"/>
        </w:rPr>
      </w:pPr>
    </w:p>
    <w:p w:rsidR="00571B01" w:rsidRPr="00622FAA" w:rsidRDefault="00571B01" w:rsidP="002F7D73">
      <w:pPr>
        <w:pStyle w:val="Paragraphedeliste"/>
        <w:ind w:left="567" w:hanging="283"/>
        <w:rPr>
          <w:rFonts w:ascii="Carlito" w:hAnsi="Carlito" w:cs="Carlito"/>
          <w:sz w:val="6"/>
          <w:szCs w:val="6"/>
        </w:rPr>
      </w:pPr>
    </w:p>
    <w:p w:rsidR="002F7D73" w:rsidRPr="00622FAA" w:rsidRDefault="002F7D73" w:rsidP="004C7D6E">
      <w:pPr>
        <w:pStyle w:val="Paragraphedeliste"/>
        <w:numPr>
          <w:ilvl w:val="0"/>
          <w:numId w:val="6"/>
        </w:numPr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tabs>
          <w:tab w:val="left" w:pos="851"/>
        </w:tabs>
        <w:ind w:left="567" w:hanging="283"/>
        <w:rPr>
          <w:rFonts w:ascii="Carlito" w:hAnsi="Carlito" w:cs="Carlito"/>
          <w:b/>
        </w:rPr>
      </w:pPr>
      <w:r w:rsidRPr="00622FAA">
        <w:rPr>
          <w:rFonts w:ascii="Carlito" w:hAnsi="Carlito" w:cs="Carlito"/>
          <w:b/>
        </w:rPr>
        <w:t>L’élève</w:t>
      </w: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Nom</w:t>
      </w:r>
      <w:r w:rsidRPr="00622FAA">
        <w:rPr>
          <w:rFonts w:cs="Calibri"/>
          <w:b/>
        </w:rPr>
        <w:t> </w:t>
      </w:r>
      <w:r w:rsidRPr="00622FAA">
        <w:rPr>
          <w:rFonts w:ascii="Carlito" w:hAnsi="Carlito" w:cs="Carlito"/>
        </w:rPr>
        <w:t>:</w:t>
      </w:r>
      <w:r w:rsidRPr="00622FAA">
        <w:rPr>
          <w:rFonts w:ascii="Carlito" w:hAnsi="Carlito" w:cs="Carlito"/>
          <w:b/>
        </w:rPr>
        <w:t xml:space="preserve"> </w:t>
      </w:r>
      <w:r w:rsidRPr="00622FAA">
        <w:rPr>
          <w:rFonts w:ascii="Carlito" w:hAnsi="Carlito" w:cs="Carlito"/>
        </w:rPr>
        <w:t>……………………………………………</w:t>
      </w:r>
      <w:r w:rsidRPr="00622FAA">
        <w:rPr>
          <w:rFonts w:ascii="Carlito" w:hAnsi="Carlito" w:cs="Carlito"/>
        </w:rPr>
        <w:tab/>
        <w:t>Prénom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</w:t>
      </w:r>
      <w:r w:rsidRPr="00622FAA">
        <w:rPr>
          <w:rFonts w:ascii="Carlito" w:hAnsi="Carlito" w:cs="Carlito"/>
          <w:b/>
        </w:rPr>
        <w:t xml:space="preserve"> </w:t>
      </w:r>
      <w:r w:rsidRPr="00622FAA">
        <w:rPr>
          <w:rFonts w:ascii="Carlito" w:hAnsi="Carlito" w:cs="Carlito"/>
        </w:rPr>
        <w:t>……………………………………………</w:t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sym w:font="Wingdings" w:char="F06F"/>
      </w:r>
      <w:r w:rsidRPr="00622FAA">
        <w:rPr>
          <w:rFonts w:ascii="Carlito" w:hAnsi="Carlito" w:cs="Carlito"/>
        </w:rPr>
        <w:t xml:space="preserve"> Fille</w:t>
      </w:r>
      <w:r w:rsidRPr="00622FAA">
        <w:rPr>
          <w:rFonts w:ascii="Carlito" w:hAnsi="Carlito" w:cs="Carlito"/>
        </w:rPr>
        <w:tab/>
      </w:r>
      <w:r w:rsidRPr="00622FAA">
        <w:rPr>
          <w:rFonts w:ascii="Carlito" w:hAnsi="Carlito" w:cs="Carlito"/>
        </w:rPr>
        <w:sym w:font="Wingdings" w:char="F06F"/>
      </w:r>
      <w:r w:rsidRPr="00622FAA">
        <w:rPr>
          <w:rFonts w:ascii="Carlito" w:hAnsi="Carlito" w:cs="Carlito"/>
        </w:rPr>
        <w:t xml:space="preserve"> Garçon</w:t>
      </w: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  <w:sz w:val="8"/>
          <w:szCs w:val="8"/>
        </w:rPr>
      </w:pP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Date de naissance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 ……………………</w:t>
      </w:r>
      <w:r w:rsidRPr="00622FAA">
        <w:rPr>
          <w:rFonts w:ascii="Carlito" w:hAnsi="Carlito" w:cs="Carlito"/>
        </w:rPr>
        <w:tab/>
        <w:t>Lieu de naissance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 ………………………</w:t>
      </w:r>
      <w:r w:rsidRPr="00622FAA">
        <w:rPr>
          <w:rFonts w:ascii="Carlito" w:hAnsi="Carlito" w:cs="Carlito"/>
        </w:rPr>
        <w:tab/>
      </w: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  <w:sz w:val="8"/>
          <w:szCs w:val="8"/>
        </w:rPr>
      </w:pP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Adresse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</w:t>
      </w:r>
      <w:r w:rsidR="00E17F8C" w:rsidRPr="00622FAA">
        <w:rPr>
          <w:rFonts w:ascii="Carlito" w:hAnsi="Carlito" w:cs="Carlito"/>
        </w:rPr>
        <w:t xml:space="preserve"> …..</w:t>
      </w:r>
      <w:r w:rsidRPr="00622FAA">
        <w:rPr>
          <w:rFonts w:ascii="Carlito" w:hAnsi="Carlito" w:cs="Carlito"/>
        </w:rPr>
        <w:t>………………………………………………………………………………………………………………………………………………………..</w:t>
      </w:r>
    </w:p>
    <w:p w:rsidR="002F7D73" w:rsidRPr="00622FAA" w:rsidRDefault="002F7D73" w:rsidP="004C7D6E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  <w:sz w:val="8"/>
          <w:szCs w:val="8"/>
        </w:rPr>
      </w:pPr>
    </w:p>
    <w:p w:rsidR="00E17F8C" w:rsidRPr="00622FAA" w:rsidRDefault="00E17F8C" w:rsidP="00E17F8C">
      <w:pPr>
        <w:pStyle w:val="Paragraphedeliste"/>
        <w:pBdr>
          <w:top w:val="single" w:sz="4" w:space="1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567" w:hanging="283"/>
        <w:rPr>
          <w:rFonts w:ascii="Carlito" w:hAnsi="Carlito" w:cs="Carlito"/>
        </w:rPr>
      </w:pPr>
      <w:r w:rsidRPr="00622FAA">
        <w:rPr>
          <w:rFonts w:ascii="Carlito" w:hAnsi="Carlito" w:cs="Carlito"/>
        </w:rPr>
        <w:t>Établissement scolaire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 ………………………..……………………………...................................</w:t>
      </w:r>
      <w:r w:rsidRPr="00622FAA">
        <w:rPr>
          <w:rFonts w:ascii="Carlito" w:hAnsi="Carlito" w:cs="Carlito"/>
        </w:rPr>
        <w:tab/>
        <w:t xml:space="preserve"> Classe suivie</w:t>
      </w:r>
      <w:r w:rsidRPr="00622FAA">
        <w:rPr>
          <w:rFonts w:cs="Calibri"/>
        </w:rPr>
        <w:t> </w:t>
      </w:r>
      <w:r w:rsidRPr="00622FAA">
        <w:rPr>
          <w:rFonts w:ascii="Carlito" w:hAnsi="Carlito" w:cs="Carlito"/>
        </w:rPr>
        <w:t>:</w:t>
      </w:r>
      <w:r w:rsidRPr="00622FAA">
        <w:rPr>
          <w:rFonts w:ascii="Carlito" w:hAnsi="Carlito" w:cs="Carlito"/>
        </w:rPr>
        <w:tab/>
        <w:t>………………</w:t>
      </w:r>
    </w:p>
    <w:p w:rsidR="00571B01" w:rsidRPr="00622FAA" w:rsidRDefault="00571B01" w:rsidP="00571B01">
      <w:pPr>
        <w:pStyle w:val="Paragraphedeliste"/>
        <w:spacing w:after="0"/>
        <w:ind w:left="567" w:hanging="283"/>
        <w:rPr>
          <w:rFonts w:ascii="Carlito" w:hAnsi="Carlito" w:cs="Carlito"/>
          <w:b/>
          <w:sz w:val="6"/>
          <w:szCs w:val="6"/>
        </w:rPr>
      </w:pPr>
    </w:p>
    <w:p w:rsidR="007819D6" w:rsidRPr="00622FAA" w:rsidRDefault="007819D6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jc w:val="center"/>
        <w:rPr>
          <w:rFonts w:ascii="Carlito" w:hAnsi="Carlito" w:cs="Carlito"/>
          <w:sz w:val="8"/>
          <w:szCs w:val="8"/>
        </w:rPr>
      </w:pPr>
    </w:p>
    <w:p w:rsidR="002F7D73" w:rsidRPr="00622FAA" w:rsidRDefault="006E2B3F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jc w:val="center"/>
        <w:rPr>
          <w:rFonts w:ascii="Carlito" w:hAnsi="Carlito" w:cs="Carlito"/>
          <w:b/>
        </w:rPr>
      </w:pPr>
      <w:r w:rsidRPr="00622FAA">
        <w:rPr>
          <w:rFonts w:ascii="Carlito" w:hAnsi="Carlito" w:cs="Carlito"/>
          <w:b/>
        </w:rPr>
        <w:t>Bilan médical</w:t>
      </w:r>
      <w:r w:rsidR="007819D6" w:rsidRPr="00622FAA">
        <w:rPr>
          <w:rFonts w:ascii="Carlito" w:hAnsi="Carlito" w:cs="Carlito"/>
          <w:b/>
        </w:rPr>
        <w:t xml:space="preserve"> effectué le</w:t>
      </w:r>
      <w:r w:rsidR="007819D6" w:rsidRPr="00622FAA">
        <w:rPr>
          <w:rFonts w:ascii="Calibri" w:hAnsi="Calibri" w:cs="Calibri"/>
          <w:b/>
        </w:rPr>
        <w:t> </w:t>
      </w:r>
      <w:r w:rsidR="007819D6" w:rsidRPr="00622FAA">
        <w:rPr>
          <w:rFonts w:ascii="Carlito" w:hAnsi="Carlito" w:cs="Carlito"/>
          <w:b/>
        </w:rPr>
        <w:t>:……………………………..</w:t>
      </w:r>
    </w:p>
    <w:p w:rsidR="002F7D73" w:rsidRPr="00622FAA" w:rsidRDefault="002F7D73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2F7D73" w:rsidRPr="00622FAA" w:rsidRDefault="002F7D73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Préciser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</w:p>
    <w:p w:rsidR="006E2B3F" w:rsidRPr="00622FAA" w:rsidRDefault="006E2B3F" w:rsidP="004C7D6E">
      <w:pPr>
        <w:numPr>
          <w:ilvl w:val="0"/>
          <w:numId w:val="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 w:firstLine="0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Antécédents médicaux et chirurgicaux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</w:p>
    <w:p w:rsidR="00614CC2" w:rsidRPr="00622FAA" w:rsidRDefault="00614CC2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 w:firstLine="0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Personnels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</w:p>
    <w:p w:rsidR="006E2B3F" w:rsidRPr="00622FAA" w:rsidRDefault="006E2B3F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6E2B3F" w:rsidRPr="00622FAA" w:rsidRDefault="006E2B3F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</w:t>
      </w:r>
      <w:r w:rsidR="00614CC2" w:rsidRPr="00622FAA">
        <w:rPr>
          <w:rFonts w:ascii="Carlito" w:hAnsi="Carlito" w:cs="Carlito"/>
          <w:b/>
          <w:sz w:val="22"/>
          <w:szCs w:val="20"/>
        </w:rPr>
        <w:t>…………………………………………</w:t>
      </w:r>
    </w:p>
    <w:p w:rsidR="006E2B3F" w:rsidRPr="00622FAA" w:rsidRDefault="006E2B3F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6E2B3F" w:rsidRPr="00622FAA" w:rsidRDefault="006E2B3F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</w:t>
      </w:r>
      <w:r w:rsidR="00614CC2"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</w:t>
      </w:r>
    </w:p>
    <w:p w:rsidR="00614CC2" w:rsidRPr="00622FAA" w:rsidRDefault="00614CC2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14CC2" w:rsidRPr="00622FAA" w:rsidRDefault="00614CC2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614CC2" w:rsidRPr="00622FAA" w:rsidRDefault="00614CC2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 w:firstLine="0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Familiaux:</w:t>
      </w:r>
    </w:p>
    <w:p w:rsidR="00614CC2" w:rsidRPr="00622FAA" w:rsidRDefault="00614CC2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614CC2" w:rsidRPr="00622FAA" w:rsidRDefault="00614CC2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14CC2" w:rsidRPr="00622FAA" w:rsidRDefault="00614CC2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614CC2" w:rsidRPr="00622FAA" w:rsidRDefault="00614CC2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E2B3F" w:rsidRPr="00622FAA" w:rsidRDefault="006E2B3F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6E2B3F" w:rsidRPr="00622FAA" w:rsidRDefault="00795110" w:rsidP="004C7D6E">
      <w:pPr>
        <w:numPr>
          <w:ilvl w:val="0"/>
          <w:numId w:val="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 w:firstLine="0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Traitements médicamenteux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</w:p>
    <w:p w:rsidR="00795110" w:rsidRPr="00622FAA" w:rsidRDefault="00795110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795110" w:rsidRPr="00622FAA" w:rsidRDefault="00795110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 w:firstLine="425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795110" w:rsidRPr="00622FAA" w:rsidRDefault="00795110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795110" w:rsidRPr="00622FAA" w:rsidRDefault="00795110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 w:firstLine="425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6D53B4" w:rsidRPr="00622FAA" w:rsidRDefault="006D53B4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8C0FBB" w:rsidRPr="00622FAA" w:rsidRDefault="008C0FBB" w:rsidP="004C7D6E">
      <w:pPr>
        <w:numPr>
          <w:ilvl w:val="0"/>
          <w:numId w:val="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 w:firstLine="0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Etat général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</w:p>
    <w:p w:rsidR="00814B35" w:rsidRPr="00622FAA" w:rsidRDefault="00814B35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8C0FBB" w:rsidRPr="00622FAA" w:rsidRDefault="008C0FBB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Poids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 ………………………….</w:t>
      </w:r>
    </w:p>
    <w:p w:rsidR="00814B35" w:rsidRPr="00622FAA" w:rsidRDefault="00814B35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8C0FBB" w:rsidRPr="00622FAA" w:rsidRDefault="008C0FBB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Taille</w:t>
      </w:r>
      <w:r w:rsidRPr="00622FAA">
        <w:rPr>
          <w:rFonts w:ascii="Calibri" w:hAnsi="Calibri" w:cs="Calibri"/>
          <w:sz w:val="22"/>
          <w:szCs w:val="22"/>
        </w:rPr>
        <w:t> </w:t>
      </w:r>
      <w:proofErr w:type="gramStart"/>
      <w:r w:rsidRPr="00622FAA">
        <w:rPr>
          <w:rFonts w:ascii="Carlito" w:hAnsi="Carlito" w:cs="Carlito"/>
          <w:sz w:val="22"/>
          <w:szCs w:val="22"/>
        </w:rPr>
        <w:t>:  …</w:t>
      </w:r>
      <w:proofErr w:type="gramEnd"/>
      <w:r w:rsidRPr="00622FAA">
        <w:rPr>
          <w:rFonts w:ascii="Carlito" w:hAnsi="Carlito" w:cs="Carlito"/>
          <w:sz w:val="22"/>
          <w:szCs w:val="22"/>
        </w:rPr>
        <w:t>………………………</w:t>
      </w:r>
    </w:p>
    <w:p w:rsidR="00814B35" w:rsidRPr="00622FAA" w:rsidRDefault="00814B35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1F469E" w:rsidRPr="00622FAA" w:rsidRDefault="00881641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 xml:space="preserve">Acuité </w:t>
      </w:r>
      <w:r w:rsidR="000752D2" w:rsidRPr="00622FAA">
        <w:rPr>
          <w:rFonts w:ascii="Carlito" w:hAnsi="Carlito" w:cs="Carlito"/>
          <w:sz w:val="22"/>
          <w:szCs w:val="22"/>
        </w:rPr>
        <w:t xml:space="preserve">visuelle </w:t>
      </w:r>
      <w:r w:rsidR="001F469E" w:rsidRPr="00622FAA">
        <w:rPr>
          <w:rFonts w:ascii="Carlito" w:hAnsi="Carlito" w:cs="Carlito"/>
          <w:b/>
          <w:sz w:val="22"/>
          <w:szCs w:val="22"/>
        </w:rPr>
        <w:t>SANS</w:t>
      </w:r>
      <w:r w:rsidRPr="00622FAA">
        <w:rPr>
          <w:rFonts w:ascii="Carlito" w:hAnsi="Carlito" w:cs="Carlito"/>
          <w:sz w:val="22"/>
          <w:szCs w:val="22"/>
        </w:rPr>
        <w:t xml:space="preserve"> correctio</w:t>
      </w:r>
      <w:r w:rsidR="000752D2" w:rsidRPr="00622FAA">
        <w:rPr>
          <w:rFonts w:ascii="Carlito" w:hAnsi="Carlito" w:cs="Carlito"/>
          <w:sz w:val="22"/>
          <w:szCs w:val="22"/>
        </w:rPr>
        <w:t xml:space="preserve">n </w:t>
      </w:r>
      <w:r w:rsidRPr="00622FAA">
        <w:rPr>
          <w:rFonts w:ascii="Carlito" w:hAnsi="Carlito" w:cs="Carlito"/>
          <w:sz w:val="22"/>
          <w:szCs w:val="22"/>
        </w:rPr>
        <w:t xml:space="preserve">Œil </w:t>
      </w:r>
      <w:r w:rsidR="001F469E" w:rsidRPr="00622FAA">
        <w:rPr>
          <w:rFonts w:ascii="Carlito" w:hAnsi="Carlito" w:cs="Carlito"/>
          <w:b/>
          <w:sz w:val="22"/>
          <w:szCs w:val="22"/>
        </w:rPr>
        <w:t>DROIT</w:t>
      </w:r>
      <w:r w:rsidR="001F469E" w:rsidRPr="00622FAA">
        <w:rPr>
          <w:rFonts w:ascii="Calibri" w:hAnsi="Calibri" w:cs="Calibri"/>
          <w:b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 xml:space="preserve">: …………… </w:t>
      </w:r>
      <w:r w:rsidR="000752D2" w:rsidRPr="00622FAA">
        <w:rPr>
          <w:rFonts w:ascii="Carlito" w:hAnsi="Carlito" w:cs="Carlito"/>
          <w:sz w:val="22"/>
          <w:szCs w:val="22"/>
        </w:rPr>
        <w:t xml:space="preserve">  </w:t>
      </w:r>
      <w:r w:rsidRPr="00622FAA">
        <w:rPr>
          <w:rFonts w:ascii="Carlito" w:hAnsi="Carlito" w:cs="Carlito"/>
          <w:sz w:val="22"/>
          <w:szCs w:val="22"/>
        </w:rPr>
        <w:t xml:space="preserve">Acuité </w:t>
      </w:r>
      <w:r w:rsidR="000752D2" w:rsidRPr="00622FAA">
        <w:rPr>
          <w:rFonts w:ascii="Carlito" w:hAnsi="Carlito" w:cs="Carlito"/>
          <w:sz w:val="22"/>
          <w:szCs w:val="22"/>
        </w:rPr>
        <w:t xml:space="preserve">visuelle </w:t>
      </w:r>
      <w:r w:rsidR="001F469E" w:rsidRPr="00622FAA">
        <w:rPr>
          <w:rFonts w:ascii="Carlito" w:hAnsi="Carlito" w:cs="Carlito"/>
          <w:b/>
          <w:sz w:val="22"/>
          <w:szCs w:val="22"/>
        </w:rPr>
        <w:t>SANS</w:t>
      </w:r>
      <w:r w:rsidR="000752D2" w:rsidRPr="00622FAA">
        <w:rPr>
          <w:rFonts w:ascii="Carlito" w:hAnsi="Carlito" w:cs="Carlito"/>
          <w:sz w:val="22"/>
          <w:szCs w:val="22"/>
        </w:rPr>
        <w:t xml:space="preserve"> correction </w:t>
      </w:r>
      <w:r w:rsidRPr="00622FAA">
        <w:rPr>
          <w:rFonts w:ascii="Carlito" w:hAnsi="Carlito" w:cs="Carlito"/>
          <w:sz w:val="22"/>
          <w:szCs w:val="22"/>
        </w:rPr>
        <w:t xml:space="preserve">Œil </w:t>
      </w:r>
      <w:r w:rsidR="001F469E" w:rsidRPr="00622FAA">
        <w:rPr>
          <w:rFonts w:ascii="Carlito" w:hAnsi="Carlito" w:cs="Carlito"/>
          <w:b/>
          <w:sz w:val="22"/>
          <w:szCs w:val="22"/>
        </w:rPr>
        <w:t>GAUCHE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 xml:space="preserve">: </w:t>
      </w:r>
      <w:r w:rsidR="000752D2" w:rsidRPr="00622FAA">
        <w:rPr>
          <w:rFonts w:ascii="Carlito" w:hAnsi="Carlito" w:cs="Carlito"/>
          <w:sz w:val="22"/>
          <w:szCs w:val="22"/>
        </w:rPr>
        <w:t>……………</w:t>
      </w:r>
    </w:p>
    <w:p w:rsidR="00814B35" w:rsidRPr="00622FAA" w:rsidRDefault="00814B35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1F469E" w:rsidRPr="00622FAA" w:rsidRDefault="001F469E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 xml:space="preserve">Acuité visuelle </w:t>
      </w:r>
      <w:r w:rsidRPr="00622FAA">
        <w:rPr>
          <w:rFonts w:ascii="Carlito" w:hAnsi="Carlito" w:cs="Carlito"/>
          <w:b/>
          <w:sz w:val="22"/>
          <w:szCs w:val="22"/>
        </w:rPr>
        <w:t>AVEC</w:t>
      </w:r>
      <w:r w:rsidRPr="00622FAA">
        <w:rPr>
          <w:rFonts w:ascii="Carlito" w:hAnsi="Carlito" w:cs="Carlito"/>
          <w:sz w:val="22"/>
          <w:szCs w:val="22"/>
        </w:rPr>
        <w:t xml:space="preserve"> correction Œil </w:t>
      </w:r>
      <w:r w:rsidRPr="00622FAA">
        <w:rPr>
          <w:rFonts w:ascii="Carlito" w:hAnsi="Carlito" w:cs="Carlito"/>
          <w:b/>
          <w:sz w:val="22"/>
          <w:szCs w:val="22"/>
        </w:rPr>
        <w:t>DROIT</w:t>
      </w:r>
      <w:r w:rsidRPr="00622FAA">
        <w:rPr>
          <w:rFonts w:ascii="Calibri" w:hAnsi="Calibri" w:cs="Calibri"/>
          <w:b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 xml:space="preserve">: ……………   Acuité visuelle </w:t>
      </w:r>
      <w:r w:rsidRPr="00622FAA">
        <w:rPr>
          <w:rFonts w:ascii="Carlito" w:hAnsi="Carlito" w:cs="Carlito"/>
          <w:b/>
          <w:sz w:val="22"/>
          <w:szCs w:val="22"/>
        </w:rPr>
        <w:t>AVEC</w:t>
      </w:r>
      <w:r w:rsidRPr="00622FAA">
        <w:rPr>
          <w:rFonts w:ascii="Carlito" w:hAnsi="Carlito" w:cs="Carlito"/>
          <w:sz w:val="22"/>
          <w:szCs w:val="22"/>
        </w:rPr>
        <w:t xml:space="preserve"> correction Œil </w:t>
      </w:r>
      <w:r w:rsidRPr="00622FAA">
        <w:rPr>
          <w:rFonts w:ascii="Carlito" w:hAnsi="Carlito" w:cs="Carlito"/>
          <w:b/>
          <w:sz w:val="22"/>
          <w:szCs w:val="22"/>
        </w:rPr>
        <w:t>GAUCHE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 ……………</w:t>
      </w:r>
    </w:p>
    <w:p w:rsidR="00814B35" w:rsidRPr="00622FAA" w:rsidRDefault="00814B35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8C0FBB" w:rsidRPr="00622FAA" w:rsidRDefault="00814B35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Audition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  <w:r w:rsidR="000752D2" w:rsidRPr="00622FAA">
        <w:rPr>
          <w:rFonts w:ascii="Carlito" w:hAnsi="Carlito" w:cs="Carlito"/>
          <w:sz w:val="22"/>
          <w:szCs w:val="22"/>
        </w:rPr>
        <w:t xml:space="preserve"> </w:t>
      </w:r>
      <w:r w:rsidR="008C0FBB"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</w:t>
      </w:r>
      <w:r w:rsidRPr="00622FAA">
        <w:rPr>
          <w:rFonts w:ascii="Carlito" w:hAnsi="Carlito" w:cs="Carlito"/>
          <w:b/>
          <w:sz w:val="22"/>
          <w:szCs w:val="20"/>
        </w:rPr>
        <w:t>..</w:t>
      </w:r>
    </w:p>
    <w:p w:rsidR="00814B35" w:rsidRPr="00622FAA" w:rsidRDefault="00814B35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411A08" w:rsidRPr="00622FAA" w:rsidRDefault="00411A08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Appareil moteur : ……………..</w:t>
      </w: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…………………………………………………………………………………………………………………………..</w:t>
      </w:r>
    </w:p>
    <w:p w:rsidR="00FB5FD1" w:rsidRPr="00622FAA" w:rsidRDefault="00FB5FD1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8C0FBB" w:rsidRPr="00622FAA" w:rsidRDefault="00B046B2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sz w:val="22"/>
          <w:szCs w:val="22"/>
        </w:rPr>
        <w:t>Développement psychomoteur</w:t>
      </w:r>
      <w:r w:rsidR="005B7EDF" w:rsidRPr="00622FAA">
        <w:rPr>
          <w:rFonts w:ascii="Calibri" w:hAnsi="Calibri" w:cs="Calibri"/>
          <w:sz w:val="22"/>
          <w:szCs w:val="22"/>
        </w:rPr>
        <w:t> </w:t>
      </w:r>
      <w:r w:rsidR="005B7EDF" w:rsidRPr="00622FAA">
        <w:rPr>
          <w:rFonts w:ascii="Carlito" w:hAnsi="Carlito" w:cs="Carlito"/>
          <w:sz w:val="22"/>
          <w:szCs w:val="22"/>
        </w:rPr>
        <w:t xml:space="preserve">: </w:t>
      </w:r>
      <w:r w:rsidR="008C0FBB"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</w:t>
      </w: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</w:t>
      </w:r>
    </w:p>
    <w:p w:rsidR="005B7EDF" w:rsidRPr="00622FAA" w:rsidRDefault="005B7EDF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B7EDF" w:rsidRPr="00622FAA" w:rsidRDefault="005B7EDF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sz w:val="22"/>
          <w:szCs w:val="22"/>
        </w:rPr>
        <w:t>Autres informations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  <w:r w:rsidRPr="00622FAA">
        <w:rPr>
          <w:rFonts w:ascii="Carlito" w:hAnsi="Carlito" w:cs="Carlito"/>
          <w:b/>
          <w:sz w:val="22"/>
          <w:szCs w:val="20"/>
        </w:rPr>
        <w:t xml:space="preserve"> …………………………………………………………………………………………………………………………………….</w:t>
      </w:r>
    </w:p>
    <w:p w:rsidR="005B7EDF" w:rsidRPr="00622FAA" w:rsidRDefault="005B7EDF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71B01" w:rsidRPr="00622FAA" w:rsidRDefault="00571B01" w:rsidP="004C7D6E">
      <w:p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5B7EDF" w:rsidRPr="00622FAA" w:rsidRDefault="005B7EDF" w:rsidP="004C7D6E">
      <w:pPr>
        <w:numPr>
          <w:ilvl w:val="0"/>
          <w:numId w:val="19"/>
        </w:numPr>
        <w:pBdr>
          <w:top w:val="single" w:sz="4" w:space="10" w:color="BF8F00"/>
          <w:left w:val="single" w:sz="4" w:space="4" w:color="BF8F00"/>
          <w:bottom w:val="single" w:sz="4" w:space="1" w:color="BF8F00"/>
          <w:right w:val="single" w:sz="4" w:space="4" w:color="BF8F00"/>
        </w:pBdr>
        <w:ind w:left="709" w:hanging="425"/>
        <w:rPr>
          <w:rFonts w:ascii="Carlito" w:hAnsi="Carlito" w:cs="Carlito"/>
          <w:b/>
          <w:sz w:val="22"/>
          <w:szCs w:val="20"/>
        </w:rPr>
      </w:pPr>
      <w:r w:rsidRPr="00622FAA">
        <w:rPr>
          <w:rFonts w:ascii="Carlito" w:hAnsi="Carlito" w:cs="Carlito"/>
          <w:sz w:val="22"/>
          <w:szCs w:val="22"/>
        </w:rPr>
        <w:t>Consultations ou bilans recommandés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 xml:space="preserve">: </w:t>
      </w:r>
      <w:r w:rsidRPr="00622FAA">
        <w:rPr>
          <w:rFonts w:ascii="Carlito" w:hAnsi="Carlito" w:cs="Carlito"/>
          <w:b/>
          <w:sz w:val="22"/>
          <w:szCs w:val="20"/>
        </w:rPr>
        <w:t>………………………………………………………………………………………………………….</w:t>
      </w:r>
    </w:p>
    <w:p w:rsidR="002F7D73" w:rsidRPr="00622FAA" w:rsidRDefault="002F7D73" w:rsidP="002F7D73">
      <w:pPr>
        <w:ind w:left="284"/>
        <w:rPr>
          <w:rFonts w:ascii="Carlito" w:hAnsi="Carlito" w:cs="Carlito"/>
          <w:sz w:val="8"/>
          <w:szCs w:val="8"/>
        </w:rPr>
      </w:pPr>
    </w:p>
    <w:p w:rsidR="002F7D73" w:rsidRPr="00622FAA" w:rsidRDefault="002F7D73" w:rsidP="002F7D73">
      <w:pP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jc w:val="center"/>
        <w:rPr>
          <w:rFonts w:ascii="Carlito" w:hAnsi="Carlito" w:cs="Carlito"/>
          <w:b/>
        </w:rPr>
      </w:pPr>
      <w:r w:rsidRPr="00622FAA">
        <w:rPr>
          <w:rFonts w:ascii="Carlito" w:hAnsi="Carlito" w:cs="Carlito"/>
          <w:b/>
        </w:rPr>
        <w:lastRenderedPageBreak/>
        <w:t>Appréciation générale et conclusion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22"/>
          <w:szCs w:val="20"/>
        </w:rPr>
      </w:pPr>
      <w:r w:rsidRPr="00622FAA">
        <w:rPr>
          <w:rFonts w:ascii="Carlito" w:hAnsi="Carlito" w:cs="Carlito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b/>
          <w:sz w:val="8"/>
          <w:szCs w:val="8"/>
        </w:rPr>
      </w:pPr>
    </w:p>
    <w:p w:rsidR="00571B01" w:rsidRPr="00622FAA" w:rsidRDefault="00571B01" w:rsidP="004C7D6E">
      <w:pPr>
        <w:pBdr>
          <w:top w:val="single" w:sz="4" w:space="1" w:color="BF8F00"/>
          <w:left w:val="single" w:sz="4" w:space="1" w:color="BF8F00"/>
          <w:bottom w:val="single" w:sz="4" w:space="1" w:color="BF8F00"/>
          <w:right w:val="single" w:sz="4" w:space="1" w:color="BF8F00"/>
        </w:pBd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571B01">
      <w:pP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571B01">
      <w:pP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571B01">
      <w:pP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571B01">
      <w:pPr>
        <w:ind w:left="284"/>
        <w:rPr>
          <w:rFonts w:ascii="Carlito" w:hAnsi="Carlito" w:cs="Carlito"/>
          <w:sz w:val="8"/>
          <w:szCs w:val="8"/>
        </w:rPr>
      </w:pPr>
    </w:p>
    <w:p w:rsidR="00571B01" w:rsidRPr="00622FAA" w:rsidRDefault="00571B01" w:rsidP="00571B01">
      <w:pPr>
        <w:ind w:left="284"/>
        <w:rPr>
          <w:rFonts w:ascii="Carlito" w:hAnsi="Carlito" w:cs="Carlito"/>
          <w:sz w:val="22"/>
          <w:szCs w:val="22"/>
        </w:rPr>
      </w:pPr>
      <w:r w:rsidRPr="00622FAA">
        <w:rPr>
          <w:rFonts w:ascii="Carlito" w:hAnsi="Carlito" w:cs="Carlito"/>
          <w:sz w:val="22"/>
          <w:szCs w:val="22"/>
        </w:rPr>
        <w:t>Date</w:t>
      </w:r>
      <w:r w:rsidRPr="00622FAA">
        <w:rPr>
          <w:rFonts w:ascii="Calibri" w:hAnsi="Calibri" w:cs="Calibri"/>
          <w:sz w:val="22"/>
          <w:szCs w:val="22"/>
        </w:rPr>
        <w:t> </w:t>
      </w:r>
      <w:r w:rsidRPr="00622FAA">
        <w:rPr>
          <w:rFonts w:ascii="Carlito" w:hAnsi="Carlito" w:cs="Carlito"/>
          <w:sz w:val="22"/>
          <w:szCs w:val="22"/>
        </w:rPr>
        <w:t>:</w:t>
      </w: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</w:r>
      <w:r w:rsidRPr="00622FAA">
        <w:rPr>
          <w:rFonts w:ascii="Carlito" w:hAnsi="Carlito" w:cs="Carlito"/>
          <w:sz w:val="22"/>
          <w:szCs w:val="22"/>
        </w:rPr>
        <w:tab/>
        <w:t>Signature du médecin scolaire</w:t>
      </w:r>
      <w:r w:rsidR="007701F0" w:rsidRPr="00622FAA">
        <w:rPr>
          <w:rFonts w:ascii="Carlito" w:hAnsi="Carlito" w:cs="Carlito"/>
          <w:sz w:val="22"/>
          <w:szCs w:val="22"/>
        </w:rPr>
        <w:t xml:space="preserve"> ou de famille</w:t>
      </w:r>
    </w:p>
    <w:p w:rsidR="00EB0908" w:rsidRPr="00622FAA" w:rsidRDefault="00EB0908" w:rsidP="000C4209">
      <w:pPr>
        <w:ind w:left="284"/>
        <w:jc w:val="center"/>
        <w:rPr>
          <w:rFonts w:ascii="Carlito" w:hAnsi="Carlito" w:cs="Carlito"/>
          <w:sz w:val="8"/>
          <w:szCs w:val="8"/>
        </w:rPr>
      </w:pPr>
    </w:p>
    <w:p w:rsidR="00EA1F4F" w:rsidRPr="00622FAA" w:rsidRDefault="00EA1F4F" w:rsidP="000C4209">
      <w:pPr>
        <w:ind w:left="284"/>
        <w:jc w:val="center"/>
        <w:rPr>
          <w:rFonts w:ascii="Carlito" w:hAnsi="Carlito" w:cs="Carlito"/>
          <w:sz w:val="8"/>
          <w:szCs w:val="8"/>
        </w:rPr>
      </w:pPr>
    </w:p>
    <w:sectPr w:rsidR="00EA1F4F" w:rsidRPr="00622FAA" w:rsidSect="00F85F0B">
      <w:headerReference w:type="default" r:id="rId9"/>
      <w:footerReference w:type="default" r:id="rId10"/>
      <w:pgSz w:w="11906" w:h="16838"/>
      <w:pgMar w:top="454" w:right="424" w:bottom="567" w:left="567" w:header="720" w:footer="32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9D" w:rsidRDefault="001B579D">
      <w:r>
        <w:separator/>
      </w:r>
    </w:p>
  </w:endnote>
  <w:endnote w:type="continuationSeparator" w:id="0">
    <w:p w:rsidR="001B579D" w:rsidRDefault="001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L)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7F" w:rsidRPr="00F92FC4" w:rsidRDefault="0078457F" w:rsidP="00EA1F4F">
    <w:pPr>
      <w:pStyle w:val="Pieddepage"/>
      <w:rPr>
        <w:sz w:val="20"/>
        <w:szCs w:val="20"/>
      </w:rPr>
    </w:pPr>
    <w:r w:rsidRPr="00476216">
      <w:rPr>
        <w:rFonts w:ascii="Calibri" w:hAnsi="Calibri" w:cs="Calibri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20520" cy="603885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0520" cy="60388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D9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57F" w:rsidRPr="004C7D6E" w:rsidRDefault="0078457F">
                          <w:pPr>
                            <w:jc w:val="center"/>
                            <w:rPr>
                              <w:b/>
                              <w:color w:val="806000"/>
                              <w:szCs w:val="18"/>
                            </w:rPr>
                          </w:pPr>
                          <w:r w:rsidRPr="004C7D6E">
                            <w:rPr>
                              <w:rFonts w:ascii="Calibri" w:hAnsi="Calibri" w:cs="Times New Roman"/>
                              <w:b/>
                              <w:color w:val="806000"/>
                              <w:szCs w:val="18"/>
                            </w:rPr>
                            <w:fldChar w:fldCharType="begin"/>
                          </w:r>
                          <w:r w:rsidRPr="004C7D6E">
                            <w:rPr>
                              <w:b/>
                              <w:color w:val="806000"/>
                              <w:szCs w:val="18"/>
                            </w:rPr>
                            <w:instrText>PAGE    \* MERGEFORMAT</w:instrText>
                          </w:r>
                          <w:r w:rsidRPr="004C7D6E">
                            <w:rPr>
                              <w:rFonts w:ascii="Calibri" w:hAnsi="Calibri" w:cs="Times New Roman"/>
                              <w:b/>
                              <w:color w:val="806000"/>
                              <w:szCs w:val="18"/>
                            </w:rPr>
                            <w:fldChar w:fldCharType="separate"/>
                          </w:r>
                          <w:r w:rsidR="009E72A3" w:rsidRPr="009E72A3">
                            <w:rPr>
                              <w:rFonts w:ascii="Calibri Light" w:hAnsi="Calibri Light" w:cs="Times New Roman"/>
                              <w:b/>
                              <w:noProof/>
                              <w:color w:val="806000"/>
                              <w:szCs w:val="18"/>
                            </w:rPr>
                            <w:t>11</w:t>
                          </w:r>
                          <w:r w:rsidRPr="004C7D6E">
                            <w:rPr>
                              <w:rFonts w:ascii="Calibri Light" w:hAnsi="Calibri Light" w:cs="Times New Roman"/>
                              <w:b/>
                              <w:color w:val="80600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9" o:spid="_x0000_s1026" type="#_x0000_t5" style="position:absolute;margin-left:76.4pt;margin-top:0;width:127.6pt;height:47.5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" adj="21600" fillcolor="#ffd966" stroked="f">
              <v:textbox>
                <w:txbxContent>
                  <w:p w:rsidR="0078457F" w:rsidRPr="004C7D6E" w:rsidRDefault="0078457F">
                    <w:pPr>
                      <w:jc w:val="center"/>
                      <w:rPr>
                        <w:b/>
                        <w:color w:val="806000"/>
                        <w:szCs w:val="18"/>
                      </w:rPr>
                    </w:pPr>
                    <w:r w:rsidRPr="004C7D6E">
                      <w:rPr>
                        <w:rFonts w:ascii="Calibri" w:hAnsi="Calibri" w:cs="Times New Roman"/>
                        <w:b/>
                        <w:color w:val="806000"/>
                        <w:szCs w:val="18"/>
                      </w:rPr>
                      <w:fldChar w:fldCharType="begin"/>
                    </w:r>
                    <w:r w:rsidRPr="004C7D6E">
                      <w:rPr>
                        <w:b/>
                        <w:color w:val="806000"/>
                        <w:szCs w:val="18"/>
                      </w:rPr>
                      <w:instrText>PAGE    \* MERGEFORMAT</w:instrText>
                    </w:r>
                    <w:r w:rsidRPr="004C7D6E">
                      <w:rPr>
                        <w:rFonts w:ascii="Calibri" w:hAnsi="Calibri" w:cs="Times New Roman"/>
                        <w:b/>
                        <w:color w:val="806000"/>
                        <w:szCs w:val="18"/>
                      </w:rPr>
                      <w:fldChar w:fldCharType="separate"/>
                    </w:r>
                    <w:r w:rsidR="009E72A3" w:rsidRPr="009E72A3">
                      <w:rPr>
                        <w:rFonts w:ascii="Calibri Light" w:hAnsi="Calibri Light" w:cs="Times New Roman"/>
                        <w:b/>
                        <w:noProof/>
                        <w:color w:val="806000"/>
                        <w:szCs w:val="18"/>
                      </w:rPr>
                      <w:t>11</w:t>
                    </w:r>
                    <w:r w:rsidRPr="004C7D6E">
                      <w:rPr>
                        <w:rFonts w:ascii="Calibri Light" w:hAnsi="Calibri Light" w:cs="Times New Roman"/>
                        <w:b/>
                        <w:color w:val="80600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9D" w:rsidRDefault="001B579D">
      <w:r>
        <w:separator/>
      </w:r>
    </w:p>
  </w:footnote>
  <w:footnote w:type="continuationSeparator" w:id="0">
    <w:p w:rsidR="001B579D" w:rsidRDefault="001B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7F" w:rsidRDefault="0078457F" w:rsidP="0047621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9965"/>
      </w:tabs>
      <w:ind w:left="3969"/>
      <w:rPr>
        <w:rFonts w:ascii="Candara" w:hAnsi="Candara"/>
        <w:sz w:val="16"/>
        <w:szCs w:val="16"/>
      </w:rPr>
    </w:pPr>
    <w:r>
      <w:rPr>
        <w:rFonts w:ascii="Candara" w:hAnsi="Candar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35560</wp:posOffset>
          </wp:positionV>
          <wp:extent cx="1807845" cy="577850"/>
          <wp:effectExtent l="0" t="0" r="1905" b="0"/>
          <wp:wrapSquare wrapText="bothSides"/>
          <wp:docPr id="10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797">
      <w:rPr>
        <w:rFonts w:ascii="Candara" w:hAnsi="Candara"/>
        <w:sz w:val="16"/>
        <w:szCs w:val="16"/>
      </w:rPr>
      <w:t xml:space="preserve">Collège </w:t>
    </w:r>
    <w:r>
      <w:rPr>
        <w:rFonts w:ascii="Candara" w:hAnsi="Candara"/>
        <w:sz w:val="16"/>
        <w:szCs w:val="16"/>
      </w:rPr>
      <w:t xml:space="preserve">René Caillié </w:t>
    </w:r>
    <w:r>
      <w:rPr>
        <w:rFonts w:ascii="Candara" w:hAnsi="Candara"/>
        <w:sz w:val="16"/>
        <w:szCs w:val="16"/>
      </w:rPr>
      <w:tab/>
    </w:r>
    <w:r>
      <w:rPr>
        <w:rFonts w:ascii="Candara" w:hAnsi="Candara"/>
        <w:sz w:val="16"/>
        <w:szCs w:val="16"/>
      </w:rPr>
      <w:tab/>
    </w:r>
    <w:r w:rsidRPr="00E27C0C">
      <w:rPr>
        <w:rFonts w:ascii="Candara" w:hAnsi="Candara"/>
        <w:bCs/>
        <w:sz w:val="18"/>
        <w:szCs w:val="18"/>
      </w:rPr>
      <w:t xml:space="preserve">Année Scolaire </w:t>
    </w:r>
    <w:r>
      <w:rPr>
        <w:rFonts w:ascii="Candara" w:hAnsi="Candara"/>
        <w:bCs/>
        <w:sz w:val="18"/>
        <w:szCs w:val="18"/>
      </w:rPr>
      <w:t>2019-20</w:t>
    </w:r>
  </w:p>
  <w:p w:rsidR="0078457F" w:rsidRPr="009B5818" w:rsidRDefault="0078457F" w:rsidP="006C0E8A">
    <w:pPr>
      <w:ind w:left="3969"/>
      <w:rPr>
        <w:rFonts w:ascii="Candara" w:hAnsi="Candara"/>
        <w:bCs/>
        <w:sz w:val="14"/>
        <w:szCs w:val="14"/>
      </w:rPr>
    </w:pPr>
    <w:r w:rsidRPr="00D06E70">
      <w:rPr>
        <w:rFonts w:ascii="Candara" w:hAnsi="Candara"/>
        <w:sz w:val="14"/>
        <w:szCs w:val="18"/>
      </w:rPr>
      <w:t>2 rue de la Marine</w:t>
    </w:r>
    <w:r>
      <w:rPr>
        <w:rFonts w:ascii="Candara" w:hAnsi="Candara"/>
        <w:b/>
        <w:sz w:val="14"/>
        <w:szCs w:val="16"/>
      </w:rPr>
      <w:t xml:space="preserve"> </w:t>
    </w:r>
    <w:r w:rsidRPr="00D06E70">
      <w:rPr>
        <w:rFonts w:ascii="Candara" w:hAnsi="Candara"/>
        <w:b/>
        <w:sz w:val="14"/>
        <w:szCs w:val="16"/>
      </w:rPr>
      <w:t xml:space="preserve"> </w:t>
    </w:r>
    <w:r w:rsidRPr="00D06E70">
      <w:rPr>
        <w:rFonts w:ascii="Candara" w:hAnsi="Candara"/>
        <w:sz w:val="14"/>
        <w:szCs w:val="18"/>
      </w:rPr>
      <w:t>B.P. 20301</w:t>
    </w:r>
  </w:p>
  <w:p w:rsidR="0078457F" w:rsidRDefault="0078457F" w:rsidP="006C0E8A">
    <w:pPr>
      <w:ind w:left="3969"/>
      <w:rPr>
        <w:rFonts w:ascii="Candara" w:hAnsi="Candara"/>
        <w:b/>
        <w:iCs/>
        <w:sz w:val="16"/>
        <w:szCs w:val="16"/>
      </w:rPr>
    </w:pPr>
    <w:r w:rsidRPr="00D06E70">
      <w:rPr>
        <w:rFonts w:ascii="Candara" w:hAnsi="Candara"/>
        <w:sz w:val="14"/>
        <w:szCs w:val="18"/>
      </w:rPr>
      <w:t>17107 SAINTES Cedex</w:t>
    </w:r>
    <w:r w:rsidRPr="0085171B">
      <w:rPr>
        <w:rFonts w:ascii="Candara" w:hAnsi="Candara"/>
        <w:b/>
        <w:i/>
        <w:iCs/>
        <w:sz w:val="16"/>
        <w:szCs w:val="16"/>
      </w:rPr>
      <w:t xml:space="preserve"> </w:t>
    </w:r>
    <w:r>
      <w:rPr>
        <w:rFonts w:ascii="Candara" w:hAnsi="Candara"/>
        <w:b/>
        <w:i/>
        <w:iCs/>
        <w:sz w:val="16"/>
        <w:szCs w:val="16"/>
      </w:rPr>
      <w:tab/>
    </w:r>
    <w:r>
      <w:rPr>
        <w:rFonts w:ascii="Candara" w:hAnsi="Candara"/>
        <w:b/>
        <w:i/>
        <w:iCs/>
        <w:sz w:val="16"/>
        <w:szCs w:val="16"/>
      </w:rPr>
      <w:tab/>
    </w:r>
    <w:r w:rsidRPr="006C0E8A">
      <w:rPr>
        <w:rFonts w:ascii="Candara" w:hAnsi="Candara"/>
        <w:b/>
        <w:iCs/>
        <w:sz w:val="16"/>
        <w:szCs w:val="16"/>
      </w:rPr>
      <w:t xml:space="preserve">DOSSIER </w:t>
    </w:r>
    <w:r>
      <w:rPr>
        <w:rFonts w:ascii="Candara" w:hAnsi="Candara"/>
        <w:b/>
        <w:iCs/>
        <w:sz w:val="16"/>
        <w:szCs w:val="16"/>
      </w:rPr>
      <w:t xml:space="preserve">DE CANDIDATURE </w:t>
    </w:r>
    <w:r w:rsidRPr="006C0E8A">
      <w:rPr>
        <w:rFonts w:ascii="Candara" w:hAnsi="Candara"/>
        <w:sz w:val="16"/>
        <w:szCs w:val="16"/>
      </w:rPr>
      <w:t>À</w:t>
    </w:r>
    <w:r>
      <w:rPr>
        <w:rFonts w:ascii="Candara" w:hAnsi="Candara"/>
        <w:b/>
        <w:iCs/>
        <w:sz w:val="16"/>
        <w:szCs w:val="16"/>
      </w:rPr>
      <w:t xml:space="preserve"> UNE ENTREE EN </w:t>
    </w:r>
    <w:r w:rsidRPr="006C0E8A">
      <w:rPr>
        <w:rFonts w:ascii="Candara" w:hAnsi="Candara"/>
        <w:b/>
        <w:iCs/>
        <w:sz w:val="16"/>
        <w:szCs w:val="16"/>
      </w:rPr>
      <w:t>INTERNAT</w:t>
    </w:r>
  </w:p>
  <w:p w:rsidR="0078457F" w:rsidRDefault="0078457F" w:rsidP="006C0E8A">
    <w:pPr>
      <w:ind w:left="3969"/>
      <w:rPr>
        <w:rFonts w:ascii="Candara" w:hAnsi="Candara"/>
        <w:b/>
        <w:i/>
        <w:iCs/>
        <w:sz w:val="16"/>
        <w:szCs w:val="16"/>
      </w:rPr>
    </w:pPr>
    <w:r w:rsidRPr="00D06E70">
      <w:rPr>
        <w:rFonts w:ascii="Arial Narrow" w:hAnsi="Arial Narrow"/>
        <w:sz w:val="16"/>
        <w:szCs w:val="18"/>
      </w:rPr>
      <w:sym w:font="Wingdings" w:char="F029"/>
    </w:r>
    <w:r>
      <w:rPr>
        <w:rFonts w:ascii="Arial Narrow" w:hAnsi="Arial Narrow"/>
        <w:sz w:val="16"/>
        <w:szCs w:val="18"/>
      </w:rPr>
      <w:t xml:space="preserve"> </w:t>
    </w:r>
    <w:r w:rsidRPr="00D06E70">
      <w:rPr>
        <w:rFonts w:ascii="Candara" w:hAnsi="Candara"/>
        <w:sz w:val="14"/>
        <w:szCs w:val="18"/>
      </w:rPr>
      <w:t>05.46.93.80.80</w:t>
    </w:r>
    <w:r>
      <w:rPr>
        <w:rFonts w:ascii="Candara" w:hAnsi="Candara"/>
        <w:b/>
        <w:iCs/>
        <w:sz w:val="18"/>
        <w:szCs w:val="18"/>
      </w:rPr>
      <w:t xml:space="preserve"> </w:t>
    </w:r>
    <w:r>
      <w:rPr>
        <w:rFonts w:ascii="Candara" w:hAnsi="Candara"/>
        <w:b/>
        <w:iCs/>
        <w:sz w:val="18"/>
        <w:szCs w:val="18"/>
      </w:rPr>
      <w:tab/>
    </w:r>
    <w:r>
      <w:rPr>
        <w:rFonts w:ascii="Candara" w:hAnsi="Candara"/>
        <w:b/>
        <w:iCs/>
        <w:sz w:val="18"/>
        <w:szCs w:val="18"/>
      </w:rPr>
      <w:tab/>
    </w:r>
    <w:proofErr w:type="gramStart"/>
    <w:r>
      <w:rPr>
        <w:rFonts w:ascii="Candara" w:hAnsi="Candara"/>
        <w:b/>
        <w:iCs/>
        <w:sz w:val="18"/>
        <w:szCs w:val="18"/>
      </w:rPr>
      <w:t>pour</w:t>
    </w:r>
    <w:proofErr w:type="gramEnd"/>
    <w:r>
      <w:rPr>
        <w:rFonts w:ascii="Candara" w:hAnsi="Candara"/>
        <w:b/>
        <w:iCs/>
        <w:sz w:val="18"/>
        <w:szCs w:val="18"/>
      </w:rPr>
      <w:t xml:space="preserve"> 2020-21</w:t>
    </w:r>
  </w:p>
  <w:p w:rsidR="0078457F" w:rsidRPr="009B5818" w:rsidRDefault="0078457F" w:rsidP="006C0E8A">
    <w:pPr>
      <w:ind w:left="3969"/>
      <w:rPr>
        <w:rFonts w:ascii="Candara" w:hAnsi="Candara"/>
        <w:sz w:val="14"/>
        <w:szCs w:val="16"/>
      </w:rPr>
    </w:pPr>
    <w:r w:rsidRPr="00D06E70">
      <w:rPr>
        <w:rFonts w:ascii="Arial Narrow" w:hAnsi="Arial Narrow"/>
        <w:sz w:val="16"/>
        <w:szCs w:val="18"/>
      </w:rPr>
      <w:sym w:font="Wingdings" w:char="F02A"/>
    </w:r>
    <w:r w:rsidRPr="00D06E70">
      <w:rPr>
        <w:rFonts w:ascii="Arial Narrow" w:hAnsi="Arial Narrow"/>
        <w:sz w:val="16"/>
        <w:szCs w:val="18"/>
      </w:rPr>
      <w:t xml:space="preserve"> </w:t>
    </w:r>
    <w:r>
      <w:rPr>
        <w:rFonts w:ascii="Candara" w:hAnsi="Candara"/>
        <w:sz w:val="14"/>
        <w:szCs w:val="16"/>
      </w:rPr>
      <w:fldChar w:fldCharType="begin"/>
    </w:r>
    <w:r>
      <w:rPr>
        <w:rFonts w:ascii="Candara" w:hAnsi="Candara"/>
        <w:sz w:val="14"/>
        <w:szCs w:val="16"/>
      </w:rPr>
      <w:instrText xml:space="preserve"> HYPERLINK "mailto:</w:instrText>
    </w:r>
    <w:r w:rsidRPr="009B5818">
      <w:rPr>
        <w:rFonts w:ascii="Candara" w:hAnsi="Candara"/>
        <w:sz w:val="14"/>
        <w:szCs w:val="16"/>
      </w:rPr>
      <w:instrText>ce.0170144p@ac-poitiers.fr</w:instrText>
    </w:r>
  </w:p>
  <w:p w:rsidR="0078457F" w:rsidRPr="006D629A" w:rsidRDefault="0078457F" w:rsidP="006C0E8A">
    <w:pPr>
      <w:ind w:left="3969"/>
      <w:rPr>
        <w:rStyle w:val="Lienhypertexte"/>
        <w:rFonts w:ascii="Candara" w:hAnsi="Candara"/>
        <w:sz w:val="14"/>
        <w:szCs w:val="16"/>
      </w:rPr>
    </w:pPr>
    <w:r>
      <w:rPr>
        <w:rFonts w:ascii="Candara" w:hAnsi="Candara"/>
        <w:sz w:val="14"/>
        <w:szCs w:val="16"/>
      </w:rPr>
      <w:instrText xml:space="preserve">" </w:instrText>
    </w:r>
    <w:r>
      <w:rPr>
        <w:rFonts w:ascii="Candara" w:hAnsi="Candara"/>
        <w:sz w:val="14"/>
        <w:szCs w:val="16"/>
      </w:rPr>
      <w:fldChar w:fldCharType="separate"/>
    </w:r>
    <w:r w:rsidRPr="006D629A">
      <w:rPr>
        <w:rStyle w:val="Lienhypertexte"/>
        <w:rFonts w:ascii="Candara" w:hAnsi="Candara"/>
        <w:sz w:val="14"/>
        <w:szCs w:val="16"/>
      </w:rPr>
      <w:t>ce.0170144p@ac-poitiers.fr</w:t>
    </w:r>
  </w:p>
  <w:p w:rsidR="0078457F" w:rsidRDefault="0078457F" w:rsidP="009E512A">
    <w:pPr>
      <w:tabs>
        <w:tab w:val="left" w:pos="1985"/>
      </w:tabs>
    </w:pPr>
    <w:r>
      <w:rPr>
        <w:rFonts w:ascii="Candara" w:hAnsi="Candara"/>
        <w:sz w:val="14"/>
        <w:szCs w:val="16"/>
      </w:rPr>
      <w:fldChar w:fldCharType="end"/>
    </w:r>
    <w:r w:rsidR="009E72A3">
      <w:rPr>
        <w:rFonts w:ascii="Candara" w:hAnsi="Candara"/>
        <w:b/>
        <w:bCs/>
        <w:color w:val="00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3.1pt;height:.05pt" o:hrpct="0" o:hr="t">
          <v:imagedata r:id="rId2" o:title="BD10219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9751"/>
      </v:shape>
    </w:pict>
  </w:numPicBullet>
  <w:numPicBullet w:numPicBulletId="1">
    <w:pict>
      <v:shape id="_x0000_i1031" type="#_x0000_t75" style="width:9pt;height:9pt" o:bullet="t">
        <v:imagedata r:id="rId2" o:title="BD14868_"/>
      </v:shape>
    </w:pict>
  </w:numPicBullet>
  <w:numPicBullet w:numPicBulletId="2">
    <w:pict>
      <v:shape id="_x0000_i1032" type="#_x0000_t75" style="width:9pt;height:9pt" o:bullet="t">
        <v:imagedata r:id="rId3" o:title="BD15134_"/>
      </v:shape>
    </w:pict>
  </w:numPicBullet>
  <w:numPicBullet w:numPicBulletId="3">
    <w:pict>
      <v:shape id="_x0000_i1033" type="#_x0000_t75" style="width:9pt;height:9pt" o:bullet="t">
        <v:imagedata r:id="rId4" o:title="BD10336_"/>
      </v:shape>
    </w:pict>
  </w:numPicBullet>
  <w:abstractNum w:abstractNumId="0" w15:restartNumberingAfterBreak="0">
    <w:nsid w:val="013E600F"/>
    <w:multiLevelType w:val="hybridMultilevel"/>
    <w:tmpl w:val="7F9CE28A"/>
    <w:lvl w:ilvl="0" w:tplc="4614D46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E670F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8B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4A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E7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608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E1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2A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7C4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84941"/>
    <w:multiLevelType w:val="hybridMultilevel"/>
    <w:tmpl w:val="CD526FE4"/>
    <w:lvl w:ilvl="0" w:tplc="EE32B59C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06BB6A90"/>
    <w:multiLevelType w:val="hybridMultilevel"/>
    <w:tmpl w:val="A4BEBDEE"/>
    <w:lvl w:ilvl="0" w:tplc="BFC80D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58B"/>
    <w:multiLevelType w:val="hybridMultilevel"/>
    <w:tmpl w:val="EE4C7024"/>
    <w:lvl w:ilvl="0" w:tplc="EBCEF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11A6"/>
    <w:multiLevelType w:val="hybridMultilevel"/>
    <w:tmpl w:val="8FBA6948"/>
    <w:lvl w:ilvl="0" w:tplc="ED488472">
      <w:start w:val="1"/>
      <w:numFmt w:val="bullet"/>
      <w:lvlText w:val=""/>
      <w:lvlPicBulletId w:val="3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F0D0B1F"/>
    <w:multiLevelType w:val="hybridMultilevel"/>
    <w:tmpl w:val="3C920C44"/>
    <w:lvl w:ilvl="0" w:tplc="DAC42BC2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3C66DB"/>
    <w:multiLevelType w:val="hybridMultilevel"/>
    <w:tmpl w:val="B262F662"/>
    <w:lvl w:ilvl="0" w:tplc="EBCEF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3171"/>
    <w:multiLevelType w:val="hybridMultilevel"/>
    <w:tmpl w:val="05A006CC"/>
    <w:lvl w:ilvl="0" w:tplc="EBCEF9B8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D61EE"/>
    <w:multiLevelType w:val="hybridMultilevel"/>
    <w:tmpl w:val="50589D76"/>
    <w:lvl w:ilvl="0" w:tplc="EBCEF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858"/>
    <w:multiLevelType w:val="hybridMultilevel"/>
    <w:tmpl w:val="B5ECACEC"/>
    <w:lvl w:ilvl="0" w:tplc="ED488472">
      <w:start w:val="1"/>
      <w:numFmt w:val="bullet"/>
      <w:lvlText w:val=""/>
      <w:lvlPicBulletId w:val="3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C5F0265"/>
    <w:multiLevelType w:val="hybridMultilevel"/>
    <w:tmpl w:val="C02A86D0"/>
    <w:lvl w:ilvl="0" w:tplc="62F604FA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1" w15:restartNumberingAfterBreak="0">
    <w:nsid w:val="35900B72"/>
    <w:multiLevelType w:val="hybridMultilevel"/>
    <w:tmpl w:val="9EDE2B78"/>
    <w:lvl w:ilvl="0" w:tplc="639E188E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72B88BDC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DDCF120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5887A0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EE2E0D8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491AC3D0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F9A405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EF0C6122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CAA21FF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85C6733"/>
    <w:multiLevelType w:val="hybridMultilevel"/>
    <w:tmpl w:val="A3B00D0C"/>
    <w:lvl w:ilvl="0" w:tplc="70469E04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43712B"/>
    <w:multiLevelType w:val="hybridMultilevel"/>
    <w:tmpl w:val="7F44C36E"/>
    <w:lvl w:ilvl="0" w:tplc="EBCEF9B8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094ECE"/>
    <w:multiLevelType w:val="hybridMultilevel"/>
    <w:tmpl w:val="5AD88504"/>
    <w:lvl w:ilvl="0" w:tplc="00109C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687302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A10A9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07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2AF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981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0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4F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B6E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34939"/>
    <w:multiLevelType w:val="hybridMultilevel"/>
    <w:tmpl w:val="9DB6C270"/>
    <w:lvl w:ilvl="0" w:tplc="C5083D02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6" w15:restartNumberingAfterBreak="0">
    <w:nsid w:val="550910A0"/>
    <w:multiLevelType w:val="hybridMultilevel"/>
    <w:tmpl w:val="15E08D24"/>
    <w:lvl w:ilvl="0" w:tplc="ED4C3666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41CEEE42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E55EE95C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A06ADD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BC8F456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2E5008F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9EEE9D9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1F2DFC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5F826E7C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58521B63"/>
    <w:multiLevelType w:val="hybridMultilevel"/>
    <w:tmpl w:val="BB9496DA"/>
    <w:lvl w:ilvl="0" w:tplc="EBCEF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E7D59"/>
    <w:multiLevelType w:val="hybridMultilevel"/>
    <w:tmpl w:val="28AE22B2"/>
    <w:lvl w:ilvl="0" w:tplc="EBCEF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F262C"/>
    <w:multiLevelType w:val="hybridMultilevel"/>
    <w:tmpl w:val="5072BD82"/>
    <w:lvl w:ilvl="0" w:tplc="EBCEF9B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3792"/>
    <w:multiLevelType w:val="hybridMultilevel"/>
    <w:tmpl w:val="BE789DD4"/>
    <w:lvl w:ilvl="0" w:tplc="ED488472">
      <w:start w:val="1"/>
      <w:numFmt w:val="bullet"/>
      <w:lvlText w:val=""/>
      <w:lvlPicBulletId w:val="3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913394"/>
    <w:multiLevelType w:val="hybridMultilevel"/>
    <w:tmpl w:val="3C48E69A"/>
    <w:lvl w:ilvl="0" w:tplc="A860161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B6BA9"/>
    <w:multiLevelType w:val="hybridMultilevel"/>
    <w:tmpl w:val="EF123D92"/>
    <w:lvl w:ilvl="0" w:tplc="ED488472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C721D"/>
    <w:multiLevelType w:val="hybridMultilevel"/>
    <w:tmpl w:val="753A941A"/>
    <w:lvl w:ilvl="0" w:tplc="ED48847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1CC7"/>
    <w:multiLevelType w:val="hybridMultilevel"/>
    <w:tmpl w:val="8FEA79FE"/>
    <w:lvl w:ilvl="0" w:tplc="ED48847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12FC"/>
    <w:multiLevelType w:val="hybridMultilevel"/>
    <w:tmpl w:val="202EFB74"/>
    <w:lvl w:ilvl="0" w:tplc="4AAAC3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7"/>
  </w:num>
  <w:num w:numId="7">
    <w:abstractNumId w:val="17"/>
  </w:num>
  <w:num w:numId="8">
    <w:abstractNumId w:val="21"/>
  </w:num>
  <w:num w:numId="9">
    <w:abstractNumId w:val="19"/>
  </w:num>
  <w:num w:numId="10">
    <w:abstractNumId w:val="18"/>
  </w:num>
  <w:num w:numId="11">
    <w:abstractNumId w:val="6"/>
  </w:num>
  <w:num w:numId="12">
    <w:abstractNumId w:val="25"/>
  </w:num>
  <w:num w:numId="13">
    <w:abstractNumId w:val="24"/>
  </w:num>
  <w:num w:numId="14">
    <w:abstractNumId w:val="3"/>
  </w:num>
  <w:num w:numId="15">
    <w:abstractNumId w:val="2"/>
  </w:num>
  <w:num w:numId="16">
    <w:abstractNumId w:val="23"/>
  </w:num>
  <w:num w:numId="17">
    <w:abstractNumId w:val="12"/>
  </w:num>
  <w:num w:numId="18">
    <w:abstractNumId w:val="22"/>
  </w:num>
  <w:num w:numId="19">
    <w:abstractNumId w:val="9"/>
  </w:num>
  <w:num w:numId="20">
    <w:abstractNumId w:val="4"/>
  </w:num>
  <w:num w:numId="21">
    <w:abstractNumId w:val="5"/>
  </w:num>
  <w:num w:numId="22">
    <w:abstractNumId w:val="15"/>
  </w:num>
  <w:num w:numId="23">
    <w:abstractNumId w:val="20"/>
  </w:num>
  <w:num w:numId="24">
    <w:abstractNumId w:val="1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9A"/>
    <w:rsid w:val="0000157F"/>
    <w:rsid w:val="000057BD"/>
    <w:rsid w:val="00006D5D"/>
    <w:rsid w:val="00007977"/>
    <w:rsid w:val="00011CD8"/>
    <w:rsid w:val="0001351D"/>
    <w:rsid w:val="00013C26"/>
    <w:rsid w:val="000274AD"/>
    <w:rsid w:val="00030A48"/>
    <w:rsid w:val="000332B7"/>
    <w:rsid w:val="000463C0"/>
    <w:rsid w:val="000658D4"/>
    <w:rsid w:val="0006590F"/>
    <w:rsid w:val="000752D2"/>
    <w:rsid w:val="00077B7C"/>
    <w:rsid w:val="000833A6"/>
    <w:rsid w:val="000844C7"/>
    <w:rsid w:val="00090996"/>
    <w:rsid w:val="0009233C"/>
    <w:rsid w:val="00092D77"/>
    <w:rsid w:val="00093956"/>
    <w:rsid w:val="00093F7F"/>
    <w:rsid w:val="00094CE7"/>
    <w:rsid w:val="000A03F3"/>
    <w:rsid w:val="000A6242"/>
    <w:rsid w:val="000A6D2B"/>
    <w:rsid w:val="000A7FA9"/>
    <w:rsid w:val="000B558D"/>
    <w:rsid w:val="000C3A80"/>
    <w:rsid w:val="000C4209"/>
    <w:rsid w:val="000C7A09"/>
    <w:rsid w:val="000C7CF9"/>
    <w:rsid w:val="000D2D59"/>
    <w:rsid w:val="000E06FC"/>
    <w:rsid w:val="000E4C0B"/>
    <w:rsid w:val="000E7E8C"/>
    <w:rsid w:val="000F133E"/>
    <w:rsid w:val="000F5AD6"/>
    <w:rsid w:val="000F6834"/>
    <w:rsid w:val="000F6A7C"/>
    <w:rsid w:val="000F6D2C"/>
    <w:rsid w:val="00111BEA"/>
    <w:rsid w:val="001159F6"/>
    <w:rsid w:val="00127143"/>
    <w:rsid w:val="00130D46"/>
    <w:rsid w:val="0013294C"/>
    <w:rsid w:val="001337E4"/>
    <w:rsid w:val="0013665E"/>
    <w:rsid w:val="0015006E"/>
    <w:rsid w:val="0015077C"/>
    <w:rsid w:val="00152BDC"/>
    <w:rsid w:val="00156CB3"/>
    <w:rsid w:val="001653EE"/>
    <w:rsid w:val="001656D9"/>
    <w:rsid w:val="00165DA7"/>
    <w:rsid w:val="00171454"/>
    <w:rsid w:val="0017203A"/>
    <w:rsid w:val="00172CFA"/>
    <w:rsid w:val="001739B0"/>
    <w:rsid w:val="00176693"/>
    <w:rsid w:val="00180660"/>
    <w:rsid w:val="0018246E"/>
    <w:rsid w:val="00187677"/>
    <w:rsid w:val="001914ED"/>
    <w:rsid w:val="00195ECE"/>
    <w:rsid w:val="001968E3"/>
    <w:rsid w:val="001A2B5D"/>
    <w:rsid w:val="001A6839"/>
    <w:rsid w:val="001A7E8A"/>
    <w:rsid w:val="001A7FDC"/>
    <w:rsid w:val="001B20F0"/>
    <w:rsid w:val="001B39E9"/>
    <w:rsid w:val="001B4960"/>
    <w:rsid w:val="001B579D"/>
    <w:rsid w:val="001C083B"/>
    <w:rsid w:val="001C3DB1"/>
    <w:rsid w:val="001C4934"/>
    <w:rsid w:val="001D0824"/>
    <w:rsid w:val="001F20A3"/>
    <w:rsid w:val="001F3BA9"/>
    <w:rsid w:val="001F3D35"/>
    <w:rsid w:val="001F469E"/>
    <w:rsid w:val="001F6A4B"/>
    <w:rsid w:val="0020116B"/>
    <w:rsid w:val="002125BF"/>
    <w:rsid w:val="002174D9"/>
    <w:rsid w:val="00232663"/>
    <w:rsid w:val="00234ECE"/>
    <w:rsid w:val="002354C2"/>
    <w:rsid w:val="00240F0C"/>
    <w:rsid w:val="00242C60"/>
    <w:rsid w:val="0025398B"/>
    <w:rsid w:val="00261EAD"/>
    <w:rsid w:val="002658E2"/>
    <w:rsid w:val="00280C90"/>
    <w:rsid w:val="00281ABE"/>
    <w:rsid w:val="00286A1C"/>
    <w:rsid w:val="0029100D"/>
    <w:rsid w:val="00296929"/>
    <w:rsid w:val="002A0E3D"/>
    <w:rsid w:val="002A1B1E"/>
    <w:rsid w:val="002C1B78"/>
    <w:rsid w:val="002D0820"/>
    <w:rsid w:val="002D09F2"/>
    <w:rsid w:val="002E2AC7"/>
    <w:rsid w:val="002F22B7"/>
    <w:rsid w:val="002F31A8"/>
    <w:rsid w:val="002F37B1"/>
    <w:rsid w:val="002F7D73"/>
    <w:rsid w:val="00302391"/>
    <w:rsid w:val="0030462F"/>
    <w:rsid w:val="00305363"/>
    <w:rsid w:val="00306A19"/>
    <w:rsid w:val="00310335"/>
    <w:rsid w:val="003126AC"/>
    <w:rsid w:val="003204A8"/>
    <w:rsid w:val="00324EF9"/>
    <w:rsid w:val="003259B4"/>
    <w:rsid w:val="00327B24"/>
    <w:rsid w:val="003302E4"/>
    <w:rsid w:val="00331518"/>
    <w:rsid w:val="00334552"/>
    <w:rsid w:val="00335D18"/>
    <w:rsid w:val="003376E4"/>
    <w:rsid w:val="003378F7"/>
    <w:rsid w:val="00341070"/>
    <w:rsid w:val="003441DC"/>
    <w:rsid w:val="00351E3A"/>
    <w:rsid w:val="0036301C"/>
    <w:rsid w:val="0036320A"/>
    <w:rsid w:val="003651B6"/>
    <w:rsid w:val="00373802"/>
    <w:rsid w:val="00373A8A"/>
    <w:rsid w:val="00375245"/>
    <w:rsid w:val="00381724"/>
    <w:rsid w:val="003906BC"/>
    <w:rsid w:val="00391938"/>
    <w:rsid w:val="003923C2"/>
    <w:rsid w:val="00396DE1"/>
    <w:rsid w:val="0039788A"/>
    <w:rsid w:val="003A4118"/>
    <w:rsid w:val="003C54B6"/>
    <w:rsid w:val="003D1F50"/>
    <w:rsid w:val="003E777E"/>
    <w:rsid w:val="003F131C"/>
    <w:rsid w:val="003F289A"/>
    <w:rsid w:val="003F68D8"/>
    <w:rsid w:val="00402323"/>
    <w:rsid w:val="004041FB"/>
    <w:rsid w:val="00411A08"/>
    <w:rsid w:val="00413451"/>
    <w:rsid w:val="00422B16"/>
    <w:rsid w:val="00424CB6"/>
    <w:rsid w:val="00425E2A"/>
    <w:rsid w:val="00427655"/>
    <w:rsid w:val="00442967"/>
    <w:rsid w:val="00446DAA"/>
    <w:rsid w:val="004532B0"/>
    <w:rsid w:val="0045545A"/>
    <w:rsid w:val="004607B3"/>
    <w:rsid w:val="0046087F"/>
    <w:rsid w:val="004617B7"/>
    <w:rsid w:val="00467EAF"/>
    <w:rsid w:val="004742A2"/>
    <w:rsid w:val="00475F14"/>
    <w:rsid w:val="00476216"/>
    <w:rsid w:val="00480B63"/>
    <w:rsid w:val="00483254"/>
    <w:rsid w:val="00483621"/>
    <w:rsid w:val="00486AAB"/>
    <w:rsid w:val="00491587"/>
    <w:rsid w:val="004951CA"/>
    <w:rsid w:val="00495F78"/>
    <w:rsid w:val="004A0C40"/>
    <w:rsid w:val="004A2224"/>
    <w:rsid w:val="004B160E"/>
    <w:rsid w:val="004B2823"/>
    <w:rsid w:val="004B2EF0"/>
    <w:rsid w:val="004B4456"/>
    <w:rsid w:val="004B468F"/>
    <w:rsid w:val="004B6D88"/>
    <w:rsid w:val="004C2089"/>
    <w:rsid w:val="004C227C"/>
    <w:rsid w:val="004C2D08"/>
    <w:rsid w:val="004C6ACB"/>
    <w:rsid w:val="004C7D6E"/>
    <w:rsid w:val="004D26CF"/>
    <w:rsid w:val="004E00C0"/>
    <w:rsid w:val="004E24DE"/>
    <w:rsid w:val="004E374F"/>
    <w:rsid w:val="004E5492"/>
    <w:rsid w:val="004F1798"/>
    <w:rsid w:val="00503449"/>
    <w:rsid w:val="0050406F"/>
    <w:rsid w:val="00506815"/>
    <w:rsid w:val="00515CB2"/>
    <w:rsid w:val="00516DA3"/>
    <w:rsid w:val="00522455"/>
    <w:rsid w:val="005279C2"/>
    <w:rsid w:val="005332CE"/>
    <w:rsid w:val="00543F20"/>
    <w:rsid w:val="005463ED"/>
    <w:rsid w:val="005570E3"/>
    <w:rsid w:val="00564CEF"/>
    <w:rsid w:val="00571B01"/>
    <w:rsid w:val="005749AF"/>
    <w:rsid w:val="00574B27"/>
    <w:rsid w:val="005752BB"/>
    <w:rsid w:val="0058132E"/>
    <w:rsid w:val="00582611"/>
    <w:rsid w:val="005855A7"/>
    <w:rsid w:val="005855CB"/>
    <w:rsid w:val="005861AF"/>
    <w:rsid w:val="00595C9A"/>
    <w:rsid w:val="005A1AA5"/>
    <w:rsid w:val="005A1AAB"/>
    <w:rsid w:val="005A4205"/>
    <w:rsid w:val="005B0D9F"/>
    <w:rsid w:val="005B0E2F"/>
    <w:rsid w:val="005B1D5E"/>
    <w:rsid w:val="005B1FEB"/>
    <w:rsid w:val="005B3E4A"/>
    <w:rsid w:val="005B55A3"/>
    <w:rsid w:val="005B5DE2"/>
    <w:rsid w:val="005B7EDF"/>
    <w:rsid w:val="005C685A"/>
    <w:rsid w:val="005D7253"/>
    <w:rsid w:val="005D752C"/>
    <w:rsid w:val="005E1CF0"/>
    <w:rsid w:val="005E26B5"/>
    <w:rsid w:val="005E7E75"/>
    <w:rsid w:val="005F516A"/>
    <w:rsid w:val="005F7A53"/>
    <w:rsid w:val="00601A73"/>
    <w:rsid w:val="006053AA"/>
    <w:rsid w:val="00610D99"/>
    <w:rsid w:val="00614CC2"/>
    <w:rsid w:val="00622FAA"/>
    <w:rsid w:val="0063257E"/>
    <w:rsid w:val="00632ED5"/>
    <w:rsid w:val="00640088"/>
    <w:rsid w:val="00641EE9"/>
    <w:rsid w:val="006431AD"/>
    <w:rsid w:val="006442FB"/>
    <w:rsid w:val="006514BC"/>
    <w:rsid w:val="00660F60"/>
    <w:rsid w:val="00661995"/>
    <w:rsid w:val="00666882"/>
    <w:rsid w:val="0067265A"/>
    <w:rsid w:val="0067728D"/>
    <w:rsid w:val="00680829"/>
    <w:rsid w:val="00693137"/>
    <w:rsid w:val="006A3CE7"/>
    <w:rsid w:val="006B6F9F"/>
    <w:rsid w:val="006C0E8A"/>
    <w:rsid w:val="006C3017"/>
    <w:rsid w:val="006D0D03"/>
    <w:rsid w:val="006D53B4"/>
    <w:rsid w:val="006E2350"/>
    <w:rsid w:val="006E2B3F"/>
    <w:rsid w:val="006E67FA"/>
    <w:rsid w:val="00700989"/>
    <w:rsid w:val="007018CD"/>
    <w:rsid w:val="00703888"/>
    <w:rsid w:val="00723C13"/>
    <w:rsid w:val="0072624F"/>
    <w:rsid w:val="007271A4"/>
    <w:rsid w:val="00732292"/>
    <w:rsid w:val="007334AB"/>
    <w:rsid w:val="0073506C"/>
    <w:rsid w:val="00753EFB"/>
    <w:rsid w:val="007549B1"/>
    <w:rsid w:val="007578B2"/>
    <w:rsid w:val="00766AE1"/>
    <w:rsid w:val="007701F0"/>
    <w:rsid w:val="00772EAF"/>
    <w:rsid w:val="007774C2"/>
    <w:rsid w:val="007819D6"/>
    <w:rsid w:val="0078457F"/>
    <w:rsid w:val="0078579F"/>
    <w:rsid w:val="00795110"/>
    <w:rsid w:val="0079580F"/>
    <w:rsid w:val="00795A3D"/>
    <w:rsid w:val="007B59C9"/>
    <w:rsid w:val="007C1186"/>
    <w:rsid w:val="007D21B2"/>
    <w:rsid w:val="007D3A47"/>
    <w:rsid w:val="007D59DC"/>
    <w:rsid w:val="007F24C9"/>
    <w:rsid w:val="007F55F8"/>
    <w:rsid w:val="007F6DB9"/>
    <w:rsid w:val="007F77DA"/>
    <w:rsid w:val="00806804"/>
    <w:rsid w:val="008135C4"/>
    <w:rsid w:val="00814400"/>
    <w:rsid w:val="00814B35"/>
    <w:rsid w:val="00816427"/>
    <w:rsid w:val="0082274F"/>
    <w:rsid w:val="00827065"/>
    <w:rsid w:val="0083035A"/>
    <w:rsid w:val="008303DC"/>
    <w:rsid w:val="00834B86"/>
    <w:rsid w:val="00835A65"/>
    <w:rsid w:val="00835B27"/>
    <w:rsid w:val="00846606"/>
    <w:rsid w:val="008676BD"/>
    <w:rsid w:val="00867E43"/>
    <w:rsid w:val="00877AE0"/>
    <w:rsid w:val="00877FF6"/>
    <w:rsid w:val="00881641"/>
    <w:rsid w:val="00887F1D"/>
    <w:rsid w:val="00890356"/>
    <w:rsid w:val="0089280D"/>
    <w:rsid w:val="00893846"/>
    <w:rsid w:val="008A0A54"/>
    <w:rsid w:val="008A0E4E"/>
    <w:rsid w:val="008A2B7D"/>
    <w:rsid w:val="008B2BD2"/>
    <w:rsid w:val="008B566C"/>
    <w:rsid w:val="008C0FBB"/>
    <w:rsid w:val="008D0651"/>
    <w:rsid w:val="008E2AB1"/>
    <w:rsid w:val="008F2386"/>
    <w:rsid w:val="00910B64"/>
    <w:rsid w:val="0091379C"/>
    <w:rsid w:val="0092005C"/>
    <w:rsid w:val="009211FE"/>
    <w:rsid w:val="009213E4"/>
    <w:rsid w:val="0092433D"/>
    <w:rsid w:val="00936E6D"/>
    <w:rsid w:val="0094764D"/>
    <w:rsid w:val="00954EB9"/>
    <w:rsid w:val="00961001"/>
    <w:rsid w:val="009617D8"/>
    <w:rsid w:val="009618D2"/>
    <w:rsid w:val="00966675"/>
    <w:rsid w:val="00970AC1"/>
    <w:rsid w:val="009744FE"/>
    <w:rsid w:val="00975317"/>
    <w:rsid w:val="00976B92"/>
    <w:rsid w:val="00980A1F"/>
    <w:rsid w:val="00983E08"/>
    <w:rsid w:val="00987780"/>
    <w:rsid w:val="0099517E"/>
    <w:rsid w:val="009954E1"/>
    <w:rsid w:val="009A59E6"/>
    <w:rsid w:val="009A629C"/>
    <w:rsid w:val="009B069D"/>
    <w:rsid w:val="009B6A10"/>
    <w:rsid w:val="009B7851"/>
    <w:rsid w:val="009C27F5"/>
    <w:rsid w:val="009C4125"/>
    <w:rsid w:val="009C5B60"/>
    <w:rsid w:val="009C5FEC"/>
    <w:rsid w:val="009C66C8"/>
    <w:rsid w:val="009D197D"/>
    <w:rsid w:val="009D30AD"/>
    <w:rsid w:val="009D4F69"/>
    <w:rsid w:val="009E12F1"/>
    <w:rsid w:val="009E17CA"/>
    <w:rsid w:val="009E20D6"/>
    <w:rsid w:val="009E512A"/>
    <w:rsid w:val="009E6701"/>
    <w:rsid w:val="009E72A3"/>
    <w:rsid w:val="009F1B56"/>
    <w:rsid w:val="009F1C14"/>
    <w:rsid w:val="009F252E"/>
    <w:rsid w:val="009F2AFF"/>
    <w:rsid w:val="00A03D6B"/>
    <w:rsid w:val="00A102AD"/>
    <w:rsid w:val="00A23A73"/>
    <w:rsid w:val="00A23DDB"/>
    <w:rsid w:val="00A25375"/>
    <w:rsid w:val="00A32CE2"/>
    <w:rsid w:val="00A32D4E"/>
    <w:rsid w:val="00A4167E"/>
    <w:rsid w:val="00A4403F"/>
    <w:rsid w:val="00A478A4"/>
    <w:rsid w:val="00A514BD"/>
    <w:rsid w:val="00A51FBD"/>
    <w:rsid w:val="00A573A6"/>
    <w:rsid w:val="00A634C0"/>
    <w:rsid w:val="00A63701"/>
    <w:rsid w:val="00A66617"/>
    <w:rsid w:val="00A6783E"/>
    <w:rsid w:val="00A72801"/>
    <w:rsid w:val="00A82FEE"/>
    <w:rsid w:val="00A91C5A"/>
    <w:rsid w:val="00A962F8"/>
    <w:rsid w:val="00AA0F5C"/>
    <w:rsid w:val="00AA3E1F"/>
    <w:rsid w:val="00AA4E17"/>
    <w:rsid w:val="00AB0BD9"/>
    <w:rsid w:val="00AB28BC"/>
    <w:rsid w:val="00AB7AA6"/>
    <w:rsid w:val="00AC02C8"/>
    <w:rsid w:val="00AC22AB"/>
    <w:rsid w:val="00AC2FE8"/>
    <w:rsid w:val="00AD029A"/>
    <w:rsid w:val="00AD4114"/>
    <w:rsid w:val="00AD76E5"/>
    <w:rsid w:val="00AE14D2"/>
    <w:rsid w:val="00AE2145"/>
    <w:rsid w:val="00AE70BA"/>
    <w:rsid w:val="00AF606E"/>
    <w:rsid w:val="00B012C0"/>
    <w:rsid w:val="00B03459"/>
    <w:rsid w:val="00B046B2"/>
    <w:rsid w:val="00B04DDF"/>
    <w:rsid w:val="00B126DB"/>
    <w:rsid w:val="00B1507D"/>
    <w:rsid w:val="00B159CE"/>
    <w:rsid w:val="00B23670"/>
    <w:rsid w:val="00B23B03"/>
    <w:rsid w:val="00B25E68"/>
    <w:rsid w:val="00B27EB5"/>
    <w:rsid w:val="00B331F9"/>
    <w:rsid w:val="00B4453B"/>
    <w:rsid w:val="00B55F14"/>
    <w:rsid w:val="00B56880"/>
    <w:rsid w:val="00B75299"/>
    <w:rsid w:val="00B82A42"/>
    <w:rsid w:val="00B85DF1"/>
    <w:rsid w:val="00B939FF"/>
    <w:rsid w:val="00B93D07"/>
    <w:rsid w:val="00B9432F"/>
    <w:rsid w:val="00B94E09"/>
    <w:rsid w:val="00BB018A"/>
    <w:rsid w:val="00BB5CC7"/>
    <w:rsid w:val="00BB6963"/>
    <w:rsid w:val="00BD322F"/>
    <w:rsid w:val="00BD3A6A"/>
    <w:rsid w:val="00BE0423"/>
    <w:rsid w:val="00BE20B7"/>
    <w:rsid w:val="00BE7C2D"/>
    <w:rsid w:val="00BE7EE2"/>
    <w:rsid w:val="00C067A0"/>
    <w:rsid w:val="00C10CE8"/>
    <w:rsid w:val="00C10ED7"/>
    <w:rsid w:val="00C1343D"/>
    <w:rsid w:val="00C2030E"/>
    <w:rsid w:val="00C22926"/>
    <w:rsid w:val="00C235C0"/>
    <w:rsid w:val="00C332B8"/>
    <w:rsid w:val="00C3441B"/>
    <w:rsid w:val="00C42B9C"/>
    <w:rsid w:val="00C446FC"/>
    <w:rsid w:val="00C454FB"/>
    <w:rsid w:val="00C50767"/>
    <w:rsid w:val="00C50889"/>
    <w:rsid w:val="00C5225E"/>
    <w:rsid w:val="00C525A1"/>
    <w:rsid w:val="00C53E7E"/>
    <w:rsid w:val="00C6782F"/>
    <w:rsid w:val="00C824A4"/>
    <w:rsid w:val="00C8690C"/>
    <w:rsid w:val="00C8701D"/>
    <w:rsid w:val="00C95B27"/>
    <w:rsid w:val="00C95FEC"/>
    <w:rsid w:val="00CA4612"/>
    <w:rsid w:val="00CB22F7"/>
    <w:rsid w:val="00CB3CC0"/>
    <w:rsid w:val="00CB54BC"/>
    <w:rsid w:val="00CC3FB2"/>
    <w:rsid w:val="00CC4356"/>
    <w:rsid w:val="00CC7AA6"/>
    <w:rsid w:val="00CD55BE"/>
    <w:rsid w:val="00CE7E0A"/>
    <w:rsid w:val="00CF2F9B"/>
    <w:rsid w:val="00CF4299"/>
    <w:rsid w:val="00CF62C1"/>
    <w:rsid w:val="00D00509"/>
    <w:rsid w:val="00D100AA"/>
    <w:rsid w:val="00D10CA0"/>
    <w:rsid w:val="00D1542D"/>
    <w:rsid w:val="00D17A32"/>
    <w:rsid w:val="00D22FAC"/>
    <w:rsid w:val="00D27F0C"/>
    <w:rsid w:val="00D35EF5"/>
    <w:rsid w:val="00D367C9"/>
    <w:rsid w:val="00D476E5"/>
    <w:rsid w:val="00D544B8"/>
    <w:rsid w:val="00D55006"/>
    <w:rsid w:val="00D614BA"/>
    <w:rsid w:val="00D6370B"/>
    <w:rsid w:val="00D63754"/>
    <w:rsid w:val="00D637DD"/>
    <w:rsid w:val="00D640B0"/>
    <w:rsid w:val="00D66447"/>
    <w:rsid w:val="00D70AB5"/>
    <w:rsid w:val="00D7159E"/>
    <w:rsid w:val="00D727C4"/>
    <w:rsid w:val="00D72F39"/>
    <w:rsid w:val="00D734E2"/>
    <w:rsid w:val="00D8337F"/>
    <w:rsid w:val="00D9337B"/>
    <w:rsid w:val="00D936CD"/>
    <w:rsid w:val="00D963AA"/>
    <w:rsid w:val="00DB0A03"/>
    <w:rsid w:val="00DB3C97"/>
    <w:rsid w:val="00DC2114"/>
    <w:rsid w:val="00DC377F"/>
    <w:rsid w:val="00DC541F"/>
    <w:rsid w:val="00DC7DBC"/>
    <w:rsid w:val="00E02901"/>
    <w:rsid w:val="00E17F8C"/>
    <w:rsid w:val="00E20A2A"/>
    <w:rsid w:val="00E25710"/>
    <w:rsid w:val="00E25A80"/>
    <w:rsid w:val="00E309F6"/>
    <w:rsid w:val="00E360E4"/>
    <w:rsid w:val="00E61D0F"/>
    <w:rsid w:val="00E738F7"/>
    <w:rsid w:val="00E82980"/>
    <w:rsid w:val="00E82AC1"/>
    <w:rsid w:val="00E83C0B"/>
    <w:rsid w:val="00E86A3C"/>
    <w:rsid w:val="00E8735D"/>
    <w:rsid w:val="00E90C33"/>
    <w:rsid w:val="00E91157"/>
    <w:rsid w:val="00E9247B"/>
    <w:rsid w:val="00EA1F4F"/>
    <w:rsid w:val="00EA2E95"/>
    <w:rsid w:val="00EA6FCC"/>
    <w:rsid w:val="00EB0841"/>
    <w:rsid w:val="00EB0908"/>
    <w:rsid w:val="00EB13A3"/>
    <w:rsid w:val="00EB26BA"/>
    <w:rsid w:val="00EB30FF"/>
    <w:rsid w:val="00EB3282"/>
    <w:rsid w:val="00EB6C9F"/>
    <w:rsid w:val="00EB7CC0"/>
    <w:rsid w:val="00EC538E"/>
    <w:rsid w:val="00EC53F8"/>
    <w:rsid w:val="00EC7005"/>
    <w:rsid w:val="00ED0EEE"/>
    <w:rsid w:val="00ED45F5"/>
    <w:rsid w:val="00EE5901"/>
    <w:rsid w:val="00EE59CE"/>
    <w:rsid w:val="00EE789D"/>
    <w:rsid w:val="00EF4507"/>
    <w:rsid w:val="00F00E6A"/>
    <w:rsid w:val="00F02DA8"/>
    <w:rsid w:val="00F0540A"/>
    <w:rsid w:val="00F2018C"/>
    <w:rsid w:val="00F25280"/>
    <w:rsid w:val="00F27DE1"/>
    <w:rsid w:val="00F30F35"/>
    <w:rsid w:val="00F3121A"/>
    <w:rsid w:val="00F35169"/>
    <w:rsid w:val="00F40181"/>
    <w:rsid w:val="00F4339D"/>
    <w:rsid w:val="00F617E3"/>
    <w:rsid w:val="00F67F48"/>
    <w:rsid w:val="00F73430"/>
    <w:rsid w:val="00F7593E"/>
    <w:rsid w:val="00F77021"/>
    <w:rsid w:val="00F82162"/>
    <w:rsid w:val="00F82C20"/>
    <w:rsid w:val="00F83662"/>
    <w:rsid w:val="00F83849"/>
    <w:rsid w:val="00F85F0B"/>
    <w:rsid w:val="00F92FC4"/>
    <w:rsid w:val="00FA2F9B"/>
    <w:rsid w:val="00FB201A"/>
    <w:rsid w:val="00FB2107"/>
    <w:rsid w:val="00FB4093"/>
    <w:rsid w:val="00FB5FD1"/>
    <w:rsid w:val="00FB6D32"/>
    <w:rsid w:val="00FC001B"/>
    <w:rsid w:val="00FC0257"/>
    <w:rsid w:val="00FC0C25"/>
    <w:rsid w:val="00FC1751"/>
    <w:rsid w:val="00FC3981"/>
    <w:rsid w:val="00FC39C4"/>
    <w:rsid w:val="00FC4E3E"/>
    <w:rsid w:val="00FC4E81"/>
    <w:rsid w:val="00FC6FD9"/>
    <w:rsid w:val="00FC71C5"/>
    <w:rsid w:val="00FD19D5"/>
    <w:rsid w:val="00FE1574"/>
    <w:rsid w:val="00FE4359"/>
    <w:rsid w:val="00FF05C2"/>
    <w:rsid w:val="00FF5B1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AB24E-C32B-4EAC-9F9C-3A11EFE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C9"/>
    <w:rPr>
      <w:rFonts w:ascii="Arial" w:hAnsi="Arial" w:cs="Arial"/>
      <w:sz w:val="28"/>
      <w:szCs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lbertus (WL)" w:hAnsi="Albertus (WL)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ind w:left="-540"/>
      <w:outlineLvl w:val="1"/>
    </w:pPr>
    <w:rPr>
      <w:b/>
      <w:bCs/>
      <w:color w:val="3366FF"/>
      <w:sz w:val="22"/>
      <w:szCs w:val="22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num" w:pos="792"/>
      </w:tabs>
      <w:ind w:left="-540"/>
      <w:jc w:val="center"/>
      <w:outlineLvl w:val="2"/>
    </w:pPr>
    <w:rPr>
      <w:b/>
      <w:bCs/>
      <w:color w:val="3366FF"/>
      <w:sz w:val="32"/>
      <w:szCs w:val="32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180"/>
        <w:tab w:val="num" w:pos="792"/>
      </w:tabs>
      <w:ind w:left="-540"/>
      <w:jc w:val="both"/>
      <w:outlineLvl w:val="3"/>
    </w:pPr>
    <w:rPr>
      <w:rFonts w:ascii="Calisto MT" w:hAnsi="Calisto MT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tabs>
        <w:tab w:val="num" w:pos="792"/>
      </w:tabs>
      <w:jc w:val="both"/>
      <w:outlineLvl w:val="4"/>
    </w:pPr>
    <w:rPr>
      <w:sz w:val="32"/>
      <w:szCs w:val="32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tabs>
        <w:tab w:val="num" w:pos="792"/>
      </w:tabs>
      <w:jc w:val="both"/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6"/>
      <w:szCs w:val="3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3366F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-540"/>
      <w:jc w:val="both"/>
    </w:pPr>
    <w:rPr>
      <w:rFonts w:ascii="Californian FB" w:hAnsi="Californian FB"/>
    </w:rPr>
  </w:style>
  <w:style w:type="paragraph" w:styleId="Corpsdetexte">
    <w:name w:val="Body Text"/>
    <w:basedOn w:val="Normal"/>
    <w:pPr>
      <w:jc w:val="center"/>
    </w:pPr>
    <w:rPr>
      <w:rFonts w:ascii="Century Gothic" w:hAnsi="Century Gothic"/>
      <w:sz w:val="44"/>
      <w:szCs w:val="44"/>
    </w:rPr>
  </w:style>
  <w:style w:type="paragraph" w:styleId="Retraitcorpsdetexte2">
    <w:name w:val="Body Text Indent 2"/>
    <w:basedOn w:val="Normal"/>
    <w:pPr>
      <w:tabs>
        <w:tab w:val="num" w:pos="792"/>
      </w:tabs>
      <w:ind w:left="-540"/>
      <w:jc w:val="both"/>
    </w:pPr>
    <w:rPr>
      <w:rFonts w:ascii="Californian FB" w:hAnsi="Californian FB"/>
      <w:sz w:val="40"/>
      <w:szCs w:val="40"/>
    </w:rPr>
  </w:style>
  <w:style w:type="paragraph" w:styleId="Retraitcorpsdetexte3">
    <w:name w:val="Body Text Indent 3"/>
    <w:basedOn w:val="Normal"/>
    <w:pPr>
      <w:ind w:left="-540"/>
    </w:pPr>
    <w:rPr>
      <w:b/>
      <w:bCs/>
      <w:color w:val="3366FF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sz w:val="32"/>
      <w:szCs w:val="32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Century Gothic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F92FC4"/>
    <w:rPr>
      <w:rFonts w:ascii="Arial" w:hAnsi="Arial" w:cs="Ari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774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30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31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&#234;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52CD848AC546938F93EDE9FDEC6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C3DC0-1304-4D07-BEF5-6A595C6C714A}"/>
      </w:docPartPr>
      <w:docPartBody>
        <w:p w:rsidR="007A56B7" w:rsidRDefault="007A56B7" w:rsidP="007A56B7">
          <w:pPr>
            <w:pStyle w:val="1452CD848AC546938F93EDE9FDEC6E721"/>
          </w:pPr>
          <w:r w:rsidRPr="005225AC">
            <w:rPr>
              <w:rStyle w:val="Textedelespacerserv"/>
            </w:rPr>
            <w:t>.</w:t>
          </w:r>
        </w:p>
      </w:docPartBody>
    </w:docPart>
    <w:docPart>
      <w:docPartPr>
        <w:name w:val="0B4FF54EF1E24E74A7E4C9E616576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71A42-1C02-493E-B720-91B328CA6E86}"/>
      </w:docPartPr>
      <w:docPartBody>
        <w:p w:rsidR="007A56B7" w:rsidRDefault="007A56B7" w:rsidP="007A56B7">
          <w:pPr>
            <w:pStyle w:val="0B4FF54EF1E24E74A7E4C9E616576E45"/>
          </w:pPr>
          <w:r w:rsidRPr="005225AC">
            <w:rPr>
              <w:rStyle w:val="Textedelespacerserv"/>
            </w:rPr>
            <w:t>.</w:t>
          </w:r>
        </w:p>
      </w:docPartBody>
    </w:docPart>
    <w:docPart>
      <w:docPartPr>
        <w:name w:val="43025794016C4CADBC4A8259F1DB2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F9E38-293D-455F-A52E-0EF08E6453E5}"/>
      </w:docPartPr>
      <w:docPartBody>
        <w:p w:rsidR="007A56B7" w:rsidRDefault="00454E5A" w:rsidP="00454E5A">
          <w:pPr>
            <w:pStyle w:val="43025794016C4CADBC4A8259F1DB2F208"/>
          </w:pPr>
          <w:r w:rsidRPr="0029100D">
            <w:rPr>
              <w:rFonts w:ascii="Carlito" w:hAnsi="Carlito" w:cs="Carlito"/>
              <w:color w:val="A50021"/>
              <w:sz w:val="36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775655C725E04B09940D1B7EB7932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6E4B0-52BB-411A-B1F4-AB9B19245CAC}"/>
      </w:docPartPr>
      <w:docPartBody>
        <w:p w:rsidR="007A56B7" w:rsidRDefault="00454E5A" w:rsidP="00454E5A">
          <w:pPr>
            <w:pStyle w:val="775655C725E04B09940D1B7EB793272D8"/>
          </w:pPr>
          <w:r w:rsidRPr="0029100D">
            <w:rPr>
              <w:rFonts w:ascii="Carlito" w:hAnsi="Carlito" w:cs="Carlito"/>
              <w:color w:val="A50021"/>
              <w:sz w:val="36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035F32616A2A44F0950F9E4437BE0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C1412-9895-44E2-A948-081042696ED3}"/>
      </w:docPartPr>
      <w:docPartBody>
        <w:p w:rsidR="007A56B7" w:rsidRDefault="00454E5A" w:rsidP="00454E5A">
          <w:pPr>
            <w:pStyle w:val="035F32616A2A44F0950F9E4437BE08E97"/>
          </w:pPr>
          <w:r w:rsidRPr="00FD19D5">
            <w:rPr>
              <w:rFonts w:ascii="Carlito" w:hAnsi="Carlito" w:cs="Carlito"/>
              <w:color w:val="C00000"/>
              <w:sz w:val="36"/>
            </w:rPr>
            <w:t>zone de saisie</w:t>
          </w:r>
          <w:r w:rsidRPr="00FD19D5">
            <w:rPr>
              <w:rStyle w:val="Textedelespacerserv"/>
              <w:color w:val="C00000"/>
            </w:rPr>
            <w:t>.</w:t>
          </w:r>
        </w:p>
      </w:docPartBody>
    </w:docPart>
    <w:docPart>
      <w:docPartPr>
        <w:name w:val="3A25E26B04B8444DA83B27DBD922E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8D150-6AA2-430F-9077-6127D5CE6B6F}"/>
      </w:docPartPr>
      <w:docPartBody>
        <w:p w:rsidR="007A56B7" w:rsidRDefault="007A56B7" w:rsidP="007A56B7">
          <w:pPr>
            <w:pStyle w:val="3A25E26B04B8444DA83B27DBD922E0C6"/>
          </w:pPr>
          <w:r w:rsidRPr="005225AC">
            <w:rPr>
              <w:rStyle w:val="Textedelespacerserv"/>
            </w:rPr>
            <w:t>.</w:t>
          </w:r>
        </w:p>
      </w:docPartBody>
    </w:docPart>
    <w:docPart>
      <w:docPartPr>
        <w:name w:val="32CAD6808C6F45729D3DA352AD369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D3038-81EC-4C67-A7A1-2D95F08FE158}"/>
      </w:docPartPr>
      <w:docPartBody>
        <w:p w:rsidR="007A56B7" w:rsidRDefault="00454E5A" w:rsidP="00454E5A">
          <w:pPr>
            <w:pStyle w:val="32CAD6808C6F45729D3DA352AD3696B66"/>
          </w:pPr>
          <w:r w:rsidRPr="0029100D">
            <w:rPr>
              <w:rFonts w:ascii="Carlito" w:hAnsi="Carlito" w:cs="Carlito"/>
              <w:color w:val="A50021"/>
              <w:sz w:val="36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52CBD080FED445448A013929B145B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34809-D260-4DE5-BDCF-19923E57813D}"/>
      </w:docPartPr>
      <w:docPartBody>
        <w:p w:rsidR="007A56B7" w:rsidRDefault="00454E5A" w:rsidP="00454E5A">
          <w:pPr>
            <w:pStyle w:val="52CBD080FED445448A013929B145B2486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AB0A98CA2737469489B1C609C8BD3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928FA-DC62-48FA-90BA-CB95AC6944E9}"/>
      </w:docPartPr>
      <w:docPartBody>
        <w:p w:rsidR="007A56B7" w:rsidRDefault="00454E5A" w:rsidP="00454E5A">
          <w:pPr>
            <w:pStyle w:val="AB0A98CA2737469489B1C609C8BD31D36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A1B960B0A1B047E68DE12E3349A2D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50329-5071-4060-9076-9F23C64CEF86}"/>
      </w:docPartPr>
      <w:docPartBody>
        <w:p w:rsidR="007A56B7" w:rsidRDefault="00454E5A" w:rsidP="00454E5A">
          <w:pPr>
            <w:pStyle w:val="A1B960B0A1B047E68DE12E3349A2D1236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FEEB2885FEEF469BBF3F9F11D00F3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E12A-0964-4A40-85BD-6DE384EBF699}"/>
      </w:docPartPr>
      <w:docPartBody>
        <w:p w:rsidR="007A56B7" w:rsidRDefault="00454E5A" w:rsidP="00454E5A">
          <w:pPr>
            <w:pStyle w:val="FEEB2885FEEF469BBF3F9F11D00F36B96"/>
          </w:pPr>
          <w:r w:rsidRPr="0078457F">
            <w:rPr>
              <w:rFonts w:ascii="Carlito" w:hAnsi="Carlito" w:cs="Carlito"/>
              <w:color w:val="000000" w:themeColor="text1"/>
              <w:sz w:val="24"/>
              <w:szCs w:val="24"/>
            </w:rPr>
            <w:t>zone de saisie</w:t>
          </w:r>
          <w:r w:rsidRPr="005225AC">
            <w:rPr>
              <w:rStyle w:val="Textedelespacerserv"/>
            </w:rPr>
            <w:t>.</w:t>
          </w:r>
        </w:p>
      </w:docPartBody>
    </w:docPart>
    <w:docPart>
      <w:docPartPr>
        <w:name w:val="2B51EA970C4441A38698AAA6B6B92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60900-841D-41DB-8FA6-051B95F4E249}"/>
      </w:docPartPr>
      <w:docPartBody>
        <w:p w:rsidR="007A56B7" w:rsidRDefault="00454E5A" w:rsidP="00454E5A">
          <w:pPr>
            <w:pStyle w:val="2B51EA970C4441A38698AAA6B6B92F656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468700E9FA8D4FDDA09C819274D75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61634-3980-40C1-9FDC-B61B16B8E938}"/>
      </w:docPartPr>
      <w:docPartBody>
        <w:p w:rsidR="007A56B7" w:rsidRDefault="00454E5A" w:rsidP="00454E5A">
          <w:pPr>
            <w:pStyle w:val="468700E9FA8D4FDDA09C819274D758826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D988E9D65F20472BA14C31398A56C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172C4-D0FF-4563-8439-F134FDBDB633}"/>
      </w:docPartPr>
      <w:docPartBody>
        <w:p w:rsidR="007A56B7" w:rsidRDefault="00454E5A" w:rsidP="00454E5A">
          <w:pPr>
            <w:pStyle w:val="D988E9D65F20472BA14C31398A56CDAD6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680DCAD5B1CC483396627DCE5E0DB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C0A33-C78A-4641-BE60-1529362AEAD6}"/>
      </w:docPartPr>
      <w:docPartBody>
        <w:p w:rsidR="007A56B7" w:rsidRDefault="00454E5A" w:rsidP="00454E5A">
          <w:pPr>
            <w:pStyle w:val="680DCAD5B1CC483396627DCE5E0DB661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1257F9B303E94094BAA495D4459CE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7BD97-E41C-4D11-99BE-1418C28BFFDB}"/>
      </w:docPartPr>
      <w:docPartBody>
        <w:p w:rsidR="007A56B7" w:rsidRDefault="00454E5A" w:rsidP="00454E5A">
          <w:pPr>
            <w:pStyle w:val="1257F9B303E94094BAA495D4459CE9EA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494A2A25841F44178FF21584DB11A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E3EE0-AFFE-431C-A4B6-C9AEFA3BD0CD}"/>
      </w:docPartPr>
      <w:docPartBody>
        <w:p w:rsidR="007A56B7" w:rsidRDefault="00454E5A" w:rsidP="00454E5A">
          <w:pPr>
            <w:pStyle w:val="494A2A25841F44178FF21584DB11AADE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589C4161A51141809A4DF83191174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A7F02-A545-41BA-ADB4-DCBF57679EAB}"/>
      </w:docPartPr>
      <w:docPartBody>
        <w:p w:rsidR="007A56B7" w:rsidRDefault="00454E5A" w:rsidP="00454E5A">
          <w:pPr>
            <w:pStyle w:val="589C4161A51141809A4DF83191174DF9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DEEF994D85D94F2FBBAA903A2D9BE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C0137-9FE7-4098-9AD1-D5A07E400CD3}"/>
      </w:docPartPr>
      <w:docPartBody>
        <w:p w:rsidR="007A56B7" w:rsidRDefault="00454E5A" w:rsidP="00454E5A">
          <w:pPr>
            <w:pStyle w:val="DEEF994D85D94F2FBBAA903A2D9BEA9B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5BAE023305024A5EBB63E87406EC7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FCFC8-4023-4C42-80C2-9074D6F800E0}"/>
      </w:docPartPr>
      <w:docPartBody>
        <w:p w:rsidR="007A56B7" w:rsidRDefault="00454E5A" w:rsidP="00454E5A">
          <w:pPr>
            <w:pStyle w:val="5BAE023305024A5EBB63E87406EC7E20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7833F4B708854D2D82019276872BF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84572-FF9D-40F3-A6B6-7B8CDD24D756}"/>
      </w:docPartPr>
      <w:docPartBody>
        <w:p w:rsidR="007A56B7" w:rsidRDefault="00454E5A" w:rsidP="00454E5A">
          <w:pPr>
            <w:pStyle w:val="7833F4B708854D2D82019276872BF597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34279686C2024713ACE75897D0547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C1D87-5949-479C-A754-C0C29F9192BF}"/>
      </w:docPartPr>
      <w:docPartBody>
        <w:p w:rsidR="007A56B7" w:rsidRDefault="00454E5A" w:rsidP="00454E5A">
          <w:pPr>
            <w:pStyle w:val="34279686C2024713ACE75897D05470BF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17F954DDA2F24364AE31077B1E6A9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E768C-30A0-4035-AEA9-44E731DE2A2D}"/>
      </w:docPartPr>
      <w:docPartBody>
        <w:p w:rsidR="007A56B7" w:rsidRDefault="00454E5A" w:rsidP="00454E5A">
          <w:pPr>
            <w:pStyle w:val="17F954DDA2F24364AE31077B1E6A9213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C017AF70B5D7444F86514C0AA0A5DF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85D79-A9E0-47AD-8D9A-DC5A0E9CCF68}"/>
      </w:docPartPr>
      <w:docPartBody>
        <w:p w:rsidR="007A56B7" w:rsidRDefault="00454E5A" w:rsidP="00454E5A">
          <w:pPr>
            <w:pStyle w:val="C017AF70B5D7444F86514C0AA0A5DF44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3A8C3B633E3E43728CDD0D7EF1F54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FEC2A-E241-48C8-9B07-306BBD3D60AA}"/>
      </w:docPartPr>
      <w:docPartBody>
        <w:p w:rsidR="007A56B7" w:rsidRDefault="00454E5A" w:rsidP="00454E5A">
          <w:pPr>
            <w:pStyle w:val="3A8C3B633E3E43728CDD0D7EF1F542B2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A7197443C3574E9394F3EC89D50FD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D248C9-2CF6-4335-BEC8-8635DBFB6A8E}"/>
      </w:docPartPr>
      <w:docPartBody>
        <w:p w:rsidR="007A56B7" w:rsidRDefault="00454E5A" w:rsidP="00454E5A">
          <w:pPr>
            <w:pStyle w:val="A7197443C3574E9394F3EC89D50FDCD3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D171699A880E4DCD86CBFAD99A95B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2A02C-F517-49AF-AA04-CB74DBD88721}"/>
      </w:docPartPr>
      <w:docPartBody>
        <w:p w:rsidR="007A56B7" w:rsidRDefault="00454E5A" w:rsidP="00454E5A">
          <w:pPr>
            <w:pStyle w:val="D171699A880E4DCD86CBFAD99A95B9F3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E937817342CA4137AE25397303749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78734-B62E-4CBB-90AB-A5AE6B0E5BDB}"/>
      </w:docPartPr>
      <w:docPartBody>
        <w:p w:rsidR="007A56B7" w:rsidRDefault="00454E5A" w:rsidP="00454E5A">
          <w:pPr>
            <w:pStyle w:val="E937817342CA4137AE25397303749AEC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62AE7D2A391947FBBFF40A46BA935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5E45C-0F2C-422D-B119-B0D01DB88027}"/>
      </w:docPartPr>
      <w:docPartBody>
        <w:p w:rsidR="007A56B7" w:rsidRDefault="00454E5A" w:rsidP="00454E5A">
          <w:pPr>
            <w:pStyle w:val="62AE7D2A391947FBBFF40A46BA93597C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25D2074BCF1E4208AD7F714D6ECE8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E18FE-EC57-464C-B362-D1C7293CEE9B}"/>
      </w:docPartPr>
      <w:docPartBody>
        <w:p w:rsidR="007A56B7" w:rsidRDefault="00454E5A" w:rsidP="00454E5A">
          <w:pPr>
            <w:pStyle w:val="25D2074BCF1E4208AD7F714D6ECE868F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F6966B5DF3BA41E8BC0024706B411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CB459-9EA5-42F8-A740-870794D18BFC}"/>
      </w:docPartPr>
      <w:docPartBody>
        <w:p w:rsidR="007A56B7" w:rsidRDefault="00454E5A" w:rsidP="00454E5A">
          <w:pPr>
            <w:pStyle w:val="F6966B5DF3BA41E8BC0024706B4114CA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DE11E784CDE54CB18DB9C23460889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32609-C700-4E67-B66B-5CFD6B6928D1}"/>
      </w:docPartPr>
      <w:docPartBody>
        <w:p w:rsidR="007A56B7" w:rsidRDefault="00454E5A" w:rsidP="00454E5A">
          <w:pPr>
            <w:pStyle w:val="DE11E784CDE54CB18DB9C2346088978E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3E0428D757114184B71DC2AA28CA1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9807A-CF1D-4C13-89E5-C9690628059F}"/>
      </w:docPartPr>
      <w:docPartBody>
        <w:p w:rsidR="00454E5A" w:rsidRDefault="00454E5A" w:rsidP="00454E5A">
          <w:pPr>
            <w:pStyle w:val="3E0428D757114184B71DC2AA28CA1876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1FD5E57D244D485C9FEAA4ED42FFF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12E02-368F-4AD7-B292-71DB4FF8D4F8}"/>
      </w:docPartPr>
      <w:docPartBody>
        <w:p w:rsidR="00454E5A" w:rsidRDefault="00454E5A" w:rsidP="00454E5A">
          <w:pPr>
            <w:pStyle w:val="1FD5E57D244D485C9FEAA4ED42FFF3F8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C0306FDF8884445C9A995DED1D707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6CE3C-5AA0-46D3-BC60-84BBD8DEF1A6}"/>
      </w:docPartPr>
      <w:docPartBody>
        <w:p w:rsidR="00454E5A" w:rsidRDefault="00454E5A" w:rsidP="00454E5A">
          <w:pPr>
            <w:pStyle w:val="C0306FDF8884445C9A995DED1D707572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5765E39AF382481C96F1CD7DC12BE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74C2F-49F1-4B67-86F5-9040B72A01BF}"/>
      </w:docPartPr>
      <w:docPartBody>
        <w:p w:rsidR="00454E5A" w:rsidRDefault="00454E5A" w:rsidP="00454E5A">
          <w:pPr>
            <w:pStyle w:val="5765E39AF382481C96F1CD7DC12BEA2B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D4D3C3D4D89E4CB99C627CB3A86A9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31F00-1B2B-4FA7-B9F1-659F2D3B050A}"/>
      </w:docPartPr>
      <w:docPartBody>
        <w:p w:rsidR="00454E5A" w:rsidRDefault="00454E5A" w:rsidP="00454E5A">
          <w:pPr>
            <w:pStyle w:val="D4D3C3D4D89E4CB99C627CB3A86A980E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0D478C11AD7F4B779DEB56943FDDF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BA7B0-2BD8-4F14-822A-FB8661AFC028}"/>
      </w:docPartPr>
      <w:docPartBody>
        <w:p w:rsidR="00454E5A" w:rsidRDefault="00454E5A" w:rsidP="00454E5A">
          <w:pPr>
            <w:pStyle w:val="0D478C11AD7F4B779DEB56943FDDFCD5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81BE4BB6F4324DCC9B32F023C3225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00A81-EB49-4DC6-BCF5-D827B2E68F6B}"/>
      </w:docPartPr>
      <w:docPartBody>
        <w:p w:rsidR="00454E5A" w:rsidRDefault="00454E5A" w:rsidP="00454E5A">
          <w:pPr>
            <w:pStyle w:val="81BE4BB6F4324DCC9B32F023C322519D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78FD19E2F52A457FBF7AB81A8D335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F5A43-374B-46AD-A947-4688CDDA35BF}"/>
      </w:docPartPr>
      <w:docPartBody>
        <w:p w:rsidR="00454E5A" w:rsidRDefault="00454E5A" w:rsidP="00454E5A">
          <w:pPr>
            <w:pStyle w:val="78FD19E2F52A457FBF7AB81A8D3354B45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08361215FC144009A854892D41879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07F2F-983D-47D7-9229-DFEAFB7CBFBB}"/>
      </w:docPartPr>
      <w:docPartBody>
        <w:p w:rsidR="00454E5A" w:rsidRDefault="00454E5A" w:rsidP="00454E5A">
          <w:pPr>
            <w:pStyle w:val="08361215FC144009A854892D418795064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E68D86935E124B538B47157454CE6F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A9820-6F97-459C-BE81-F0B9CF9BF447}"/>
      </w:docPartPr>
      <w:docPartBody>
        <w:p w:rsidR="00454E5A" w:rsidRDefault="00454E5A" w:rsidP="00454E5A">
          <w:pPr>
            <w:pStyle w:val="E68D86935E124B538B47157454CE6F934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973DCA1D07B34F1CB00F3B9525A26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C927F-93CF-4932-905F-ABB57D5152E8}"/>
      </w:docPartPr>
      <w:docPartBody>
        <w:p w:rsidR="00454E5A" w:rsidRDefault="00454E5A" w:rsidP="00454E5A">
          <w:pPr>
            <w:pStyle w:val="973DCA1D07B34F1CB00F3B9525A264EB4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317453AABD9D4E5982BD8003CD742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54D2C-98BE-45A0-A4F2-19C5B0E447FB}"/>
      </w:docPartPr>
      <w:docPartBody>
        <w:p w:rsidR="00454E5A" w:rsidRDefault="00454E5A" w:rsidP="00454E5A">
          <w:pPr>
            <w:pStyle w:val="317453AABD9D4E5982BD8003CD74260A4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8AB7340BEBB5414CB070FC014FB01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D14AD-CD75-4FA2-AC91-FD64998FB969}"/>
      </w:docPartPr>
      <w:docPartBody>
        <w:p w:rsidR="00454E5A" w:rsidRDefault="00454E5A" w:rsidP="00454E5A">
          <w:pPr>
            <w:pStyle w:val="8AB7340BEBB5414CB070FC014FB0178F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940EF89FB1624CC1B5440534B2CB4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2B790-B97B-4EBC-B05B-F70268526B49}"/>
      </w:docPartPr>
      <w:docPartBody>
        <w:p w:rsidR="00454E5A" w:rsidRDefault="00454E5A" w:rsidP="00454E5A">
          <w:pPr>
            <w:pStyle w:val="940EF89FB1624CC1B5440534B2CB4CF5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CD488365A74D4139AF86343D8B10A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A01D4-93ED-42B3-8BF9-A815E043DAF4}"/>
      </w:docPartPr>
      <w:docPartBody>
        <w:p w:rsidR="00454E5A" w:rsidRDefault="00454E5A" w:rsidP="00454E5A">
          <w:pPr>
            <w:pStyle w:val="CD488365A74D4139AF86343D8B10A653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DF9AAFFE37624B6CA673833A85FEE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03B37-1CB1-4790-8B39-93748B4939DA}"/>
      </w:docPartPr>
      <w:docPartBody>
        <w:p w:rsidR="00454E5A" w:rsidRDefault="00454E5A" w:rsidP="00454E5A">
          <w:pPr>
            <w:pStyle w:val="DF9AAFFE37624B6CA673833A85FEEDF8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4C5A508EABDC4E0387CE3A12C750B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FF6DF-DB88-4265-83B2-B9F0CB162260}"/>
      </w:docPartPr>
      <w:docPartBody>
        <w:p w:rsidR="00454E5A" w:rsidRDefault="00454E5A" w:rsidP="00454E5A">
          <w:pPr>
            <w:pStyle w:val="4C5A508EABDC4E0387CE3A12C750B0A1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269F874713434244BD6E6AB01BAB2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191CE-3B69-4E72-8895-187D2118057E}"/>
      </w:docPartPr>
      <w:docPartBody>
        <w:p w:rsidR="00454E5A" w:rsidRDefault="00454E5A" w:rsidP="00454E5A">
          <w:pPr>
            <w:pStyle w:val="269F874713434244BD6E6AB01BAB208C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253B569007234383971CCD0834824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156E7-4E0B-407E-BC78-11FC696BDA06}"/>
      </w:docPartPr>
      <w:docPartBody>
        <w:p w:rsidR="00454E5A" w:rsidRDefault="00454E5A" w:rsidP="00454E5A">
          <w:pPr>
            <w:pStyle w:val="253B569007234383971CCD0834824E1E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C80ED46CFAD5416AADC0C300BCD56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B9BC1-BA15-46F8-9939-9EDC6A73A844}"/>
      </w:docPartPr>
      <w:docPartBody>
        <w:p w:rsidR="00454E5A" w:rsidRDefault="00454E5A" w:rsidP="00454E5A">
          <w:pPr>
            <w:pStyle w:val="C80ED46CFAD5416AADC0C300BCD56D1C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DD632352484D4A2788479D0B346E0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A4912-710F-463A-92B2-60163C69FF2E}"/>
      </w:docPartPr>
      <w:docPartBody>
        <w:p w:rsidR="00454E5A" w:rsidRDefault="00454E5A" w:rsidP="00454E5A">
          <w:pPr>
            <w:pStyle w:val="DD632352484D4A2788479D0B346E0041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09BBC0E4DEF14AC38E55F862D4346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8AF0C-79F4-4DA3-932B-C6E8B152D6C4}"/>
      </w:docPartPr>
      <w:docPartBody>
        <w:p w:rsidR="00454E5A" w:rsidRDefault="00454E5A" w:rsidP="00454E5A">
          <w:pPr>
            <w:pStyle w:val="09BBC0E4DEF14AC38E55F862D43463F0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DBC261DB02C844889315720CB7BB7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98DBEC-F49D-4F0D-9448-E87B36679647}"/>
      </w:docPartPr>
      <w:docPartBody>
        <w:p w:rsidR="00454E5A" w:rsidRDefault="00454E5A" w:rsidP="00454E5A">
          <w:pPr>
            <w:pStyle w:val="DBC261DB02C844889315720CB7BB7CE0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9C2D8C40D663441487FE2B14CD0D3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6227A-643B-4F40-A985-D93381EBB0DD}"/>
      </w:docPartPr>
      <w:docPartBody>
        <w:p w:rsidR="00454E5A" w:rsidRDefault="00454E5A" w:rsidP="00454E5A">
          <w:pPr>
            <w:pStyle w:val="9C2D8C40D663441487FE2B14CD0D3FD7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ACE58B93D0AE4D76B7EF1C6D6DD8E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0D941-71E9-4B9E-B161-636FB6903813}"/>
      </w:docPartPr>
      <w:docPartBody>
        <w:p w:rsidR="00454E5A" w:rsidRDefault="00454E5A" w:rsidP="00454E5A">
          <w:pPr>
            <w:pStyle w:val="ACE58B93D0AE4D76B7EF1C6D6DD8E32F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BEF8B53F778848658BEA151A3FF4D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A94C3-3CE9-448D-AB14-144F29C8B11E}"/>
      </w:docPartPr>
      <w:docPartBody>
        <w:p w:rsidR="00454E5A" w:rsidRDefault="00454E5A" w:rsidP="00454E5A">
          <w:pPr>
            <w:pStyle w:val="BEF8B53F778848658BEA151A3FF4DAF0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A5AD84B8BB9648859C95D289235BC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4ECC8-8041-4B38-BBCC-5597ACA2AFC9}"/>
      </w:docPartPr>
      <w:docPartBody>
        <w:p w:rsidR="00454E5A" w:rsidRDefault="00454E5A" w:rsidP="00454E5A">
          <w:pPr>
            <w:pStyle w:val="A5AD84B8BB9648859C95D289235BC9A3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9066110C12724C21B10227CCE29B3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7E434-C7F8-4FC5-B810-F75FC4DF3037}"/>
      </w:docPartPr>
      <w:docPartBody>
        <w:p w:rsidR="00454E5A" w:rsidRDefault="00454E5A" w:rsidP="00454E5A">
          <w:pPr>
            <w:pStyle w:val="9066110C12724C21B10227CCE29B35D5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A1598958C9D54C40B8DD60AB03B68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20475-376A-4633-B4DE-ABC2E0C36B2E}"/>
      </w:docPartPr>
      <w:docPartBody>
        <w:p w:rsidR="00454E5A" w:rsidRDefault="00454E5A" w:rsidP="00454E5A">
          <w:pPr>
            <w:pStyle w:val="A1598958C9D54C40B8DD60AB03B684D4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  <w:docPart>
      <w:docPartPr>
        <w:name w:val="4015B2474E654F719F115EDCCE34C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BBC30-86EE-49A2-84F1-C2BE1C571BC4}"/>
      </w:docPartPr>
      <w:docPartBody>
        <w:p w:rsidR="00454E5A" w:rsidRDefault="00454E5A" w:rsidP="00454E5A">
          <w:pPr>
            <w:pStyle w:val="4015B2474E654F719F115EDCCE34C4792"/>
          </w:pPr>
          <w:r w:rsidRPr="0029100D">
            <w:rPr>
              <w:rFonts w:ascii="Carlito" w:hAnsi="Carlito" w:cs="Carlito"/>
              <w:color w:val="A50021"/>
              <w:sz w:val="24"/>
              <w:szCs w:val="24"/>
            </w:rPr>
            <w:t>zone de saisie</w:t>
          </w:r>
          <w:r w:rsidRPr="0029100D">
            <w:rPr>
              <w:rStyle w:val="Textedelespacerserv"/>
              <w:color w:val="A5002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L)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7"/>
    <w:rsid w:val="00454E5A"/>
    <w:rsid w:val="005F0AC8"/>
    <w:rsid w:val="007A56B7"/>
    <w:rsid w:val="00925627"/>
    <w:rsid w:val="00D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E5A"/>
    <w:rPr>
      <w:color w:val="808080"/>
    </w:rPr>
  </w:style>
  <w:style w:type="paragraph" w:customStyle="1" w:styleId="1452CD848AC546938F93EDE9FDEC6E72">
    <w:name w:val="1452CD848AC546938F93EDE9FDEC6E7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452CD848AC546938F93EDE9FDEC6E721">
    <w:name w:val="1452CD848AC546938F93EDE9FDEC6E72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B4FF54EF1E24E74A7E4C9E616576E45">
    <w:name w:val="0B4FF54EF1E24E74A7E4C9E616576E45"/>
    <w:rsid w:val="007A56B7"/>
  </w:style>
  <w:style w:type="paragraph" w:customStyle="1" w:styleId="43025794016C4CADBC4A8259F1DB2F20">
    <w:name w:val="43025794016C4CADBC4A8259F1DB2F20"/>
    <w:rsid w:val="007A56B7"/>
  </w:style>
  <w:style w:type="paragraph" w:customStyle="1" w:styleId="775655C725E04B09940D1B7EB793272D">
    <w:name w:val="775655C725E04B09940D1B7EB793272D"/>
    <w:rsid w:val="007A56B7"/>
  </w:style>
  <w:style w:type="paragraph" w:customStyle="1" w:styleId="035F32616A2A44F0950F9E4437BE08E9">
    <w:name w:val="035F32616A2A44F0950F9E4437BE08E9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3025794016C4CADBC4A8259F1DB2F201">
    <w:name w:val="43025794016C4CADBC4A8259F1DB2F20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75655C725E04B09940D1B7EB793272D1">
    <w:name w:val="775655C725E04B09940D1B7EB793272D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A25E26B04B8444DA83B27DBD922E0C6">
    <w:name w:val="3A25E26B04B8444DA83B27DBD922E0C6"/>
    <w:rsid w:val="007A56B7"/>
  </w:style>
  <w:style w:type="paragraph" w:customStyle="1" w:styleId="035F32616A2A44F0950F9E4437BE08E91">
    <w:name w:val="035F32616A2A44F0950F9E4437BE08E9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3025794016C4CADBC4A8259F1DB2F202">
    <w:name w:val="43025794016C4CADBC4A8259F1DB2F20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75655C725E04B09940D1B7EB793272D2">
    <w:name w:val="775655C725E04B09940D1B7EB793272D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2CAD6808C6F45729D3DA352AD3696B6">
    <w:name w:val="32CAD6808C6F45729D3DA352AD3696B6"/>
    <w:rsid w:val="007A56B7"/>
  </w:style>
  <w:style w:type="paragraph" w:customStyle="1" w:styleId="52CBD080FED445448A013929B145B248">
    <w:name w:val="52CBD080FED445448A013929B145B248"/>
    <w:rsid w:val="007A56B7"/>
  </w:style>
  <w:style w:type="paragraph" w:customStyle="1" w:styleId="AB0A98CA2737469489B1C609C8BD31D3">
    <w:name w:val="AB0A98CA2737469489B1C609C8BD31D3"/>
    <w:rsid w:val="007A56B7"/>
  </w:style>
  <w:style w:type="paragraph" w:customStyle="1" w:styleId="A1B960B0A1B047E68DE12E3349A2D123">
    <w:name w:val="A1B960B0A1B047E68DE12E3349A2D123"/>
    <w:rsid w:val="007A56B7"/>
  </w:style>
  <w:style w:type="paragraph" w:customStyle="1" w:styleId="FEEB2885FEEF469BBF3F9F11D00F36B9">
    <w:name w:val="FEEB2885FEEF469BBF3F9F11D00F36B9"/>
    <w:rsid w:val="007A56B7"/>
  </w:style>
  <w:style w:type="paragraph" w:customStyle="1" w:styleId="2B51EA970C4441A38698AAA6B6B92F65">
    <w:name w:val="2B51EA970C4441A38698AAA6B6B92F65"/>
    <w:rsid w:val="007A56B7"/>
  </w:style>
  <w:style w:type="paragraph" w:customStyle="1" w:styleId="1A6CE79BD5EE494F905A7E33F673DEFB">
    <w:name w:val="1A6CE79BD5EE494F905A7E33F673DEFB"/>
    <w:rsid w:val="007A56B7"/>
  </w:style>
  <w:style w:type="paragraph" w:customStyle="1" w:styleId="66A88707973E40FAAD479BC4B640CE28">
    <w:name w:val="66A88707973E40FAAD479BC4B640CE28"/>
    <w:rsid w:val="007A56B7"/>
  </w:style>
  <w:style w:type="paragraph" w:customStyle="1" w:styleId="468700E9FA8D4FDDA09C819274D75882">
    <w:name w:val="468700E9FA8D4FDDA09C819274D75882"/>
    <w:rsid w:val="007A56B7"/>
  </w:style>
  <w:style w:type="paragraph" w:customStyle="1" w:styleId="D988E9D65F20472BA14C31398A56CDAD">
    <w:name w:val="D988E9D65F20472BA14C31398A56CDAD"/>
    <w:rsid w:val="007A56B7"/>
  </w:style>
  <w:style w:type="paragraph" w:customStyle="1" w:styleId="035F32616A2A44F0950F9E4437BE08E92">
    <w:name w:val="035F32616A2A44F0950F9E4437BE08E9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3025794016C4CADBC4A8259F1DB2F203">
    <w:name w:val="43025794016C4CADBC4A8259F1DB2F20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75655C725E04B09940D1B7EB793272D3">
    <w:name w:val="775655C725E04B09940D1B7EB793272D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2CAD6808C6F45729D3DA352AD3696B61">
    <w:name w:val="32CAD6808C6F45729D3DA352AD3696B6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2CBD080FED445448A013929B145B2481">
    <w:name w:val="52CBD080FED445448A013929B145B248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B0A98CA2737469489B1C609C8BD31D31">
    <w:name w:val="AB0A98CA2737469489B1C609C8BD31D3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1B960B0A1B047E68DE12E3349A2D1231">
    <w:name w:val="A1B960B0A1B047E68DE12E3349A2D123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EEB2885FEEF469BBF3F9F11D00F36B91">
    <w:name w:val="FEEB2885FEEF469BBF3F9F11D00F36B9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B51EA970C4441A38698AAA6B6B92F651">
    <w:name w:val="2B51EA970C4441A38698AAA6B6B92F65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A6CE79BD5EE494F905A7E33F673DEFB1">
    <w:name w:val="1A6CE79BD5EE494F905A7E33F673DEFB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6A88707973E40FAAD479BC4B640CE281">
    <w:name w:val="66A88707973E40FAAD479BC4B640CE28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68700E9FA8D4FDDA09C819274D758821">
    <w:name w:val="468700E9FA8D4FDDA09C819274D75882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988E9D65F20472BA14C31398A56CDAD1">
    <w:name w:val="D988E9D65F20472BA14C31398A56CDAD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80DCAD5B1CC483396627DCE5E0DB661">
    <w:name w:val="680DCAD5B1CC483396627DCE5E0DB661"/>
    <w:rsid w:val="007A56B7"/>
  </w:style>
  <w:style w:type="paragraph" w:customStyle="1" w:styleId="1257F9B303E94094BAA495D4459CE9EA">
    <w:name w:val="1257F9B303E94094BAA495D4459CE9EA"/>
    <w:rsid w:val="007A56B7"/>
  </w:style>
  <w:style w:type="paragraph" w:customStyle="1" w:styleId="494A2A25841F44178FF21584DB11AADE">
    <w:name w:val="494A2A25841F44178FF21584DB11AADE"/>
    <w:rsid w:val="007A56B7"/>
  </w:style>
  <w:style w:type="paragraph" w:customStyle="1" w:styleId="589C4161A51141809A4DF83191174DF9">
    <w:name w:val="589C4161A51141809A4DF83191174DF9"/>
    <w:rsid w:val="007A56B7"/>
  </w:style>
  <w:style w:type="paragraph" w:customStyle="1" w:styleId="DEEF994D85D94F2FBBAA903A2D9BEA9B">
    <w:name w:val="DEEF994D85D94F2FBBAA903A2D9BEA9B"/>
    <w:rsid w:val="007A56B7"/>
  </w:style>
  <w:style w:type="paragraph" w:customStyle="1" w:styleId="5BAE023305024A5EBB63E87406EC7E20">
    <w:name w:val="5BAE023305024A5EBB63E87406EC7E20"/>
    <w:rsid w:val="007A56B7"/>
  </w:style>
  <w:style w:type="paragraph" w:customStyle="1" w:styleId="7833F4B708854D2D82019276872BF597">
    <w:name w:val="7833F4B708854D2D82019276872BF597"/>
    <w:rsid w:val="007A56B7"/>
  </w:style>
  <w:style w:type="paragraph" w:customStyle="1" w:styleId="34279686C2024713ACE75897D05470BF">
    <w:name w:val="34279686C2024713ACE75897D05470BF"/>
    <w:rsid w:val="007A56B7"/>
  </w:style>
  <w:style w:type="paragraph" w:customStyle="1" w:styleId="17F954DDA2F24364AE31077B1E6A9213">
    <w:name w:val="17F954DDA2F24364AE31077B1E6A9213"/>
    <w:rsid w:val="007A56B7"/>
  </w:style>
  <w:style w:type="paragraph" w:customStyle="1" w:styleId="C017AF70B5D7444F86514C0AA0A5DF44">
    <w:name w:val="C017AF70B5D7444F86514C0AA0A5DF44"/>
    <w:rsid w:val="007A56B7"/>
  </w:style>
  <w:style w:type="paragraph" w:customStyle="1" w:styleId="E2E8242EDAC748DE9D59CBF0A3333D7B">
    <w:name w:val="E2E8242EDAC748DE9D59CBF0A3333D7B"/>
    <w:rsid w:val="007A56B7"/>
  </w:style>
  <w:style w:type="paragraph" w:customStyle="1" w:styleId="9E56A8FBE86C42B9A910B9688151EA1F">
    <w:name w:val="9E56A8FBE86C42B9A910B9688151EA1F"/>
    <w:rsid w:val="007A56B7"/>
  </w:style>
  <w:style w:type="paragraph" w:customStyle="1" w:styleId="3A8C3B633E3E43728CDD0D7EF1F542B2">
    <w:name w:val="3A8C3B633E3E43728CDD0D7EF1F542B2"/>
    <w:rsid w:val="007A56B7"/>
  </w:style>
  <w:style w:type="paragraph" w:customStyle="1" w:styleId="306AAFC26F324E5995C798647B5D182E">
    <w:name w:val="306AAFC26F324E5995C798647B5D182E"/>
    <w:rsid w:val="007A56B7"/>
  </w:style>
  <w:style w:type="paragraph" w:customStyle="1" w:styleId="A7197443C3574E9394F3EC89D50FDCD3">
    <w:name w:val="A7197443C3574E9394F3EC89D50FDCD3"/>
    <w:rsid w:val="007A56B7"/>
  </w:style>
  <w:style w:type="paragraph" w:customStyle="1" w:styleId="8D9252C12B4E4569970910C535539B0B">
    <w:name w:val="8D9252C12B4E4569970910C535539B0B"/>
    <w:rsid w:val="007A56B7"/>
  </w:style>
  <w:style w:type="paragraph" w:customStyle="1" w:styleId="D171699A880E4DCD86CBFAD99A95B9F3">
    <w:name w:val="D171699A880E4DCD86CBFAD99A95B9F3"/>
    <w:rsid w:val="007A56B7"/>
  </w:style>
  <w:style w:type="paragraph" w:customStyle="1" w:styleId="97FED7F8A14C4E0DB367481E682EE930">
    <w:name w:val="97FED7F8A14C4E0DB367481E682EE930"/>
    <w:rsid w:val="007A56B7"/>
  </w:style>
  <w:style w:type="paragraph" w:customStyle="1" w:styleId="E937817342CA4137AE25397303749AEC">
    <w:name w:val="E937817342CA4137AE25397303749AEC"/>
    <w:rsid w:val="007A56B7"/>
  </w:style>
  <w:style w:type="paragraph" w:customStyle="1" w:styleId="DE362629BBFE4D809050B2BFACBC1226">
    <w:name w:val="DE362629BBFE4D809050B2BFACBC1226"/>
    <w:rsid w:val="007A56B7"/>
  </w:style>
  <w:style w:type="paragraph" w:customStyle="1" w:styleId="62AE7D2A391947FBBFF40A46BA93597C">
    <w:name w:val="62AE7D2A391947FBBFF40A46BA93597C"/>
    <w:rsid w:val="007A56B7"/>
  </w:style>
  <w:style w:type="paragraph" w:customStyle="1" w:styleId="593363165D2E41B7BABA9FBECC69966F">
    <w:name w:val="593363165D2E41B7BABA9FBECC69966F"/>
    <w:rsid w:val="007A56B7"/>
  </w:style>
  <w:style w:type="paragraph" w:customStyle="1" w:styleId="25D2074BCF1E4208AD7F714D6ECE868F">
    <w:name w:val="25D2074BCF1E4208AD7F714D6ECE868F"/>
    <w:rsid w:val="007A56B7"/>
  </w:style>
  <w:style w:type="paragraph" w:customStyle="1" w:styleId="F0BCC5ACC7814D5C9D79B2034FDDDEE3">
    <w:name w:val="F0BCC5ACC7814D5C9D79B2034FDDDEE3"/>
    <w:rsid w:val="007A56B7"/>
  </w:style>
  <w:style w:type="paragraph" w:customStyle="1" w:styleId="F6966B5DF3BA41E8BC0024706B4114CA">
    <w:name w:val="F6966B5DF3BA41E8BC0024706B4114CA"/>
    <w:rsid w:val="007A56B7"/>
  </w:style>
  <w:style w:type="paragraph" w:customStyle="1" w:styleId="DE11E784CDE54CB18DB9C2346088978E">
    <w:name w:val="DE11E784CDE54CB18DB9C2346088978E"/>
    <w:rsid w:val="007A56B7"/>
  </w:style>
  <w:style w:type="paragraph" w:customStyle="1" w:styleId="3E0428D757114184B71DC2AA28CA1876">
    <w:name w:val="3E0428D757114184B71DC2AA28CA1876"/>
    <w:rsid w:val="007A56B7"/>
  </w:style>
  <w:style w:type="paragraph" w:customStyle="1" w:styleId="24245186F01D40E2BE86198850834AE0">
    <w:name w:val="24245186F01D40E2BE86198850834AE0"/>
    <w:rsid w:val="007A56B7"/>
  </w:style>
  <w:style w:type="paragraph" w:customStyle="1" w:styleId="679630F727CD4CFDAFC864B7E6F99C6A">
    <w:name w:val="679630F727CD4CFDAFC864B7E6F99C6A"/>
    <w:rsid w:val="007A56B7"/>
  </w:style>
  <w:style w:type="paragraph" w:customStyle="1" w:styleId="882F7DB1EF0D4507B933D68D710E5C2D">
    <w:name w:val="882F7DB1EF0D4507B933D68D710E5C2D"/>
    <w:rsid w:val="007A56B7"/>
  </w:style>
  <w:style w:type="paragraph" w:customStyle="1" w:styleId="1FD5E57D244D485C9FEAA4ED42FFF3F8">
    <w:name w:val="1FD5E57D244D485C9FEAA4ED42FFF3F8"/>
    <w:rsid w:val="007A56B7"/>
  </w:style>
  <w:style w:type="paragraph" w:customStyle="1" w:styleId="C0306FDF8884445C9A995DED1D707572">
    <w:name w:val="C0306FDF8884445C9A995DED1D707572"/>
    <w:rsid w:val="007A56B7"/>
  </w:style>
  <w:style w:type="paragraph" w:customStyle="1" w:styleId="5765E39AF382481C96F1CD7DC12BEA2B">
    <w:name w:val="5765E39AF382481C96F1CD7DC12BEA2B"/>
    <w:rsid w:val="007A56B7"/>
  </w:style>
  <w:style w:type="paragraph" w:customStyle="1" w:styleId="D4D3C3D4D89E4CB99C627CB3A86A980E">
    <w:name w:val="D4D3C3D4D89E4CB99C627CB3A86A980E"/>
    <w:rsid w:val="007A56B7"/>
  </w:style>
  <w:style w:type="paragraph" w:customStyle="1" w:styleId="0D478C11AD7F4B779DEB56943FDDFCD5">
    <w:name w:val="0D478C11AD7F4B779DEB56943FDDFCD5"/>
    <w:rsid w:val="007A56B7"/>
  </w:style>
  <w:style w:type="paragraph" w:customStyle="1" w:styleId="81BE4BB6F4324DCC9B32F023C322519D">
    <w:name w:val="81BE4BB6F4324DCC9B32F023C322519D"/>
    <w:rsid w:val="007A56B7"/>
  </w:style>
  <w:style w:type="paragraph" w:customStyle="1" w:styleId="78FD19E2F52A457FBF7AB81A8D3354B4">
    <w:name w:val="78FD19E2F52A457FBF7AB81A8D3354B4"/>
    <w:rsid w:val="007A56B7"/>
  </w:style>
  <w:style w:type="paragraph" w:customStyle="1" w:styleId="035F32616A2A44F0950F9E4437BE08E93">
    <w:name w:val="035F32616A2A44F0950F9E4437BE08E9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3025794016C4CADBC4A8259F1DB2F204">
    <w:name w:val="43025794016C4CADBC4A8259F1DB2F20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75655C725E04B09940D1B7EB793272D4">
    <w:name w:val="775655C725E04B09940D1B7EB793272D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2CAD6808C6F45729D3DA352AD3696B62">
    <w:name w:val="32CAD6808C6F45729D3DA352AD3696B6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2CBD080FED445448A013929B145B2482">
    <w:name w:val="52CBD080FED445448A013929B145B248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B0A98CA2737469489B1C609C8BD31D32">
    <w:name w:val="AB0A98CA2737469489B1C609C8BD31D3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1B960B0A1B047E68DE12E3349A2D1232">
    <w:name w:val="A1B960B0A1B047E68DE12E3349A2D123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EEB2885FEEF469BBF3F9F11D00F36B92">
    <w:name w:val="FEEB2885FEEF469BBF3F9F11D00F36B9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B51EA970C4441A38698AAA6B6B92F652">
    <w:name w:val="2B51EA970C4441A38698AAA6B6B92F65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A6CE79BD5EE494F905A7E33F673DEFB2">
    <w:name w:val="1A6CE79BD5EE494F905A7E33F673DEFB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6A88707973E40FAAD479BC4B640CE282">
    <w:name w:val="66A88707973E40FAAD479BC4B640CE28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68700E9FA8D4FDDA09C819274D758822">
    <w:name w:val="468700E9FA8D4FDDA09C819274D75882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988E9D65F20472BA14C31398A56CDAD2">
    <w:name w:val="D988E9D65F20472BA14C31398A56CDAD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80DCAD5B1CC483396627DCE5E0DB6611">
    <w:name w:val="680DCAD5B1CC483396627DCE5E0DB661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257F9B303E94094BAA495D4459CE9EA1">
    <w:name w:val="1257F9B303E94094BAA495D4459CE9EA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94A2A25841F44178FF21584DB11AADE1">
    <w:name w:val="494A2A25841F44178FF21584DB11AADE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89C4161A51141809A4DF83191174DF91">
    <w:name w:val="589C4161A51141809A4DF83191174DF9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EF994D85D94F2FBBAA903A2D9BEA9B1">
    <w:name w:val="DEEF994D85D94F2FBBAA903A2D9BEA9B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BAE023305024A5EBB63E87406EC7E201">
    <w:name w:val="5BAE023305024A5EBB63E87406EC7E20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33F4B708854D2D82019276872BF5971">
    <w:name w:val="7833F4B708854D2D82019276872BF597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4279686C2024713ACE75897D05470BF1">
    <w:name w:val="34279686C2024713ACE75897D05470BF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7F954DDA2F24364AE31077B1E6A92131">
    <w:name w:val="17F954DDA2F24364AE31077B1E6A9213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17AF70B5D7444F86514C0AA0A5DF441">
    <w:name w:val="C017AF70B5D7444F86514C0AA0A5DF44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A8C3B633E3E43728CDD0D7EF1F542B21">
    <w:name w:val="3A8C3B633E3E43728CDD0D7EF1F542B2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7197443C3574E9394F3EC89D50FDCD31">
    <w:name w:val="A7197443C3574E9394F3EC89D50FDCD3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171699A880E4DCD86CBFAD99A95B9F31">
    <w:name w:val="D171699A880E4DCD86CBFAD99A95B9F3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E937817342CA4137AE25397303749AEC1">
    <w:name w:val="E937817342CA4137AE25397303749AEC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2AE7D2A391947FBBFF40A46BA93597C1">
    <w:name w:val="62AE7D2A391947FBBFF40A46BA93597C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5D2074BCF1E4208AD7F714D6ECE868F1">
    <w:name w:val="25D2074BCF1E4208AD7F714D6ECE868F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6966B5DF3BA41E8BC0024706B4114CA1">
    <w:name w:val="F6966B5DF3BA41E8BC0024706B4114CA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11E784CDE54CB18DB9C2346088978E1">
    <w:name w:val="DE11E784CDE54CB18DB9C2346088978E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E0428D757114184B71DC2AA28CA18761">
    <w:name w:val="3E0428D757114184B71DC2AA28CA1876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FD5E57D244D485C9FEAA4ED42FFF3F81">
    <w:name w:val="1FD5E57D244D485C9FEAA4ED42FFF3F8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306FDF8884445C9A995DED1D7075721">
    <w:name w:val="C0306FDF8884445C9A995DED1D707572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765E39AF382481C96F1CD7DC12BEA2B1">
    <w:name w:val="5765E39AF382481C96F1CD7DC12BEA2B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4D3C3D4D89E4CB99C627CB3A86A980E1">
    <w:name w:val="D4D3C3D4D89E4CB99C627CB3A86A980E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D478C11AD7F4B779DEB56943FDDFCD51">
    <w:name w:val="0D478C11AD7F4B779DEB56943FDDFCD5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81BE4BB6F4324DCC9B32F023C322519D1">
    <w:name w:val="81BE4BB6F4324DCC9B32F023C322519D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FD19E2F52A457FBF7AB81A8D3354B41">
    <w:name w:val="78FD19E2F52A457FBF7AB81A8D3354B4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8361215FC144009A854892D41879506">
    <w:name w:val="08361215FC144009A854892D41879506"/>
    <w:rsid w:val="007A56B7"/>
  </w:style>
  <w:style w:type="paragraph" w:customStyle="1" w:styleId="E68D86935E124B538B47157454CE6F93">
    <w:name w:val="E68D86935E124B538B47157454CE6F93"/>
    <w:rsid w:val="007A56B7"/>
  </w:style>
  <w:style w:type="paragraph" w:customStyle="1" w:styleId="973DCA1D07B34F1CB00F3B9525A264EB">
    <w:name w:val="973DCA1D07B34F1CB00F3B9525A264EB"/>
    <w:rsid w:val="007A56B7"/>
  </w:style>
  <w:style w:type="paragraph" w:customStyle="1" w:styleId="317453AABD9D4E5982BD8003CD74260A">
    <w:name w:val="317453AABD9D4E5982BD8003CD74260A"/>
    <w:rsid w:val="007A56B7"/>
  </w:style>
  <w:style w:type="paragraph" w:customStyle="1" w:styleId="035F32616A2A44F0950F9E4437BE08E94">
    <w:name w:val="035F32616A2A44F0950F9E4437BE08E9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3025794016C4CADBC4A8259F1DB2F205">
    <w:name w:val="43025794016C4CADBC4A8259F1DB2F20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75655C725E04B09940D1B7EB793272D5">
    <w:name w:val="775655C725E04B09940D1B7EB793272D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2CAD6808C6F45729D3DA352AD3696B63">
    <w:name w:val="32CAD6808C6F45729D3DA352AD3696B6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2CBD080FED445448A013929B145B2483">
    <w:name w:val="52CBD080FED445448A013929B145B248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B0A98CA2737469489B1C609C8BD31D33">
    <w:name w:val="AB0A98CA2737469489B1C609C8BD31D3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1B960B0A1B047E68DE12E3349A2D1233">
    <w:name w:val="A1B960B0A1B047E68DE12E3349A2D123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EEB2885FEEF469BBF3F9F11D00F36B93">
    <w:name w:val="FEEB2885FEEF469BBF3F9F11D00F36B9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B51EA970C4441A38698AAA6B6B92F653">
    <w:name w:val="2B51EA970C4441A38698AAA6B6B92F65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8361215FC144009A854892D418795061">
    <w:name w:val="08361215FC144009A854892D41879506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E68D86935E124B538B47157454CE6F931">
    <w:name w:val="E68D86935E124B538B47157454CE6F93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68700E9FA8D4FDDA09C819274D758823">
    <w:name w:val="468700E9FA8D4FDDA09C819274D75882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988E9D65F20472BA14C31398A56CDAD3">
    <w:name w:val="D988E9D65F20472BA14C31398A56CDAD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80DCAD5B1CC483396627DCE5E0DB6612">
    <w:name w:val="680DCAD5B1CC483396627DCE5E0DB661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257F9B303E94094BAA495D4459CE9EA2">
    <w:name w:val="1257F9B303E94094BAA495D4459CE9EA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94A2A25841F44178FF21584DB11AADE2">
    <w:name w:val="494A2A25841F44178FF21584DB11AADE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89C4161A51141809A4DF83191174DF92">
    <w:name w:val="589C4161A51141809A4DF83191174DF9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EF994D85D94F2FBBAA903A2D9BEA9B2">
    <w:name w:val="DEEF994D85D94F2FBBAA903A2D9BEA9B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BAE023305024A5EBB63E87406EC7E202">
    <w:name w:val="5BAE023305024A5EBB63E87406EC7E20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33F4B708854D2D82019276872BF5972">
    <w:name w:val="7833F4B708854D2D82019276872BF597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4279686C2024713ACE75897D05470BF2">
    <w:name w:val="34279686C2024713ACE75897D05470BF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7F954DDA2F24364AE31077B1E6A92132">
    <w:name w:val="17F954DDA2F24364AE31077B1E6A9213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17AF70B5D7444F86514C0AA0A5DF442">
    <w:name w:val="C017AF70B5D7444F86514C0AA0A5DF44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A8C3B633E3E43728CDD0D7EF1F542B22">
    <w:name w:val="3A8C3B633E3E43728CDD0D7EF1F542B2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7197443C3574E9394F3EC89D50FDCD32">
    <w:name w:val="A7197443C3574E9394F3EC89D50FDCD3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171699A880E4DCD86CBFAD99A95B9F32">
    <w:name w:val="D171699A880E4DCD86CBFAD99A95B9F3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E937817342CA4137AE25397303749AEC2">
    <w:name w:val="E937817342CA4137AE25397303749AEC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2AE7D2A391947FBBFF40A46BA93597C2">
    <w:name w:val="62AE7D2A391947FBBFF40A46BA93597C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5D2074BCF1E4208AD7F714D6ECE868F2">
    <w:name w:val="25D2074BCF1E4208AD7F714D6ECE868F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6966B5DF3BA41E8BC0024706B4114CA2">
    <w:name w:val="F6966B5DF3BA41E8BC0024706B4114CA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11E784CDE54CB18DB9C2346088978E2">
    <w:name w:val="DE11E784CDE54CB18DB9C2346088978E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E0428D757114184B71DC2AA28CA18762">
    <w:name w:val="3E0428D757114184B71DC2AA28CA1876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FD5E57D244D485C9FEAA4ED42FFF3F82">
    <w:name w:val="1FD5E57D244D485C9FEAA4ED42FFF3F8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306FDF8884445C9A995DED1D7075722">
    <w:name w:val="C0306FDF8884445C9A995DED1D707572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765E39AF382481C96F1CD7DC12BEA2B2">
    <w:name w:val="5765E39AF382481C96F1CD7DC12BEA2B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4D3C3D4D89E4CB99C627CB3A86A980E2">
    <w:name w:val="D4D3C3D4D89E4CB99C627CB3A86A980E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D478C11AD7F4B779DEB56943FDDFCD52">
    <w:name w:val="0D478C11AD7F4B779DEB56943FDDFCD5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81BE4BB6F4324DCC9B32F023C322519D2">
    <w:name w:val="81BE4BB6F4324DCC9B32F023C322519D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FD19E2F52A457FBF7AB81A8D3354B42">
    <w:name w:val="78FD19E2F52A457FBF7AB81A8D3354B4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73DCA1D07B34F1CB00F3B9525A264EB1">
    <w:name w:val="973DCA1D07B34F1CB00F3B9525A264EB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17453AABD9D4E5982BD8003CD74260A1">
    <w:name w:val="317453AABD9D4E5982BD8003CD74260A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45322E2686B492C8FCF43DE65B1083C">
    <w:name w:val="245322E2686B492C8FCF43DE65B1083C"/>
    <w:rsid w:val="007A56B7"/>
  </w:style>
  <w:style w:type="paragraph" w:customStyle="1" w:styleId="035F32616A2A44F0950F9E4437BE08E95">
    <w:name w:val="035F32616A2A44F0950F9E4437BE08E9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3025794016C4CADBC4A8259F1DB2F206">
    <w:name w:val="43025794016C4CADBC4A8259F1DB2F206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75655C725E04B09940D1B7EB793272D6">
    <w:name w:val="775655C725E04B09940D1B7EB793272D6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2CAD6808C6F45729D3DA352AD3696B64">
    <w:name w:val="32CAD6808C6F45729D3DA352AD3696B6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2CBD080FED445448A013929B145B2484">
    <w:name w:val="52CBD080FED445448A013929B145B248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B0A98CA2737469489B1C609C8BD31D34">
    <w:name w:val="AB0A98CA2737469489B1C609C8BD31D3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1B960B0A1B047E68DE12E3349A2D1234">
    <w:name w:val="A1B960B0A1B047E68DE12E3349A2D123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EEB2885FEEF469BBF3F9F11D00F36B94">
    <w:name w:val="FEEB2885FEEF469BBF3F9F11D00F36B9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B51EA970C4441A38698AAA6B6B92F654">
    <w:name w:val="2B51EA970C4441A38698AAA6B6B92F65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8361215FC144009A854892D418795062">
    <w:name w:val="08361215FC144009A854892D41879506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E68D86935E124B538B47157454CE6F932">
    <w:name w:val="E68D86935E124B538B47157454CE6F93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68700E9FA8D4FDDA09C819274D758824">
    <w:name w:val="468700E9FA8D4FDDA09C819274D75882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988E9D65F20472BA14C31398A56CDAD4">
    <w:name w:val="D988E9D65F20472BA14C31398A56CDAD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80DCAD5B1CC483396627DCE5E0DB6613">
    <w:name w:val="680DCAD5B1CC483396627DCE5E0DB661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257F9B303E94094BAA495D4459CE9EA3">
    <w:name w:val="1257F9B303E94094BAA495D4459CE9EA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94A2A25841F44178FF21584DB11AADE3">
    <w:name w:val="494A2A25841F44178FF21584DB11AADE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89C4161A51141809A4DF83191174DF93">
    <w:name w:val="589C4161A51141809A4DF83191174DF9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EF994D85D94F2FBBAA903A2D9BEA9B3">
    <w:name w:val="DEEF994D85D94F2FBBAA903A2D9BEA9B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BAE023305024A5EBB63E87406EC7E203">
    <w:name w:val="5BAE023305024A5EBB63E87406EC7E20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33F4B708854D2D82019276872BF5973">
    <w:name w:val="7833F4B708854D2D82019276872BF597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4279686C2024713ACE75897D05470BF3">
    <w:name w:val="34279686C2024713ACE75897D05470BF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7F954DDA2F24364AE31077B1E6A92133">
    <w:name w:val="17F954DDA2F24364AE31077B1E6A9213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17AF70B5D7444F86514C0AA0A5DF443">
    <w:name w:val="C017AF70B5D7444F86514C0AA0A5DF44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A8C3B633E3E43728CDD0D7EF1F542B23">
    <w:name w:val="3A8C3B633E3E43728CDD0D7EF1F542B2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7197443C3574E9394F3EC89D50FDCD33">
    <w:name w:val="A7197443C3574E9394F3EC89D50FDCD3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171699A880E4DCD86CBFAD99A95B9F33">
    <w:name w:val="D171699A880E4DCD86CBFAD99A95B9F3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E937817342CA4137AE25397303749AEC3">
    <w:name w:val="E937817342CA4137AE25397303749AEC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2AE7D2A391947FBBFF40A46BA93597C3">
    <w:name w:val="62AE7D2A391947FBBFF40A46BA93597C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5D2074BCF1E4208AD7F714D6ECE868F3">
    <w:name w:val="25D2074BCF1E4208AD7F714D6ECE868F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6966B5DF3BA41E8BC0024706B4114CA3">
    <w:name w:val="F6966B5DF3BA41E8BC0024706B4114CA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11E784CDE54CB18DB9C2346088978E3">
    <w:name w:val="DE11E784CDE54CB18DB9C2346088978E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E0428D757114184B71DC2AA28CA18763">
    <w:name w:val="3E0428D757114184B71DC2AA28CA1876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FD5E57D244D485C9FEAA4ED42FFF3F83">
    <w:name w:val="1FD5E57D244D485C9FEAA4ED42FFF3F8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306FDF8884445C9A995DED1D7075723">
    <w:name w:val="C0306FDF8884445C9A995DED1D707572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765E39AF382481C96F1CD7DC12BEA2B3">
    <w:name w:val="5765E39AF382481C96F1CD7DC12BEA2B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4D3C3D4D89E4CB99C627CB3A86A980E3">
    <w:name w:val="D4D3C3D4D89E4CB99C627CB3A86A980E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D478C11AD7F4B779DEB56943FDDFCD53">
    <w:name w:val="0D478C11AD7F4B779DEB56943FDDFCD5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81BE4BB6F4324DCC9B32F023C322519D3">
    <w:name w:val="81BE4BB6F4324DCC9B32F023C322519D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FD19E2F52A457FBF7AB81A8D3354B43">
    <w:name w:val="78FD19E2F52A457FBF7AB81A8D3354B4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73DCA1D07B34F1CB00F3B9525A264EB2">
    <w:name w:val="973DCA1D07B34F1CB00F3B9525A264EB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17453AABD9D4E5982BD8003CD74260A2">
    <w:name w:val="317453AABD9D4E5982BD8003CD74260A2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8AB7340BEBB5414CB070FC014FB0178F">
    <w:name w:val="8AB7340BEBB5414CB070FC014FB0178F"/>
    <w:rsid w:val="007A56B7"/>
  </w:style>
  <w:style w:type="paragraph" w:customStyle="1" w:styleId="940EF89FB1624CC1B5440534B2CB4CF5">
    <w:name w:val="940EF89FB1624CC1B5440534B2CB4CF5"/>
    <w:rsid w:val="007A56B7"/>
  </w:style>
  <w:style w:type="paragraph" w:customStyle="1" w:styleId="CD488365A74D4139AF86343D8B10A653">
    <w:name w:val="CD488365A74D4139AF86343D8B10A653"/>
    <w:rsid w:val="007A56B7"/>
  </w:style>
  <w:style w:type="paragraph" w:customStyle="1" w:styleId="DF9AAFFE37624B6CA673833A85FEEDF8">
    <w:name w:val="DF9AAFFE37624B6CA673833A85FEEDF8"/>
    <w:rsid w:val="007A56B7"/>
  </w:style>
  <w:style w:type="paragraph" w:customStyle="1" w:styleId="4C5A508EABDC4E0387CE3A12C750B0A1">
    <w:name w:val="4C5A508EABDC4E0387CE3A12C750B0A1"/>
    <w:rsid w:val="007A56B7"/>
  </w:style>
  <w:style w:type="paragraph" w:customStyle="1" w:styleId="269F874713434244BD6E6AB01BAB208C">
    <w:name w:val="269F874713434244BD6E6AB01BAB208C"/>
    <w:rsid w:val="007A56B7"/>
  </w:style>
  <w:style w:type="paragraph" w:customStyle="1" w:styleId="253B569007234383971CCD0834824E1E">
    <w:name w:val="253B569007234383971CCD0834824E1E"/>
    <w:rsid w:val="007A56B7"/>
  </w:style>
  <w:style w:type="paragraph" w:customStyle="1" w:styleId="C80ED46CFAD5416AADC0C300BCD56D1C">
    <w:name w:val="C80ED46CFAD5416AADC0C300BCD56D1C"/>
    <w:rsid w:val="007A56B7"/>
  </w:style>
  <w:style w:type="paragraph" w:customStyle="1" w:styleId="DD632352484D4A2788479D0B346E0041">
    <w:name w:val="DD632352484D4A2788479D0B346E0041"/>
    <w:rsid w:val="007A56B7"/>
  </w:style>
  <w:style w:type="paragraph" w:customStyle="1" w:styleId="09BBC0E4DEF14AC38E55F862D43463F0">
    <w:name w:val="09BBC0E4DEF14AC38E55F862D43463F0"/>
    <w:rsid w:val="007A56B7"/>
  </w:style>
  <w:style w:type="paragraph" w:customStyle="1" w:styleId="DBC261DB02C844889315720CB7BB7CE0">
    <w:name w:val="DBC261DB02C844889315720CB7BB7CE0"/>
    <w:rsid w:val="007A56B7"/>
  </w:style>
  <w:style w:type="paragraph" w:customStyle="1" w:styleId="9C2D8C40D663441487FE2B14CD0D3FD7">
    <w:name w:val="9C2D8C40D663441487FE2B14CD0D3FD7"/>
    <w:rsid w:val="007A56B7"/>
  </w:style>
  <w:style w:type="paragraph" w:customStyle="1" w:styleId="ACE58B93D0AE4D76B7EF1C6D6DD8E32F">
    <w:name w:val="ACE58B93D0AE4D76B7EF1C6D6DD8E32F"/>
    <w:rsid w:val="007A56B7"/>
  </w:style>
  <w:style w:type="paragraph" w:customStyle="1" w:styleId="BEF8B53F778848658BEA151A3FF4DAF0">
    <w:name w:val="BEF8B53F778848658BEA151A3FF4DAF0"/>
    <w:rsid w:val="007A56B7"/>
  </w:style>
  <w:style w:type="paragraph" w:customStyle="1" w:styleId="A5AD84B8BB9648859C95D289235BC9A3">
    <w:name w:val="A5AD84B8BB9648859C95D289235BC9A3"/>
    <w:rsid w:val="007A56B7"/>
  </w:style>
  <w:style w:type="paragraph" w:customStyle="1" w:styleId="9066110C12724C21B10227CCE29B35D5">
    <w:name w:val="9066110C12724C21B10227CCE29B35D5"/>
    <w:rsid w:val="007A56B7"/>
  </w:style>
  <w:style w:type="paragraph" w:customStyle="1" w:styleId="A1598958C9D54C40B8DD60AB03B684D4">
    <w:name w:val="A1598958C9D54C40B8DD60AB03B684D4"/>
    <w:rsid w:val="007A56B7"/>
  </w:style>
  <w:style w:type="paragraph" w:customStyle="1" w:styleId="4015B2474E654F719F115EDCCE34C479">
    <w:name w:val="4015B2474E654F719F115EDCCE34C479"/>
    <w:rsid w:val="007A56B7"/>
  </w:style>
  <w:style w:type="paragraph" w:customStyle="1" w:styleId="035F32616A2A44F0950F9E4437BE08E96">
    <w:name w:val="035F32616A2A44F0950F9E4437BE08E96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3025794016C4CADBC4A8259F1DB2F207">
    <w:name w:val="43025794016C4CADBC4A8259F1DB2F207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75655C725E04B09940D1B7EB793272D7">
    <w:name w:val="775655C725E04B09940D1B7EB793272D7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2CAD6808C6F45729D3DA352AD3696B65">
    <w:name w:val="32CAD6808C6F45729D3DA352AD3696B6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2CBD080FED445448A013929B145B2485">
    <w:name w:val="52CBD080FED445448A013929B145B248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B0A98CA2737469489B1C609C8BD31D35">
    <w:name w:val="AB0A98CA2737469489B1C609C8BD31D3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1B960B0A1B047E68DE12E3349A2D1235">
    <w:name w:val="A1B960B0A1B047E68DE12E3349A2D123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EEB2885FEEF469BBF3F9F11D00F36B95">
    <w:name w:val="FEEB2885FEEF469BBF3F9F11D00F36B9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B51EA970C4441A38698AAA6B6B92F655">
    <w:name w:val="2B51EA970C4441A38698AAA6B6B92F65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8361215FC144009A854892D418795063">
    <w:name w:val="08361215FC144009A854892D41879506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E68D86935E124B538B47157454CE6F933">
    <w:name w:val="E68D86935E124B538B47157454CE6F93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68700E9FA8D4FDDA09C819274D758825">
    <w:name w:val="468700E9FA8D4FDDA09C819274D75882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988E9D65F20472BA14C31398A56CDAD5">
    <w:name w:val="D988E9D65F20472BA14C31398A56CDAD5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80DCAD5B1CC483396627DCE5E0DB6614">
    <w:name w:val="680DCAD5B1CC483396627DCE5E0DB661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257F9B303E94094BAA495D4459CE9EA4">
    <w:name w:val="1257F9B303E94094BAA495D4459CE9EA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94A2A25841F44178FF21584DB11AADE4">
    <w:name w:val="494A2A25841F44178FF21584DB11AADE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89C4161A51141809A4DF83191174DF94">
    <w:name w:val="589C4161A51141809A4DF83191174DF9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EF994D85D94F2FBBAA903A2D9BEA9B4">
    <w:name w:val="DEEF994D85D94F2FBBAA903A2D9BEA9B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BAE023305024A5EBB63E87406EC7E204">
    <w:name w:val="5BAE023305024A5EBB63E87406EC7E20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33F4B708854D2D82019276872BF5974">
    <w:name w:val="7833F4B708854D2D82019276872BF597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4279686C2024713ACE75897D05470BF4">
    <w:name w:val="34279686C2024713ACE75897D05470BF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7F954DDA2F24364AE31077B1E6A92134">
    <w:name w:val="17F954DDA2F24364AE31077B1E6A9213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17AF70B5D7444F86514C0AA0A5DF444">
    <w:name w:val="C017AF70B5D7444F86514C0AA0A5DF44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A8C3B633E3E43728CDD0D7EF1F542B24">
    <w:name w:val="3A8C3B633E3E43728CDD0D7EF1F542B2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7197443C3574E9394F3EC89D50FDCD34">
    <w:name w:val="A7197443C3574E9394F3EC89D50FDCD3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171699A880E4DCD86CBFAD99A95B9F34">
    <w:name w:val="D171699A880E4DCD86CBFAD99A95B9F3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E937817342CA4137AE25397303749AEC4">
    <w:name w:val="E937817342CA4137AE25397303749AEC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2AE7D2A391947FBBFF40A46BA93597C4">
    <w:name w:val="62AE7D2A391947FBBFF40A46BA93597C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5D2074BCF1E4208AD7F714D6ECE868F4">
    <w:name w:val="25D2074BCF1E4208AD7F714D6ECE868F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6966B5DF3BA41E8BC0024706B4114CA4">
    <w:name w:val="F6966B5DF3BA41E8BC0024706B4114CA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11E784CDE54CB18DB9C2346088978E4">
    <w:name w:val="DE11E784CDE54CB18DB9C2346088978E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E0428D757114184B71DC2AA28CA18764">
    <w:name w:val="3E0428D757114184B71DC2AA28CA1876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FD5E57D244D485C9FEAA4ED42FFF3F84">
    <w:name w:val="1FD5E57D244D485C9FEAA4ED42FFF3F8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306FDF8884445C9A995DED1D7075724">
    <w:name w:val="C0306FDF8884445C9A995DED1D707572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765E39AF382481C96F1CD7DC12BEA2B4">
    <w:name w:val="5765E39AF382481C96F1CD7DC12BEA2B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4D3C3D4D89E4CB99C627CB3A86A980E4">
    <w:name w:val="D4D3C3D4D89E4CB99C627CB3A86A980E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D478C11AD7F4B779DEB56943FDDFCD54">
    <w:name w:val="0D478C11AD7F4B779DEB56943FDDFCD5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81BE4BB6F4324DCC9B32F023C322519D4">
    <w:name w:val="81BE4BB6F4324DCC9B32F023C322519D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FD19E2F52A457FBF7AB81A8D3354B44">
    <w:name w:val="78FD19E2F52A457FBF7AB81A8D3354B44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73DCA1D07B34F1CB00F3B9525A264EB3">
    <w:name w:val="973DCA1D07B34F1CB00F3B9525A264EB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17453AABD9D4E5982BD8003CD74260A3">
    <w:name w:val="317453AABD9D4E5982BD8003CD74260A3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8AB7340BEBB5414CB070FC014FB0178F1">
    <w:name w:val="8AB7340BEBB5414CB070FC014FB0178F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40EF89FB1624CC1B5440534B2CB4CF51">
    <w:name w:val="940EF89FB1624CC1B5440534B2CB4CF5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D488365A74D4139AF86343D8B10A6531">
    <w:name w:val="CD488365A74D4139AF86343D8B10A653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F9AAFFE37624B6CA673833A85FEEDF81">
    <w:name w:val="DF9AAFFE37624B6CA673833A85FEEDF8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C5A508EABDC4E0387CE3A12C750B0A11">
    <w:name w:val="4C5A508EABDC4E0387CE3A12C750B0A1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69F874713434244BD6E6AB01BAB208C1">
    <w:name w:val="269F874713434244BD6E6AB01BAB208C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53B569007234383971CCD0834824E1E1">
    <w:name w:val="253B569007234383971CCD0834824E1E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80ED46CFAD5416AADC0C300BCD56D1C1">
    <w:name w:val="C80ED46CFAD5416AADC0C300BCD56D1C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D632352484D4A2788479D0B346E00411">
    <w:name w:val="DD632352484D4A2788479D0B346E0041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9BBC0E4DEF14AC38E55F862D43463F01">
    <w:name w:val="09BBC0E4DEF14AC38E55F862D43463F0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BC261DB02C844889315720CB7BB7CE01">
    <w:name w:val="DBC261DB02C844889315720CB7BB7CE0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C2D8C40D663441487FE2B14CD0D3FD71">
    <w:name w:val="9C2D8C40D663441487FE2B14CD0D3FD7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CE58B93D0AE4D76B7EF1C6D6DD8E32F1">
    <w:name w:val="ACE58B93D0AE4D76B7EF1C6D6DD8E32F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BEF8B53F778848658BEA151A3FF4DAF01">
    <w:name w:val="BEF8B53F778848658BEA151A3FF4DAF0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5AD84B8BB9648859C95D289235BC9A31">
    <w:name w:val="A5AD84B8BB9648859C95D289235BC9A3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066110C12724C21B10227CCE29B35D51">
    <w:name w:val="9066110C12724C21B10227CCE29B35D5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1598958C9D54C40B8DD60AB03B684D41">
    <w:name w:val="A1598958C9D54C40B8DD60AB03B684D4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015B2474E654F719F115EDCCE34C4791">
    <w:name w:val="4015B2474E654F719F115EDCCE34C4791"/>
    <w:rsid w:val="007A56B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35F32616A2A44F0950F9E4437BE08E97">
    <w:name w:val="035F32616A2A44F0950F9E4437BE08E97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3025794016C4CADBC4A8259F1DB2F208">
    <w:name w:val="43025794016C4CADBC4A8259F1DB2F208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75655C725E04B09940D1B7EB793272D8">
    <w:name w:val="775655C725E04B09940D1B7EB793272D8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2CAD6808C6F45729D3DA352AD3696B66">
    <w:name w:val="32CAD6808C6F45729D3DA352AD3696B66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2CBD080FED445448A013929B145B2486">
    <w:name w:val="52CBD080FED445448A013929B145B2486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B0A98CA2737469489B1C609C8BD31D36">
    <w:name w:val="AB0A98CA2737469489B1C609C8BD31D36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1B960B0A1B047E68DE12E3349A2D1236">
    <w:name w:val="A1B960B0A1B047E68DE12E3349A2D1236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EEB2885FEEF469BBF3F9F11D00F36B96">
    <w:name w:val="FEEB2885FEEF469BBF3F9F11D00F36B96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B51EA970C4441A38698AAA6B6B92F656">
    <w:name w:val="2B51EA970C4441A38698AAA6B6B92F656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8361215FC144009A854892D418795064">
    <w:name w:val="08361215FC144009A854892D418795064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E68D86935E124B538B47157454CE6F934">
    <w:name w:val="E68D86935E124B538B47157454CE6F934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68700E9FA8D4FDDA09C819274D758826">
    <w:name w:val="468700E9FA8D4FDDA09C819274D758826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988E9D65F20472BA14C31398A56CDAD6">
    <w:name w:val="D988E9D65F20472BA14C31398A56CDAD6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80DCAD5B1CC483396627DCE5E0DB6615">
    <w:name w:val="680DCAD5B1CC483396627DCE5E0DB661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257F9B303E94094BAA495D4459CE9EA5">
    <w:name w:val="1257F9B303E94094BAA495D4459CE9EA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94A2A25841F44178FF21584DB11AADE5">
    <w:name w:val="494A2A25841F44178FF21584DB11AADE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89C4161A51141809A4DF83191174DF95">
    <w:name w:val="589C4161A51141809A4DF83191174DF9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EF994D85D94F2FBBAA903A2D9BEA9B5">
    <w:name w:val="DEEF994D85D94F2FBBAA903A2D9BEA9B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BAE023305024A5EBB63E87406EC7E205">
    <w:name w:val="5BAE023305024A5EBB63E87406EC7E20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33F4B708854D2D82019276872BF5975">
    <w:name w:val="7833F4B708854D2D82019276872BF597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4279686C2024713ACE75897D05470BF5">
    <w:name w:val="34279686C2024713ACE75897D05470BF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7F954DDA2F24364AE31077B1E6A92135">
    <w:name w:val="17F954DDA2F24364AE31077B1E6A9213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17AF70B5D7444F86514C0AA0A5DF445">
    <w:name w:val="C017AF70B5D7444F86514C0AA0A5DF44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A8C3B633E3E43728CDD0D7EF1F542B25">
    <w:name w:val="3A8C3B633E3E43728CDD0D7EF1F542B2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7197443C3574E9394F3EC89D50FDCD35">
    <w:name w:val="A7197443C3574E9394F3EC89D50FDCD3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171699A880E4DCD86CBFAD99A95B9F35">
    <w:name w:val="D171699A880E4DCD86CBFAD99A95B9F3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E937817342CA4137AE25397303749AEC5">
    <w:name w:val="E937817342CA4137AE25397303749AEC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62AE7D2A391947FBBFF40A46BA93597C5">
    <w:name w:val="62AE7D2A391947FBBFF40A46BA93597C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5D2074BCF1E4208AD7F714D6ECE868F5">
    <w:name w:val="25D2074BCF1E4208AD7F714D6ECE868F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F6966B5DF3BA41E8BC0024706B4114CA5">
    <w:name w:val="F6966B5DF3BA41E8BC0024706B4114CA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E11E784CDE54CB18DB9C2346088978E5">
    <w:name w:val="DE11E784CDE54CB18DB9C2346088978E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E0428D757114184B71DC2AA28CA18765">
    <w:name w:val="3E0428D757114184B71DC2AA28CA1876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1FD5E57D244D485C9FEAA4ED42FFF3F85">
    <w:name w:val="1FD5E57D244D485C9FEAA4ED42FFF3F8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0306FDF8884445C9A995DED1D7075725">
    <w:name w:val="C0306FDF8884445C9A995DED1D707572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5765E39AF382481C96F1CD7DC12BEA2B5">
    <w:name w:val="5765E39AF382481C96F1CD7DC12BEA2B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4D3C3D4D89E4CB99C627CB3A86A980E5">
    <w:name w:val="D4D3C3D4D89E4CB99C627CB3A86A980E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D478C11AD7F4B779DEB56943FDDFCD55">
    <w:name w:val="0D478C11AD7F4B779DEB56943FDDFCD5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81BE4BB6F4324DCC9B32F023C322519D5">
    <w:name w:val="81BE4BB6F4324DCC9B32F023C322519D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78FD19E2F52A457FBF7AB81A8D3354B45">
    <w:name w:val="78FD19E2F52A457FBF7AB81A8D3354B45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73DCA1D07B34F1CB00F3B9525A264EB4">
    <w:name w:val="973DCA1D07B34F1CB00F3B9525A264EB4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317453AABD9D4E5982BD8003CD74260A4">
    <w:name w:val="317453AABD9D4E5982BD8003CD74260A4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8AB7340BEBB5414CB070FC014FB0178F2">
    <w:name w:val="8AB7340BEBB5414CB070FC014FB0178F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40EF89FB1624CC1B5440534B2CB4CF52">
    <w:name w:val="940EF89FB1624CC1B5440534B2CB4CF5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D488365A74D4139AF86343D8B10A6532">
    <w:name w:val="CD488365A74D4139AF86343D8B10A653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F9AAFFE37624B6CA673833A85FEEDF82">
    <w:name w:val="DF9AAFFE37624B6CA673833A85FEEDF8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C5A508EABDC4E0387CE3A12C750B0A12">
    <w:name w:val="4C5A508EABDC4E0387CE3A12C750B0A1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69F874713434244BD6E6AB01BAB208C2">
    <w:name w:val="269F874713434244BD6E6AB01BAB208C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53B569007234383971CCD0834824E1E2">
    <w:name w:val="253B569007234383971CCD0834824E1E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C80ED46CFAD5416AADC0C300BCD56D1C2">
    <w:name w:val="C80ED46CFAD5416AADC0C300BCD56D1C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D632352484D4A2788479D0B346E00412">
    <w:name w:val="DD632352484D4A2788479D0B346E0041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09BBC0E4DEF14AC38E55F862D43463F02">
    <w:name w:val="09BBC0E4DEF14AC38E55F862D43463F0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DBC261DB02C844889315720CB7BB7CE02">
    <w:name w:val="DBC261DB02C844889315720CB7BB7CE0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C2D8C40D663441487FE2B14CD0D3FD72">
    <w:name w:val="9C2D8C40D663441487FE2B14CD0D3FD7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CE58B93D0AE4D76B7EF1C6D6DD8E32F2">
    <w:name w:val="ACE58B93D0AE4D76B7EF1C6D6DD8E32F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BEF8B53F778848658BEA151A3FF4DAF02">
    <w:name w:val="BEF8B53F778848658BEA151A3FF4DAF0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5AD84B8BB9648859C95D289235BC9A32">
    <w:name w:val="A5AD84B8BB9648859C95D289235BC9A3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9066110C12724C21B10227CCE29B35D52">
    <w:name w:val="9066110C12724C21B10227CCE29B35D5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A1598958C9D54C40B8DD60AB03B684D42">
    <w:name w:val="A1598958C9D54C40B8DD60AB03B684D4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4015B2474E654F719F115EDCCE34C4792">
    <w:name w:val="4015B2474E654F719F115EDCCE34C4792"/>
    <w:rsid w:val="00454E5A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3DC3-D6FE-4DB4-BA3C-492727FA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entête.dot</Template>
  <TotalTime>97</TotalTime>
  <Pages>11</Pages>
  <Words>3822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PIERRE LOTI</vt:lpstr>
    </vt:vector>
  </TitlesOfParts>
  <Company>cg17</Company>
  <LinksUpToDate>false</LinksUpToDate>
  <CharactersWithSpaces>24796</CharactersWithSpaces>
  <SharedDoc>false</SharedDoc>
  <HLinks>
    <vt:vector size="6" baseType="variant">
      <vt:variant>
        <vt:i4>5046306</vt:i4>
      </vt:variant>
      <vt:variant>
        <vt:i4>0</vt:i4>
      </vt:variant>
      <vt:variant>
        <vt:i4>0</vt:i4>
      </vt:variant>
      <vt:variant>
        <vt:i4>5</vt:i4>
      </vt:variant>
      <vt:variant>
        <vt:lpwstr>mailto:ce.0170144p@ac-poitiers.fr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PIERRE LOTI</dc:title>
  <dc:subject/>
  <dc:creator>cg17</dc:creator>
  <cp:keywords/>
  <cp:lastModifiedBy>principal</cp:lastModifiedBy>
  <cp:revision>60</cp:revision>
  <cp:lastPrinted>2017-04-20T12:30:00Z</cp:lastPrinted>
  <dcterms:created xsi:type="dcterms:W3CDTF">2020-04-08T22:39:00Z</dcterms:created>
  <dcterms:modified xsi:type="dcterms:W3CDTF">2020-04-17T06:38:00Z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1218916246</vt:i4>
  </property>
</Properties>
</file>