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0" w:type="pct"/>
        <w:tblInd w:w="-3049" w:type="dxa"/>
        <w:tblCellMar>
          <w:left w:w="70" w:type="dxa"/>
          <w:right w:w="70" w:type="dxa"/>
        </w:tblCellMar>
        <w:tblLook w:val="0000"/>
      </w:tblPr>
      <w:tblGrid>
        <w:gridCol w:w="2454"/>
        <w:gridCol w:w="3805"/>
        <w:gridCol w:w="4835"/>
      </w:tblGrid>
      <w:tr w:rsidR="00182159">
        <w:tblPrEx>
          <w:tblCellMar>
            <w:top w:w="0" w:type="dxa"/>
            <w:bottom w:w="0" w:type="dxa"/>
          </w:tblCellMar>
        </w:tblPrEx>
        <w:trPr>
          <w:cantSplit/>
          <w:trHeight w:hRule="exact" w:val="2444"/>
        </w:trPr>
        <w:tc>
          <w:tcPr>
            <w:tcW w:w="2821" w:type="pct"/>
            <w:gridSpan w:val="2"/>
            <w:tcBorders>
              <w:bottom w:val="nil"/>
            </w:tcBorders>
          </w:tcPr>
          <w:p w:rsidR="00182159" w:rsidRPr="00BD2797" w:rsidRDefault="002645BE">
            <w:pPr>
              <w:ind w:left="214" w:right="113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105" type="#_x0000_t75" style="position:absolute;left:0;text-align:left;margin-left:13.05pt;margin-top:66.75pt;width:90.75pt;height:102.75pt;z-index:2">
                  <v:imagedata r:id="rId7" o:title="logo-quadri_college_emilezola"/>
                </v:shape>
              </w:pict>
            </w:r>
            <w:r>
              <w:rPr>
                <w:noProof/>
              </w:rPr>
              <w:pict>
                <v:shape id="_x0000_s2104" type="#_x0000_t75" style="position:absolute;left:0;text-align:left;margin-left:236.45pt;margin-top:0;width:90.75pt;height:54pt;z-index:-2">
                  <v:imagedata r:id="rId8" o:title="Marianne-quadri-MD"/>
                  <o:lock v:ext="edit" aspectratio="f"/>
                </v:shape>
              </w:pict>
            </w:r>
          </w:p>
        </w:tc>
        <w:tc>
          <w:tcPr>
            <w:tcW w:w="2179" w:type="pct"/>
            <w:tcBorders>
              <w:bottom w:val="nil"/>
            </w:tcBorders>
            <w:vAlign w:val="bottom"/>
          </w:tcPr>
          <w:p w:rsidR="00182159" w:rsidRDefault="00182159" w:rsidP="008221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"/>
              </w:rPr>
            </w:pPr>
          </w:p>
        </w:tc>
      </w:tr>
      <w:tr w:rsidR="00182159" w:rsidTr="0058667E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1106" w:type="pct"/>
          </w:tcPr>
          <w:p w:rsidR="00182159" w:rsidRDefault="00182159">
            <w:pPr>
              <w:ind w:left="922" w:right="72"/>
              <w:jc w:val="right"/>
              <w:rPr>
                <w:rFonts w:ascii="Arial Narrow" w:hAnsi="Arial Narrow"/>
                <w:b/>
                <w:bCs/>
                <w:noProof/>
                <w:color w:val="000000"/>
              </w:rPr>
            </w:pPr>
          </w:p>
          <w:p w:rsidR="00182159" w:rsidRDefault="00182159">
            <w:pPr>
              <w:ind w:left="922" w:right="72"/>
              <w:jc w:val="right"/>
              <w:rPr>
                <w:rFonts w:ascii="Arial Narrow" w:hAnsi="Arial Narrow"/>
                <w:b/>
                <w:bCs/>
                <w:noProof/>
                <w:color w:val="000000"/>
              </w:rPr>
            </w:pPr>
          </w:p>
          <w:p w:rsidR="00182159" w:rsidRDefault="00182159">
            <w:pPr>
              <w:ind w:left="922" w:right="72"/>
              <w:jc w:val="right"/>
              <w:rPr>
                <w:rFonts w:ascii="Arial Narrow" w:hAnsi="Arial Narrow"/>
                <w:b/>
                <w:bCs/>
                <w:noProof/>
                <w:color w:val="000000"/>
              </w:rPr>
            </w:pPr>
          </w:p>
          <w:p w:rsidR="00FD020D" w:rsidRDefault="00FD020D" w:rsidP="00FD020D">
            <w:pPr>
              <w:ind w:left="922" w:right="72"/>
              <w:jc w:val="right"/>
              <w:rPr>
                <w:rFonts w:ascii="Arial Narrow" w:hAnsi="Arial Narrow"/>
                <w:b/>
                <w:bCs/>
                <w:noProof/>
                <w:color w:val="000000"/>
              </w:rPr>
            </w:pPr>
          </w:p>
          <w:p w:rsidR="00B63FCA" w:rsidRDefault="00B63FCA" w:rsidP="00FD020D">
            <w:pPr>
              <w:ind w:left="922" w:right="72"/>
              <w:jc w:val="right"/>
              <w:rPr>
                <w:rFonts w:ascii="Arial Narrow" w:hAnsi="Arial Narrow"/>
                <w:b/>
                <w:bCs/>
                <w:noProof/>
                <w:color w:val="000000"/>
              </w:rPr>
            </w:pPr>
          </w:p>
          <w:p w:rsidR="00B63FCA" w:rsidRDefault="00B63FCA" w:rsidP="00FD020D">
            <w:pPr>
              <w:ind w:left="922" w:right="72"/>
              <w:jc w:val="right"/>
              <w:rPr>
                <w:rFonts w:ascii="Arial Narrow" w:hAnsi="Arial Narrow"/>
                <w:b/>
                <w:bCs/>
                <w:noProof/>
                <w:color w:val="000000"/>
              </w:rPr>
            </w:pPr>
          </w:p>
          <w:p w:rsidR="00F86758" w:rsidRPr="00FD020D" w:rsidRDefault="00F86758" w:rsidP="008F1F17">
            <w:pPr>
              <w:ind w:left="922" w:right="72"/>
              <w:jc w:val="right"/>
              <w:rPr>
                <w:rFonts w:ascii="Arial Narrow" w:hAnsi="Arial Narrow"/>
                <w:b/>
                <w:bCs/>
                <w:noProof/>
                <w:color w:val="000000"/>
              </w:rPr>
            </w:pPr>
          </w:p>
        </w:tc>
        <w:tc>
          <w:tcPr>
            <w:tcW w:w="3894" w:type="pct"/>
            <w:gridSpan w:val="2"/>
          </w:tcPr>
          <w:p w:rsidR="00182159" w:rsidRDefault="00182159" w:rsidP="00EB56A2">
            <w:pPr>
              <w:pStyle w:val="Titre"/>
              <w:ind w:left="3722"/>
              <w:jc w:val="both"/>
              <w:rPr>
                <w:rFonts w:cs="Arial"/>
                <w:b w:val="0"/>
                <w:noProof/>
              </w:rPr>
            </w:pPr>
          </w:p>
        </w:tc>
      </w:tr>
    </w:tbl>
    <w:p w:rsidR="00EB56A2" w:rsidRDefault="00EB56A2" w:rsidP="00EB56A2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 w:cs="Arial"/>
          <w:noProof/>
          <w:sz w:val="18"/>
        </w:rPr>
      </w:pPr>
    </w:p>
    <w:p w:rsidR="00EB56A2" w:rsidRDefault="00EB56A2" w:rsidP="004A007E">
      <w:pPr>
        <w:pStyle w:val="En-tte"/>
        <w:tabs>
          <w:tab w:val="clear" w:pos="4536"/>
          <w:tab w:val="clear" w:pos="9072"/>
          <w:tab w:val="left" w:pos="5670"/>
        </w:tabs>
        <w:ind w:left="-1843"/>
        <w:rPr>
          <w:rFonts w:ascii="Arial" w:hAnsi="Arial" w:cs="Arial"/>
          <w:noProof/>
          <w:sz w:val="18"/>
        </w:rPr>
      </w:pPr>
    </w:p>
    <w:p w:rsidR="00EB56A2" w:rsidRDefault="00EB56A2" w:rsidP="004A007E">
      <w:pPr>
        <w:pStyle w:val="En-tte"/>
        <w:tabs>
          <w:tab w:val="clear" w:pos="4536"/>
          <w:tab w:val="clear" w:pos="9072"/>
          <w:tab w:val="left" w:pos="5670"/>
        </w:tabs>
        <w:ind w:left="-1843"/>
        <w:rPr>
          <w:rFonts w:ascii="Arial" w:hAnsi="Arial" w:cs="Arial"/>
          <w:noProof/>
          <w:sz w:val="18"/>
        </w:rPr>
      </w:pPr>
    </w:p>
    <w:p w:rsidR="00EB56A2" w:rsidRDefault="00EB56A2" w:rsidP="004A007E">
      <w:pPr>
        <w:pStyle w:val="En-tte"/>
        <w:tabs>
          <w:tab w:val="clear" w:pos="4536"/>
          <w:tab w:val="clear" w:pos="9072"/>
          <w:tab w:val="left" w:pos="5670"/>
        </w:tabs>
        <w:ind w:left="-1843"/>
        <w:rPr>
          <w:rFonts w:ascii="Arial" w:hAnsi="Arial" w:cs="Arial"/>
          <w:noProof/>
          <w:sz w:val="18"/>
        </w:rPr>
      </w:pPr>
    </w:p>
    <w:p w:rsidR="00EB56A2" w:rsidRPr="0058667E" w:rsidRDefault="00EB56A2" w:rsidP="004A007E">
      <w:pPr>
        <w:pStyle w:val="En-tte"/>
        <w:tabs>
          <w:tab w:val="clear" w:pos="4536"/>
          <w:tab w:val="clear" w:pos="9072"/>
          <w:tab w:val="left" w:pos="5670"/>
        </w:tabs>
        <w:ind w:left="-1843"/>
        <w:rPr>
          <w:rFonts w:ascii="Arial" w:hAnsi="Arial" w:cs="Arial"/>
          <w:noProof/>
          <w:sz w:val="18"/>
        </w:rPr>
      </w:pPr>
    </w:p>
    <w:p w:rsidR="00D31F97" w:rsidRPr="0058667E" w:rsidRDefault="00D31F97" w:rsidP="004A007E">
      <w:pPr>
        <w:pStyle w:val="En-tte"/>
        <w:tabs>
          <w:tab w:val="clear" w:pos="4536"/>
          <w:tab w:val="clear" w:pos="9072"/>
          <w:tab w:val="left" w:pos="5670"/>
        </w:tabs>
        <w:ind w:left="-1843"/>
        <w:rPr>
          <w:rFonts w:ascii="Arial" w:hAnsi="Arial" w:cs="Arial"/>
          <w:noProof/>
          <w:sz w:val="22"/>
        </w:rPr>
      </w:pPr>
    </w:p>
    <w:p w:rsidR="00D31F97" w:rsidRPr="000065F0" w:rsidRDefault="00D31F97" w:rsidP="00EB56A2">
      <w:pPr>
        <w:pStyle w:val="En-tte"/>
        <w:tabs>
          <w:tab w:val="clear" w:pos="4536"/>
          <w:tab w:val="clear" w:pos="9072"/>
          <w:tab w:val="left" w:pos="5670"/>
        </w:tabs>
        <w:ind w:left="-1843"/>
        <w:jc w:val="center"/>
        <w:rPr>
          <w:rFonts w:ascii="Arial" w:hAnsi="Arial" w:cs="Arial"/>
          <w:b/>
          <w:noProof/>
          <w:sz w:val="36"/>
          <w:szCs w:val="36"/>
        </w:rPr>
      </w:pPr>
      <w:r w:rsidRPr="000065F0">
        <w:rPr>
          <w:rFonts w:ascii="Arial" w:hAnsi="Arial" w:cs="Arial"/>
          <w:b/>
          <w:noProof/>
          <w:sz w:val="36"/>
          <w:szCs w:val="36"/>
        </w:rPr>
        <w:t xml:space="preserve">Les rencontres parents/professeurs se dérouleront </w:t>
      </w:r>
      <w:r w:rsidR="000065F0" w:rsidRPr="000065F0">
        <w:rPr>
          <w:rFonts w:ascii="Arial" w:hAnsi="Arial" w:cs="Arial"/>
          <w:b/>
          <w:noProof/>
          <w:sz w:val="36"/>
          <w:szCs w:val="36"/>
        </w:rPr>
        <w:t xml:space="preserve">à partir de 17h </w:t>
      </w:r>
      <w:r w:rsidRPr="000065F0">
        <w:rPr>
          <w:rFonts w:ascii="Arial" w:hAnsi="Arial" w:cs="Arial"/>
          <w:b/>
          <w:noProof/>
          <w:sz w:val="36"/>
          <w:szCs w:val="36"/>
        </w:rPr>
        <w:t>selon le planning suivant :</w:t>
      </w:r>
    </w:p>
    <w:p w:rsidR="00EB56A2" w:rsidRDefault="00EB56A2" w:rsidP="00EB56A2">
      <w:pPr>
        <w:pStyle w:val="En-tte"/>
        <w:tabs>
          <w:tab w:val="clear" w:pos="4536"/>
          <w:tab w:val="clear" w:pos="9072"/>
          <w:tab w:val="left" w:pos="5670"/>
        </w:tabs>
        <w:ind w:left="-1843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B56A2" w:rsidRDefault="00EB56A2" w:rsidP="00EB56A2">
      <w:pPr>
        <w:pStyle w:val="En-tte"/>
        <w:tabs>
          <w:tab w:val="clear" w:pos="4536"/>
          <w:tab w:val="clear" w:pos="9072"/>
          <w:tab w:val="left" w:pos="5670"/>
        </w:tabs>
        <w:ind w:left="-1843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B56A2" w:rsidRPr="00EB56A2" w:rsidRDefault="00EB56A2" w:rsidP="00EB56A2">
      <w:pPr>
        <w:pStyle w:val="En-tte"/>
        <w:tabs>
          <w:tab w:val="clear" w:pos="4536"/>
          <w:tab w:val="clear" w:pos="9072"/>
          <w:tab w:val="left" w:pos="5670"/>
        </w:tabs>
        <w:ind w:left="-1843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31F97" w:rsidRPr="00EB56A2" w:rsidRDefault="00E11E8D" w:rsidP="00D31F97">
      <w:pPr>
        <w:pStyle w:val="En-tte"/>
        <w:tabs>
          <w:tab w:val="clear" w:pos="4536"/>
          <w:tab w:val="clear" w:pos="9072"/>
          <w:tab w:val="left" w:pos="-1843"/>
        </w:tabs>
        <w:ind w:left="-1843"/>
        <w:jc w:val="center"/>
        <w:rPr>
          <w:rFonts w:ascii="Arial" w:hAnsi="Arial" w:cs="Arial"/>
          <w:b/>
          <w:noProof/>
          <w:sz w:val="40"/>
          <w:szCs w:val="40"/>
        </w:rPr>
      </w:pPr>
      <w:r w:rsidRPr="00EB56A2">
        <w:rPr>
          <w:rFonts w:ascii="Arial" w:hAnsi="Arial" w:cs="Arial"/>
          <w:b/>
          <w:noProof/>
          <w:sz w:val="40"/>
          <w:szCs w:val="40"/>
        </w:rPr>
        <w:t>Jeudi 11</w:t>
      </w:r>
      <w:r w:rsidR="00EB56A2">
        <w:rPr>
          <w:rFonts w:ascii="Arial" w:hAnsi="Arial" w:cs="Arial"/>
          <w:b/>
          <w:noProof/>
          <w:sz w:val="40"/>
          <w:szCs w:val="40"/>
        </w:rPr>
        <w:t>/12/</w:t>
      </w:r>
      <w:r w:rsidR="000065F0">
        <w:rPr>
          <w:rFonts w:ascii="Arial" w:hAnsi="Arial" w:cs="Arial"/>
          <w:b/>
          <w:noProof/>
          <w:sz w:val="40"/>
          <w:szCs w:val="40"/>
        </w:rPr>
        <w:t>20</w:t>
      </w:r>
      <w:r w:rsidR="00EB56A2">
        <w:rPr>
          <w:rFonts w:ascii="Arial" w:hAnsi="Arial" w:cs="Arial"/>
          <w:b/>
          <w:noProof/>
          <w:sz w:val="40"/>
          <w:szCs w:val="40"/>
        </w:rPr>
        <w:t xml:space="preserve">14 : </w:t>
      </w:r>
      <w:r w:rsidR="00D31F97" w:rsidRPr="00EB56A2">
        <w:rPr>
          <w:rFonts w:ascii="Arial" w:hAnsi="Arial" w:cs="Arial"/>
          <w:b/>
          <w:noProof/>
          <w:sz w:val="40"/>
          <w:szCs w:val="40"/>
        </w:rPr>
        <w:t xml:space="preserve"> niveau 3e</w:t>
      </w:r>
      <w:r w:rsidR="00B20C21" w:rsidRPr="00EB56A2">
        <w:rPr>
          <w:rFonts w:ascii="Arial" w:hAnsi="Arial" w:cs="Arial"/>
          <w:b/>
          <w:noProof/>
          <w:sz w:val="40"/>
          <w:szCs w:val="40"/>
        </w:rPr>
        <w:t>,</w:t>
      </w:r>
    </w:p>
    <w:p w:rsidR="00D31F97" w:rsidRPr="00EB56A2" w:rsidRDefault="00EB56A2" w:rsidP="00D31F97">
      <w:pPr>
        <w:pStyle w:val="En-tte"/>
        <w:tabs>
          <w:tab w:val="clear" w:pos="4536"/>
          <w:tab w:val="clear" w:pos="9072"/>
          <w:tab w:val="left" w:pos="-1843"/>
        </w:tabs>
        <w:ind w:left="-1843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Lundi 15/12/</w:t>
      </w:r>
      <w:r w:rsidR="000065F0">
        <w:rPr>
          <w:rFonts w:ascii="Arial" w:hAnsi="Arial" w:cs="Arial"/>
          <w:b/>
          <w:noProof/>
          <w:sz w:val="40"/>
          <w:szCs w:val="40"/>
        </w:rPr>
        <w:t>20</w:t>
      </w:r>
      <w:r>
        <w:rPr>
          <w:rFonts w:ascii="Arial" w:hAnsi="Arial" w:cs="Arial"/>
          <w:b/>
          <w:noProof/>
          <w:sz w:val="40"/>
          <w:szCs w:val="40"/>
        </w:rPr>
        <w:t xml:space="preserve">14 : </w:t>
      </w:r>
      <w:r w:rsidR="00D31F97" w:rsidRPr="00EB56A2">
        <w:rPr>
          <w:rFonts w:ascii="Arial" w:hAnsi="Arial" w:cs="Arial"/>
          <w:b/>
          <w:noProof/>
          <w:sz w:val="40"/>
          <w:szCs w:val="40"/>
        </w:rPr>
        <w:t xml:space="preserve"> niveau 6e</w:t>
      </w:r>
      <w:r w:rsidR="00B20C21" w:rsidRPr="00EB56A2">
        <w:rPr>
          <w:rFonts w:ascii="Arial" w:hAnsi="Arial" w:cs="Arial"/>
          <w:b/>
          <w:noProof/>
          <w:sz w:val="40"/>
          <w:szCs w:val="40"/>
        </w:rPr>
        <w:t>,</w:t>
      </w:r>
    </w:p>
    <w:p w:rsidR="00D31F97" w:rsidRPr="00EB56A2" w:rsidRDefault="00EB56A2" w:rsidP="00D31F97">
      <w:pPr>
        <w:pStyle w:val="En-tte"/>
        <w:tabs>
          <w:tab w:val="clear" w:pos="4536"/>
          <w:tab w:val="clear" w:pos="9072"/>
          <w:tab w:val="left" w:pos="-1843"/>
        </w:tabs>
        <w:ind w:left="-1843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Mardi 16/12/</w:t>
      </w:r>
      <w:r w:rsidR="000065F0">
        <w:rPr>
          <w:rFonts w:ascii="Arial" w:hAnsi="Arial" w:cs="Arial"/>
          <w:b/>
          <w:noProof/>
          <w:sz w:val="40"/>
          <w:szCs w:val="40"/>
        </w:rPr>
        <w:t>20</w:t>
      </w:r>
      <w:r>
        <w:rPr>
          <w:rFonts w:ascii="Arial" w:hAnsi="Arial" w:cs="Arial"/>
          <w:b/>
          <w:noProof/>
          <w:sz w:val="40"/>
          <w:szCs w:val="40"/>
        </w:rPr>
        <w:t xml:space="preserve">14 : </w:t>
      </w:r>
      <w:r w:rsidR="00D31F97" w:rsidRPr="00EB56A2">
        <w:rPr>
          <w:rFonts w:ascii="Arial" w:hAnsi="Arial" w:cs="Arial"/>
          <w:b/>
          <w:noProof/>
          <w:sz w:val="40"/>
          <w:szCs w:val="40"/>
        </w:rPr>
        <w:t xml:space="preserve"> niveau 4e</w:t>
      </w:r>
      <w:r w:rsidR="00B20C21" w:rsidRPr="00EB56A2">
        <w:rPr>
          <w:rFonts w:ascii="Arial" w:hAnsi="Arial" w:cs="Arial"/>
          <w:b/>
          <w:noProof/>
          <w:sz w:val="40"/>
          <w:szCs w:val="40"/>
        </w:rPr>
        <w:t>,</w:t>
      </w:r>
    </w:p>
    <w:p w:rsidR="00FA508E" w:rsidRPr="00EB56A2" w:rsidRDefault="00D31F97" w:rsidP="00FA508E">
      <w:pPr>
        <w:pStyle w:val="En-tte"/>
        <w:tabs>
          <w:tab w:val="clear" w:pos="4536"/>
          <w:tab w:val="clear" w:pos="9072"/>
          <w:tab w:val="left" w:pos="-1843"/>
        </w:tabs>
        <w:ind w:left="-1843"/>
        <w:jc w:val="center"/>
        <w:rPr>
          <w:rFonts w:ascii="Arial" w:hAnsi="Arial" w:cs="Arial"/>
          <w:b/>
          <w:noProof/>
          <w:sz w:val="40"/>
          <w:szCs w:val="40"/>
        </w:rPr>
      </w:pPr>
      <w:r w:rsidRPr="00EB56A2">
        <w:rPr>
          <w:rFonts w:ascii="Arial" w:hAnsi="Arial" w:cs="Arial"/>
          <w:b/>
          <w:noProof/>
          <w:sz w:val="40"/>
          <w:szCs w:val="40"/>
        </w:rPr>
        <w:t>Jeudi 18/12/</w:t>
      </w:r>
      <w:r w:rsidR="000065F0">
        <w:rPr>
          <w:rFonts w:ascii="Arial" w:hAnsi="Arial" w:cs="Arial"/>
          <w:b/>
          <w:noProof/>
          <w:sz w:val="40"/>
          <w:szCs w:val="40"/>
        </w:rPr>
        <w:t>20</w:t>
      </w:r>
      <w:r w:rsidRPr="00EB56A2">
        <w:rPr>
          <w:rFonts w:ascii="Arial" w:hAnsi="Arial" w:cs="Arial"/>
          <w:b/>
          <w:noProof/>
          <w:sz w:val="40"/>
          <w:szCs w:val="40"/>
        </w:rPr>
        <w:t>14 :</w:t>
      </w:r>
      <w:r w:rsidR="00EB56A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A508E" w:rsidRPr="00EB56A2">
        <w:rPr>
          <w:rFonts w:ascii="Arial" w:hAnsi="Arial" w:cs="Arial"/>
          <w:b/>
          <w:noProof/>
          <w:sz w:val="40"/>
          <w:szCs w:val="40"/>
        </w:rPr>
        <w:t xml:space="preserve"> niveau 5e.</w:t>
      </w:r>
    </w:p>
    <w:p w:rsidR="00FA508E" w:rsidRPr="0058667E" w:rsidRDefault="00FA508E" w:rsidP="00FA508E">
      <w:pPr>
        <w:pStyle w:val="En-tte"/>
        <w:tabs>
          <w:tab w:val="clear" w:pos="4536"/>
          <w:tab w:val="clear" w:pos="9072"/>
          <w:tab w:val="left" w:pos="-1843"/>
        </w:tabs>
        <w:ind w:left="-1843"/>
        <w:jc w:val="center"/>
        <w:rPr>
          <w:rFonts w:ascii="Arial" w:hAnsi="Arial" w:cs="Arial"/>
          <w:noProof/>
          <w:sz w:val="22"/>
        </w:rPr>
      </w:pPr>
    </w:p>
    <w:p w:rsidR="00E11E8D" w:rsidRDefault="00E11E8D" w:rsidP="00FA508E">
      <w:pPr>
        <w:pStyle w:val="En-tte"/>
        <w:tabs>
          <w:tab w:val="clear" w:pos="4536"/>
          <w:tab w:val="clear" w:pos="9072"/>
          <w:tab w:val="left" w:pos="-1843"/>
        </w:tabs>
        <w:ind w:left="-1843"/>
        <w:rPr>
          <w:rFonts w:ascii="Arial" w:hAnsi="Arial" w:cs="Arial"/>
          <w:noProof/>
          <w:sz w:val="22"/>
        </w:rPr>
      </w:pPr>
    </w:p>
    <w:p w:rsidR="00385F83" w:rsidRPr="00385F83" w:rsidRDefault="00385F83" w:rsidP="00EB56A2">
      <w:pPr>
        <w:pStyle w:val="En-tte"/>
        <w:tabs>
          <w:tab w:val="clear" w:pos="4536"/>
          <w:tab w:val="clear" w:pos="9072"/>
          <w:tab w:val="left" w:pos="-1843"/>
        </w:tabs>
        <w:jc w:val="both"/>
        <w:rPr>
          <w:rFonts w:ascii="Arial" w:hAnsi="Arial" w:cs="Arial"/>
          <w:noProof/>
          <w:sz w:val="24"/>
        </w:rPr>
      </w:pPr>
    </w:p>
    <w:sectPr w:rsidR="00385F83" w:rsidRPr="00385F83">
      <w:footerReference w:type="even" r:id="rId9"/>
      <w:footerReference w:type="default" r:id="rId10"/>
      <w:footerReference w:type="first" r:id="rId11"/>
      <w:pgSz w:w="11907" w:h="16840" w:code="9"/>
      <w:pgMar w:top="567" w:right="794" w:bottom="454" w:left="3260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4A" w:rsidRDefault="0092584A">
      <w:r>
        <w:separator/>
      </w:r>
    </w:p>
  </w:endnote>
  <w:endnote w:type="continuationSeparator" w:id="0">
    <w:p w:rsidR="0092584A" w:rsidRDefault="0092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59" w:rsidRDefault="001821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82159" w:rsidRDefault="0018215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59" w:rsidRDefault="001821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B56A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0268E" w:rsidRDefault="0090268E" w:rsidP="0090268E">
    <w:pPr>
      <w:pStyle w:val="Pieddepage"/>
      <w:ind w:left="-1701" w:right="360"/>
      <w:jc w:val="center"/>
    </w:pPr>
    <w:r w:rsidRPr="00063422">
      <w:rPr>
        <w:b/>
      </w:rPr>
      <w:t>Collège Emile ZOLA</w:t>
    </w:r>
    <w:r>
      <w:t xml:space="preserve"> – rue des Ecoles 79230 PRAHECQ</w:t>
    </w:r>
  </w:p>
  <w:p w:rsidR="0090268E" w:rsidRDefault="0090268E" w:rsidP="0090268E">
    <w:pPr>
      <w:pStyle w:val="Pieddepage"/>
      <w:ind w:left="-1701" w:right="360"/>
      <w:jc w:val="center"/>
    </w:pPr>
    <w:r>
      <w:t>Tél : 05 49 26 48 76 – Fax : 05 49 26 49 91 – Email : ce.0790950d@ac-poitiers.fr</w:t>
    </w:r>
  </w:p>
  <w:p w:rsidR="00182159" w:rsidRDefault="00182159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B" w:rsidRDefault="006F4D5B" w:rsidP="006F4D5B">
    <w:pPr>
      <w:pStyle w:val="Pieddepage"/>
      <w:ind w:left="-1701" w:right="360"/>
      <w:jc w:val="center"/>
    </w:pPr>
    <w:r w:rsidRPr="00063422">
      <w:rPr>
        <w:b/>
      </w:rPr>
      <w:t>Collège Emile ZOLA</w:t>
    </w:r>
    <w:r>
      <w:t xml:space="preserve"> – rue des Ecoles 79230 PRAHECQ</w:t>
    </w:r>
  </w:p>
  <w:p w:rsidR="006F4D5B" w:rsidRDefault="006F4D5B" w:rsidP="006F4D5B">
    <w:pPr>
      <w:pStyle w:val="Pieddepage"/>
      <w:ind w:left="-1701" w:right="360"/>
      <w:jc w:val="center"/>
    </w:pPr>
    <w:r>
      <w:t>Tél : 05 49 26 48 76 – Fax : 05 49 26 49 91 – Email : ce.0790950d@ac-poitiers.fr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4A" w:rsidRDefault="0092584A">
      <w:r>
        <w:separator/>
      </w:r>
    </w:p>
  </w:footnote>
  <w:footnote w:type="continuationSeparator" w:id="0">
    <w:p w:rsidR="0092584A" w:rsidRDefault="0092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67A"/>
    <w:multiLevelType w:val="hybridMultilevel"/>
    <w:tmpl w:val="11F075FE"/>
    <w:lvl w:ilvl="0" w:tplc="4D12117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7DD7"/>
    <w:multiLevelType w:val="hybridMultilevel"/>
    <w:tmpl w:val="0700D43E"/>
    <w:lvl w:ilvl="0" w:tplc="4D121174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E377FC"/>
    <w:multiLevelType w:val="hybridMultilevel"/>
    <w:tmpl w:val="97E6FB4A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B7E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D56B6"/>
    <w:multiLevelType w:val="hybridMultilevel"/>
    <w:tmpl w:val="97F2A9CA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41C95"/>
    <w:multiLevelType w:val="hybridMultilevel"/>
    <w:tmpl w:val="63FADF54"/>
    <w:lvl w:ilvl="0" w:tplc="C1FC6864">
      <w:start w:val="13"/>
      <w:numFmt w:val="bullet"/>
      <w:lvlText w:val="-"/>
      <w:lvlJc w:val="left"/>
      <w:pPr>
        <w:tabs>
          <w:tab w:val="num" w:pos="2630"/>
        </w:tabs>
        <w:ind w:left="26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50"/>
        </w:tabs>
        <w:ind w:left="6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70"/>
        </w:tabs>
        <w:ind w:left="7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90"/>
        </w:tabs>
        <w:ind w:left="8390" w:hanging="360"/>
      </w:pPr>
      <w:rPr>
        <w:rFonts w:ascii="Wingdings" w:hAnsi="Wingdings" w:hint="default"/>
      </w:rPr>
    </w:lvl>
  </w:abstractNum>
  <w:abstractNum w:abstractNumId="6">
    <w:nsid w:val="156B7044"/>
    <w:multiLevelType w:val="multilevel"/>
    <w:tmpl w:val="DDB026B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374E0"/>
    <w:multiLevelType w:val="hybridMultilevel"/>
    <w:tmpl w:val="1EECC77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8593413"/>
    <w:multiLevelType w:val="hybridMultilevel"/>
    <w:tmpl w:val="F13C1614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84B34"/>
    <w:multiLevelType w:val="hybridMultilevel"/>
    <w:tmpl w:val="B2EE082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B82952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7912233"/>
    <w:multiLevelType w:val="hybridMultilevel"/>
    <w:tmpl w:val="4D866784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90056"/>
    <w:multiLevelType w:val="multilevel"/>
    <w:tmpl w:val="388242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13CEA"/>
    <w:multiLevelType w:val="hybridMultilevel"/>
    <w:tmpl w:val="58EA98AC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829524">
      <w:start w:val="2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92E6160"/>
    <w:multiLevelType w:val="hybridMultilevel"/>
    <w:tmpl w:val="DDB026BA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57289"/>
    <w:multiLevelType w:val="hybridMultilevel"/>
    <w:tmpl w:val="C86A2796"/>
    <w:lvl w:ilvl="0" w:tplc="5A8C2F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A1AA9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56A5C"/>
    <w:multiLevelType w:val="hybridMultilevel"/>
    <w:tmpl w:val="325AF886"/>
    <w:lvl w:ilvl="0" w:tplc="65EC80BA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B645A"/>
    <w:multiLevelType w:val="hybridMultilevel"/>
    <w:tmpl w:val="38824216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505BB"/>
    <w:multiLevelType w:val="hybridMultilevel"/>
    <w:tmpl w:val="5CE8C116"/>
    <w:lvl w:ilvl="0" w:tplc="2FD20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F5E08BE"/>
    <w:multiLevelType w:val="hybridMultilevel"/>
    <w:tmpl w:val="4648A672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F7F37"/>
    <w:multiLevelType w:val="hybridMultilevel"/>
    <w:tmpl w:val="5928D1AE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8FA49CE"/>
    <w:multiLevelType w:val="hybridMultilevel"/>
    <w:tmpl w:val="407C54C8"/>
    <w:lvl w:ilvl="0" w:tplc="4D121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B54AB7"/>
    <w:multiLevelType w:val="hybridMultilevel"/>
    <w:tmpl w:val="8DD806C8"/>
    <w:lvl w:ilvl="0" w:tplc="AC34D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903AE"/>
    <w:multiLevelType w:val="hybridMultilevel"/>
    <w:tmpl w:val="A128ED0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3902EC7"/>
    <w:multiLevelType w:val="hybridMultilevel"/>
    <w:tmpl w:val="6E64937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3A30C28"/>
    <w:multiLevelType w:val="hybridMultilevel"/>
    <w:tmpl w:val="0B7CFF90"/>
    <w:lvl w:ilvl="0" w:tplc="7B829524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4"/>
  </w:num>
  <w:num w:numId="5">
    <w:abstractNumId w:val="7"/>
  </w:num>
  <w:num w:numId="6">
    <w:abstractNumId w:val="12"/>
  </w:num>
  <w:num w:numId="7">
    <w:abstractNumId w:val="20"/>
  </w:num>
  <w:num w:numId="8">
    <w:abstractNumId w:val="3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6"/>
  </w:num>
  <w:num w:numId="19">
    <w:abstractNumId w:val="10"/>
  </w:num>
  <w:num w:numId="20">
    <w:abstractNumId w:val="19"/>
  </w:num>
  <w:num w:numId="21">
    <w:abstractNumId w:val="17"/>
  </w:num>
  <w:num w:numId="22">
    <w:abstractNumId w:val="11"/>
  </w:num>
  <w:num w:numId="23">
    <w:abstractNumId w:val="8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23"/>
    <w:rsid w:val="000065F0"/>
    <w:rsid w:val="000357EE"/>
    <w:rsid w:val="00070463"/>
    <w:rsid w:val="000C7412"/>
    <w:rsid w:val="000E1CE4"/>
    <w:rsid w:val="001111BD"/>
    <w:rsid w:val="00141FA5"/>
    <w:rsid w:val="001623B6"/>
    <w:rsid w:val="00164940"/>
    <w:rsid w:val="00182159"/>
    <w:rsid w:val="00210543"/>
    <w:rsid w:val="002110CA"/>
    <w:rsid w:val="002645BE"/>
    <w:rsid w:val="0029309E"/>
    <w:rsid w:val="002C142A"/>
    <w:rsid w:val="00385F83"/>
    <w:rsid w:val="003B5D1E"/>
    <w:rsid w:val="003C76F7"/>
    <w:rsid w:val="00416921"/>
    <w:rsid w:val="004A007E"/>
    <w:rsid w:val="005765A9"/>
    <w:rsid w:val="0058667E"/>
    <w:rsid w:val="006056DD"/>
    <w:rsid w:val="00641589"/>
    <w:rsid w:val="00675245"/>
    <w:rsid w:val="006F4D5B"/>
    <w:rsid w:val="00706BFB"/>
    <w:rsid w:val="007A779C"/>
    <w:rsid w:val="007B408D"/>
    <w:rsid w:val="007E236B"/>
    <w:rsid w:val="008221B1"/>
    <w:rsid w:val="008E21B0"/>
    <w:rsid w:val="008F1F17"/>
    <w:rsid w:val="0090268E"/>
    <w:rsid w:val="0092200D"/>
    <w:rsid w:val="0092584A"/>
    <w:rsid w:val="009601AC"/>
    <w:rsid w:val="00962936"/>
    <w:rsid w:val="009E0075"/>
    <w:rsid w:val="009E4EEF"/>
    <w:rsid w:val="009F0AB6"/>
    <w:rsid w:val="009F5B18"/>
    <w:rsid w:val="00A0151A"/>
    <w:rsid w:val="00A11C4F"/>
    <w:rsid w:val="00A1524A"/>
    <w:rsid w:val="00AF3C0B"/>
    <w:rsid w:val="00B20C21"/>
    <w:rsid w:val="00B63FCA"/>
    <w:rsid w:val="00B66247"/>
    <w:rsid w:val="00B84F7D"/>
    <w:rsid w:val="00B90DDB"/>
    <w:rsid w:val="00BB131E"/>
    <w:rsid w:val="00BD2797"/>
    <w:rsid w:val="00BD429C"/>
    <w:rsid w:val="00BE3961"/>
    <w:rsid w:val="00C278DD"/>
    <w:rsid w:val="00C500AF"/>
    <w:rsid w:val="00C57458"/>
    <w:rsid w:val="00C575A1"/>
    <w:rsid w:val="00C837F9"/>
    <w:rsid w:val="00D15B2F"/>
    <w:rsid w:val="00D1796E"/>
    <w:rsid w:val="00D31F97"/>
    <w:rsid w:val="00D40ECD"/>
    <w:rsid w:val="00D5731C"/>
    <w:rsid w:val="00D708E7"/>
    <w:rsid w:val="00D7351F"/>
    <w:rsid w:val="00DE3E2D"/>
    <w:rsid w:val="00E02869"/>
    <w:rsid w:val="00E11E8D"/>
    <w:rsid w:val="00E11F92"/>
    <w:rsid w:val="00E26E23"/>
    <w:rsid w:val="00E74FAB"/>
    <w:rsid w:val="00EB56A2"/>
    <w:rsid w:val="00EB5A0D"/>
    <w:rsid w:val="00EC5485"/>
    <w:rsid w:val="00F86758"/>
    <w:rsid w:val="00FA508E"/>
    <w:rsid w:val="00FD020D"/>
    <w:rsid w:val="00F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113" w:firstLine="284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right="57"/>
      <w:jc w:val="right"/>
      <w:outlineLvl w:val="1"/>
    </w:pPr>
    <w:rPr>
      <w:b/>
      <w:noProof/>
      <w:lang w:val="nl-NL"/>
    </w:rPr>
  </w:style>
  <w:style w:type="paragraph" w:styleId="Titre3">
    <w:name w:val="heading 3"/>
    <w:basedOn w:val="Normal"/>
    <w:next w:val="Normal"/>
    <w:qFormat/>
    <w:pPr>
      <w:keepNext/>
      <w:tabs>
        <w:tab w:val="right" w:pos="2766"/>
      </w:tabs>
      <w:ind w:left="2652"/>
      <w:outlineLvl w:val="2"/>
    </w:pPr>
    <w:rPr>
      <w:noProof/>
      <w:sz w:val="24"/>
    </w:rPr>
  </w:style>
  <w:style w:type="paragraph" w:styleId="Titre4">
    <w:name w:val="heading 4"/>
    <w:basedOn w:val="Normal"/>
    <w:next w:val="Normal"/>
    <w:qFormat/>
    <w:pPr>
      <w:keepNext/>
      <w:ind w:left="2835" w:right="113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right="113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284" w:right="113"/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pPr>
      <w:ind w:right="113"/>
      <w:jc w:val="both"/>
    </w:pPr>
    <w:rPr>
      <w:sz w:val="22"/>
    </w:rPr>
  </w:style>
  <w:style w:type="paragraph" w:styleId="Retraitcorpsdetexte">
    <w:name w:val="Body Text Indent"/>
    <w:basedOn w:val="Normal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Fort">
    <w:name w:val="Fort"/>
    <w:rPr>
      <w:b/>
    </w:rPr>
  </w:style>
  <w:style w:type="character" w:styleId="Accentuation">
    <w:name w:val="Emphasis"/>
    <w:basedOn w:val="Policepardfaut"/>
    <w:qFormat/>
    <w:rPr>
      <w:i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admin</cp:lastModifiedBy>
  <cp:revision>2</cp:revision>
  <cp:lastPrinted>2008-12-01T16:06:00Z</cp:lastPrinted>
  <dcterms:created xsi:type="dcterms:W3CDTF">2014-11-06T14:19:00Z</dcterms:created>
  <dcterms:modified xsi:type="dcterms:W3CDTF">2014-11-06T14:19:00Z</dcterms:modified>
</cp:coreProperties>
</file>