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DC" w:rsidRDefault="00A66806" w:rsidP="00936405">
      <w:pPr>
        <w:rPr>
          <w:b/>
          <w:sz w:val="22"/>
          <w:szCs w:val="22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76425" cy="1247775"/>
            <wp:effectExtent l="19050" t="0" r="9525" b="0"/>
            <wp:docPr id="1" name="Image 1" descr="Log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405">
        <w:rPr>
          <w:rFonts w:ascii="Arial" w:hAnsi="Arial" w:cs="Arial"/>
          <w:color w:val="000000"/>
        </w:rPr>
        <w:t xml:space="preserve">   </w:t>
      </w:r>
      <w:r w:rsidR="002044CF" w:rsidRPr="00224F8C">
        <w:rPr>
          <w:b/>
          <w:sz w:val="22"/>
          <w:szCs w:val="22"/>
        </w:rPr>
        <w:t xml:space="preserve">FOURNITURES </w:t>
      </w:r>
      <w:r w:rsidR="00221AAA">
        <w:rPr>
          <w:b/>
          <w:sz w:val="22"/>
          <w:szCs w:val="22"/>
        </w:rPr>
        <w:t>pour les élèves de 5</w:t>
      </w:r>
      <w:r w:rsidR="0098542E">
        <w:rPr>
          <w:b/>
          <w:sz w:val="22"/>
          <w:szCs w:val="22"/>
        </w:rPr>
        <w:t>ème</w:t>
      </w:r>
      <w:r w:rsidR="0042555C" w:rsidRPr="00224F8C">
        <w:rPr>
          <w:b/>
          <w:sz w:val="22"/>
          <w:szCs w:val="22"/>
        </w:rPr>
        <w:t xml:space="preserve"> </w:t>
      </w:r>
      <w:r w:rsidR="002044CF" w:rsidRPr="00224F8C">
        <w:rPr>
          <w:b/>
          <w:sz w:val="22"/>
          <w:szCs w:val="22"/>
        </w:rPr>
        <w:t>RENTREE 201</w:t>
      </w:r>
      <w:r w:rsidR="0075289D">
        <w:rPr>
          <w:b/>
          <w:sz w:val="22"/>
          <w:szCs w:val="22"/>
        </w:rPr>
        <w:t>5</w:t>
      </w:r>
    </w:p>
    <w:p w:rsidR="002044CF" w:rsidRPr="004B1E5C" w:rsidRDefault="00CE11DC" w:rsidP="00936405">
      <w:pPr>
        <w:rPr>
          <w:b/>
          <w:sz w:val="18"/>
          <w:szCs w:val="18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</w:t>
      </w:r>
      <w:proofErr w:type="gramStart"/>
      <w:r>
        <w:rPr>
          <w:b/>
          <w:sz w:val="22"/>
          <w:szCs w:val="22"/>
        </w:rPr>
        <w:t>conformément</w:t>
      </w:r>
      <w:proofErr w:type="gramEnd"/>
      <w:r>
        <w:rPr>
          <w:b/>
          <w:sz w:val="22"/>
          <w:szCs w:val="22"/>
        </w:rPr>
        <w:t xml:space="preserve"> à la circulaire n°2013-083 du 29/5/13)</w:t>
      </w:r>
      <w:r w:rsidR="003C2F6F">
        <w:rPr>
          <w:b/>
          <w:sz w:val="22"/>
          <w:szCs w:val="22"/>
        </w:rPr>
        <w:tab/>
      </w:r>
    </w:p>
    <w:p w:rsidR="002044CF" w:rsidRPr="00A1600C" w:rsidRDefault="002044CF" w:rsidP="002044CF">
      <w:pPr>
        <w:tabs>
          <w:tab w:val="left" w:pos="5835"/>
        </w:tabs>
        <w:rPr>
          <w:sz w:val="18"/>
          <w:szCs w:val="18"/>
        </w:rPr>
      </w:pPr>
    </w:p>
    <w:p w:rsidR="00CB6EA2" w:rsidRDefault="00CB6EA2" w:rsidP="002044CF">
      <w:pPr>
        <w:tabs>
          <w:tab w:val="left" w:pos="5835"/>
        </w:tabs>
        <w:rPr>
          <w:sz w:val="18"/>
          <w:szCs w:val="18"/>
        </w:rPr>
      </w:pPr>
    </w:p>
    <w:p w:rsidR="0098542E" w:rsidRDefault="00EB4B84" w:rsidP="0098542E">
      <w:pPr>
        <w:pStyle w:val="Paragraphedeliste"/>
        <w:numPr>
          <w:ilvl w:val="0"/>
          <w:numId w:val="1"/>
        </w:numPr>
        <w:tabs>
          <w:tab w:val="left" w:pos="5835"/>
        </w:tabs>
      </w:pPr>
      <w:r w:rsidRPr="00EB4B84">
        <w:t xml:space="preserve">10 cahiers 24*32 </w:t>
      </w:r>
      <w:r w:rsidR="008E04AE">
        <w:t>96</w:t>
      </w:r>
      <w:r w:rsidRPr="00EB4B84">
        <w:t xml:space="preserve"> p grands carreaux, sans spirales</w:t>
      </w:r>
      <w:r>
        <w:t xml:space="preserve"> : </w:t>
      </w:r>
    </w:p>
    <w:p w:rsidR="00EB4B84" w:rsidRDefault="00EB4B84" w:rsidP="00EB4B84">
      <w:pPr>
        <w:pStyle w:val="Paragraphedeliste"/>
        <w:numPr>
          <w:ilvl w:val="7"/>
          <w:numId w:val="1"/>
        </w:numPr>
        <w:tabs>
          <w:tab w:val="left" w:pos="5835"/>
        </w:tabs>
      </w:pPr>
      <w:r>
        <w:t>2 pour le français,</w:t>
      </w:r>
    </w:p>
    <w:p w:rsidR="00EB4B84" w:rsidRDefault="00EB4B84" w:rsidP="00EB4B84">
      <w:pPr>
        <w:pStyle w:val="Paragraphedeliste"/>
        <w:numPr>
          <w:ilvl w:val="7"/>
          <w:numId w:val="1"/>
        </w:numPr>
        <w:tabs>
          <w:tab w:val="left" w:pos="5835"/>
        </w:tabs>
      </w:pPr>
      <w:r>
        <w:t xml:space="preserve">3 pour </w:t>
      </w:r>
      <w:r w:rsidR="00CE11DC">
        <w:t xml:space="preserve">les </w:t>
      </w:r>
      <w:r>
        <w:t>mathématiques</w:t>
      </w:r>
    </w:p>
    <w:p w:rsidR="00EB4B84" w:rsidRDefault="00EB4B84" w:rsidP="00EB4B84">
      <w:pPr>
        <w:pStyle w:val="Paragraphedeliste"/>
        <w:numPr>
          <w:ilvl w:val="7"/>
          <w:numId w:val="1"/>
        </w:numPr>
        <w:tabs>
          <w:tab w:val="left" w:pos="5835"/>
        </w:tabs>
      </w:pPr>
      <w:r>
        <w:t>2 pour l’anglais</w:t>
      </w:r>
    </w:p>
    <w:p w:rsidR="00EB4B84" w:rsidRDefault="00EB4B84" w:rsidP="00EB4B84">
      <w:pPr>
        <w:pStyle w:val="Paragraphedeliste"/>
        <w:numPr>
          <w:ilvl w:val="7"/>
          <w:numId w:val="1"/>
        </w:numPr>
        <w:tabs>
          <w:tab w:val="left" w:pos="5835"/>
        </w:tabs>
      </w:pPr>
      <w:r>
        <w:t>2 pour l’histoire géographie</w:t>
      </w:r>
    </w:p>
    <w:p w:rsidR="00EB4B84" w:rsidRDefault="00EB4B84" w:rsidP="00EB4B84">
      <w:pPr>
        <w:pStyle w:val="Paragraphedeliste"/>
        <w:numPr>
          <w:ilvl w:val="7"/>
          <w:numId w:val="1"/>
        </w:numPr>
        <w:tabs>
          <w:tab w:val="left" w:pos="5835"/>
        </w:tabs>
      </w:pPr>
      <w:r>
        <w:t>1 pour arts plastiques</w:t>
      </w:r>
    </w:p>
    <w:p w:rsidR="00A0431D" w:rsidRDefault="00A0431D" w:rsidP="00A0431D">
      <w:pPr>
        <w:pStyle w:val="Paragraphedeliste"/>
        <w:tabs>
          <w:tab w:val="left" w:pos="5835"/>
        </w:tabs>
        <w:ind w:left="1515"/>
      </w:pPr>
    </w:p>
    <w:p w:rsidR="00673736" w:rsidRDefault="00673736" w:rsidP="00673736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 xml:space="preserve">1 cahier 24*32 48 p grands carreaux </w:t>
      </w:r>
      <w:r w:rsidRPr="00673736">
        <w:rPr>
          <w:b/>
        </w:rPr>
        <w:t>pour l’allemand</w:t>
      </w:r>
    </w:p>
    <w:p w:rsidR="00673736" w:rsidRDefault="006141AB" w:rsidP="00673736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3</w:t>
      </w:r>
      <w:r w:rsidR="00673736">
        <w:t xml:space="preserve"> cahier</w:t>
      </w:r>
      <w:r w:rsidR="00423CEC">
        <w:t>s</w:t>
      </w:r>
      <w:r w:rsidR="00673736">
        <w:t xml:space="preserve"> classeur</w:t>
      </w:r>
      <w:r w:rsidR="00423CEC">
        <w:t>s</w:t>
      </w:r>
      <w:r w:rsidR="00673736">
        <w:t xml:space="preserve"> souple</w:t>
      </w:r>
      <w:r w:rsidR="00423CEC">
        <w:t>s</w:t>
      </w:r>
      <w:r w:rsidR="00673736">
        <w:t xml:space="preserve"> format A4 (pour </w:t>
      </w:r>
      <w:r>
        <w:t xml:space="preserve">SVT, </w:t>
      </w:r>
      <w:r w:rsidR="00673736">
        <w:t>arts plastiques</w:t>
      </w:r>
      <w:r>
        <w:t xml:space="preserve"> et </w:t>
      </w:r>
      <w:proofErr w:type="spellStart"/>
      <w:r>
        <w:t>scs</w:t>
      </w:r>
      <w:proofErr w:type="spellEnd"/>
      <w:r>
        <w:t>- physiques</w:t>
      </w:r>
      <w:r w:rsidR="00673736">
        <w:t xml:space="preserve">) </w:t>
      </w:r>
    </w:p>
    <w:p w:rsidR="00A0431D" w:rsidRDefault="00DC646A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2 porte-vues 10 pochettes  (</w:t>
      </w:r>
      <w:r w:rsidR="00AE6711">
        <w:t xml:space="preserve">pour </w:t>
      </w:r>
      <w:r w:rsidR="004D769D">
        <w:t>accompagnement personnalisé et technologie)</w:t>
      </w:r>
    </w:p>
    <w:p w:rsidR="004D769D" w:rsidRDefault="004D769D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2 cahiers de brouillon 17*22 sans spirales</w:t>
      </w:r>
    </w:p>
    <w:p w:rsidR="004D769D" w:rsidRDefault="004D769D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Feuilles simples grands carreaux perforées 21*29,7</w:t>
      </w:r>
    </w:p>
    <w:p w:rsidR="004D769D" w:rsidRDefault="004D769D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Feuilles doubles grands carreaux perforées 21*29,7</w:t>
      </w:r>
    </w:p>
    <w:p w:rsidR="004D769D" w:rsidRDefault="004D769D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paquet de feuilles blanc</w:t>
      </w:r>
      <w:r w:rsidR="00AE6711">
        <w:t>he</w:t>
      </w:r>
      <w:r w:rsidR="00920BBE">
        <w:t>s</w:t>
      </w:r>
      <w:r w:rsidR="00AE6711">
        <w:t xml:space="preserve"> à dessin perforées 21*29,7 (pour </w:t>
      </w:r>
      <w:r>
        <w:t>SVT)</w:t>
      </w:r>
    </w:p>
    <w:p w:rsidR="004D769D" w:rsidRDefault="004D769D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paquet de 100 pochettes transparentes (</w:t>
      </w:r>
      <w:r w:rsidR="00AE6711">
        <w:t xml:space="preserve">pour </w:t>
      </w:r>
      <w:r>
        <w:t>SVT)</w:t>
      </w:r>
    </w:p>
    <w:p w:rsidR="004D769D" w:rsidRDefault="003B16F2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jeu de 12</w:t>
      </w:r>
      <w:r w:rsidR="004D769D">
        <w:t xml:space="preserve"> intercalaires</w:t>
      </w:r>
      <w:r>
        <w:t xml:space="preserve"> cartonnés </w:t>
      </w:r>
      <w:r w:rsidR="00DC646A">
        <w:t xml:space="preserve"> (</w:t>
      </w:r>
      <w:r>
        <w:t xml:space="preserve">dont 5 pour </w:t>
      </w:r>
      <w:r w:rsidR="004D769D">
        <w:t>SVT)</w:t>
      </w:r>
    </w:p>
    <w:p w:rsidR="003B16F2" w:rsidRDefault="003B16F2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pochette de papier calque</w:t>
      </w:r>
    </w:p>
    <w:p w:rsidR="00920BBE" w:rsidRDefault="00920BBE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2 chemises à élastique cartonnées</w:t>
      </w:r>
    </w:p>
    <w:p w:rsidR="003B16F2" w:rsidRDefault="003B16F2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Crayons</w:t>
      </w:r>
      <w:r w:rsidR="00DC646A">
        <w:t xml:space="preserve"> de couleur (</w:t>
      </w:r>
      <w:r>
        <w:t>par 12)</w:t>
      </w:r>
    </w:p>
    <w:p w:rsidR="00B16237" w:rsidRDefault="00B16237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Stylos feutre (par 12)</w:t>
      </w:r>
    </w:p>
    <w:p w:rsidR="003B16F2" w:rsidRDefault="003B16F2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Stylo plume</w:t>
      </w:r>
    </w:p>
    <w:p w:rsidR="003B16F2" w:rsidRDefault="003B16F2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Effaceur</w:t>
      </w:r>
    </w:p>
    <w:p w:rsidR="003B16F2" w:rsidRDefault="003B16F2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Crayon à papier</w:t>
      </w:r>
    </w:p>
    <w:p w:rsidR="003B16F2" w:rsidRDefault="003B16F2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Gomme blanche</w:t>
      </w:r>
    </w:p>
    <w:p w:rsidR="00DC646A" w:rsidRDefault="00DC646A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taille crayon</w:t>
      </w:r>
    </w:p>
    <w:p w:rsidR="003B16F2" w:rsidRDefault="00DC646A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Stylos bille (</w:t>
      </w:r>
      <w:r w:rsidR="003B16F2">
        <w:t>noir, bleu, vert et noir)</w:t>
      </w:r>
    </w:p>
    <w:p w:rsidR="003B16F2" w:rsidRDefault="003B16F2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paire de ciseaux</w:t>
      </w:r>
    </w:p>
    <w:p w:rsidR="003B16F2" w:rsidRDefault="003B16F2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compas</w:t>
      </w:r>
    </w:p>
    <w:p w:rsidR="003B16F2" w:rsidRDefault="003B16F2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tube de colle</w:t>
      </w:r>
    </w:p>
    <w:p w:rsidR="003B16F2" w:rsidRDefault="003B16F2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4 surligneurs fluo</w:t>
      </w:r>
    </w:p>
    <w:p w:rsidR="004D769D" w:rsidRDefault="0079178E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Tube de colle en bâton</w:t>
      </w:r>
    </w:p>
    <w:p w:rsidR="0079178E" w:rsidRDefault="0079178E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kit de géo</w:t>
      </w:r>
      <w:r w:rsidR="00CA75D8">
        <w:t>métrie (</w:t>
      </w:r>
      <w:r>
        <w:t>règle de 30cm, équerre et rapporteur)</w:t>
      </w:r>
    </w:p>
    <w:p w:rsidR="003658AB" w:rsidRDefault="003658AB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agenda (possibilité de commander celui du collège)</w:t>
      </w:r>
    </w:p>
    <w:p w:rsidR="003658AB" w:rsidRDefault="00CA75D8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Plastique pour recouvrir les livres</w:t>
      </w:r>
    </w:p>
    <w:p w:rsidR="00EB39A7" w:rsidRDefault="00EB39A7" w:rsidP="00EB39A7">
      <w:pPr>
        <w:pStyle w:val="Paragraphedeliste"/>
        <w:tabs>
          <w:tab w:val="left" w:pos="5835"/>
        </w:tabs>
        <w:ind w:left="1515"/>
      </w:pPr>
    </w:p>
    <w:p w:rsidR="00EB39A7" w:rsidRDefault="00EB39A7" w:rsidP="00EB4B84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 xml:space="preserve"> Pour le français : prévoir l’achat de livres en cours d’année</w:t>
      </w:r>
    </w:p>
    <w:p w:rsidR="00EB39A7" w:rsidRDefault="00EB39A7" w:rsidP="00EB39A7">
      <w:pPr>
        <w:pStyle w:val="Paragraphedeliste"/>
      </w:pPr>
    </w:p>
    <w:p w:rsidR="00EB39A7" w:rsidRDefault="00EB39A7" w:rsidP="00EB39A7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 xml:space="preserve">Pour l’EPS : tenue de sport (chaussures, tee-shirt, survêtement) </w:t>
      </w:r>
    </w:p>
    <w:p w:rsidR="00EB39A7" w:rsidRDefault="00EB39A7" w:rsidP="00EB39A7">
      <w:pPr>
        <w:pStyle w:val="Paragraphedeliste"/>
        <w:tabs>
          <w:tab w:val="left" w:pos="5835"/>
        </w:tabs>
        <w:ind w:left="3675"/>
      </w:pPr>
    </w:p>
    <w:p w:rsidR="00EB39A7" w:rsidRDefault="00EB39A7" w:rsidP="00EB39A7">
      <w:pPr>
        <w:tabs>
          <w:tab w:val="left" w:pos="5835"/>
        </w:tabs>
      </w:pPr>
    </w:p>
    <w:p w:rsidR="00A0431D" w:rsidRDefault="00A0431D" w:rsidP="00A0431D">
      <w:pPr>
        <w:tabs>
          <w:tab w:val="left" w:pos="5835"/>
        </w:tabs>
      </w:pPr>
    </w:p>
    <w:p w:rsidR="00AB0FF3" w:rsidRPr="00127E49" w:rsidRDefault="00AB0FF3" w:rsidP="002044CF">
      <w:pPr>
        <w:tabs>
          <w:tab w:val="left" w:pos="5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AB0FF3" w:rsidRPr="00127E49" w:rsidSect="0098542E">
      <w:pgSz w:w="11906" w:h="16838" w:code="9"/>
      <w:pgMar w:top="567" w:right="0" w:bottom="454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EEC"/>
    <w:multiLevelType w:val="hybridMultilevel"/>
    <w:tmpl w:val="45680D84"/>
    <w:lvl w:ilvl="0" w:tplc="09FED6F0">
      <w:start w:val="5"/>
      <w:numFmt w:val="bullet"/>
      <w:lvlText w:val=""/>
      <w:lvlJc w:val="left"/>
      <w:pPr>
        <w:ind w:left="151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831CA"/>
    <w:rsid w:val="00045BCF"/>
    <w:rsid w:val="00047487"/>
    <w:rsid w:val="000A6205"/>
    <w:rsid w:val="000D72E5"/>
    <w:rsid w:val="000E62E3"/>
    <w:rsid w:val="000F5253"/>
    <w:rsid w:val="001072E3"/>
    <w:rsid w:val="0011450F"/>
    <w:rsid w:val="00127E49"/>
    <w:rsid w:val="001806C0"/>
    <w:rsid w:val="002044CF"/>
    <w:rsid w:val="00221AAA"/>
    <w:rsid w:val="00224F8C"/>
    <w:rsid w:val="00225AB3"/>
    <w:rsid w:val="0024239D"/>
    <w:rsid w:val="00276DBF"/>
    <w:rsid w:val="00297124"/>
    <w:rsid w:val="002E7893"/>
    <w:rsid w:val="002F453F"/>
    <w:rsid w:val="003320AF"/>
    <w:rsid w:val="003635FA"/>
    <w:rsid w:val="003658AB"/>
    <w:rsid w:val="003A27AF"/>
    <w:rsid w:val="003A60B5"/>
    <w:rsid w:val="003B16F2"/>
    <w:rsid w:val="003B7E89"/>
    <w:rsid w:val="003C2F6F"/>
    <w:rsid w:val="00423CEC"/>
    <w:rsid w:val="00424C97"/>
    <w:rsid w:val="0042555C"/>
    <w:rsid w:val="004B1E5C"/>
    <w:rsid w:val="004D769D"/>
    <w:rsid w:val="004F2031"/>
    <w:rsid w:val="00516507"/>
    <w:rsid w:val="005A1820"/>
    <w:rsid w:val="006141AB"/>
    <w:rsid w:val="0061587C"/>
    <w:rsid w:val="0062650E"/>
    <w:rsid w:val="00673736"/>
    <w:rsid w:val="0075289D"/>
    <w:rsid w:val="0079178E"/>
    <w:rsid w:val="007B6E07"/>
    <w:rsid w:val="007C4781"/>
    <w:rsid w:val="008010E6"/>
    <w:rsid w:val="00871019"/>
    <w:rsid w:val="008831CA"/>
    <w:rsid w:val="008943AB"/>
    <w:rsid w:val="008E04AE"/>
    <w:rsid w:val="00920BBE"/>
    <w:rsid w:val="00936405"/>
    <w:rsid w:val="00950EA6"/>
    <w:rsid w:val="0098542E"/>
    <w:rsid w:val="009A1F68"/>
    <w:rsid w:val="00A0431D"/>
    <w:rsid w:val="00A1600C"/>
    <w:rsid w:val="00A42C8E"/>
    <w:rsid w:val="00A44DAB"/>
    <w:rsid w:val="00A66806"/>
    <w:rsid w:val="00A73E7B"/>
    <w:rsid w:val="00AA65C9"/>
    <w:rsid w:val="00AB0FF3"/>
    <w:rsid w:val="00AE6711"/>
    <w:rsid w:val="00B16237"/>
    <w:rsid w:val="00B46A05"/>
    <w:rsid w:val="00B7081B"/>
    <w:rsid w:val="00C01FF6"/>
    <w:rsid w:val="00C71E3D"/>
    <w:rsid w:val="00CA75D8"/>
    <w:rsid w:val="00CB6EA2"/>
    <w:rsid w:val="00CE11DC"/>
    <w:rsid w:val="00D21220"/>
    <w:rsid w:val="00D54578"/>
    <w:rsid w:val="00DC646A"/>
    <w:rsid w:val="00E43718"/>
    <w:rsid w:val="00E43C24"/>
    <w:rsid w:val="00EB39A7"/>
    <w:rsid w:val="00EB4B84"/>
    <w:rsid w:val="00EF2329"/>
    <w:rsid w:val="00F61B7F"/>
    <w:rsid w:val="00F85706"/>
    <w:rsid w:val="00FE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0B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04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A160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4F8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98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bachelier1\Bureau\cesc%2030-03\comparatif%20fournitures%20parents%20rentree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comparatif fournitures parents rentree 2014.dotx</Template>
  <TotalTime>17</TotalTime>
  <Pages>1</Pages>
  <Words>256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cbachelier1</dc:creator>
  <cp:keywords/>
  <cp:lastModifiedBy>cbachelier1</cp:lastModifiedBy>
  <cp:revision>11</cp:revision>
  <cp:lastPrinted>2015-05-19T09:11:00Z</cp:lastPrinted>
  <dcterms:created xsi:type="dcterms:W3CDTF">2015-05-19T08:46:00Z</dcterms:created>
  <dcterms:modified xsi:type="dcterms:W3CDTF">2015-05-19T09:11:00Z</dcterms:modified>
</cp:coreProperties>
</file>