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FA" w:rsidRDefault="004A1AFA" w:rsidP="008C3072">
      <w:pPr>
        <w:jc w:val="both"/>
        <w:rPr>
          <w:rFonts w:ascii="Times New Roman" w:hAnsi="Times New Roman"/>
          <w:b/>
          <w:sz w:val="36"/>
          <w:szCs w:val="36"/>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8pt">
            <v:imagedata r:id="rId5" o:title=""/>
          </v:shape>
        </w:pict>
      </w:r>
      <w:r>
        <w:t xml:space="preserve">               </w:t>
      </w:r>
      <w:r>
        <w:rPr>
          <w:rFonts w:ascii="Times New Roman" w:hAnsi="Times New Roman"/>
          <w:b/>
          <w:sz w:val="36"/>
          <w:szCs w:val="36"/>
          <w:u w:val="single"/>
        </w:rPr>
        <w:t>Compte rendu de la réunion du FSE</w:t>
      </w:r>
    </w:p>
    <w:p w:rsidR="004A1AFA" w:rsidRPr="00B9430F" w:rsidRDefault="004A1AFA" w:rsidP="008C3072">
      <w:pPr>
        <w:jc w:val="center"/>
        <w:rPr>
          <w:rFonts w:ascii="Times New Roman" w:hAnsi="Times New Roman"/>
          <w:b/>
          <w:sz w:val="36"/>
          <w:szCs w:val="36"/>
          <w:u w:val="single"/>
        </w:rPr>
      </w:pPr>
      <w:r>
        <w:rPr>
          <w:rFonts w:ascii="Times New Roman" w:hAnsi="Times New Roman"/>
          <w:b/>
          <w:sz w:val="36"/>
          <w:szCs w:val="36"/>
          <w:u w:val="single"/>
        </w:rPr>
        <w:t>lundi 25 juin 2018</w:t>
      </w:r>
    </w:p>
    <w:p w:rsidR="004A1AFA" w:rsidRDefault="004A1AFA" w:rsidP="005F27B2">
      <w:pPr>
        <w:pStyle w:val="NormalWeb"/>
        <w:spacing w:after="0"/>
      </w:pPr>
      <w:r w:rsidRPr="009821A8">
        <w:rPr>
          <w:u w:val="single"/>
        </w:rPr>
        <w:t>Membres présents</w:t>
      </w:r>
      <w:r w:rsidRPr="005F27B2">
        <w:t xml:space="preserve"> :</w:t>
      </w:r>
    </w:p>
    <w:p w:rsidR="004A1AFA" w:rsidRDefault="004A1AFA" w:rsidP="005F27B2">
      <w:pPr>
        <w:pStyle w:val="NormalWeb"/>
        <w:spacing w:after="0"/>
      </w:pPr>
      <w:r w:rsidRPr="009821A8">
        <w:t>Mme GUILHEM,</w:t>
      </w:r>
      <w:r>
        <w:t xml:space="preserve"> présidente</w:t>
      </w:r>
      <w:r>
        <w:tab/>
      </w:r>
      <w:r>
        <w:tab/>
        <w:t xml:space="preserve">Mme </w:t>
      </w:r>
      <w:r w:rsidRPr="009821A8">
        <w:t xml:space="preserve">LACHENAL, </w:t>
      </w:r>
      <w:r>
        <w:t>trésorière</w:t>
      </w:r>
      <w:r>
        <w:tab/>
        <w:t>M. MANGIN, secrétaire</w:t>
      </w:r>
      <w:r>
        <w:tab/>
      </w:r>
      <w:r>
        <w:tab/>
      </w:r>
    </w:p>
    <w:p w:rsidR="004A1AFA" w:rsidRPr="009821A8" w:rsidRDefault="004A1AFA" w:rsidP="005F27B2">
      <w:pPr>
        <w:pStyle w:val="NormalWeb"/>
        <w:spacing w:after="0"/>
      </w:pPr>
      <w:r>
        <w:t>Yann JULLIAND, élève de 3</w:t>
      </w:r>
      <w:r w:rsidRPr="001B25BF">
        <w:rPr>
          <w:vertAlign w:val="superscript"/>
        </w:rPr>
        <w:t>e</w:t>
      </w:r>
      <w:r>
        <w:t xml:space="preserve"> C</w:t>
      </w:r>
      <w:r>
        <w:tab/>
        <w:t>M. VIDAL</w:t>
      </w:r>
      <w:r>
        <w:tab/>
      </w:r>
      <w:r>
        <w:tab/>
        <w:t>Mme AUBREE</w:t>
      </w:r>
      <w:r>
        <w:tab/>
      </w:r>
      <w:r>
        <w:tab/>
        <w:t>Mme SIMONET</w:t>
      </w:r>
    </w:p>
    <w:p w:rsidR="004A1AFA" w:rsidRPr="00A35F85" w:rsidRDefault="004A1AFA" w:rsidP="001B25BF">
      <w:pPr>
        <w:pStyle w:val="NormalWeb"/>
        <w:spacing w:after="0"/>
        <w:rPr>
          <w:i/>
        </w:rPr>
      </w:pPr>
      <w:r w:rsidRPr="00A35F85">
        <w:rPr>
          <w:i/>
        </w:rPr>
        <w:t>Est excusée Mme BRUNEL.</w:t>
      </w:r>
    </w:p>
    <w:p w:rsidR="004A1AFA" w:rsidRDefault="004A1AFA" w:rsidP="00B930DE">
      <w:pPr>
        <w:pStyle w:val="NormalWeb"/>
        <w:spacing w:after="0"/>
        <w:jc w:val="both"/>
      </w:pPr>
      <w:r>
        <w:t>Mme GUILHEM</w:t>
      </w:r>
      <w:r w:rsidRPr="009821A8">
        <w:t xml:space="preserve"> ouvre la séance</w:t>
      </w:r>
      <w:r>
        <w:t xml:space="preserve"> à 17h10. </w:t>
      </w:r>
    </w:p>
    <w:p w:rsidR="004A1AFA" w:rsidRDefault="004A1AFA" w:rsidP="00B930DE">
      <w:pPr>
        <w:pStyle w:val="NormalWeb"/>
        <w:spacing w:after="0"/>
        <w:jc w:val="both"/>
      </w:pPr>
      <w:r>
        <w:t>Elle</w:t>
      </w:r>
      <w:r w:rsidRPr="00D12462">
        <w:t xml:space="preserve"> </w:t>
      </w:r>
      <w:r>
        <w:t xml:space="preserve">prend acte de </w:t>
      </w:r>
      <w:r w:rsidRPr="00D12462">
        <w:t>la démission de M. MANGIN</w:t>
      </w:r>
      <w:r>
        <w:t xml:space="preserve"> qui est </w:t>
      </w:r>
      <w:r w:rsidRPr="00D12462">
        <w:t>muté da</w:t>
      </w:r>
      <w:r>
        <w:t xml:space="preserve">ns un autre établissement et </w:t>
      </w:r>
      <w:r w:rsidRPr="00D12462">
        <w:t xml:space="preserve">annonce que les postes </w:t>
      </w:r>
      <w:r>
        <w:t xml:space="preserve">de l’Association </w:t>
      </w:r>
      <w:r w:rsidRPr="00D12462">
        <w:t xml:space="preserve">sont à pourvoir. Elle rappelle également aux </w:t>
      </w:r>
      <w:r>
        <w:t xml:space="preserve">nouveaux </w:t>
      </w:r>
      <w:r w:rsidRPr="00D12462">
        <w:t xml:space="preserve">collègues </w:t>
      </w:r>
      <w:r>
        <w:t xml:space="preserve">présents </w:t>
      </w:r>
      <w:r w:rsidRPr="00D12462">
        <w:t xml:space="preserve">qu’il existe un onglet FSE sur le site </w:t>
      </w:r>
      <w:r>
        <w:t xml:space="preserve">internet </w:t>
      </w:r>
      <w:r w:rsidRPr="00D12462">
        <w:t>du collège</w:t>
      </w:r>
      <w:r>
        <w:t xml:space="preserve"> et que </w:t>
      </w:r>
      <w:r w:rsidRPr="00D12462">
        <w:t>les objectifs du FSE</w:t>
      </w:r>
      <w:r>
        <w:t xml:space="preserve"> sont avant tout de </w:t>
      </w:r>
      <w:r w:rsidRPr="00D12462">
        <w:t xml:space="preserve">nouer des liens </w:t>
      </w:r>
      <w:r>
        <w:t xml:space="preserve">différents avec les élèves et </w:t>
      </w:r>
      <w:r w:rsidRPr="00D12462">
        <w:t xml:space="preserve">aussi </w:t>
      </w:r>
      <w:r>
        <w:t>de les responsabiliser et les aider à devenir plus autonomes.</w:t>
      </w:r>
    </w:p>
    <w:p w:rsidR="004A1AFA" w:rsidRDefault="004A1AFA" w:rsidP="00B930DE">
      <w:pPr>
        <w:spacing w:line="240" w:lineRule="auto"/>
        <w:jc w:val="both"/>
        <w:rPr>
          <w:rFonts w:ascii="Times New Roman" w:hAnsi="Times New Roman"/>
          <w:sz w:val="24"/>
          <w:szCs w:val="24"/>
          <w:lang w:eastAsia="fr-FR"/>
        </w:rPr>
      </w:pPr>
    </w:p>
    <w:p w:rsidR="004A1AFA" w:rsidRPr="00D12462" w:rsidRDefault="004A1AFA" w:rsidP="00B930DE">
      <w:pPr>
        <w:spacing w:line="240" w:lineRule="auto"/>
        <w:jc w:val="both"/>
        <w:rPr>
          <w:rFonts w:ascii="Times New Roman" w:hAnsi="Times New Roman"/>
          <w:sz w:val="24"/>
          <w:szCs w:val="24"/>
        </w:rPr>
      </w:pPr>
      <w:r w:rsidRPr="00D12462">
        <w:rPr>
          <w:rFonts w:ascii="Times New Roman" w:hAnsi="Times New Roman"/>
          <w:sz w:val="24"/>
          <w:szCs w:val="24"/>
        </w:rPr>
        <w:t>Mme GUILHEM dit que la raré</w:t>
      </w:r>
      <w:r>
        <w:rPr>
          <w:rFonts w:ascii="Times New Roman" w:hAnsi="Times New Roman"/>
          <w:sz w:val="24"/>
          <w:szCs w:val="24"/>
        </w:rPr>
        <w:t xml:space="preserve">faction des membres est synonyme d’un </w:t>
      </w:r>
      <w:r w:rsidRPr="00D12462">
        <w:rPr>
          <w:rFonts w:ascii="Times New Roman" w:hAnsi="Times New Roman"/>
          <w:sz w:val="24"/>
          <w:szCs w:val="24"/>
        </w:rPr>
        <w:t>nombre d’actions</w:t>
      </w:r>
      <w:r>
        <w:rPr>
          <w:rFonts w:ascii="Times New Roman" w:hAnsi="Times New Roman"/>
          <w:sz w:val="24"/>
          <w:szCs w:val="24"/>
        </w:rPr>
        <w:t xml:space="preserve"> </w:t>
      </w:r>
      <w:r w:rsidRPr="00D12462">
        <w:rPr>
          <w:rFonts w:ascii="Times New Roman" w:hAnsi="Times New Roman"/>
          <w:sz w:val="24"/>
          <w:szCs w:val="24"/>
        </w:rPr>
        <w:t xml:space="preserve">en baisse. </w:t>
      </w:r>
      <w:r>
        <w:rPr>
          <w:rFonts w:ascii="Times New Roman" w:hAnsi="Times New Roman"/>
          <w:sz w:val="24"/>
          <w:szCs w:val="24"/>
        </w:rPr>
        <w:t>Elle salue tout de même des</w:t>
      </w:r>
      <w:r w:rsidRPr="00D12462">
        <w:rPr>
          <w:rFonts w:ascii="Times New Roman" w:hAnsi="Times New Roman"/>
          <w:sz w:val="24"/>
          <w:szCs w:val="24"/>
        </w:rPr>
        <w:t xml:space="preserve"> actions créées cette année telles que l’atelier jeu proposé entre midi et deux. Mme SIMONET dit qu’elle avait aussi pensé à un atelier jeu </w:t>
      </w:r>
      <w:r>
        <w:rPr>
          <w:rFonts w:ascii="Times New Roman" w:hAnsi="Times New Roman"/>
          <w:sz w:val="24"/>
          <w:szCs w:val="24"/>
        </w:rPr>
        <w:t xml:space="preserve">(des jeux sont d’ailleurs disponibles au CDI) </w:t>
      </w:r>
      <w:r w:rsidRPr="00D12462">
        <w:rPr>
          <w:rFonts w:ascii="Times New Roman" w:hAnsi="Times New Roman"/>
          <w:sz w:val="24"/>
          <w:szCs w:val="24"/>
        </w:rPr>
        <w:t>et Mme GUILHEM insiste sur le fa</w:t>
      </w:r>
      <w:r>
        <w:rPr>
          <w:rFonts w:ascii="Times New Roman" w:hAnsi="Times New Roman"/>
          <w:sz w:val="24"/>
          <w:szCs w:val="24"/>
        </w:rPr>
        <w:t>it qu’il faut reconduire ce genre d’actions</w:t>
      </w:r>
      <w:r w:rsidRPr="00D12462">
        <w:rPr>
          <w:rFonts w:ascii="Times New Roman" w:hAnsi="Times New Roman"/>
          <w:sz w:val="24"/>
          <w:szCs w:val="24"/>
        </w:rPr>
        <w:t xml:space="preserve"> </w:t>
      </w:r>
      <w:r>
        <w:rPr>
          <w:rFonts w:ascii="Times New Roman" w:hAnsi="Times New Roman"/>
          <w:sz w:val="24"/>
          <w:szCs w:val="24"/>
        </w:rPr>
        <w:t>et mieux communiquer pour dynamiser c</w:t>
      </w:r>
      <w:r w:rsidRPr="00D12462">
        <w:rPr>
          <w:rFonts w:ascii="Times New Roman" w:hAnsi="Times New Roman"/>
          <w:sz w:val="24"/>
          <w:szCs w:val="24"/>
        </w:rPr>
        <w:t>es pratiques.</w:t>
      </w:r>
    </w:p>
    <w:p w:rsidR="004A1AFA" w:rsidRPr="00D12462" w:rsidRDefault="004A1AFA" w:rsidP="00B930DE">
      <w:pPr>
        <w:spacing w:line="240" w:lineRule="auto"/>
        <w:jc w:val="both"/>
        <w:rPr>
          <w:rFonts w:ascii="Times New Roman" w:hAnsi="Times New Roman"/>
          <w:sz w:val="24"/>
          <w:szCs w:val="24"/>
        </w:rPr>
      </w:pPr>
      <w:r>
        <w:rPr>
          <w:rFonts w:ascii="Times New Roman" w:hAnsi="Times New Roman"/>
          <w:sz w:val="24"/>
          <w:szCs w:val="24"/>
        </w:rPr>
        <w:t xml:space="preserve">Mme LACHENAL </w:t>
      </w:r>
      <w:r w:rsidRPr="00D12462">
        <w:rPr>
          <w:rFonts w:ascii="Times New Roman" w:hAnsi="Times New Roman"/>
          <w:sz w:val="24"/>
          <w:szCs w:val="24"/>
        </w:rPr>
        <w:t>exprime son souhait de quitter le FSE. Elle met en avant de nombreuses années passées en tant que trésorière et le manque de membres, notamment adultes pour la relayer même si elle lo</w:t>
      </w:r>
      <w:r>
        <w:rPr>
          <w:rFonts w:ascii="Times New Roman" w:hAnsi="Times New Roman"/>
          <w:sz w:val="24"/>
          <w:szCs w:val="24"/>
        </w:rPr>
        <w:t>ue le travail de quelques filles</w:t>
      </w:r>
      <w:r w:rsidRPr="00D12462">
        <w:rPr>
          <w:rFonts w:ascii="Times New Roman" w:hAnsi="Times New Roman"/>
          <w:sz w:val="24"/>
          <w:szCs w:val="24"/>
        </w:rPr>
        <w:t xml:space="preserve"> de quatrième qui l’ont bien sec</w:t>
      </w:r>
      <w:r>
        <w:rPr>
          <w:rFonts w:ascii="Times New Roman" w:hAnsi="Times New Roman"/>
          <w:sz w:val="24"/>
          <w:szCs w:val="24"/>
        </w:rPr>
        <w:t>ondée pour compter les recettes</w:t>
      </w:r>
      <w:r w:rsidRPr="00D12462">
        <w:rPr>
          <w:rFonts w:ascii="Times New Roman" w:hAnsi="Times New Roman"/>
          <w:sz w:val="24"/>
          <w:szCs w:val="24"/>
        </w:rPr>
        <w:t>. Elle ajoute que Mme BRU</w:t>
      </w:r>
      <w:r>
        <w:rPr>
          <w:rFonts w:ascii="Times New Roman" w:hAnsi="Times New Roman"/>
          <w:sz w:val="24"/>
          <w:szCs w:val="24"/>
        </w:rPr>
        <w:t>NEL, absente aujourd’hui, serait intéressée par le poste.</w:t>
      </w:r>
    </w:p>
    <w:p w:rsidR="004A1AFA" w:rsidRPr="00D12462" w:rsidRDefault="004A1AFA" w:rsidP="00B930DE">
      <w:pPr>
        <w:spacing w:line="240" w:lineRule="auto"/>
        <w:jc w:val="both"/>
        <w:rPr>
          <w:rFonts w:ascii="Times New Roman" w:hAnsi="Times New Roman"/>
          <w:sz w:val="24"/>
          <w:szCs w:val="24"/>
        </w:rPr>
      </w:pPr>
      <w:r w:rsidRPr="00D12462">
        <w:rPr>
          <w:rFonts w:ascii="Times New Roman" w:hAnsi="Times New Roman"/>
          <w:sz w:val="24"/>
          <w:szCs w:val="24"/>
        </w:rPr>
        <w:t>Mme GUILHEM propose ensuite que soit discutée la reconduction ou non du prix de la cotisation fixée à 5 euros par famille. Mme SIMONET demande si la cotisation donne accès à des prestations supplémentaires. Mm</w:t>
      </w:r>
      <w:r>
        <w:rPr>
          <w:rFonts w:ascii="Times New Roman" w:hAnsi="Times New Roman"/>
          <w:sz w:val="24"/>
          <w:szCs w:val="24"/>
        </w:rPr>
        <w:t xml:space="preserve">e GUILHEM  répond </w:t>
      </w:r>
      <w:r w:rsidRPr="00D12462">
        <w:rPr>
          <w:rFonts w:ascii="Times New Roman" w:hAnsi="Times New Roman"/>
          <w:sz w:val="24"/>
          <w:szCs w:val="24"/>
        </w:rPr>
        <w:t>que contraireme</w:t>
      </w:r>
      <w:r>
        <w:rPr>
          <w:rFonts w:ascii="Times New Roman" w:hAnsi="Times New Roman"/>
          <w:sz w:val="24"/>
          <w:szCs w:val="24"/>
        </w:rPr>
        <w:t xml:space="preserve">nt à d’autres établissements, la cotisation au FSE ne donne pas droit à des réductions car il </w:t>
      </w:r>
      <w:r w:rsidRPr="00D12462">
        <w:rPr>
          <w:rFonts w:ascii="Times New Roman" w:hAnsi="Times New Roman"/>
          <w:sz w:val="24"/>
          <w:szCs w:val="24"/>
        </w:rPr>
        <w:t xml:space="preserve">leur avait </w:t>
      </w:r>
      <w:r>
        <w:rPr>
          <w:rFonts w:ascii="Times New Roman" w:hAnsi="Times New Roman"/>
          <w:sz w:val="24"/>
          <w:szCs w:val="24"/>
        </w:rPr>
        <w:t xml:space="preserve">été </w:t>
      </w:r>
      <w:r w:rsidRPr="00D12462">
        <w:rPr>
          <w:rFonts w:ascii="Times New Roman" w:hAnsi="Times New Roman"/>
          <w:sz w:val="24"/>
          <w:szCs w:val="24"/>
        </w:rPr>
        <w:t>o</w:t>
      </w:r>
      <w:r>
        <w:rPr>
          <w:rFonts w:ascii="Times New Roman" w:hAnsi="Times New Roman"/>
          <w:sz w:val="24"/>
          <w:szCs w:val="24"/>
        </w:rPr>
        <w:t>bjecté que ce n’était pas légal. De plus, lors d’une réunion passée, il avait été décidé d’un « pot commun » et d’un financement égal à la faveur de tous les élèves, membres ou non.</w:t>
      </w:r>
    </w:p>
    <w:p w:rsidR="004A1AFA" w:rsidRPr="00D12462" w:rsidRDefault="004A1AFA" w:rsidP="00B930DE">
      <w:pPr>
        <w:spacing w:line="240" w:lineRule="auto"/>
        <w:jc w:val="both"/>
        <w:rPr>
          <w:rFonts w:ascii="Times New Roman" w:hAnsi="Times New Roman"/>
          <w:sz w:val="24"/>
          <w:szCs w:val="24"/>
        </w:rPr>
      </w:pPr>
      <w:r w:rsidRPr="00D12462">
        <w:rPr>
          <w:rFonts w:ascii="Times New Roman" w:hAnsi="Times New Roman"/>
          <w:sz w:val="24"/>
          <w:szCs w:val="24"/>
        </w:rPr>
        <w:t>M. VIDAL demande pourquoi les élèves qui profitent du FSE tels q</w:t>
      </w:r>
      <w:r>
        <w:rPr>
          <w:rFonts w:ascii="Times New Roman" w:hAnsi="Times New Roman"/>
          <w:sz w:val="24"/>
          <w:szCs w:val="24"/>
        </w:rPr>
        <w:t>ue les germanistes ne cotisent pas obligatoirement.</w:t>
      </w:r>
      <w:r w:rsidRPr="00D12462">
        <w:rPr>
          <w:rFonts w:ascii="Times New Roman" w:hAnsi="Times New Roman"/>
          <w:sz w:val="24"/>
          <w:szCs w:val="24"/>
        </w:rPr>
        <w:t xml:space="preserve"> Mmes LACHENAL et GUILHEM répond</w:t>
      </w:r>
      <w:r>
        <w:rPr>
          <w:rFonts w:ascii="Times New Roman" w:hAnsi="Times New Roman"/>
          <w:sz w:val="24"/>
          <w:szCs w:val="24"/>
        </w:rPr>
        <w:t>ent que tous les élèves bénéficient en effet</w:t>
      </w:r>
      <w:r w:rsidRPr="00D12462">
        <w:rPr>
          <w:rFonts w:ascii="Times New Roman" w:hAnsi="Times New Roman"/>
          <w:sz w:val="24"/>
          <w:szCs w:val="24"/>
        </w:rPr>
        <w:t xml:space="preserve"> des aides mutualisées.</w:t>
      </w:r>
    </w:p>
    <w:p w:rsidR="004A1AFA" w:rsidRDefault="004A1AFA" w:rsidP="00B930DE">
      <w:pPr>
        <w:spacing w:line="240" w:lineRule="auto"/>
        <w:jc w:val="both"/>
        <w:rPr>
          <w:rFonts w:ascii="Times New Roman" w:hAnsi="Times New Roman"/>
          <w:sz w:val="24"/>
          <w:szCs w:val="24"/>
        </w:rPr>
      </w:pPr>
      <w:r>
        <w:rPr>
          <w:rFonts w:ascii="Times New Roman" w:hAnsi="Times New Roman"/>
          <w:sz w:val="24"/>
          <w:szCs w:val="24"/>
        </w:rPr>
        <w:t xml:space="preserve">Cette année scolaire, </w:t>
      </w:r>
      <w:r w:rsidRPr="00D12462">
        <w:rPr>
          <w:rFonts w:ascii="Times New Roman" w:hAnsi="Times New Roman"/>
          <w:sz w:val="24"/>
          <w:szCs w:val="24"/>
        </w:rPr>
        <w:t>214 cotisations ont été réglées, soit un apport de 1</w:t>
      </w:r>
      <w:r>
        <w:rPr>
          <w:rFonts w:ascii="Times New Roman" w:hAnsi="Times New Roman"/>
          <w:sz w:val="24"/>
          <w:szCs w:val="24"/>
        </w:rPr>
        <w:t xml:space="preserve"> </w:t>
      </w:r>
      <w:r w:rsidRPr="00D12462">
        <w:rPr>
          <w:rFonts w:ascii="Times New Roman" w:hAnsi="Times New Roman"/>
          <w:sz w:val="24"/>
          <w:szCs w:val="24"/>
        </w:rPr>
        <w:t>070 euros.</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Mme GUILHEM évoque une autre action, celle des photographies. Elle signale que le FSE change de prestataire car des collègues avaient été déçus  par la qualité des photog</w:t>
      </w:r>
      <w:r>
        <w:rPr>
          <w:rFonts w:ascii="Times New Roman" w:hAnsi="Times New Roman"/>
          <w:sz w:val="24"/>
          <w:szCs w:val="24"/>
        </w:rPr>
        <w:t>raphies cette année</w:t>
      </w:r>
      <w:r w:rsidRPr="00D12462">
        <w:rPr>
          <w:rFonts w:ascii="Times New Roman" w:hAnsi="Times New Roman"/>
          <w:sz w:val="24"/>
          <w:szCs w:val="24"/>
        </w:rPr>
        <w:t>.</w:t>
      </w:r>
      <w:r>
        <w:rPr>
          <w:rFonts w:ascii="Times New Roman" w:hAnsi="Times New Roman"/>
          <w:sz w:val="24"/>
          <w:szCs w:val="24"/>
        </w:rPr>
        <w:t xml:space="preserve"> La nouvelle pochette est présentée et plait (studio Frimousse, Elise PINET). La photo de rentrée des professeurs sera faite vendredi 31 août à 13h45. Les élèves seront photographiés le mardi 11 septembre.</w:t>
      </w:r>
    </w:p>
    <w:p w:rsidR="004A1AFA" w:rsidRDefault="004A1AFA" w:rsidP="00526388">
      <w:pPr>
        <w:spacing w:line="240" w:lineRule="auto"/>
        <w:jc w:val="both"/>
        <w:rPr>
          <w:rFonts w:ascii="Times New Roman" w:hAnsi="Times New Roman"/>
          <w:sz w:val="24"/>
          <w:szCs w:val="24"/>
        </w:rPr>
      </w:pPr>
      <w:r>
        <w:rPr>
          <w:rFonts w:ascii="Times New Roman" w:hAnsi="Times New Roman"/>
          <w:sz w:val="24"/>
          <w:szCs w:val="24"/>
        </w:rPr>
        <w:t xml:space="preserve">Mme GUILHEM parle ensuite </w:t>
      </w:r>
      <w:r w:rsidRPr="00D12462">
        <w:rPr>
          <w:rFonts w:ascii="Times New Roman" w:hAnsi="Times New Roman"/>
          <w:sz w:val="24"/>
          <w:szCs w:val="24"/>
        </w:rPr>
        <w:t>des petits pains et se demande s</w:t>
      </w:r>
      <w:r>
        <w:rPr>
          <w:rFonts w:ascii="Times New Roman" w:hAnsi="Times New Roman"/>
          <w:sz w:val="24"/>
          <w:szCs w:val="24"/>
        </w:rPr>
        <w:t>i la composition du pain pourr</w:t>
      </w:r>
      <w:r w:rsidRPr="00D12462">
        <w:rPr>
          <w:rFonts w:ascii="Times New Roman" w:hAnsi="Times New Roman"/>
          <w:sz w:val="24"/>
          <w:szCs w:val="24"/>
        </w:rPr>
        <w:t>ait être revue</w:t>
      </w:r>
      <w:r>
        <w:rPr>
          <w:rFonts w:ascii="Times New Roman" w:hAnsi="Times New Roman"/>
          <w:sz w:val="24"/>
          <w:szCs w:val="24"/>
        </w:rPr>
        <w:t>… Le pain « romain » du boulanger pourrait remplacer le pain blanc mais aurait-il autant de succès ?</w:t>
      </w:r>
      <w:r w:rsidRPr="00D12462">
        <w:rPr>
          <w:rFonts w:ascii="Times New Roman" w:hAnsi="Times New Roman"/>
          <w:sz w:val="24"/>
          <w:szCs w:val="24"/>
        </w:rPr>
        <w:t xml:space="preserve"> Elle insiste sur ce poste car il permet de récolte</w:t>
      </w:r>
      <w:r>
        <w:rPr>
          <w:rFonts w:ascii="Times New Roman" w:hAnsi="Times New Roman"/>
          <w:sz w:val="24"/>
          <w:szCs w:val="24"/>
        </w:rPr>
        <w:t xml:space="preserve">r de l’argent (1 101 euros cette année). Le FSE regrette la </w:t>
      </w:r>
      <w:r w:rsidRPr="00D12462">
        <w:rPr>
          <w:rFonts w:ascii="Times New Roman" w:hAnsi="Times New Roman"/>
          <w:sz w:val="24"/>
          <w:szCs w:val="24"/>
        </w:rPr>
        <w:t>perte d’environ 200 euros suit</w:t>
      </w:r>
      <w:r>
        <w:rPr>
          <w:rFonts w:ascii="Times New Roman" w:hAnsi="Times New Roman"/>
          <w:sz w:val="24"/>
          <w:szCs w:val="24"/>
        </w:rPr>
        <w:t>e à l’intrusion dans le collège. La caisse a en effet été dérobée.</w:t>
      </w:r>
    </w:p>
    <w:p w:rsidR="004A1AFA" w:rsidRPr="00D12462" w:rsidRDefault="004A1AFA" w:rsidP="00526388">
      <w:pPr>
        <w:spacing w:line="240" w:lineRule="auto"/>
        <w:jc w:val="both"/>
        <w:rPr>
          <w:rFonts w:ascii="Times New Roman" w:hAnsi="Times New Roman"/>
          <w:sz w:val="24"/>
          <w:szCs w:val="24"/>
        </w:rPr>
      </w:pPr>
      <w:r w:rsidRPr="00526388">
        <w:rPr>
          <w:rFonts w:ascii="Times New Roman" w:hAnsi="Times New Roman"/>
          <w:sz w:val="24"/>
          <w:szCs w:val="24"/>
        </w:rPr>
        <w:t>Mme LACHENAL présente le bilan financier.</w:t>
      </w:r>
      <w:r>
        <w:rPr>
          <w:rFonts w:ascii="Times New Roman" w:hAnsi="Times New Roman"/>
          <w:sz w:val="24"/>
          <w:szCs w:val="24"/>
        </w:rPr>
        <w:t xml:space="preserve"> </w:t>
      </w:r>
      <w:r w:rsidRPr="00D12462">
        <w:rPr>
          <w:rFonts w:ascii="Times New Roman" w:hAnsi="Times New Roman"/>
          <w:sz w:val="24"/>
          <w:szCs w:val="24"/>
        </w:rPr>
        <w:t>Elle pointe les différentes recettes liées aux activités précédemment évoquées</w:t>
      </w:r>
      <w:r>
        <w:rPr>
          <w:rFonts w:ascii="Times New Roman" w:hAnsi="Times New Roman"/>
          <w:sz w:val="24"/>
          <w:szCs w:val="24"/>
        </w:rPr>
        <w:t xml:space="preserve"> (cotisations, petits pains, photos). Elle signale que la C</w:t>
      </w:r>
      <w:r w:rsidRPr="00D12462">
        <w:rPr>
          <w:rFonts w:ascii="Times New Roman" w:hAnsi="Times New Roman"/>
          <w:sz w:val="24"/>
          <w:szCs w:val="24"/>
        </w:rPr>
        <w:t>ommunauté de commune</w:t>
      </w:r>
      <w:r>
        <w:rPr>
          <w:rFonts w:ascii="Times New Roman" w:hAnsi="Times New Roman"/>
          <w:sz w:val="24"/>
          <w:szCs w:val="24"/>
        </w:rPr>
        <w:t>s</w:t>
      </w:r>
      <w:r w:rsidRPr="00D12462">
        <w:rPr>
          <w:rFonts w:ascii="Times New Roman" w:hAnsi="Times New Roman"/>
          <w:sz w:val="24"/>
          <w:szCs w:val="24"/>
        </w:rPr>
        <w:t xml:space="preserve"> a donné des fon</w:t>
      </w:r>
      <w:r>
        <w:rPr>
          <w:rFonts w:ascii="Times New Roman" w:hAnsi="Times New Roman"/>
          <w:sz w:val="24"/>
          <w:szCs w:val="24"/>
        </w:rPr>
        <w:t>ds pour un projet lié au PEAC (P</w:t>
      </w:r>
      <w:r w:rsidRPr="00D12462">
        <w:rPr>
          <w:rFonts w:ascii="Times New Roman" w:hAnsi="Times New Roman"/>
          <w:sz w:val="24"/>
          <w:szCs w:val="24"/>
        </w:rPr>
        <w:t>ar</w:t>
      </w:r>
      <w:r>
        <w:rPr>
          <w:rFonts w:ascii="Times New Roman" w:hAnsi="Times New Roman"/>
          <w:sz w:val="24"/>
          <w:szCs w:val="24"/>
        </w:rPr>
        <w:t>cours artistique et culturel).</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Elle fait aussi état de plusieurs dépassements de budget suite à des actions qui se sont révélées pl</w:t>
      </w:r>
      <w:r>
        <w:rPr>
          <w:rFonts w:ascii="Times New Roman" w:hAnsi="Times New Roman"/>
          <w:sz w:val="24"/>
          <w:szCs w:val="24"/>
        </w:rPr>
        <w:t>us coûteuses que prévues, par exemple pour les séjours en Angleterre et en Allemagne et ce, afin de réduire au maximum le coût supporté par les familles.</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Mme LACHENAL souligne que c</w:t>
      </w:r>
      <w:r>
        <w:rPr>
          <w:rFonts w:ascii="Times New Roman" w:hAnsi="Times New Roman"/>
          <w:sz w:val="24"/>
          <w:szCs w:val="24"/>
        </w:rPr>
        <w:t>ertains professeurs bénéficient d’une avance conséquente, les budgets sont fléchés et restent donc acquis (séjour en Espagne notamment).</w:t>
      </w:r>
    </w:p>
    <w:p w:rsidR="004A1AFA" w:rsidRPr="00D12462" w:rsidRDefault="004A1AFA" w:rsidP="00526388">
      <w:pPr>
        <w:spacing w:line="240" w:lineRule="auto"/>
        <w:jc w:val="both"/>
        <w:rPr>
          <w:rFonts w:ascii="Times New Roman" w:hAnsi="Times New Roman"/>
          <w:sz w:val="24"/>
          <w:szCs w:val="24"/>
        </w:rPr>
      </w:pPr>
      <w:r>
        <w:rPr>
          <w:rFonts w:ascii="Times New Roman" w:hAnsi="Times New Roman"/>
          <w:sz w:val="24"/>
          <w:szCs w:val="24"/>
        </w:rPr>
        <w:t>Les</w:t>
      </w:r>
      <w:r w:rsidRPr="00D12462">
        <w:rPr>
          <w:rFonts w:ascii="Times New Roman" w:hAnsi="Times New Roman"/>
          <w:sz w:val="24"/>
          <w:szCs w:val="24"/>
        </w:rPr>
        <w:t xml:space="preserve"> collègues de mathématiques f</w:t>
      </w:r>
      <w:r>
        <w:rPr>
          <w:rFonts w:ascii="Times New Roman" w:hAnsi="Times New Roman"/>
          <w:sz w:val="24"/>
          <w:szCs w:val="24"/>
        </w:rPr>
        <w:t>inancent quasi entièrement leur projet Maths en Jean grâce à la vente des calendriers.</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En conclusion</w:t>
      </w:r>
      <w:r>
        <w:rPr>
          <w:rFonts w:ascii="Times New Roman" w:hAnsi="Times New Roman"/>
          <w:sz w:val="24"/>
          <w:szCs w:val="24"/>
        </w:rPr>
        <w:t xml:space="preserve">, elle annonce </w:t>
      </w:r>
      <w:r w:rsidRPr="00D12462">
        <w:rPr>
          <w:rFonts w:ascii="Times New Roman" w:hAnsi="Times New Roman"/>
          <w:sz w:val="24"/>
          <w:szCs w:val="24"/>
        </w:rPr>
        <w:t>un budget largement créditeur avec environ 13</w:t>
      </w:r>
      <w:r>
        <w:rPr>
          <w:rFonts w:ascii="Times New Roman" w:hAnsi="Times New Roman"/>
          <w:sz w:val="24"/>
          <w:szCs w:val="24"/>
        </w:rPr>
        <w:t xml:space="preserve"> 000 euros* d’avance</w:t>
      </w:r>
      <w:r w:rsidRPr="00D12462">
        <w:rPr>
          <w:rFonts w:ascii="Times New Roman" w:hAnsi="Times New Roman"/>
          <w:sz w:val="24"/>
          <w:szCs w:val="24"/>
        </w:rPr>
        <w:t>. Elle s’étonne cependant de ne pas avoir été sollicitée pour certains règ</w:t>
      </w:r>
      <w:r>
        <w:rPr>
          <w:rFonts w:ascii="Times New Roman" w:hAnsi="Times New Roman"/>
          <w:sz w:val="24"/>
          <w:szCs w:val="24"/>
        </w:rPr>
        <w:t>lements qui avaient été évoqués en début d’année.</w:t>
      </w:r>
    </w:p>
    <w:p w:rsidR="004A1AFA" w:rsidRPr="00D12462" w:rsidRDefault="004A1AFA" w:rsidP="00526388">
      <w:pPr>
        <w:spacing w:line="240" w:lineRule="auto"/>
        <w:jc w:val="both"/>
        <w:rPr>
          <w:rFonts w:ascii="Times New Roman" w:hAnsi="Times New Roman"/>
          <w:i/>
          <w:sz w:val="24"/>
          <w:szCs w:val="24"/>
        </w:rPr>
      </w:pPr>
      <w:r w:rsidRPr="00D12462">
        <w:rPr>
          <w:rFonts w:ascii="Times New Roman" w:hAnsi="Times New Roman"/>
          <w:i/>
          <w:sz w:val="24"/>
          <w:szCs w:val="24"/>
        </w:rPr>
        <w:t>*Après la réunion, le FSE sera soll</w:t>
      </w:r>
      <w:r>
        <w:rPr>
          <w:rFonts w:ascii="Times New Roman" w:hAnsi="Times New Roman"/>
          <w:i/>
          <w:sz w:val="24"/>
          <w:szCs w:val="24"/>
        </w:rPr>
        <w:t>icité pour le règlement de certaines sorties</w:t>
      </w:r>
      <w:r w:rsidRPr="00D12462">
        <w:rPr>
          <w:rFonts w:ascii="Times New Roman" w:hAnsi="Times New Roman"/>
          <w:i/>
          <w:sz w:val="24"/>
          <w:szCs w:val="24"/>
        </w:rPr>
        <w:t>, ce qui amputera la trésorerie d’environ 2</w:t>
      </w:r>
      <w:r>
        <w:rPr>
          <w:rFonts w:ascii="Times New Roman" w:hAnsi="Times New Roman"/>
          <w:i/>
          <w:sz w:val="24"/>
          <w:szCs w:val="24"/>
        </w:rPr>
        <w:t xml:space="preserve"> 500 euros. </w:t>
      </w:r>
      <w:r w:rsidRPr="00D12462">
        <w:rPr>
          <w:rFonts w:ascii="Times New Roman" w:hAnsi="Times New Roman"/>
          <w:i/>
          <w:sz w:val="24"/>
          <w:szCs w:val="24"/>
        </w:rPr>
        <w:t>Mme CHEVA</w:t>
      </w:r>
      <w:r>
        <w:rPr>
          <w:rFonts w:ascii="Times New Roman" w:hAnsi="Times New Roman"/>
          <w:i/>
          <w:sz w:val="24"/>
          <w:szCs w:val="24"/>
        </w:rPr>
        <w:t>LIER, gestionnaire, communique</w:t>
      </w:r>
      <w:r w:rsidRPr="00D12462">
        <w:rPr>
          <w:rFonts w:ascii="Times New Roman" w:hAnsi="Times New Roman"/>
          <w:i/>
          <w:sz w:val="24"/>
          <w:szCs w:val="24"/>
        </w:rPr>
        <w:t xml:space="preserve"> les sommes suivantes restant à régler : 324 € (FRAC), 1 646 € (Pessac) et Collège au cinéma 597 €</w:t>
      </w:r>
      <w:r>
        <w:rPr>
          <w:rFonts w:ascii="Times New Roman" w:hAnsi="Times New Roman"/>
          <w:i/>
          <w:sz w:val="24"/>
          <w:szCs w:val="24"/>
        </w:rPr>
        <w:t>.</w:t>
      </w:r>
      <w:r>
        <w:rPr>
          <w:rFonts w:ascii="Arial" w:hAnsi="Arial" w:cs="Arial"/>
          <w:color w:val="444444"/>
          <w:sz w:val="15"/>
          <w:szCs w:val="15"/>
          <w:shd w:val="clear" w:color="auto" w:fill="FFFFFF"/>
        </w:rPr>
        <w:t> </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Yann JULLIAND revient sur la vente de</w:t>
      </w:r>
      <w:r>
        <w:rPr>
          <w:rFonts w:ascii="Times New Roman" w:hAnsi="Times New Roman"/>
          <w:sz w:val="24"/>
          <w:szCs w:val="24"/>
        </w:rPr>
        <w:t>s</w:t>
      </w:r>
      <w:r w:rsidRPr="00D12462">
        <w:rPr>
          <w:rFonts w:ascii="Times New Roman" w:hAnsi="Times New Roman"/>
          <w:sz w:val="24"/>
          <w:szCs w:val="24"/>
        </w:rPr>
        <w:t xml:space="preserve"> petits pains et signale que des élèves n’ont pas toujours été sérieux </w:t>
      </w:r>
      <w:r>
        <w:rPr>
          <w:rFonts w:ascii="Times New Roman" w:hAnsi="Times New Roman"/>
          <w:sz w:val="24"/>
          <w:szCs w:val="24"/>
        </w:rPr>
        <w:t>dans cet exercice, ce qui nuit à la collectivité</w:t>
      </w:r>
      <w:r w:rsidRPr="00D12462">
        <w:rPr>
          <w:rFonts w:ascii="Times New Roman" w:hAnsi="Times New Roman"/>
          <w:sz w:val="24"/>
          <w:szCs w:val="24"/>
        </w:rPr>
        <w:t>. Il note qu’</w:t>
      </w:r>
      <w:r>
        <w:rPr>
          <w:rFonts w:ascii="Times New Roman" w:hAnsi="Times New Roman"/>
          <w:sz w:val="24"/>
          <w:szCs w:val="24"/>
        </w:rPr>
        <w:t>il conviendrait de mieux sélectionner</w:t>
      </w:r>
      <w:r w:rsidRPr="00D12462">
        <w:rPr>
          <w:rFonts w:ascii="Times New Roman" w:hAnsi="Times New Roman"/>
          <w:sz w:val="24"/>
          <w:szCs w:val="24"/>
        </w:rPr>
        <w:t xml:space="preserve"> les</w:t>
      </w:r>
      <w:r>
        <w:rPr>
          <w:rFonts w:ascii="Times New Roman" w:hAnsi="Times New Roman"/>
          <w:sz w:val="24"/>
          <w:szCs w:val="24"/>
        </w:rPr>
        <w:t xml:space="preserve"> élèves qui mènent cette action et souhaiterait un système de recrutement différent de la liste réalisée par les Assedus.</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Mme AUBREE intervient pour q</w:t>
      </w:r>
      <w:r>
        <w:rPr>
          <w:rFonts w:ascii="Times New Roman" w:hAnsi="Times New Roman"/>
          <w:sz w:val="24"/>
          <w:szCs w:val="24"/>
        </w:rPr>
        <w:t xml:space="preserve">ue les élèves soient valorisés </w:t>
      </w:r>
      <w:r w:rsidRPr="00D12462">
        <w:rPr>
          <w:rFonts w:ascii="Times New Roman" w:hAnsi="Times New Roman"/>
          <w:sz w:val="24"/>
          <w:szCs w:val="24"/>
        </w:rPr>
        <w:t xml:space="preserve">à hauteur de leur  investissement dans le FSE. Mme GUILHEM dit qu’elle le note sur les bulletins des élèves qu’elle a </w:t>
      </w:r>
      <w:r>
        <w:rPr>
          <w:rFonts w:ascii="Times New Roman" w:hAnsi="Times New Roman"/>
          <w:sz w:val="24"/>
          <w:szCs w:val="24"/>
        </w:rPr>
        <w:t xml:space="preserve">en cours </w:t>
      </w:r>
      <w:r w:rsidRPr="00D12462">
        <w:rPr>
          <w:rFonts w:ascii="Times New Roman" w:hAnsi="Times New Roman"/>
          <w:sz w:val="24"/>
          <w:szCs w:val="24"/>
        </w:rPr>
        <w:t xml:space="preserve">et que M. KOCH leur avait imprimé un diplôme l’an passé </w:t>
      </w:r>
      <w:r>
        <w:rPr>
          <w:rFonts w:ascii="Times New Roman" w:hAnsi="Times New Roman"/>
          <w:sz w:val="24"/>
          <w:szCs w:val="24"/>
        </w:rPr>
        <w:t>m</w:t>
      </w:r>
      <w:r w:rsidRPr="00D12462">
        <w:rPr>
          <w:rFonts w:ascii="Times New Roman" w:hAnsi="Times New Roman"/>
          <w:sz w:val="24"/>
          <w:szCs w:val="24"/>
        </w:rPr>
        <w:t>ais qu’il serait bon effectivement de mieux les valoriser. Mme AUBREE évoque une validation de</w:t>
      </w:r>
      <w:r>
        <w:rPr>
          <w:rFonts w:ascii="Times New Roman" w:hAnsi="Times New Roman"/>
          <w:sz w:val="24"/>
          <w:szCs w:val="24"/>
        </w:rPr>
        <w:t>s compétences dans le cadre du Parcours citoyen par exemple.</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 xml:space="preserve">Yann JULLIAND revient sur l’activité jeu qui a eu du succès. </w:t>
      </w:r>
    </w:p>
    <w:p w:rsidR="004A1AFA" w:rsidRPr="00D12462"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Mme GUILHEM et Mme AUBRE</w:t>
      </w:r>
      <w:r>
        <w:rPr>
          <w:rFonts w:ascii="Times New Roman" w:hAnsi="Times New Roman"/>
          <w:sz w:val="24"/>
          <w:szCs w:val="24"/>
        </w:rPr>
        <w:t>E</w:t>
      </w:r>
      <w:r w:rsidRPr="00D12462">
        <w:rPr>
          <w:rFonts w:ascii="Times New Roman" w:hAnsi="Times New Roman"/>
          <w:sz w:val="24"/>
          <w:szCs w:val="24"/>
        </w:rPr>
        <w:t xml:space="preserve"> di</w:t>
      </w:r>
      <w:r>
        <w:rPr>
          <w:rFonts w:ascii="Times New Roman" w:hAnsi="Times New Roman"/>
          <w:sz w:val="24"/>
          <w:szCs w:val="24"/>
        </w:rPr>
        <w:t>sent que ce type de projets est intéressant et à</w:t>
      </w:r>
      <w:r w:rsidRPr="00D12462">
        <w:rPr>
          <w:rFonts w:ascii="Times New Roman" w:hAnsi="Times New Roman"/>
          <w:sz w:val="24"/>
          <w:szCs w:val="24"/>
        </w:rPr>
        <w:t xml:space="preserve"> réaliser car </w:t>
      </w:r>
      <w:r>
        <w:rPr>
          <w:rFonts w:ascii="Times New Roman" w:hAnsi="Times New Roman"/>
          <w:sz w:val="24"/>
          <w:szCs w:val="24"/>
        </w:rPr>
        <w:t xml:space="preserve">ils sont </w:t>
      </w:r>
      <w:r w:rsidRPr="00D12462">
        <w:rPr>
          <w:rFonts w:ascii="Times New Roman" w:hAnsi="Times New Roman"/>
          <w:sz w:val="24"/>
          <w:szCs w:val="24"/>
        </w:rPr>
        <w:t>porteurs.</w:t>
      </w:r>
    </w:p>
    <w:p w:rsidR="004A1AFA" w:rsidRDefault="004A1AFA" w:rsidP="00526388">
      <w:pPr>
        <w:spacing w:line="240" w:lineRule="auto"/>
        <w:jc w:val="both"/>
        <w:rPr>
          <w:rFonts w:ascii="Times New Roman" w:hAnsi="Times New Roman"/>
          <w:sz w:val="24"/>
          <w:szCs w:val="24"/>
        </w:rPr>
      </w:pPr>
      <w:r w:rsidRPr="00D12462">
        <w:rPr>
          <w:rFonts w:ascii="Times New Roman" w:hAnsi="Times New Roman"/>
          <w:sz w:val="24"/>
          <w:szCs w:val="24"/>
        </w:rPr>
        <w:t>M.</w:t>
      </w:r>
      <w:r>
        <w:rPr>
          <w:rFonts w:ascii="Times New Roman" w:hAnsi="Times New Roman"/>
          <w:sz w:val="24"/>
          <w:szCs w:val="24"/>
        </w:rPr>
        <w:t xml:space="preserve"> VIDAL revient sur son atelier A</w:t>
      </w:r>
      <w:r w:rsidRPr="00D12462">
        <w:rPr>
          <w:rFonts w:ascii="Times New Roman" w:hAnsi="Times New Roman"/>
          <w:sz w:val="24"/>
          <w:szCs w:val="24"/>
        </w:rPr>
        <w:t>stronomie qui ne bénéficie pas de crédit du FSE. Il compte ouvrir une association pour recevoir des crédits. M. MANGIN dit qu’il pourrait ouvrir son atelier aux élèves volontaires quitte à ne retenir que ceux qui s’investissent sur la durée.</w:t>
      </w:r>
    </w:p>
    <w:p w:rsidR="004A1AFA" w:rsidRPr="00D12462" w:rsidRDefault="004A1AFA" w:rsidP="00526388">
      <w:pPr>
        <w:spacing w:line="240" w:lineRule="auto"/>
        <w:jc w:val="both"/>
        <w:rPr>
          <w:rFonts w:ascii="Times New Roman" w:hAnsi="Times New Roman"/>
          <w:sz w:val="24"/>
          <w:szCs w:val="24"/>
        </w:rPr>
      </w:pPr>
      <w:r>
        <w:rPr>
          <w:rFonts w:ascii="Times New Roman" w:hAnsi="Times New Roman"/>
          <w:sz w:val="24"/>
          <w:szCs w:val="24"/>
        </w:rPr>
        <w:t>Mme GUILHEM parle de M</w:t>
      </w:r>
      <w:r w:rsidRPr="00D12462">
        <w:rPr>
          <w:rFonts w:ascii="Times New Roman" w:hAnsi="Times New Roman"/>
          <w:sz w:val="24"/>
          <w:szCs w:val="24"/>
        </w:rPr>
        <w:t xml:space="preserve">aths en Jean qui ne serait pas forcément reconduit. Mme AUBREE ajoute </w:t>
      </w:r>
      <w:r>
        <w:rPr>
          <w:rFonts w:ascii="Times New Roman" w:hAnsi="Times New Roman"/>
          <w:sz w:val="24"/>
          <w:szCs w:val="24"/>
        </w:rPr>
        <w:t xml:space="preserve">que M. PETIT pense quand même </w:t>
      </w:r>
      <w:r w:rsidRPr="00D12462">
        <w:rPr>
          <w:rFonts w:ascii="Times New Roman" w:hAnsi="Times New Roman"/>
          <w:sz w:val="24"/>
          <w:szCs w:val="24"/>
        </w:rPr>
        <w:t>mener d’autres action</w:t>
      </w:r>
      <w:r>
        <w:rPr>
          <w:rFonts w:ascii="Times New Roman" w:hAnsi="Times New Roman"/>
          <w:sz w:val="24"/>
          <w:szCs w:val="24"/>
        </w:rPr>
        <w:t>s pour récolter des fonds</w:t>
      </w:r>
      <w:r w:rsidRPr="00D12462">
        <w:rPr>
          <w:rFonts w:ascii="Times New Roman" w:hAnsi="Times New Roman"/>
          <w:sz w:val="24"/>
          <w:szCs w:val="24"/>
        </w:rPr>
        <w:t>.</w:t>
      </w:r>
    </w:p>
    <w:p w:rsidR="004A1AFA" w:rsidRDefault="004A1AFA" w:rsidP="00B17E76">
      <w:pPr>
        <w:spacing w:line="240" w:lineRule="auto"/>
        <w:jc w:val="both"/>
        <w:rPr>
          <w:rFonts w:ascii="Times New Roman" w:hAnsi="Times New Roman"/>
          <w:sz w:val="24"/>
          <w:szCs w:val="24"/>
        </w:rPr>
      </w:pPr>
      <w:r>
        <w:rPr>
          <w:rFonts w:ascii="Times New Roman" w:hAnsi="Times New Roman"/>
          <w:sz w:val="24"/>
          <w:szCs w:val="24"/>
        </w:rPr>
        <w:t xml:space="preserve">Yann JULLIAND demande pour quelle raison </w:t>
      </w:r>
      <w:r w:rsidRPr="00D12462">
        <w:rPr>
          <w:rFonts w:ascii="Times New Roman" w:hAnsi="Times New Roman"/>
          <w:sz w:val="24"/>
          <w:szCs w:val="24"/>
        </w:rPr>
        <w:t xml:space="preserve">différents ateliers qui existaient </w:t>
      </w:r>
      <w:r>
        <w:rPr>
          <w:rFonts w:ascii="Times New Roman" w:hAnsi="Times New Roman"/>
          <w:sz w:val="24"/>
          <w:szCs w:val="24"/>
        </w:rPr>
        <w:t xml:space="preserve">lorsqu’il était </w:t>
      </w:r>
      <w:r w:rsidRPr="00D12462">
        <w:rPr>
          <w:rFonts w:ascii="Times New Roman" w:hAnsi="Times New Roman"/>
          <w:sz w:val="24"/>
          <w:szCs w:val="24"/>
        </w:rPr>
        <w:t>en 5</w:t>
      </w:r>
      <w:r w:rsidRPr="00D12462">
        <w:rPr>
          <w:rFonts w:ascii="Times New Roman" w:hAnsi="Times New Roman"/>
          <w:sz w:val="24"/>
          <w:szCs w:val="24"/>
          <w:vertAlign w:val="superscript"/>
        </w:rPr>
        <w:t>ème</w:t>
      </w:r>
      <w:r>
        <w:rPr>
          <w:rFonts w:ascii="Times New Roman" w:hAnsi="Times New Roman"/>
          <w:sz w:val="24"/>
          <w:szCs w:val="24"/>
        </w:rPr>
        <w:t>, A</w:t>
      </w:r>
      <w:r w:rsidRPr="00D12462">
        <w:rPr>
          <w:rFonts w:ascii="Times New Roman" w:hAnsi="Times New Roman"/>
          <w:sz w:val="24"/>
          <w:szCs w:val="24"/>
        </w:rPr>
        <w:t>str</w:t>
      </w:r>
      <w:r>
        <w:rPr>
          <w:rFonts w:ascii="Times New Roman" w:hAnsi="Times New Roman"/>
          <w:sz w:val="24"/>
          <w:szCs w:val="24"/>
        </w:rPr>
        <w:t>onomie, conversation en anglais, etc.</w:t>
      </w:r>
      <w:r w:rsidRPr="00D12462">
        <w:rPr>
          <w:rFonts w:ascii="Times New Roman" w:hAnsi="Times New Roman"/>
          <w:sz w:val="24"/>
          <w:szCs w:val="24"/>
        </w:rPr>
        <w:t xml:space="preserve"> </w:t>
      </w:r>
      <w:r>
        <w:rPr>
          <w:rFonts w:ascii="Times New Roman" w:hAnsi="Times New Roman"/>
          <w:sz w:val="24"/>
          <w:szCs w:val="24"/>
        </w:rPr>
        <w:t xml:space="preserve">n’existent plus. </w:t>
      </w:r>
      <w:r w:rsidRPr="00D12462">
        <w:rPr>
          <w:rFonts w:ascii="Times New Roman" w:hAnsi="Times New Roman"/>
          <w:sz w:val="24"/>
          <w:szCs w:val="24"/>
        </w:rPr>
        <w:t xml:space="preserve">Mme GUILHEM explique à Yann que ces ateliers ont disparu parce que les heures n’ont pas été redonnées et </w:t>
      </w:r>
      <w:r>
        <w:rPr>
          <w:rFonts w:ascii="Times New Roman" w:hAnsi="Times New Roman"/>
          <w:sz w:val="24"/>
          <w:szCs w:val="24"/>
        </w:rPr>
        <w:t>les financements supprimés.</w:t>
      </w:r>
      <w:r w:rsidRPr="00B17E76">
        <w:rPr>
          <w:rFonts w:ascii="Times New Roman" w:hAnsi="Times New Roman"/>
          <w:sz w:val="24"/>
          <w:szCs w:val="24"/>
        </w:rPr>
        <w:t xml:space="preserve"> </w:t>
      </w:r>
    </w:p>
    <w:p w:rsidR="004A1AFA" w:rsidRDefault="004A1AFA" w:rsidP="00993833">
      <w:pPr>
        <w:spacing w:line="240" w:lineRule="auto"/>
        <w:jc w:val="both"/>
        <w:rPr>
          <w:rFonts w:ascii="Times New Roman" w:hAnsi="Times New Roman"/>
          <w:sz w:val="24"/>
          <w:szCs w:val="24"/>
        </w:rPr>
      </w:pPr>
      <w:r>
        <w:rPr>
          <w:rFonts w:ascii="Times New Roman" w:hAnsi="Times New Roman"/>
          <w:sz w:val="24"/>
          <w:szCs w:val="24"/>
        </w:rPr>
        <w:t>Mme GUILHEM</w:t>
      </w:r>
      <w:r w:rsidRPr="00D12462">
        <w:rPr>
          <w:rFonts w:ascii="Times New Roman" w:hAnsi="Times New Roman"/>
          <w:sz w:val="24"/>
          <w:szCs w:val="24"/>
        </w:rPr>
        <w:t xml:space="preserve"> clôt la séance en donnant rendez-vous aux membres présents pour le</w:t>
      </w:r>
      <w:r>
        <w:rPr>
          <w:rFonts w:ascii="Times New Roman" w:hAnsi="Times New Roman"/>
          <w:sz w:val="24"/>
          <w:szCs w:val="24"/>
        </w:rPr>
        <w:t xml:space="preserve"> renouvellement du bureau et le</w:t>
      </w:r>
      <w:r w:rsidRPr="00D12462">
        <w:rPr>
          <w:rFonts w:ascii="Times New Roman" w:hAnsi="Times New Roman"/>
          <w:sz w:val="24"/>
          <w:szCs w:val="24"/>
        </w:rPr>
        <w:t xml:space="preserve"> bilan d’activité pr</w:t>
      </w:r>
      <w:r>
        <w:rPr>
          <w:rFonts w:ascii="Times New Roman" w:hAnsi="Times New Roman"/>
          <w:sz w:val="24"/>
          <w:szCs w:val="24"/>
        </w:rPr>
        <w:t>évu fin septembre début octobre. Mme LACHENAL se chargera de l’appel à cotisation dès la rentrée et Mme GUILHEM de la mise à jour des informations à communiquer aux professeurs principaux pour promouvoir au mieux, auprès de tous les élèves, le rôle du FSE. Les membres présents suggèrent</w:t>
      </w:r>
      <w:r w:rsidRPr="00D12462">
        <w:rPr>
          <w:rFonts w:ascii="Times New Roman" w:hAnsi="Times New Roman"/>
          <w:sz w:val="24"/>
          <w:szCs w:val="24"/>
        </w:rPr>
        <w:t xml:space="preserve"> les noms de certains élèves susceptibles de s’investir avec sérieux dans le foyer l’année prochaine.</w:t>
      </w:r>
    </w:p>
    <w:p w:rsidR="004A1AFA" w:rsidRPr="00D12462" w:rsidRDefault="004A1AFA" w:rsidP="00993833">
      <w:pPr>
        <w:spacing w:line="240" w:lineRule="auto"/>
        <w:jc w:val="both"/>
        <w:rPr>
          <w:rFonts w:ascii="Times New Roman" w:hAnsi="Times New Roman"/>
          <w:sz w:val="24"/>
          <w:szCs w:val="24"/>
        </w:rPr>
      </w:pPr>
      <w:r>
        <w:rPr>
          <w:rFonts w:ascii="Times New Roman" w:hAnsi="Times New Roman"/>
          <w:sz w:val="24"/>
          <w:szCs w:val="24"/>
        </w:rPr>
        <w:t>La séance est levée à 18h30.</w:t>
      </w:r>
    </w:p>
    <w:p w:rsidR="004A1AFA" w:rsidRDefault="004A1AFA" w:rsidP="001E36C4">
      <w:pPr>
        <w:pStyle w:val="NormalWeb"/>
        <w:spacing w:after="0"/>
        <w:jc w:val="both"/>
      </w:pPr>
      <w:r>
        <w:t>M. MANGIN</w:t>
      </w:r>
    </w:p>
    <w:p w:rsidR="004A1AFA" w:rsidRPr="009821A8" w:rsidRDefault="004A1AFA" w:rsidP="001E36C4">
      <w:pPr>
        <w:pStyle w:val="NormalWeb"/>
        <w:spacing w:after="0"/>
        <w:jc w:val="both"/>
      </w:pPr>
      <w:r>
        <w:t>Secrétaire</w:t>
      </w:r>
      <w:r>
        <w:tab/>
      </w:r>
    </w:p>
    <w:sectPr w:rsidR="004A1AFA" w:rsidRPr="009821A8" w:rsidSect="00B930DE">
      <w:pgSz w:w="11906" w:h="16838"/>
      <w:pgMar w:top="567" w:right="386" w:bottom="567" w:left="3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C88"/>
    <w:multiLevelType w:val="hybridMultilevel"/>
    <w:tmpl w:val="8C623034"/>
    <w:lvl w:ilvl="0" w:tplc="F3B867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4C7394"/>
    <w:multiLevelType w:val="multilevel"/>
    <w:tmpl w:val="7C1C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35801"/>
    <w:multiLevelType w:val="hybridMultilevel"/>
    <w:tmpl w:val="C420A402"/>
    <w:lvl w:ilvl="0" w:tplc="F3B867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E4CD9"/>
    <w:multiLevelType w:val="hybridMultilevel"/>
    <w:tmpl w:val="8F26451A"/>
    <w:lvl w:ilvl="0" w:tplc="F3B867B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4D0"/>
    <w:rsid w:val="00014266"/>
    <w:rsid w:val="00023059"/>
    <w:rsid w:val="00031CC5"/>
    <w:rsid w:val="00086A55"/>
    <w:rsid w:val="00087484"/>
    <w:rsid w:val="000F1493"/>
    <w:rsid w:val="00105EAE"/>
    <w:rsid w:val="001071F4"/>
    <w:rsid w:val="001124D0"/>
    <w:rsid w:val="001B25BF"/>
    <w:rsid w:val="001D124D"/>
    <w:rsid w:val="001E36C4"/>
    <w:rsid w:val="0021519A"/>
    <w:rsid w:val="00294F8A"/>
    <w:rsid w:val="002C1ACA"/>
    <w:rsid w:val="002D1031"/>
    <w:rsid w:val="00306477"/>
    <w:rsid w:val="00322E01"/>
    <w:rsid w:val="0037309E"/>
    <w:rsid w:val="00377689"/>
    <w:rsid w:val="00385EFF"/>
    <w:rsid w:val="003D0779"/>
    <w:rsid w:val="003D7EAA"/>
    <w:rsid w:val="00414F8A"/>
    <w:rsid w:val="00431D44"/>
    <w:rsid w:val="00432DCE"/>
    <w:rsid w:val="00445771"/>
    <w:rsid w:val="00491079"/>
    <w:rsid w:val="004A1AFA"/>
    <w:rsid w:val="004D3F9C"/>
    <w:rsid w:val="0050309C"/>
    <w:rsid w:val="00526388"/>
    <w:rsid w:val="00564472"/>
    <w:rsid w:val="00574596"/>
    <w:rsid w:val="005B42A7"/>
    <w:rsid w:val="005B4A84"/>
    <w:rsid w:val="005F27B2"/>
    <w:rsid w:val="00616CB0"/>
    <w:rsid w:val="0063581C"/>
    <w:rsid w:val="00662C17"/>
    <w:rsid w:val="006A499C"/>
    <w:rsid w:val="00784361"/>
    <w:rsid w:val="007C294B"/>
    <w:rsid w:val="007C65B4"/>
    <w:rsid w:val="008043BA"/>
    <w:rsid w:val="0081446A"/>
    <w:rsid w:val="00820485"/>
    <w:rsid w:val="008A2639"/>
    <w:rsid w:val="008C3072"/>
    <w:rsid w:val="00943B0E"/>
    <w:rsid w:val="00962043"/>
    <w:rsid w:val="00980DB0"/>
    <w:rsid w:val="009821A8"/>
    <w:rsid w:val="009840B8"/>
    <w:rsid w:val="0098623E"/>
    <w:rsid w:val="00993833"/>
    <w:rsid w:val="009A23B3"/>
    <w:rsid w:val="009D720B"/>
    <w:rsid w:val="009E7925"/>
    <w:rsid w:val="00A21881"/>
    <w:rsid w:val="00A242E6"/>
    <w:rsid w:val="00A35F85"/>
    <w:rsid w:val="00A378E1"/>
    <w:rsid w:val="00A70CA6"/>
    <w:rsid w:val="00B17E76"/>
    <w:rsid w:val="00B235ED"/>
    <w:rsid w:val="00B5617B"/>
    <w:rsid w:val="00B8600D"/>
    <w:rsid w:val="00B930DE"/>
    <w:rsid w:val="00B9430F"/>
    <w:rsid w:val="00BA4894"/>
    <w:rsid w:val="00BB27C4"/>
    <w:rsid w:val="00BB77AB"/>
    <w:rsid w:val="00BC7C80"/>
    <w:rsid w:val="00BD262B"/>
    <w:rsid w:val="00C04F97"/>
    <w:rsid w:val="00C26E45"/>
    <w:rsid w:val="00C427D1"/>
    <w:rsid w:val="00C46ED9"/>
    <w:rsid w:val="00C63D60"/>
    <w:rsid w:val="00C66CA3"/>
    <w:rsid w:val="00D10AB0"/>
    <w:rsid w:val="00D12462"/>
    <w:rsid w:val="00D33151"/>
    <w:rsid w:val="00D72987"/>
    <w:rsid w:val="00D92D55"/>
    <w:rsid w:val="00DB2F1C"/>
    <w:rsid w:val="00DC1F18"/>
    <w:rsid w:val="00E04C23"/>
    <w:rsid w:val="00E109CF"/>
    <w:rsid w:val="00E33A0C"/>
    <w:rsid w:val="00EB6ABC"/>
    <w:rsid w:val="00EC5609"/>
    <w:rsid w:val="00EE1AB8"/>
    <w:rsid w:val="00EE377C"/>
    <w:rsid w:val="00EF6032"/>
    <w:rsid w:val="00F403BC"/>
    <w:rsid w:val="00F774FD"/>
    <w:rsid w:val="00F825C9"/>
    <w:rsid w:val="00FD5D7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35ED"/>
    <w:pPr>
      <w:ind w:left="720"/>
      <w:contextualSpacing/>
    </w:pPr>
  </w:style>
  <w:style w:type="paragraph" w:styleId="NormalWeb">
    <w:name w:val="Normal (Web)"/>
    <w:basedOn w:val="Normal"/>
    <w:uiPriority w:val="99"/>
    <w:rsid w:val="00EB6ABC"/>
    <w:pPr>
      <w:spacing w:before="100" w:beforeAutospacing="1" w:after="119" w:line="240" w:lineRule="auto"/>
    </w:pPr>
    <w:rPr>
      <w:rFonts w:ascii="Times New Roman" w:hAnsi="Times New Roman"/>
      <w:sz w:val="24"/>
      <w:szCs w:val="24"/>
      <w:lang w:eastAsia="fr-FR"/>
    </w:rPr>
  </w:style>
  <w:style w:type="table" w:styleId="TableGrid">
    <w:name w:val="Table Grid"/>
    <w:basedOn w:val="TableNormal"/>
    <w:uiPriority w:val="99"/>
    <w:locked/>
    <w:rsid w:val="0082048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4414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1027</Words>
  <Characters>5651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réunion FSE du mardi 17 janvier 2017</dc:title>
  <dc:subject/>
  <dc:creator>cpe</dc:creator>
  <cp:keywords/>
  <dc:description/>
  <cp:lastModifiedBy>nathalie</cp:lastModifiedBy>
  <cp:revision>22</cp:revision>
  <dcterms:created xsi:type="dcterms:W3CDTF">2018-06-28T14:27:00Z</dcterms:created>
  <dcterms:modified xsi:type="dcterms:W3CDTF">2018-06-28T16:18:00Z</dcterms:modified>
</cp:coreProperties>
</file>