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1B" w:rsidRDefault="008C711B" w:rsidP="00BD7365">
      <w:pPr>
        <w:ind w:left="708" w:firstLine="708"/>
        <w:rPr>
          <w:color w:val="FF0000"/>
        </w:rPr>
      </w:pPr>
      <w:r w:rsidRPr="005E58C6">
        <w:rPr>
          <w:noProof/>
          <w:color w:val="FF0000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5" o:spid="_x0000_i1025" type="#_x0000_t75" style="width:84.75pt;height:63.75pt;visibility:visible">
            <v:imagedata r:id="rId5" o:title=""/>
          </v:shape>
        </w:pict>
      </w:r>
      <w:r>
        <w:rPr>
          <w:color w:val="FF0000"/>
        </w:rPr>
        <w:tab/>
      </w:r>
      <w:r w:rsidRPr="005E58C6">
        <w:rPr>
          <w:noProof/>
          <w:color w:val="FF0000"/>
          <w:lang w:eastAsia="fr-FR"/>
        </w:rPr>
        <w:pict>
          <v:shape id="Image 6" o:spid="_x0000_i1026" type="#_x0000_t75" style="width:90.75pt;height:63pt;visibility:visible">
            <v:imagedata r:id="rId6" o:title=""/>
          </v:shape>
        </w:pict>
      </w:r>
      <w:r>
        <w:rPr>
          <w:color w:val="FF0000"/>
        </w:rPr>
        <w:tab/>
      </w:r>
      <w:r w:rsidRPr="005E58C6">
        <w:rPr>
          <w:noProof/>
          <w:color w:val="FF0000"/>
          <w:lang w:eastAsia="fr-FR"/>
        </w:rPr>
        <w:pict>
          <v:shape id="Image 4" o:spid="_x0000_i1027" type="#_x0000_t75" style="width:97.5pt;height:58.5pt;visibility:visible">
            <v:imagedata r:id="rId7" o:title=""/>
          </v:shape>
        </w:pict>
      </w:r>
      <w:r>
        <w:rPr>
          <w:color w:val="FF0000"/>
        </w:rPr>
        <w:t xml:space="preserve"> </w:t>
      </w:r>
      <w:r>
        <w:rPr>
          <w:color w:val="FF0000"/>
        </w:rPr>
        <w:tab/>
      </w:r>
      <w:r w:rsidRPr="005E58C6">
        <w:rPr>
          <w:noProof/>
          <w:color w:val="FF0000"/>
          <w:lang w:eastAsia="fr-FR"/>
        </w:rPr>
        <w:pict>
          <v:shape id="Image 2" o:spid="_x0000_i1028" type="#_x0000_t75" alt="http://upload.wikimedia.org/wikipedia/en/thumb/a/ae/Flag_of_the_United_Kingdom.svg/1200px-Flag_of_the_United_Kingdom.svg.png" style="width:111pt;height:58.5pt;visibility:visible">
            <v:imagedata r:id="rId8" o:title=""/>
          </v:shape>
        </w:pict>
      </w:r>
    </w:p>
    <w:p w:rsidR="008C711B" w:rsidRDefault="008C711B" w:rsidP="00E32AB4">
      <w:pPr>
        <w:jc w:val="center"/>
        <w:rPr>
          <w:color w:val="FF0000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7" o:spid="_x0000_s1026" type="#_x0000_t202" style="position:absolute;left:0;text-align:left;margin-left:33.95pt;margin-top:52.9pt;width:2in;height:49.4pt;z-index:251656192;visibility:visible;mso-wrap-style:none" filled="f" stroked="f">
            <v:fill o:detectmouseclick="t"/>
            <v:textbox>
              <w:txbxContent>
                <w:p w:rsidR="008C711B" w:rsidRPr="00792F10" w:rsidRDefault="008C711B" w:rsidP="00792F10">
                  <w:pPr>
                    <w:jc w:val="center"/>
                    <w:rPr>
                      <w:b/>
                      <w:bCs/>
                      <w:color w:val="FF0000"/>
                      <w:sz w:val="72"/>
                      <w:szCs w:val="72"/>
                    </w:rPr>
                  </w:pPr>
                  <w:r w:rsidRPr="00792F10">
                    <w:rPr>
                      <w:b/>
                      <w:bCs/>
                      <w:color w:val="FF0000"/>
                      <w:sz w:val="56"/>
                      <w:szCs w:val="56"/>
                    </w:rPr>
                    <w:t>du lundi 10 février au vendredi 14</w:t>
                  </w:r>
                  <w:r>
                    <w:rPr>
                      <w:b/>
                      <w:bCs/>
                      <w:color w:val="FF0000"/>
                      <w:sz w:val="72"/>
                      <w:szCs w:val="72"/>
                    </w:rPr>
                    <w:t xml:space="preserve"> </w:t>
                  </w:r>
                  <w:r w:rsidRPr="00792F10">
                    <w:rPr>
                      <w:b/>
                      <w:bCs/>
                      <w:color w:val="FF0000"/>
                      <w:sz w:val="56"/>
                      <w:szCs w:val="56"/>
                    </w:rPr>
                    <w:t>février</w:t>
                  </w:r>
                </w:p>
              </w:txbxContent>
            </v:textbox>
          </v:shape>
        </w:pict>
      </w:r>
      <w:r>
        <w:rPr>
          <w:color w:val="FF0000"/>
        </w:rPr>
        <w:tab/>
      </w:r>
      <w:r w:rsidRPr="005E58C6">
        <w:rPr>
          <w:noProof/>
          <w:color w:val="FF0000"/>
          <w:lang w:eastAsia="fr-FR"/>
        </w:rPr>
        <w:pict>
          <v:shape id="Image 3" o:spid="_x0000_i1029" type="#_x0000_t75" style="width:457.5pt;height:60pt;visibility:visible">
            <v:imagedata r:id="rId9" o:title=""/>
          </v:shape>
        </w:pict>
      </w:r>
    </w:p>
    <w:p w:rsidR="008C711B" w:rsidRDefault="008C711B" w:rsidP="00792F10">
      <w:pPr>
        <w:rPr>
          <w:color w:val="FF0000"/>
          <w:sz w:val="48"/>
          <w:szCs w:val="48"/>
        </w:rPr>
      </w:pPr>
    </w:p>
    <w:p w:rsidR="008C711B" w:rsidRDefault="008C711B" w:rsidP="00E32AB4">
      <w:pPr>
        <w:rPr>
          <w:sz w:val="28"/>
          <w:szCs w:val="28"/>
        </w:rPr>
      </w:pPr>
      <w:r w:rsidRPr="00F04BA3">
        <w:rPr>
          <w:color w:val="FF0000"/>
          <w:sz w:val="28"/>
          <w:szCs w:val="28"/>
        </w:rPr>
        <w:t>LUNDI : Espagnol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04BA3">
        <w:rPr>
          <w:color w:val="00B050"/>
          <w:sz w:val="28"/>
          <w:szCs w:val="28"/>
        </w:rPr>
        <w:t>MARDI : Italien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JEUDI : Allemand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04BA3">
        <w:rPr>
          <w:color w:val="0070C0"/>
          <w:sz w:val="28"/>
          <w:szCs w:val="28"/>
        </w:rPr>
        <w:t>VENDREDI :</w:t>
      </w:r>
      <w:r w:rsidRPr="00F04BA3">
        <w:rPr>
          <w:color w:val="0070C0"/>
          <w:sz w:val="28"/>
          <w:szCs w:val="28"/>
        </w:rPr>
        <w:tab/>
        <w:t>Anglais</w:t>
      </w:r>
    </w:p>
    <w:p w:rsidR="008C711B" w:rsidRPr="000137AB" w:rsidRDefault="008C711B" w:rsidP="00E32AB4">
      <w:pPr>
        <w:rPr>
          <w:b/>
          <w:bCs/>
          <w:sz w:val="28"/>
          <w:szCs w:val="28"/>
        </w:rPr>
      </w:pPr>
      <w:r w:rsidRPr="000137AB">
        <w:rPr>
          <w:b/>
          <w:bCs/>
          <w:sz w:val="28"/>
          <w:szCs w:val="28"/>
        </w:rPr>
        <w:t xml:space="preserve">Au programme : </w:t>
      </w:r>
    </w:p>
    <w:p w:rsidR="008C711B" w:rsidRPr="00890BE7" w:rsidRDefault="008C711B" w:rsidP="004D1DAB">
      <w:pPr>
        <w:ind w:firstLine="708"/>
        <w:rPr>
          <w:b/>
          <w:bCs/>
          <w:i/>
          <w:iCs/>
          <w:sz w:val="32"/>
          <w:szCs w:val="32"/>
        </w:rPr>
      </w:pPr>
      <w:r w:rsidRPr="005F1CA3">
        <w:rPr>
          <w:b/>
          <w:bCs/>
          <w:sz w:val="44"/>
          <w:szCs w:val="44"/>
        </w:rPr>
        <w:sym w:font="Wingdings" w:char="F04A"/>
      </w:r>
      <w:r>
        <w:rPr>
          <w:b/>
          <w:bCs/>
          <w:sz w:val="44"/>
          <w:szCs w:val="44"/>
        </w:rPr>
        <w:t xml:space="preserve"> </w:t>
      </w:r>
      <w:r w:rsidRPr="00890BE7">
        <w:rPr>
          <w:b/>
          <w:bCs/>
          <w:i/>
          <w:iCs/>
          <w:sz w:val="32"/>
          <w:szCs w:val="32"/>
        </w:rPr>
        <w:t>Repas « couleurs locales »</w:t>
      </w:r>
    </w:p>
    <w:p w:rsidR="008C711B" w:rsidRDefault="008C711B" w:rsidP="004D1DAB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5E58C6">
        <w:rPr>
          <w:b/>
          <w:bCs/>
          <w:noProof/>
          <w:sz w:val="28"/>
          <w:szCs w:val="28"/>
          <w:lang w:eastAsia="fr-FR"/>
        </w:rPr>
        <w:pict>
          <v:shape id="Image 12" o:spid="_x0000_i1030" type="#_x0000_t75" alt="http://t3.gstatic.com/images?q=tbn:ANd9GcR9GCXyUeimkQNsfwLPAywUKcOitR9dD6m8nxS_mUnKzgzm8b2W_6S7owKm" style="width:84.75pt;height:66pt;visibility:visible">
            <v:imagedata r:id="rId10" o:title=""/>
          </v:shape>
        </w:pict>
      </w:r>
      <w:r>
        <w:rPr>
          <w:b/>
          <w:bCs/>
          <w:sz w:val="28"/>
          <w:szCs w:val="28"/>
        </w:rPr>
        <w:tab/>
      </w:r>
      <w:r w:rsidRPr="005E58C6">
        <w:rPr>
          <w:b/>
          <w:bCs/>
          <w:noProof/>
          <w:sz w:val="28"/>
          <w:szCs w:val="28"/>
          <w:lang w:eastAsia="fr-FR"/>
        </w:rPr>
        <w:pict>
          <v:shape id="Image 22" o:spid="_x0000_i1031" type="#_x0000_t75" alt="http://jetsettimes.files.wordpress.com/2013/10/italian-food-flag.jpg?w=702&amp;h=488" style="width:106.5pt;height:81pt;visibility:visible">
            <v:imagedata r:id="rId11" o:title=""/>
          </v:shape>
        </w:pict>
      </w:r>
      <w:r>
        <w:rPr>
          <w:b/>
          <w:bCs/>
          <w:sz w:val="28"/>
          <w:szCs w:val="28"/>
        </w:rPr>
        <w:tab/>
      </w:r>
      <w:r w:rsidRPr="005E58C6">
        <w:rPr>
          <w:b/>
          <w:bCs/>
          <w:noProof/>
          <w:sz w:val="28"/>
          <w:szCs w:val="28"/>
          <w:lang w:eastAsia="fr-FR"/>
        </w:rPr>
        <w:pict>
          <v:shape id="Image 21" o:spid="_x0000_i1032" type="#_x0000_t75" alt="http://2.bp.blogspot.com/_dNX6edbnD-4/TDX9PQ3RKfI/AAAAAAAAByU/SAV6Qf52Ty0/s1600/Europe+2010+097.JPG" style="width:93.75pt;height:70.5pt;visibility:visible">
            <v:imagedata r:id="rId12" o:title=""/>
          </v:shape>
        </w:pic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5E58C6">
        <w:rPr>
          <w:b/>
          <w:bCs/>
          <w:noProof/>
          <w:sz w:val="28"/>
          <w:szCs w:val="28"/>
          <w:lang w:eastAsia="fr-FR"/>
        </w:rPr>
        <w:pict>
          <v:shape id="Image 10" o:spid="_x0000_i1033" type="#_x0000_t75" alt="http://www.almightydad.com/wp-content/uploads/2009/11/Garfield-Thanksgiving-feast.jpg" style="width:79.5pt;height:73.5pt;visibility:visible">
            <v:imagedata r:id="rId13" o:title=""/>
          </v:shape>
        </w:pict>
      </w:r>
    </w:p>
    <w:p w:rsidR="008C711B" w:rsidRDefault="008C711B" w:rsidP="004D1DAB">
      <w:pPr>
        <w:ind w:left="709"/>
        <w:rPr>
          <w:sz w:val="28"/>
          <w:szCs w:val="28"/>
        </w:rPr>
      </w:pPr>
      <w:r w:rsidRPr="005F1CA3">
        <w:rPr>
          <w:b/>
          <w:bCs/>
          <w:sz w:val="44"/>
          <w:szCs w:val="44"/>
        </w:rPr>
        <w:sym w:font="Wingdings" w:char="F04A"/>
      </w:r>
      <w:r>
        <w:rPr>
          <w:b/>
          <w:bCs/>
          <w:sz w:val="44"/>
          <w:szCs w:val="44"/>
        </w:rPr>
        <w:t xml:space="preserve"> </w:t>
      </w:r>
      <w:r w:rsidRPr="00890BE7">
        <w:rPr>
          <w:b/>
          <w:bCs/>
          <w:i/>
          <w:iCs/>
          <w:sz w:val="32"/>
          <w:szCs w:val="32"/>
        </w:rPr>
        <w:t>Concours d’affiches</w:t>
      </w:r>
      <w:r>
        <w:rPr>
          <w:sz w:val="28"/>
          <w:szCs w:val="28"/>
        </w:rPr>
        <w:t xml:space="preserve"> : - symboliser la semaine des langues  sur feuille A4 </w:t>
      </w:r>
    </w:p>
    <w:p w:rsidR="008C711B" w:rsidRDefault="008C711B" w:rsidP="004D1DAB">
      <w:pPr>
        <w:ind w:left="3119"/>
        <w:rPr>
          <w:sz w:val="28"/>
          <w:szCs w:val="28"/>
        </w:rPr>
      </w:pPr>
      <w:r>
        <w:rPr>
          <w:noProof/>
          <w:lang w:eastAsia="fr-FR"/>
        </w:rPr>
        <w:pict>
          <v:shape id="Zone de texte 2" o:spid="_x0000_s1027" type="#_x0000_t202" style="position:absolute;left:0;text-align:left;margin-left:-1.2pt;margin-top:4.6pt;width:126.4pt;height:120.55pt;z-index:251657216;visibility:visible" stroked="f">
            <v:textbox>
              <w:txbxContent>
                <w:p w:rsidR="008C711B" w:rsidRDefault="008C711B">
                  <w:r w:rsidRPr="00CD028F">
                    <w:rPr>
                      <w:noProof/>
                      <w:lang w:eastAsia="fr-FR"/>
                    </w:rPr>
                    <w:pict>
                      <v:shape id="Image 14" o:spid="_x0000_i1035" type="#_x0000_t75" alt="http://rlv.zcache.fr/affiche_italienne_vintage_de_voyage_de_venise-rbc353627fac74549be38b60db89b1a8f_f1ga_8byvr_324.jpg" style="width:109.5pt;height:109.5pt;visibility:visible">
                        <v:imagedata r:id="rId14" o:title=""/>
                      </v:shape>
                    </w:pict>
                  </w:r>
                </w:p>
              </w:txbxContent>
            </v:textbox>
          </v:shape>
        </w:pict>
      </w:r>
      <w:r w:rsidRPr="004D1D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 </w:t>
      </w:r>
      <w:r w:rsidRPr="004D1DAB">
        <w:rPr>
          <w:sz w:val="28"/>
          <w:szCs w:val="28"/>
        </w:rPr>
        <w:t xml:space="preserve">affiches à remettre </w:t>
      </w:r>
      <w:r w:rsidRPr="004D1DAB">
        <w:rPr>
          <w:b/>
          <w:bCs/>
          <w:i/>
          <w:iCs/>
          <w:sz w:val="28"/>
          <w:szCs w:val="28"/>
          <w:u w:val="single"/>
        </w:rPr>
        <w:t>le vendredi 7 février</w:t>
      </w:r>
      <w:r>
        <w:rPr>
          <w:b/>
          <w:bCs/>
          <w:i/>
          <w:iCs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à la loge (accueil) </w:t>
      </w:r>
    </w:p>
    <w:p w:rsidR="008C711B" w:rsidRDefault="008C711B" w:rsidP="004D1DAB">
      <w:pPr>
        <w:ind w:left="3261"/>
        <w:rPr>
          <w:sz w:val="28"/>
          <w:szCs w:val="28"/>
        </w:rPr>
      </w:pPr>
      <w:r>
        <w:rPr>
          <w:noProof/>
          <w:lang w:eastAsia="fr-FR"/>
        </w:rPr>
        <w:pict>
          <v:shape id="_x0000_s1028" type="#_x0000_t202" style="position:absolute;left:0;text-align:left;margin-left:482.15pt;margin-top:20.3pt;width:82.25pt;height:86pt;z-index:251660288;visibility:visible" stroked="f">
            <v:textbox>
              <w:txbxContent>
                <w:p w:rsidR="008C711B" w:rsidRDefault="008C711B">
                  <w:r w:rsidRPr="00CD028F">
                    <w:rPr>
                      <w:noProof/>
                      <w:lang w:eastAsia="fr-FR"/>
                    </w:rPr>
                    <w:pict>
                      <v:shape id="Image 18" o:spid="_x0000_i1037" type="#_x0000_t75" style="width:66.75pt;height:84pt;visibility:visible">
                        <v:imagedata r:id="rId15" o:title=""/>
                      </v:shape>
                    </w:pict>
                  </w:r>
                </w:p>
              </w:txbxContent>
            </v:textbox>
          </v:shape>
        </w:pict>
      </w:r>
      <w:r>
        <w:rPr>
          <w:sz w:val="28"/>
          <w:szCs w:val="28"/>
        </w:rPr>
        <w:t xml:space="preserve"> - élection de la plus belle affiche par vote dans le foyer du lundi 10 au mercredi 12</w:t>
      </w:r>
    </w:p>
    <w:p w:rsidR="008C711B" w:rsidRDefault="008C711B" w:rsidP="004D1DAB">
      <w:pPr>
        <w:ind w:left="3261"/>
        <w:rPr>
          <w:sz w:val="28"/>
          <w:szCs w:val="28"/>
        </w:rPr>
      </w:pPr>
      <w:r>
        <w:rPr>
          <w:sz w:val="28"/>
          <w:szCs w:val="28"/>
        </w:rPr>
        <w:t xml:space="preserve">- remise de prix le </w:t>
      </w:r>
      <w:r w:rsidRPr="00626792">
        <w:rPr>
          <w:b/>
          <w:bCs/>
          <w:sz w:val="28"/>
          <w:szCs w:val="28"/>
        </w:rPr>
        <w:t>jeudi 13 à 13h30</w:t>
      </w:r>
      <w:r>
        <w:rPr>
          <w:sz w:val="28"/>
          <w:szCs w:val="28"/>
        </w:rPr>
        <w:t xml:space="preserve"> dans le foyer</w:t>
      </w:r>
    </w:p>
    <w:p w:rsidR="008C711B" w:rsidRDefault="008C711B" w:rsidP="00A5603F"/>
    <w:p w:rsidR="008C711B" w:rsidRPr="00890BE7" w:rsidRDefault="008C711B" w:rsidP="000137AB">
      <w:pPr>
        <w:ind w:left="709"/>
        <w:rPr>
          <w:i/>
          <w:iCs/>
          <w:sz w:val="32"/>
          <w:szCs w:val="32"/>
        </w:rPr>
      </w:pPr>
      <w:r w:rsidRPr="005F1CA3">
        <w:rPr>
          <w:b/>
          <w:bCs/>
          <w:sz w:val="44"/>
          <w:szCs w:val="44"/>
        </w:rPr>
        <w:sym w:font="Wingdings" w:char="F04A"/>
      </w:r>
      <w:r>
        <w:rPr>
          <w:noProof/>
          <w:lang w:eastAsia="fr-FR"/>
        </w:rPr>
        <w:pict>
          <v:shape id="_x0000_s1029" type="#_x0000_t202" style="position:absolute;left:0;text-align:left;margin-left:-8.2pt;margin-top:31.35pt;width:158.05pt;height:125.3pt;z-index:251659264;visibility:visible;mso-position-horizontal-relative:text;mso-position-vertical-relative:text" filled="f" stroked="f">
            <v:textbox>
              <w:txbxContent>
                <w:p w:rsidR="008C711B" w:rsidRDefault="008C711B">
                  <w:r w:rsidRPr="00CD028F">
                    <w:rPr>
                      <w:noProof/>
                      <w:lang w:eastAsia="fr-FR"/>
                    </w:rPr>
                    <w:pict>
                      <v:shape id="Image 17" o:spid="_x0000_i1039" type="#_x0000_t75" style="width:146.25pt;height:99pt;visibility:visible">
                        <v:imagedata r:id="rId16" o:title=""/>
                      </v:shape>
                    </w:pict>
                  </w:r>
                </w:p>
              </w:txbxContent>
            </v:textbox>
          </v:shape>
        </w:pict>
      </w:r>
      <w:r>
        <w:rPr>
          <w:b/>
          <w:bCs/>
          <w:sz w:val="44"/>
          <w:szCs w:val="44"/>
        </w:rPr>
        <w:t xml:space="preserve"> </w:t>
      </w:r>
      <w:r w:rsidRPr="00890BE7">
        <w:rPr>
          <w:b/>
          <w:bCs/>
          <w:i/>
          <w:iCs/>
          <w:sz w:val="32"/>
          <w:szCs w:val="32"/>
        </w:rPr>
        <w:t>Quiz de culture générale sur les pays concernés par ces 4 langues </w:t>
      </w:r>
      <w:r w:rsidRPr="00890BE7">
        <w:rPr>
          <w:i/>
          <w:iCs/>
          <w:sz w:val="32"/>
          <w:szCs w:val="32"/>
        </w:rPr>
        <w:t xml:space="preserve">: </w:t>
      </w:r>
    </w:p>
    <w:p w:rsidR="008C711B" w:rsidRDefault="008C711B" w:rsidP="000137AB">
      <w:pPr>
        <w:ind w:left="3119"/>
        <w:rPr>
          <w:sz w:val="28"/>
          <w:szCs w:val="28"/>
        </w:rPr>
      </w:pPr>
      <w:r w:rsidRPr="000137AB">
        <w:rPr>
          <w:sz w:val="28"/>
          <w:szCs w:val="28"/>
        </w:rPr>
        <w:t xml:space="preserve">- </w:t>
      </w:r>
      <w:r w:rsidRPr="000A5512">
        <w:rPr>
          <w:b/>
          <w:bCs/>
          <w:sz w:val="28"/>
          <w:szCs w:val="28"/>
        </w:rPr>
        <w:t>présélection</w:t>
      </w:r>
      <w:r>
        <w:rPr>
          <w:sz w:val="28"/>
          <w:szCs w:val="28"/>
        </w:rPr>
        <w:t xml:space="preserve"> avec un premier quiz (20 questions) </w:t>
      </w:r>
      <w:r w:rsidRPr="000A5512">
        <w:rPr>
          <w:b/>
          <w:bCs/>
          <w:i/>
          <w:iCs/>
          <w:sz w:val="28"/>
          <w:szCs w:val="28"/>
          <w:u w:val="single"/>
        </w:rPr>
        <w:t>le vendredi 31 janvier</w:t>
      </w:r>
      <w:r>
        <w:rPr>
          <w:sz w:val="28"/>
          <w:szCs w:val="28"/>
        </w:rPr>
        <w:t xml:space="preserve"> à </w:t>
      </w:r>
      <w:r w:rsidRPr="00626792">
        <w:rPr>
          <w:b/>
          <w:bCs/>
          <w:sz w:val="28"/>
          <w:szCs w:val="28"/>
        </w:rPr>
        <w:t>13h30</w:t>
      </w:r>
      <w:r>
        <w:rPr>
          <w:sz w:val="28"/>
          <w:szCs w:val="28"/>
        </w:rPr>
        <w:t xml:space="preserve"> dans le carré des langues (salles 15/16/17/18)</w:t>
      </w:r>
    </w:p>
    <w:p w:rsidR="008C711B" w:rsidRDefault="008C711B" w:rsidP="000137AB">
      <w:pPr>
        <w:ind w:left="311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5512">
        <w:rPr>
          <w:b/>
          <w:bCs/>
          <w:sz w:val="28"/>
          <w:szCs w:val="28"/>
        </w:rPr>
        <w:t>finale</w:t>
      </w:r>
      <w:r>
        <w:rPr>
          <w:sz w:val="28"/>
          <w:szCs w:val="28"/>
        </w:rPr>
        <w:t xml:space="preserve"> le </w:t>
      </w:r>
      <w:r>
        <w:rPr>
          <w:b/>
          <w:bCs/>
          <w:sz w:val="28"/>
          <w:szCs w:val="28"/>
        </w:rPr>
        <w:t>lundi 10 févr</w:t>
      </w:r>
      <w:r w:rsidRPr="00626792">
        <w:rPr>
          <w:b/>
          <w:bCs/>
          <w:sz w:val="28"/>
          <w:szCs w:val="28"/>
        </w:rPr>
        <w:t>ier</w:t>
      </w:r>
      <w:r>
        <w:rPr>
          <w:sz w:val="28"/>
          <w:szCs w:val="28"/>
        </w:rPr>
        <w:t xml:space="preserve"> à </w:t>
      </w:r>
      <w:r w:rsidRPr="00626792">
        <w:rPr>
          <w:b/>
          <w:bCs/>
          <w:sz w:val="28"/>
          <w:szCs w:val="28"/>
        </w:rPr>
        <w:t>13h15</w:t>
      </w:r>
      <w:r>
        <w:rPr>
          <w:sz w:val="28"/>
          <w:szCs w:val="28"/>
        </w:rPr>
        <w:t xml:space="preserve"> dans le foyer</w:t>
      </w:r>
    </w:p>
    <w:p w:rsidR="008C711B" w:rsidRDefault="008C711B" w:rsidP="000137AB">
      <w:pPr>
        <w:ind w:left="3119"/>
        <w:rPr>
          <w:sz w:val="28"/>
          <w:szCs w:val="28"/>
        </w:rPr>
      </w:pPr>
      <w:r>
        <w:rPr>
          <w:sz w:val="28"/>
          <w:szCs w:val="28"/>
        </w:rPr>
        <w:t xml:space="preserve">- remise des prix le </w:t>
      </w:r>
      <w:r w:rsidRPr="00626792">
        <w:rPr>
          <w:b/>
          <w:bCs/>
          <w:sz w:val="28"/>
          <w:szCs w:val="28"/>
        </w:rPr>
        <w:t>vendredi 14 à 13h30</w:t>
      </w:r>
      <w:r>
        <w:rPr>
          <w:sz w:val="28"/>
          <w:szCs w:val="28"/>
        </w:rPr>
        <w:t xml:space="preserve"> dans le foyer</w:t>
      </w:r>
    </w:p>
    <w:p w:rsidR="008C711B" w:rsidRDefault="008C711B" w:rsidP="000137AB">
      <w:pPr>
        <w:ind w:left="3119"/>
        <w:rPr>
          <w:sz w:val="28"/>
          <w:szCs w:val="28"/>
        </w:rPr>
      </w:pPr>
      <w:r>
        <w:rPr>
          <w:noProof/>
          <w:lang w:eastAsia="fr-FR"/>
        </w:rPr>
        <w:pict>
          <v:shape id="_x0000_s1030" type="#_x0000_t202" style="position:absolute;left:0;text-align:left;margin-left:467pt;margin-top:2.6pt;width:89.55pt;height:92.9pt;z-index:251658240;visibility:visible" stroked="f">
            <v:textbox>
              <w:txbxContent>
                <w:p w:rsidR="008C711B" w:rsidRDefault="008C711B">
                  <w:r w:rsidRPr="00CD028F">
                    <w:rPr>
                      <w:noProof/>
                      <w:lang w:eastAsia="fr-FR"/>
                    </w:rPr>
                    <w:pict>
                      <v:shape id="Image 20" o:spid="_x0000_i1041" type="#_x0000_t75" alt="http://www.unionjackshop.co.uk/images/pageheaders/main_suit.jpg" style="width:92.25pt;height:92.25pt;visibility:visible">
                        <v:imagedata r:id="rId17" o:title=""/>
                      </v:shape>
                    </w:pict>
                  </w:r>
                </w:p>
              </w:txbxContent>
            </v:textbox>
          </v:shape>
        </w:pict>
      </w:r>
    </w:p>
    <w:p w:rsidR="008C711B" w:rsidRDefault="008C711B" w:rsidP="00890BE7">
      <w:pPr>
        <w:ind w:left="709"/>
        <w:rPr>
          <w:sz w:val="28"/>
          <w:szCs w:val="28"/>
        </w:rPr>
      </w:pPr>
      <w:r w:rsidRPr="005F1CA3">
        <w:rPr>
          <w:b/>
          <w:bCs/>
          <w:sz w:val="44"/>
          <w:szCs w:val="44"/>
        </w:rPr>
        <w:sym w:font="Wingdings" w:char="F04A"/>
      </w:r>
      <w:r>
        <w:rPr>
          <w:b/>
          <w:bCs/>
          <w:sz w:val="44"/>
          <w:szCs w:val="44"/>
        </w:rPr>
        <w:t xml:space="preserve"> </w:t>
      </w:r>
      <w:r w:rsidRPr="00890BE7">
        <w:rPr>
          <w:b/>
          <w:bCs/>
          <w:i/>
          <w:iCs/>
          <w:sz w:val="32"/>
          <w:szCs w:val="32"/>
        </w:rPr>
        <w:t>Dress code</w:t>
      </w:r>
      <w:r>
        <w:rPr>
          <w:sz w:val="28"/>
          <w:szCs w:val="28"/>
        </w:rPr>
        <w:t xml:space="preserve"> : habillez-vous chaque jour aux couleurs des pays </w:t>
      </w:r>
    </w:p>
    <w:p w:rsidR="008C711B" w:rsidRPr="00E32AB4" w:rsidRDefault="008C711B" w:rsidP="00890BE7">
      <w:pPr>
        <w:ind w:left="709"/>
      </w:pPr>
      <w:r w:rsidRPr="005F1CA3">
        <w:rPr>
          <w:b/>
          <w:bCs/>
          <w:sz w:val="44"/>
          <w:szCs w:val="44"/>
        </w:rPr>
        <w:sym w:font="Wingdings" w:char="F04A"/>
      </w:r>
      <w:r>
        <w:rPr>
          <w:b/>
          <w:bCs/>
          <w:sz w:val="44"/>
          <w:szCs w:val="44"/>
        </w:rPr>
        <w:t xml:space="preserve"> </w:t>
      </w:r>
      <w:r>
        <w:rPr>
          <w:b/>
          <w:bCs/>
          <w:i/>
          <w:iCs/>
          <w:sz w:val="32"/>
          <w:szCs w:val="32"/>
        </w:rPr>
        <w:t>Animation musicale « New Orleans »</w:t>
      </w:r>
      <w:r>
        <w:rPr>
          <w:noProof/>
          <w:lang w:eastAsia="fr-FR"/>
        </w:rPr>
        <w:pict>
          <v:shape id="Zone de texte 1" o:spid="_x0000_s1031" type="#_x0000_t202" style="position:absolute;left:0;text-align:left;margin-left:0;margin-top:0;width:2in;height:2in;z-index:251655168;visibility:visible;mso-wrap-style:none;mso-position-horizontal-relative:text;mso-position-vertical-relative:text" filled="f" stroked="f">
            <v:textbox style="mso-fit-shape-to-text:t">
              <w:txbxContent>
                <w:p w:rsidR="008C711B" w:rsidRPr="005E58C6" w:rsidRDefault="008C711B" w:rsidP="00E32AB4">
                  <w:pPr>
                    <w:jc w:val="center"/>
                    <w:rPr>
                      <w:rFonts w:ascii="Broadway" w:hAnsi="Broadway" w:cs="Broadway"/>
                      <w:b/>
                      <w:bCs/>
                      <w:color w:val="F9FAFD"/>
                      <w:spacing w:val="10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sectPr w:rsidR="008C711B" w:rsidRPr="00E32AB4" w:rsidSect="00E32AB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81724"/>
    <w:multiLevelType w:val="hybridMultilevel"/>
    <w:tmpl w:val="28103808"/>
    <w:lvl w:ilvl="0" w:tplc="EE2472D8">
      <w:numFmt w:val="bullet"/>
      <w:lvlText w:val="-"/>
      <w:lvlJc w:val="left"/>
      <w:pPr>
        <w:ind w:left="3387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7707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84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47" w:hanging="360"/>
      </w:pPr>
      <w:rPr>
        <w:rFonts w:ascii="Wingdings" w:hAnsi="Wingdings" w:cs="Wingdings" w:hint="default"/>
      </w:rPr>
    </w:lvl>
  </w:abstractNum>
  <w:abstractNum w:abstractNumId="1">
    <w:nsid w:val="752D18A5"/>
    <w:multiLevelType w:val="hybridMultilevel"/>
    <w:tmpl w:val="6D2CD062"/>
    <w:lvl w:ilvl="0" w:tplc="6A688582">
      <w:numFmt w:val="bullet"/>
      <w:lvlText w:val="-"/>
      <w:lvlJc w:val="left"/>
      <w:pPr>
        <w:ind w:left="3507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7827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85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6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AB4"/>
    <w:rsid w:val="000137AB"/>
    <w:rsid w:val="000A5512"/>
    <w:rsid w:val="001008BC"/>
    <w:rsid w:val="00256823"/>
    <w:rsid w:val="00372311"/>
    <w:rsid w:val="004052AA"/>
    <w:rsid w:val="0044278E"/>
    <w:rsid w:val="0044297C"/>
    <w:rsid w:val="004A220B"/>
    <w:rsid w:val="004D1DAB"/>
    <w:rsid w:val="0051582F"/>
    <w:rsid w:val="00523303"/>
    <w:rsid w:val="00576934"/>
    <w:rsid w:val="005E58C6"/>
    <w:rsid w:val="005F1CA3"/>
    <w:rsid w:val="00626792"/>
    <w:rsid w:val="006A559A"/>
    <w:rsid w:val="006F1FB3"/>
    <w:rsid w:val="00792F10"/>
    <w:rsid w:val="007B2DCA"/>
    <w:rsid w:val="00890BE7"/>
    <w:rsid w:val="008C711B"/>
    <w:rsid w:val="00A07154"/>
    <w:rsid w:val="00A5603F"/>
    <w:rsid w:val="00BD7365"/>
    <w:rsid w:val="00C2079A"/>
    <w:rsid w:val="00CD028F"/>
    <w:rsid w:val="00CE271C"/>
    <w:rsid w:val="00D00972"/>
    <w:rsid w:val="00E32AB4"/>
    <w:rsid w:val="00F04BA3"/>
    <w:rsid w:val="00F26CD3"/>
    <w:rsid w:val="00F51FE7"/>
    <w:rsid w:val="00F54E02"/>
    <w:rsid w:val="00F9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FB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3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A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D1D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128</Words>
  <Characters>710</Characters>
  <Application>Microsoft Office Outlook</Application>
  <DocSecurity>0</DocSecurity>
  <Lines>0</Lines>
  <Paragraphs>0</Paragraphs>
  <ScaleCrop>false</ScaleCrop>
  <Company>Test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PIERRE-OLIVIER BAILLY</dc:creator>
  <cp:keywords/>
  <dc:description/>
  <cp:lastModifiedBy>isabelle</cp:lastModifiedBy>
  <cp:revision>4</cp:revision>
  <cp:lastPrinted>2014-01-23T11:16:00Z</cp:lastPrinted>
  <dcterms:created xsi:type="dcterms:W3CDTF">2014-01-23T11:27:00Z</dcterms:created>
  <dcterms:modified xsi:type="dcterms:W3CDTF">2014-01-29T16:58:00Z</dcterms:modified>
</cp:coreProperties>
</file>