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E1" w:rsidRDefault="00D00EE1" w:rsidP="007E17CD">
      <w:pPr>
        <w:jc w:val="center"/>
        <w:rPr>
          <w:color w:val="FF0000"/>
          <w:sz w:val="56"/>
          <w:szCs w:val="56"/>
        </w:rPr>
      </w:pPr>
      <w:r>
        <w:rPr>
          <w:noProof/>
          <w:lang w:eastAsia="fr-FR"/>
        </w:rPr>
        <w:pict>
          <v:rect id="_x0000_s1026" style="position:absolute;left:0;text-align:left;margin-left:18pt;margin-top:-81pt;width:180pt;height:126.7pt;z-index:251659264;mso-wrap-distance-left:2.88pt;mso-wrap-distance-top:2.88pt;mso-wrap-distance-right:2.88pt;mso-wrap-distance-bottom:2.88pt" o:preferrelative="t" filled="f" stroked="f" insetpen="t" o:cliptowrap="t">
            <v:imagedata r:id="rId4" o:title=""/>
            <v:shadow color="#eeece1"/>
            <v:path o:extrusionok="f"/>
            <o:lock v:ext="edit" aspectratio="t"/>
          </v:rect>
        </w:pict>
      </w:r>
      <w:r>
        <w:rPr>
          <w:noProof/>
          <w:lang w:eastAsia="fr-FR"/>
        </w:rPr>
        <w:pict>
          <v:rect id="_x0000_s1027" style="position:absolute;left:0;text-align:left;margin-left:261pt;margin-top:-1in;width:126.1pt;height:122.35pt;z-index:-251660288" o:preferrelative="t" filled="f" stroked="f" insetpen="t" o:cliptowrap="t">
            <v:imagedata r:id="rId5" o:title="" croptop="1936f"/>
            <v:path o:extrusionok="f"/>
            <o:lock v:ext="edit" aspectratio="t"/>
          </v:rect>
        </w:pict>
      </w:r>
    </w:p>
    <w:p w:rsidR="00D00EE1" w:rsidRPr="007E17CD" w:rsidRDefault="00D00EE1" w:rsidP="00E3407B">
      <w:pPr>
        <w:jc w:val="center"/>
        <w:rPr>
          <w:color w:val="FF0000"/>
          <w:sz w:val="56"/>
          <w:szCs w:val="56"/>
        </w:rPr>
      </w:pPr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-18pt;margin-top:4.7pt;width:7in;height:2in;z-index:251657216" fillcolor="#fc9" strokecolor="red" strokeweight="6.75pt">
            <v:textbox style="mso-next-textbox:#_x0000_s1028">
              <w:txbxContent>
                <w:p w:rsidR="00D00EE1" w:rsidRDefault="00D00EE1" w:rsidP="00E3407B">
                  <w:pPr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 w:rsidRPr="00E3407B">
                    <w:rPr>
                      <w:color w:val="FF0000"/>
                      <w:sz w:val="40"/>
                      <w:szCs w:val="40"/>
                    </w:rPr>
                    <w:t>LISTE DES CANDIDATS SELECTIONNES POUR LA FINALE</w:t>
                  </w:r>
                </w:p>
                <w:p w:rsidR="00D00EE1" w:rsidRDefault="00D00EE1" w:rsidP="00E3407B">
                  <w:pPr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 w:rsidRPr="00E3407B">
                    <w:rPr>
                      <w:color w:val="FF0000"/>
                      <w:sz w:val="40"/>
                      <w:szCs w:val="40"/>
                    </w:rPr>
                    <w:t>DU QUIZ DE LA SEMAINE DES LANGUES</w:t>
                  </w:r>
                </w:p>
                <w:p w:rsidR="00D00EE1" w:rsidRPr="00E3407B" w:rsidRDefault="00D00EE1" w:rsidP="00E3407B">
                  <w:pPr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>
                    <w:rPr>
                      <w:color w:val="FF0000"/>
                      <w:sz w:val="40"/>
                      <w:szCs w:val="40"/>
                    </w:rPr>
                    <w:t>LUNDI 10 JANVIER – Foyer – 13.20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29" style="position:absolute;left:0;text-align:left;margin-left:2141.3pt;margin-top:1931.7pt;width:135.1pt;height:131.1pt;z-index:251658240" o:preferrelative="t" filled="f" stroked="f" insetpen="t" o:cliptowrap="t">
            <v:imagedata r:id="rId5" o:title="" croptop="1936f"/>
            <v:path o:extrusionok="f"/>
            <o:lock v:ext="edit" aspectratio="t"/>
          </v:rect>
        </w:pict>
      </w:r>
      <w:r w:rsidRPr="007E17CD">
        <w:rPr>
          <w:color w:val="FF0000"/>
          <w:sz w:val="56"/>
          <w:szCs w:val="56"/>
        </w:rPr>
        <w:t>LISTE DES CANDIDATS SELECTIONNES POUR LE QUIZ FINAL</w:t>
      </w:r>
    </w:p>
    <w:p w:rsidR="00D00EE1" w:rsidRPr="007E17CD" w:rsidRDefault="00D00EE1" w:rsidP="00E3407B">
      <w:pPr>
        <w:jc w:val="center"/>
        <w:rPr>
          <w:color w:val="FF0000"/>
          <w:sz w:val="56"/>
          <w:szCs w:val="56"/>
        </w:rPr>
      </w:pPr>
      <w:r w:rsidRPr="007E17CD">
        <w:rPr>
          <w:color w:val="FF0000"/>
          <w:sz w:val="56"/>
          <w:szCs w:val="56"/>
        </w:rPr>
        <w:t xml:space="preserve">Lundi </w:t>
      </w:r>
      <w:r>
        <w:rPr>
          <w:color w:val="FF0000"/>
          <w:sz w:val="56"/>
          <w:szCs w:val="56"/>
        </w:rPr>
        <w:t>10 janvier  à 13.2</w:t>
      </w:r>
      <w:r w:rsidRPr="007E17CD">
        <w:rPr>
          <w:color w:val="FF0000"/>
          <w:sz w:val="56"/>
          <w:szCs w:val="56"/>
        </w:rPr>
        <w:t>0</w:t>
      </w:r>
    </w:p>
    <w:p w:rsidR="00D00EE1" w:rsidRDefault="00D00EE1" w:rsidP="007E17CD">
      <w:pPr>
        <w:jc w:val="center"/>
        <w:rPr>
          <w:color w:val="FF0000"/>
          <w:sz w:val="56"/>
          <w:szCs w:val="5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D00EE1" w:rsidRPr="004C1D48">
        <w:tc>
          <w:tcPr>
            <w:tcW w:w="4606" w:type="dxa"/>
          </w:tcPr>
          <w:p w:rsidR="00D00EE1" w:rsidRDefault="00D00EE1" w:rsidP="004C1D48">
            <w:pPr>
              <w:spacing w:after="0" w:line="240" w:lineRule="auto"/>
              <w:rPr>
                <w:color w:val="0000FF"/>
              </w:rPr>
            </w:pPr>
          </w:p>
          <w:p w:rsidR="00D00EE1" w:rsidRPr="00E3407B" w:rsidRDefault="00D00EE1" w:rsidP="004C1D48">
            <w:pPr>
              <w:spacing w:after="0" w:line="240" w:lineRule="auto"/>
              <w:rPr>
                <w:color w:val="0000FF"/>
              </w:rPr>
            </w:pPr>
            <w:r w:rsidRPr="00E3407B">
              <w:rPr>
                <w:color w:val="0000FF"/>
              </w:rPr>
              <w:t>CHEVALARIAS Salomé 6A</w:t>
            </w:r>
          </w:p>
          <w:p w:rsidR="00D00EE1" w:rsidRPr="00E3407B" w:rsidRDefault="00D00EE1" w:rsidP="00E3407B">
            <w:pPr>
              <w:spacing w:after="0" w:line="240" w:lineRule="auto"/>
              <w:rPr>
                <w:color w:val="0000FF"/>
              </w:rPr>
            </w:pPr>
            <w:r w:rsidRPr="00E3407B">
              <w:rPr>
                <w:color w:val="0000FF"/>
              </w:rPr>
              <w:t>SOULAIMANA Malika 6A</w:t>
            </w:r>
          </w:p>
          <w:p w:rsidR="00D00EE1" w:rsidRPr="00E3407B" w:rsidRDefault="00D00EE1" w:rsidP="00E3407B">
            <w:pPr>
              <w:spacing w:after="0" w:line="240" w:lineRule="auto"/>
              <w:rPr>
                <w:color w:val="0000FF"/>
              </w:rPr>
            </w:pPr>
            <w:r w:rsidRPr="00E3407B">
              <w:rPr>
                <w:color w:val="0000FF"/>
              </w:rPr>
              <w:t>TILLET Adrien 6A</w:t>
            </w:r>
          </w:p>
          <w:p w:rsidR="00D00EE1" w:rsidRDefault="00D00EE1" w:rsidP="004C1D48">
            <w:pPr>
              <w:spacing w:after="0" w:line="240" w:lineRule="auto"/>
              <w:rPr>
                <w:color w:val="0000FF"/>
              </w:rPr>
            </w:pPr>
          </w:p>
          <w:p w:rsidR="00D00EE1" w:rsidRPr="00E3407B" w:rsidRDefault="00D00EE1" w:rsidP="004C1D48">
            <w:pPr>
              <w:spacing w:after="0" w:line="240" w:lineRule="auto"/>
              <w:rPr>
                <w:color w:val="0000FF"/>
              </w:rPr>
            </w:pPr>
          </w:p>
          <w:p w:rsidR="00D00EE1" w:rsidRPr="009E1DD5" w:rsidRDefault="00D00EE1" w:rsidP="00E3407B">
            <w:pPr>
              <w:spacing w:after="0" w:line="240" w:lineRule="auto"/>
              <w:rPr>
                <w:color w:val="993300"/>
              </w:rPr>
            </w:pPr>
            <w:r w:rsidRPr="009E1DD5">
              <w:rPr>
                <w:color w:val="993300"/>
              </w:rPr>
              <w:t>BRUNET Valentin 6B</w:t>
            </w:r>
          </w:p>
          <w:p w:rsidR="00D00EE1" w:rsidRPr="009E1DD5" w:rsidRDefault="00D00EE1" w:rsidP="00E3407B">
            <w:pPr>
              <w:spacing w:after="0" w:line="240" w:lineRule="auto"/>
              <w:rPr>
                <w:color w:val="993300"/>
              </w:rPr>
            </w:pPr>
            <w:r w:rsidRPr="009E1DD5">
              <w:rPr>
                <w:color w:val="993300"/>
              </w:rPr>
              <w:t>RIVIERE Thomas 6B</w:t>
            </w:r>
          </w:p>
          <w:p w:rsidR="00D00EE1" w:rsidRPr="009E1DD5" w:rsidRDefault="00D00EE1" w:rsidP="00E3407B">
            <w:pPr>
              <w:spacing w:after="0" w:line="240" w:lineRule="auto"/>
              <w:rPr>
                <w:color w:val="993300"/>
              </w:rPr>
            </w:pPr>
            <w:r w:rsidRPr="009E1DD5">
              <w:rPr>
                <w:color w:val="993300"/>
              </w:rPr>
              <w:t>KOUDOU GRIS Maxime 6B</w:t>
            </w:r>
          </w:p>
          <w:p w:rsidR="00D00EE1" w:rsidRDefault="00D00EE1" w:rsidP="00E3407B">
            <w:pPr>
              <w:spacing w:after="0" w:line="240" w:lineRule="auto"/>
              <w:rPr>
                <w:color w:val="0000FF"/>
              </w:rPr>
            </w:pPr>
          </w:p>
          <w:p w:rsidR="00D00EE1" w:rsidRDefault="00D00EE1" w:rsidP="00E3407B">
            <w:pPr>
              <w:spacing w:after="0" w:line="240" w:lineRule="auto"/>
              <w:rPr>
                <w:color w:val="0000FF"/>
              </w:rPr>
            </w:pPr>
          </w:p>
          <w:p w:rsidR="00D00EE1" w:rsidRPr="00E3407B" w:rsidRDefault="00D00EE1" w:rsidP="00E3407B">
            <w:pPr>
              <w:spacing w:after="0" w:line="240" w:lineRule="auto"/>
              <w:rPr>
                <w:color w:val="0000FF"/>
              </w:rPr>
            </w:pPr>
            <w:r w:rsidRPr="00E3407B">
              <w:rPr>
                <w:color w:val="0000FF"/>
              </w:rPr>
              <w:t>BELLENOUE Nolan 5A</w:t>
            </w:r>
          </w:p>
          <w:p w:rsidR="00D00EE1" w:rsidRPr="00E3407B" w:rsidRDefault="00D00EE1" w:rsidP="00E3407B">
            <w:pPr>
              <w:spacing w:after="0" w:line="240" w:lineRule="auto"/>
              <w:rPr>
                <w:color w:val="0000FF"/>
              </w:rPr>
            </w:pPr>
            <w:r w:rsidRPr="00E3407B">
              <w:rPr>
                <w:color w:val="0000FF"/>
              </w:rPr>
              <w:t>DUPONT Damien 5A</w:t>
            </w:r>
          </w:p>
          <w:p w:rsidR="00D00EE1" w:rsidRPr="00E3407B" w:rsidRDefault="00D00EE1" w:rsidP="00E3407B">
            <w:pPr>
              <w:spacing w:after="0" w:line="240" w:lineRule="auto"/>
              <w:rPr>
                <w:color w:val="0000FF"/>
              </w:rPr>
            </w:pPr>
            <w:r w:rsidRPr="00E3407B">
              <w:rPr>
                <w:color w:val="0000FF"/>
              </w:rPr>
              <w:t>DEMELLIER BONNIN Evan 5A</w:t>
            </w:r>
          </w:p>
          <w:p w:rsidR="00D00EE1" w:rsidRDefault="00D00EE1" w:rsidP="00E3407B">
            <w:pPr>
              <w:spacing w:after="0" w:line="240" w:lineRule="auto"/>
              <w:rPr>
                <w:color w:val="0000FF"/>
              </w:rPr>
            </w:pPr>
          </w:p>
          <w:p w:rsidR="00D00EE1" w:rsidRPr="00E3407B" w:rsidRDefault="00D00EE1" w:rsidP="00E3407B">
            <w:pPr>
              <w:spacing w:after="0" w:line="240" w:lineRule="auto"/>
              <w:rPr>
                <w:color w:val="0000FF"/>
              </w:rPr>
            </w:pPr>
          </w:p>
          <w:p w:rsidR="00D00EE1" w:rsidRPr="009E1DD5" w:rsidRDefault="00D00EE1" w:rsidP="00E3407B">
            <w:pPr>
              <w:spacing w:after="0" w:line="240" w:lineRule="auto"/>
              <w:rPr>
                <w:color w:val="993300"/>
              </w:rPr>
            </w:pPr>
            <w:r w:rsidRPr="009E1DD5">
              <w:rPr>
                <w:color w:val="993300"/>
              </w:rPr>
              <w:t>TOUZET Anais 5B</w:t>
            </w:r>
          </w:p>
          <w:p w:rsidR="00D00EE1" w:rsidRDefault="00D00EE1" w:rsidP="00E3407B">
            <w:pPr>
              <w:spacing w:after="0" w:line="240" w:lineRule="auto"/>
              <w:rPr>
                <w:color w:val="0000FF"/>
              </w:rPr>
            </w:pPr>
          </w:p>
          <w:p w:rsidR="00D00EE1" w:rsidRPr="00E3407B" w:rsidRDefault="00D00EE1" w:rsidP="00E3407B">
            <w:pPr>
              <w:spacing w:after="0" w:line="240" w:lineRule="auto"/>
              <w:rPr>
                <w:color w:val="0000FF"/>
              </w:rPr>
            </w:pPr>
          </w:p>
          <w:p w:rsidR="00D00EE1" w:rsidRPr="00E3407B" w:rsidRDefault="00D00EE1" w:rsidP="004C1D48">
            <w:pPr>
              <w:spacing w:after="0" w:line="240" w:lineRule="auto"/>
              <w:rPr>
                <w:color w:val="0000FF"/>
              </w:rPr>
            </w:pPr>
            <w:r w:rsidRPr="00E3407B">
              <w:rPr>
                <w:color w:val="0000FF"/>
              </w:rPr>
              <w:t>QUINTABANI Adrian 5C</w:t>
            </w:r>
          </w:p>
          <w:p w:rsidR="00D00EE1" w:rsidRPr="00E3407B" w:rsidRDefault="00D00EE1" w:rsidP="00E3407B">
            <w:pPr>
              <w:spacing w:after="0" w:line="240" w:lineRule="auto"/>
              <w:rPr>
                <w:color w:val="0000FF"/>
              </w:rPr>
            </w:pPr>
            <w:r w:rsidRPr="00E3407B">
              <w:rPr>
                <w:color w:val="0000FF"/>
              </w:rPr>
              <w:t>ARANDA Maelle 5C</w:t>
            </w:r>
          </w:p>
          <w:p w:rsidR="00D00EE1" w:rsidRDefault="00D00EE1" w:rsidP="004C1D48">
            <w:pPr>
              <w:spacing w:after="0" w:line="240" w:lineRule="auto"/>
              <w:rPr>
                <w:color w:val="0000FF"/>
              </w:rPr>
            </w:pPr>
          </w:p>
          <w:p w:rsidR="00D00EE1" w:rsidRPr="00E3407B" w:rsidRDefault="00D00EE1" w:rsidP="004C1D48">
            <w:pPr>
              <w:spacing w:after="0" w:line="240" w:lineRule="auto"/>
              <w:rPr>
                <w:color w:val="0000FF"/>
              </w:rPr>
            </w:pPr>
          </w:p>
          <w:p w:rsidR="00D00EE1" w:rsidRPr="009E1DD5" w:rsidRDefault="00D00EE1" w:rsidP="00E3407B">
            <w:pPr>
              <w:spacing w:after="0" w:line="240" w:lineRule="auto"/>
              <w:rPr>
                <w:color w:val="993300"/>
              </w:rPr>
            </w:pPr>
            <w:r w:rsidRPr="009E1DD5">
              <w:rPr>
                <w:color w:val="993300"/>
              </w:rPr>
              <w:t>TEXIER Théo 5D</w:t>
            </w:r>
          </w:p>
          <w:p w:rsidR="00D00EE1" w:rsidRPr="00E3407B" w:rsidRDefault="00D00EE1" w:rsidP="004C1D48">
            <w:pPr>
              <w:spacing w:after="0" w:line="240" w:lineRule="auto"/>
              <w:rPr>
                <w:color w:val="0000FF"/>
              </w:rPr>
            </w:pPr>
          </w:p>
          <w:p w:rsidR="00D00EE1" w:rsidRPr="00E3407B" w:rsidRDefault="00D00EE1" w:rsidP="004C1D48">
            <w:pPr>
              <w:spacing w:after="0" w:line="240" w:lineRule="auto"/>
              <w:rPr>
                <w:color w:val="0000FF"/>
              </w:rPr>
            </w:pPr>
          </w:p>
          <w:p w:rsidR="00D00EE1" w:rsidRPr="00E3407B" w:rsidRDefault="00D00EE1" w:rsidP="004C1D48">
            <w:pPr>
              <w:spacing w:after="0" w:line="240" w:lineRule="auto"/>
              <w:rPr>
                <w:color w:val="0000FF"/>
              </w:rPr>
            </w:pPr>
          </w:p>
          <w:p w:rsidR="00D00EE1" w:rsidRPr="00E3407B" w:rsidRDefault="00D00EE1" w:rsidP="00E3407B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4606" w:type="dxa"/>
          </w:tcPr>
          <w:p w:rsidR="00D00EE1" w:rsidRPr="00E3407B" w:rsidRDefault="00D00EE1" w:rsidP="004C1D48">
            <w:pPr>
              <w:spacing w:after="0" w:line="240" w:lineRule="auto"/>
              <w:rPr>
                <w:color w:val="0000FF"/>
              </w:rPr>
            </w:pPr>
          </w:p>
          <w:p w:rsidR="00D00EE1" w:rsidRDefault="00D00EE1" w:rsidP="00E3407B">
            <w:pPr>
              <w:spacing w:after="0" w:line="240" w:lineRule="auto"/>
              <w:rPr>
                <w:color w:val="0000FF"/>
              </w:rPr>
            </w:pPr>
            <w:r w:rsidRPr="00E3407B">
              <w:rPr>
                <w:color w:val="0000FF"/>
              </w:rPr>
              <w:t>SEILLER LUCAS 4A</w:t>
            </w:r>
          </w:p>
          <w:p w:rsidR="00D00EE1" w:rsidRPr="00E3407B" w:rsidRDefault="00D00EE1" w:rsidP="00E3407B">
            <w:pPr>
              <w:spacing w:after="0" w:line="240" w:lineRule="auto"/>
              <w:rPr>
                <w:color w:val="0000FF"/>
              </w:rPr>
            </w:pPr>
          </w:p>
          <w:p w:rsidR="00D00EE1" w:rsidRPr="009E1DD5" w:rsidRDefault="00D00EE1" w:rsidP="00E3407B">
            <w:pPr>
              <w:spacing w:after="0" w:line="240" w:lineRule="auto"/>
              <w:rPr>
                <w:color w:val="993300"/>
                <w:lang w:val="en-US"/>
              </w:rPr>
            </w:pPr>
            <w:r w:rsidRPr="009E1DD5">
              <w:rPr>
                <w:color w:val="993300"/>
                <w:lang w:val="en-US"/>
              </w:rPr>
              <w:t>PICALAUSA Tom 4B</w:t>
            </w:r>
          </w:p>
          <w:p w:rsidR="00D00EE1" w:rsidRPr="009E1DD5" w:rsidRDefault="00D00EE1" w:rsidP="00E3407B">
            <w:pPr>
              <w:spacing w:after="0" w:line="240" w:lineRule="auto"/>
              <w:rPr>
                <w:color w:val="993300"/>
                <w:lang w:val="en-GB"/>
              </w:rPr>
            </w:pPr>
            <w:r w:rsidRPr="009E1DD5">
              <w:rPr>
                <w:color w:val="993300"/>
                <w:lang w:val="en-GB"/>
              </w:rPr>
              <w:t>NEVEUX Thomas 4B</w:t>
            </w:r>
          </w:p>
          <w:p w:rsidR="00D00EE1" w:rsidRPr="009E1DD5" w:rsidRDefault="00D00EE1" w:rsidP="00E3407B">
            <w:pPr>
              <w:spacing w:after="0" w:line="240" w:lineRule="auto"/>
              <w:rPr>
                <w:color w:val="993300"/>
                <w:lang w:val="en-GB"/>
              </w:rPr>
            </w:pPr>
            <w:r w:rsidRPr="009E1DD5">
              <w:rPr>
                <w:color w:val="993300"/>
                <w:lang w:val="en-GB"/>
              </w:rPr>
              <w:t xml:space="preserve">BELOUIN Hugo 4B </w:t>
            </w:r>
          </w:p>
          <w:p w:rsidR="00D00EE1" w:rsidRPr="009E1DD5" w:rsidRDefault="00D00EE1" w:rsidP="00E3407B">
            <w:pPr>
              <w:spacing w:after="0" w:line="240" w:lineRule="auto"/>
              <w:rPr>
                <w:color w:val="993300"/>
                <w:lang w:val="en-GB"/>
              </w:rPr>
            </w:pPr>
            <w:r w:rsidRPr="009E1DD5">
              <w:rPr>
                <w:color w:val="993300"/>
                <w:lang w:val="en-GB"/>
              </w:rPr>
              <w:t>CHAPELET Gabin 4B</w:t>
            </w:r>
          </w:p>
          <w:p w:rsidR="00D00EE1" w:rsidRPr="009E1DD5" w:rsidRDefault="00D00EE1" w:rsidP="00E3407B">
            <w:pPr>
              <w:spacing w:after="0" w:line="240" w:lineRule="auto"/>
              <w:rPr>
                <w:color w:val="993300"/>
              </w:rPr>
            </w:pPr>
            <w:r w:rsidRPr="009E1DD5">
              <w:rPr>
                <w:color w:val="993300"/>
              </w:rPr>
              <w:t>ALI- HAMADI Makhfoudh 4B</w:t>
            </w:r>
          </w:p>
          <w:p w:rsidR="00D00EE1" w:rsidRDefault="00D00EE1" w:rsidP="00E3407B">
            <w:pPr>
              <w:spacing w:after="0" w:line="240" w:lineRule="auto"/>
              <w:rPr>
                <w:color w:val="0000FF"/>
              </w:rPr>
            </w:pPr>
          </w:p>
          <w:p w:rsidR="00D00EE1" w:rsidRPr="00E3407B" w:rsidRDefault="00D00EE1" w:rsidP="00E3407B">
            <w:pPr>
              <w:spacing w:after="0" w:line="240" w:lineRule="auto"/>
              <w:rPr>
                <w:color w:val="0000FF"/>
              </w:rPr>
            </w:pPr>
          </w:p>
          <w:p w:rsidR="00D00EE1" w:rsidRPr="00E3407B" w:rsidRDefault="00D00EE1" w:rsidP="00E3407B">
            <w:pPr>
              <w:spacing w:after="0" w:line="240" w:lineRule="auto"/>
              <w:rPr>
                <w:color w:val="0000FF"/>
              </w:rPr>
            </w:pPr>
            <w:r w:rsidRPr="00E3407B">
              <w:rPr>
                <w:color w:val="0000FF"/>
              </w:rPr>
              <w:t>MINET Héloise 4C</w:t>
            </w:r>
          </w:p>
          <w:p w:rsidR="00D00EE1" w:rsidRDefault="00D00EE1" w:rsidP="00E3407B">
            <w:pPr>
              <w:spacing w:after="0" w:line="240" w:lineRule="auto"/>
              <w:rPr>
                <w:color w:val="0000FF"/>
              </w:rPr>
            </w:pPr>
            <w:r w:rsidRPr="00E3407B">
              <w:rPr>
                <w:color w:val="0000FF"/>
              </w:rPr>
              <w:t>BERTOSA Nais 4C</w:t>
            </w:r>
          </w:p>
          <w:p w:rsidR="00D00EE1" w:rsidRPr="00E3407B" w:rsidRDefault="00D00EE1" w:rsidP="00E3407B">
            <w:pPr>
              <w:spacing w:after="0" w:line="240" w:lineRule="auto"/>
              <w:rPr>
                <w:color w:val="0000FF"/>
              </w:rPr>
            </w:pPr>
            <w:r w:rsidRPr="00E3407B">
              <w:rPr>
                <w:color w:val="0000FF"/>
              </w:rPr>
              <w:t>AVISSE Antoine 4C</w:t>
            </w:r>
          </w:p>
          <w:p w:rsidR="00D00EE1" w:rsidRPr="00E3407B" w:rsidRDefault="00D00EE1" w:rsidP="00E3407B">
            <w:pPr>
              <w:spacing w:after="0" w:line="240" w:lineRule="auto"/>
              <w:rPr>
                <w:color w:val="0000FF"/>
              </w:rPr>
            </w:pPr>
            <w:r w:rsidRPr="00E3407B">
              <w:rPr>
                <w:color w:val="0000FF"/>
              </w:rPr>
              <w:t>HILLAIRET Quentin 4C</w:t>
            </w:r>
          </w:p>
          <w:p w:rsidR="00D00EE1" w:rsidRDefault="00D00EE1" w:rsidP="00E3407B">
            <w:pPr>
              <w:spacing w:after="0" w:line="240" w:lineRule="auto"/>
              <w:rPr>
                <w:color w:val="0000FF"/>
              </w:rPr>
            </w:pPr>
          </w:p>
          <w:p w:rsidR="00D00EE1" w:rsidRPr="00E3407B" w:rsidRDefault="00D00EE1" w:rsidP="00E3407B">
            <w:pPr>
              <w:spacing w:after="0" w:line="240" w:lineRule="auto"/>
              <w:rPr>
                <w:color w:val="0000FF"/>
              </w:rPr>
            </w:pPr>
          </w:p>
          <w:p w:rsidR="00D00EE1" w:rsidRPr="009E1DD5" w:rsidRDefault="00D00EE1" w:rsidP="00E3407B">
            <w:pPr>
              <w:spacing w:after="0" w:line="240" w:lineRule="auto"/>
              <w:rPr>
                <w:color w:val="993300"/>
              </w:rPr>
            </w:pPr>
            <w:r w:rsidRPr="009E1DD5">
              <w:rPr>
                <w:color w:val="993300"/>
              </w:rPr>
              <w:t>RAVEAU Cholé 4D</w:t>
            </w:r>
          </w:p>
          <w:p w:rsidR="00D00EE1" w:rsidRDefault="00D00EE1" w:rsidP="00E3407B">
            <w:pPr>
              <w:spacing w:after="0" w:line="240" w:lineRule="auto"/>
              <w:rPr>
                <w:color w:val="0000FF"/>
              </w:rPr>
            </w:pPr>
          </w:p>
          <w:p w:rsidR="00D00EE1" w:rsidRDefault="00D00EE1" w:rsidP="00E3407B">
            <w:pPr>
              <w:spacing w:after="0" w:line="240" w:lineRule="auto"/>
              <w:rPr>
                <w:color w:val="0000FF"/>
              </w:rPr>
            </w:pPr>
          </w:p>
          <w:p w:rsidR="00D00EE1" w:rsidRPr="00E3407B" w:rsidRDefault="00D00EE1" w:rsidP="00E3407B">
            <w:pPr>
              <w:spacing w:after="0" w:line="240" w:lineRule="auto"/>
              <w:rPr>
                <w:color w:val="0000FF"/>
              </w:rPr>
            </w:pPr>
          </w:p>
          <w:p w:rsidR="00D00EE1" w:rsidRPr="00E3407B" w:rsidRDefault="00D00EE1" w:rsidP="004C1D48">
            <w:pPr>
              <w:spacing w:after="0" w:line="240" w:lineRule="auto"/>
              <w:rPr>
                <w:color w:val="0000FF"/>
              </w:rPr>
            </w:pPr>
            <w:r w:rsidRPr="00E3407B">
              <w:rPr>
                <w:color w:val="0000FF"/>
              </w:rPr>
              <w:t>AUDOUIN Eloise 3A</w:t>
            </w:r>
          </w:p>
          <w:p w:rsidR="00D00EE1" w:rsidRPr="00E3407B" w:rsidRDefault="00D00EE1" w:rsidP="00E3407B">
            <w:pPr>
              <w:spacing w:after="0" w:line="240" w:lineRule="auto"/>
              <w:rPr>
                <w:color w:val="0000FF"/>
              </w:rPr>
            </w:pPr>
            <w:r w:rsidRPr="00E3407B">
              <w:rPr>
                <w:color w:val="0000FF"/>
              </w:rPr>
              <w:t>JOFFRE Amandine 3A</w:t>
            </w:r>
          </w:p>
          <w:p w:rsidR="00D00EE1" w:rsidRPr="00E3407B" w:rsidRDefault="00D00EE1" w:rsidP="00E3407B">
            <w:pPr>
              <w:spacing w:after="0" w:line="240" w:lineRule="auto"/>
              <w:rPr>
                <w:color w:val="0000FF"/>
              </w:rPr>
            </w:pPr>
            <w:r w:rsidRPr="00E3407B">
              <w:rPr>
                <w:color w:val="0000FF"/>
              </w:rPr>
              <w:t>RIVET Amélie 3A</w:t>
            </w:r>
          </w:p>
          <w:p w:rsidR="00D00EE1" w:rsidRDefault="00D00EE1" w:rsidP="004C1D48">
            <w:pPr>
              <w:spacing w:after="0" w:line="240" w:lineRule="auto"/>
              <w:rPr>
                <w:color w:val="0000FF"/>
              </w:rPr>
            </w:pPr>
          </w:p>
          <w:p w:rsidR="00D00EE1" w:rsidRDefault="00D00EE1" w:rsidP="004C1D48">
            <w:pPr>
              <w:spacing w:after="0" w:line="240" w:lineRule="auto"/>
              <w:rPr>
                <w:color w:val="0000FF"/>
              </w:rPr>
            </w:pPr>
          </w:p>
          <w:p w:rsidR="00D00EE1" w:rsidRPr="009E1DD5" w:rsidRDefault="00D00EE1" w:rsidP="00E3407B">
            <w:pPr>
              <w:spacing w:after="0" w:line="240" w:lineRule="auto"/>
              <w:rPr>
                <w:color w:val="993300"/>
              </w:rPr>
            </w:pPr>
            <w:r w:rsidRPr="009E1DD5">
              <w:rPr>
                <w:color w:val="993300"/>
              </w:rPr>
              <w:t>BORDES Alexandre 3B</w:t>
            </w:r>
          </w:p>
          <w:p w:rsidR="00D00EE1" w:rsidRPr="009E1DD5" w:rsidRDefault="00D00EE1" w:rsidP="00E3407B">
            <w:pPr>
              <w:spacing w:after="0" w:line="240" w:lineRule="auto"/>
              <w:rPr>
                <w:color w:val="993300"/>
              </w:rPr>
            </w:pPr>
            <w:r w:rsidRPr="009E1DD5">
              <w:rPr>
                <w:color w:val="993300"/>
              </w:rPr>
              <w:t>MOINE Mathis 3B</w:t>
            </w:r>
          </w:p>
          <w:p w:rsidR="00D00EE1" w:rsidRPr="00E3407B" w:rsidRDefault="00D00EE1" w:rsidP="004C1D48">
            <w:pPr>
              <w:spacing w:after="0" w:line="240" w:lineRule="auto"/>
              <w:rPr>
                <w:color w:val="0000FF"/>
              </w:rPr>
            </w:pPr>
          </w:p>
          <w:p w:rsidR="00D00EE1" w:rsidRPr="00E3407B" w:rsidRDefault="00D00EE1" w:rsidP="004C1D48">
            <w:pPr>
              <w:spacing w:after="0" w:line="240" w:lineRule="auto"/>
              <w:rPr>
                <w:color w:val="0000FF"/>
                <w:vertAlign w:val="superscript"/>
              </w:rPr>
            </w:pPr>
            <w:r w:rsidRPr="00E3407B">
              <w:rPr>
                <w:color w:val="0000FF"/>
              </w:rPr>
              <w:t>TURQUET PASCAUD Mathieu 3</w:t>
            </w:r>
            <w:r w:rsidRPr="00E3407B">
              <w:rPr>
                <w:color w:val="0000FF"/>
                <w:vertAlign w:val="superscript"/>
              </w:rPr>
              <w:t>E</w:t>
            </w:r>
          </w:p>
          <w:p w:rsidR="00D00EE1" w:rsidRPr="00E3407B" w:rsidRDefault="00D00EE1" w:rsidP="00E3407B">
            <w:pPr>
              <w:spacing w:after="0" w:line="240" w:lineRule="auto"/>
              <w:rPr>
                <w:color w:val="0000FF"/>
                <w:vertAlign w:val="superscript"/>
              </w:rPr>
            </w:pPr>
            <w:r w:rsidRPr="00E3407B">
              <w:rPr>
                <w:color w:val="0000FF"/>
              </w:rPr>
              <w:t>SAPIN Benjamin 3</w:t>
            </w:r>
            <w:r w:rsidRPr="00E3407B">
              <w:rPr>
                <w:color w:val="0000FF"/>
                <w:vertAlign w:val="superscript"/>
              </w:rPr>
              <w:t>E</w:t>
            </w:r>
          </w:p>
          <w:p w:rsidR="00D00EE1" w:rsidRPr="00E3407B" w:rsidRDefault="00D00EE1" w:rsidP="00E3407B">
            <w:pPr>
              <w:spacing w:after="0" w:line="240" w:lineRule="auto"/>
              <w:rPr>
                <w:color w:val="0000FF"/>
                <w:vertAlign w:val="superscript"/>
              </w:rPr>
            </w:pPr>
            <w:r w:rsidRPr="00E3407B">
              <w:rPr>
                <w:color w:val="0000FF"/>
              </w:rPr>
              <w:t>PIET Sylvain 3</w:t>
            </w:r>
            <w:r w:rsidRPr="00E3407B">
              <w:rPr>
                <w:color w:val="0000FF"/>
                <w:vertAlign w:val="superscript"/>
              </w:rPr>
              <w:t>E</w:t>
            </w:r>
          </w:p>
          <w:p w:rsidR="00D00EE1" w:rsidRPr="00E3407B" w:rsidRDefault="00D00EE1" w:rsidP="00E3407B">
            <w:pPr>
              <w:spacing w:after="0" w:line="240" w:lineRule="auto"/>
              <w:rPr>
                <w:color w:val="0000FF"/>
                <w:vertAlign w:val="superscript"/>
              </w:rPr>
            </w:pPr>
            <w:r w:rsidRPr="00E3407B">
              <w:rPr>
                <w:color w:val="0000FF"/>
              </w:rPr>
              <w:t>SITAUD Julie 3</w:t>
            </w:r>
            <w:r w:rsidRPr="00E3407B">
              <w:rPr>
                <w:color w:val="0000FF"/>
                <w:vertAlign w:val="superscript"/>
              </w:rPr>
              <w:t>E</w:t>
            </w:r>
          </w:p>
          <w:p w:rsidR="00D00EE1" w:rsidRPr="00E3407B" w:rsidRDefault="00D00EE1" w:rsidP="004C1D48">
            <w:pPr>
              <w:spacing w:after="0" w:line="240" w:lineRule="auto"/>
              <w:rPr>
                <w:color w:val="0000FF"/>
              </w:rPr>
            </w:pPr>
          </w:p>
          <w:p w:rsidR="00D00EE1" w:rsidRPr="00E3407B" w:rsidRDefault="00D00EE1" w:rsidP="004C1D48">
            <w:pPr>
              <w:spacing w:after="0" w:line="240" w:lineRule="auto"/>
              <w:rPr>
                <w:color w:val="0000FF"/>
              </w:rPr>
            </w:pPr>
          </w:p>
          <w:p w:rsidR="00D00EE1" w:rsidRPr="00E3407B" w:rsidRDefault="00D00EE1" w:rsidP="004C1D48">
            <w:pPr>
              <w:spacing w:after="0" w:line="240" w:lineRule="auto"/>
              <w:rPr>
                <w:color w:val="0000FF"/>
              </w:rPr>
            </w:pPr>
          </w:p>
          <w:p w:rsidR="00D00EE1" w:rsidRPr="00E3407B" w:rsidRDefault="00D00EE1" w:rsidP="004C1D48">
            <w:pPr>
              <w:spacing w:after="0" w:line="240" w:lineRule="auto"/>
              <w:rPr>
                <w:color w:val="0000FF"/>
              </w:rPr>
            </w:pPr>
          </w:p>
          <w:p w:rsidR="00D00EE1" w:rsidRPr="00E3407B" w:rsidRDefault="00D00EE1" w:rsidP="004C1D48">
            <w:pPr>
              <w:spacing w:after="0" w:line="240" w:lineRule="auto"/>
              <w:rPr>
                <w:color w:val="0000FF"/>
              </w:rPr>
            </w:pPr>
          </w:p>
          <w:p w:rsidR="00D00EE1" w:rsidRPr="00E3407B" w:rsidRDefault="00D00EE1" w:rsidP="004C1D48">
            <w:pPr>
              <w:spacing w:after="0" w:line="240" w:lineRule="auto"/>
              <w:rPr>
                <w:color w:val="0000FF"/>
              </w:rPr>
            </w:pPr>
          </w:p>
          <w:p w:rsidR="00D00EE1" w:rsidRPr="00E3407B" w:rsidRDefault="00D00EE1" w:rsidP="004C1D48">
            <w:pPr>
              <w:spacing w:after="0" w:line="240" w:lineRule="auto"/>
              <w:rPr>
                <w:color w:val="0000FF"/>
              </w:rPr>
            </w:pPr>
          </w:p>
          <w:p w:rsidR="00D00EE1" w:rsidRPr="00E3407B" w:rsidRDefault="00D00EE1" w:rsidP="004C1D48">
            <w:pPr>
              <w:spacing w:after="0" w:line="240" w:lineRule="auto"/>
              <w:rPr>
                <w:color w:val="0000FF"/>
              </w:rPr>
            </w:pPr>
          </w:p>
          <w:p w:rsidR="00D00EE1" w:rsidRPr="00E3407B" w:rsidRDefault="00D00EE1" w:rsidP="004C1D48">
            <w:pPr>
              <w:spacing w:after="0" w:line="240" w:lineRule="auto"/>
              <w:rPr>
                <w:color w:val="0000FF"/>
              </w:rPr>
            </w:pPr>
          </w:p>
          <w:p w:rsidR="00D00EE1" w:rsidRPr="00E3407B" w:rsidRDefault="00D00EE1" w:rsidP="004C1D48">
            <w:pPr>
              <w:spacing w:after="0" w:line="240" w:lineRule="auto"/>
              <w:rPr>
                <w:color w:val="0000FF"/>
              </w:rPr>
            </w:pPr>
            <w:bookmarkStart w:id="0" w:name="_GoBack"/>
            <w:bookmarkEnd w:id="0"/>
          </w:p>
          <w:p w:rsidR="00D00EE1" w:rsidRPr="00E3407B" w:rsidRDefault="00D00EE1" w:rsidP="00E3407B">
            <w:pPr>
              <w:spacing w:after="0" w:line="240" w:lineRule="auto"/>
              <w:rPr>
                <w:color w:val="0000FF"/>
              </w:rPr>
            </w:pPr>
          </w:p>
        </w:tc>
      </w:tr>
    </w:tbl>
    <w:p w:rsidR="00D00EE1" w:rsidRDefault="00D00EE1"/>
    <w:p w:rsidR="00D00EE1" w:rsidRPr="009A25E7" w:rsidRDefault="00D00EE1"/>
    <w:p w:rsidR="00D00EE1" w:rsidRPr="009A25E7" w:rsidRDefault="00D00EE1"/>
    <w:sectPr w:rsidR="00D00EE1" w:rsidRPr="009A25E7" w:rsidSect="00D40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5E7"/>
    <w:rsid w:val="004C1D48"/>
    <w:rsid w:val="00597C6B"/>
    <w:rsid w:val="007E17CD"/>
    <w:rsid w:val="009A25E7"/>
    <w:rsid w:val="009E1DD5"/>
    <w:rsid w:val="00D00EE1"/>
    <w:rsid w:val="00D4013B"/>
    <w:rsid w:val="00E3407B"/>
    <w:rsid w:val="00E5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1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17C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113</Words>
  <Characters>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WEIBEL</dc:creator>
  <cp:keywords/>
  <dc:description/>
  <cp:lastModifiedBy>isabelle</cp:lastModifiedBy>
  <cp:revision>2</cp:revision>
  <dcterms:created xsi:type="dcterms:W3CDTF">2014-02-06T12:34:00Z</dcterms:created>
  <dcterms:modified xsi:type="dcterms:W3CDTF">2014-02-06T15:10:00Z</dcterms:modified>
</cp:coreProperties>
</file>