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5B" w:rsidRPr="007F109D" w:rsidRDefault="00A0185B" w:rsidP="007F109D">
      <w:pPr>
        <w:rPr>
          <w:rFonts w:ascii="Calibri" w:hAnsi="Calibri" w:cs="Arial"/>
          <w:sz w:val="52"/>
          <w:szCs w:val="52"/>
        </w:rPr>
      </w:pPr>
      <w:r w:rsidRPr="007F109D">
        <w:rPr>
          <w:rFonts w:ascii="Calibri" w:hAnsi="Calibri" w:cs="Arial"/>
          <w:sz w:val="52"/>
          <w:szCs w:val="52"/>
        </w:rPr>
        <w:t>PRO</w:t>
      </w:r>
      <w:r>
        <w:rPr>
          <w:rFonts w:ascii="Calibri" w:hAnsi="Calibri" w:cs="Arial"/>
          <w:sz w:val="52"/>
          <w:szCs w:val="52"/>
        </w:rPr>
        <w:t xml:space="preserve">GRAMME ANNUEL POUR </w:t>
      </w:r>
      <w:smartTag w:uri="urn:schemas-microsoft-com:office:smarttags" w:element="PersonName">
        <w:smartTagPr>
          <w:attr w:name="ProductID" w:val="LA CLASSE ULIS"/>
        </w:smartTagPr>
        <w:r>
          <w:rPr>
            <w:rFonts w:ascii="Calibri" w:hAnsi="Calibri" w:cs="Arial"/>
            <w:sz w:val="52"/>
            <w:szCs w:val="52"/>
          </w:rPr>
          <w:t>LA CLASSE ULIS</w:t>
        </w:r>
      </w:smartTag>
    </w:p>
    <w:p w:rsidR="00A0185B" w:rsidRPr="007F109D" w:rsidRDefault="00A0185B" w:rsidP="007F109D">
      <w:pPr>
        <w:rPr>
          <w:rFonts w:ascii="Calibri" w:hAnsi="Calibri" w:cs="Arial"/>
          <w:sz w:val="52"/>
          <w:szCs w:val="52"/>
        </w:rPr>
      </w:pPr>
      <w:r>
        <w:rPr>
          <w:rFonts w:ascii="Calibri" w:hAnsi="Calibri" w:cs="Arial"/>
          <w:sz w:val="52"/>
          <w:szCs w:val="52"/>
        </w:rPr>
        <w:t>Professeur : Mme MACHEFAUX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9"/>
        <w:gridCol w:w="2054"/>
        <w:gridCol w:w="1752"/>
        <w:gridCol w:w="2015"/>
        <w:gridCol w:w="1984"/>
        <w:gridCol w:w="2127"/>
      </w:tblGrid>
      <w:tr w:rsidR="00A0185B" w:rsidRPr="00A41F04" w:rsidTr="00A41F04">
        <w:tc>
          <w:tcPr>
            <w:tcW w:w="2509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 xml:space="preserve">JOURS 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Lundi : M3 M4</w:t>
            </w:r>
          </w:p>
        </w:tc>
        <w:tc>
          <w:tcPr>
            <w:tcW w:w="2054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>PERIODE 1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 xml:space="preserve">Du 8 sept. Au </w:t>
            </w:r>
            <w:r>
              <w:rPr>
                <w:rFonts w:ascii="Calibri" w:hAnsi="Calibri" w:cs="Arial"/>
                <w:sz w:val="32"/>
                <w:szCs w:val="32"/>
              </w:rPr>
              <w:t>1</w:t>
            </w:r>
            <w:r w:rsidRPr="00A41F04">
              <w:rPr>
                <w:rFonts w:ascii="Calibri" w:hAnsi="Calibri" w:cs="Arial"/>
                <w:sz w:val="32"/>
                <w:szCs w:val="32"/>
              </w:rPr>
              <w:t xml:space="preserve"> déc. 2015 </w:t>
            </w:r>
          </w:p>
        </w:tc>
        <w:tc>
          <w:tcPr>
            <w:tcW w:w="1752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PERIODE 2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Du 8 déc. 2015  Au 19</w:t>
            </w:r>
            <w:r w:rsidRPr="00A41F04">
              <w:rPr>
                <w:rFonts w:ascii="Arial" w:hAnsi="Arial" w:cs="Arial"/>
                <w:color w:val="000000"/>
                <w:sz w:val="28"/>
                <w:szCs w:val="28"/>
              </w:rPr>
              <w:t xml:space="preserve"> janv. 2016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>PERIODE 4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 xml:space="preserve">Du </w:t>
            </w:r>
            <w:r>
              <w:rPr>
                <w:rFonts w:ascii="Calibri" w:hAnsi="Calibri" w:cs="Arial"/>
                <w:sz w:val="32"/>
                <w:szCs w:val="32"/>
              </w:rPr>
              <w:t>26</w:t>
            </w:r>
            <w:r w:rsidRPr="00A41F04">
              <w:rPr>
                <w:rFonts w:ascii="Calibri" w:hAnsi="Calibri" w:cs="Arial"/>
                <w:sz w:val="32"/>
                <w:szCs w:val="32"/>
              </w:rPr>
              <w:t xml:space="preserve"> janv. au </w:t>
            </w:r>
            <w:r>
              <w:rPr>
                <w:rFonts w:ascii="Calibri" w:hAnsi="Calibri" w:cs="Arial"/>
                <w:sz w:val="32"/>
                <w:szCs w:val="32"/>
              </w:rPr>
              <w:t>16</w:t>
            </w:r>
            <w:r w:rsidRPr="00A41F04">
              <w:rPr>
                <w:rFonts w:ascii="Calibri" w:hAnsi="Calibri" w:cs="Arial"/>
                <w:sz w:val="32"/>
                <w:szCs w:val="32"/>
              </w:rPr>
              <w:t xml:space="preserve"> mars 2016</w:t>
            </w:r>
          </w:p>
        </w:tc>
        <w:tc>
          <w:tcPr>
            <w:tcW w:w="1984" w:type="dxa"/>
          </w:tcPr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>PERIODE 4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Du 23 mars au 20</w:t>
            </w:r>
            <w:r w:rsidRPr="00A41F04">
              <w:rPr>
                <w:rFonts w:ascii="Calibri" w:hAnsi="Calibri" w:cs="Arial"/>
                <w:sz w:val="32"/>
                <w:szCs w:val="32"/>
              </w:rPr>
              <w:t xml:space="preserve"> avril 2016</w:t>
            </w:r>
          </w:p>
        </w:tc>
        <w:tc>
          <w:tcPr>
            <w:tcW w:w="2127" w:type="dxa"/>
          </w:tcPr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 xml:space="preserve">PERIODE 5 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 xml:space="preserve">Du </w:t>
            </w:r>
            <w:r>
              <w:rPr>
                <w:rFonts w:ascii="Calibri" w:hAnsi="Calibri" w:cs="Arial"/>
                <w:sz w:val="32"/>
                <w:szCs w:val="32"/>
              </w:rPr>
              <w:t>11 mai</w:t>
            </w:r>
            <w:r w:rsidRPr="00A41F04">
              <w:rPr>
                <w:rFonts w:ascii="Calibri" w:hAnsi="Calibri" w:cs="Arial"/>
                <w:sz w:val="32"/>
                <w:szCs w:val="32"/>
              </w:rPr>
              <w:t xml:space="preserve"> au </w:t>
            </w:r>
            <w:r>
              <w:rPr>
                <w:rFonts w:ascii="Calibri" w:hAnsi="Calibri" w:cs="Arial"/>
                <w:sz w:val="32"/>
                <w:szCs w:val="32"/>
              </w:rPr>
              <w:t>29 juin</w:t>
            </w:r>
            <w:r w:rsidRPr="00A41F04">
              <w:rPr>
                <w:rFonts w:ascii="Calibri" w:hAnsi="Calibri" w:cs="Arial"/>
                <w:sz w:val="32"/>
                <w:szCs w:val="32"/>
              </w:rPr>
              <w:t xml:space="preserve"> 2016</w:t>
            </w:r>
          </w:p>
        </w:tc>
      </w:tr>
      <w:tr w:rsidR="00A0185B" w:rsidRPr="00A41F04" w:rsidTr="00A41F04">
        <w:tc>
          <w:tcPr>
            <w:tcW w:w="2509" w:type="dxa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32"/>
                <w:szCs w:val="32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32"/>
                <w:szCs w:val="32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32"/>
                <w:szCs w:val="32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>Activité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32"/>
                <w:szCs w:val="32"/>
              </w:rPr>
            </w:pPr>
            <w:r w:rsidRPr="00A41F04">
              <w:rPr>
                <w:rFonts w:ascii="Calibri" w:hAnsi="Calibri" w:cs="Arial"/>
                <w:sz w:val="32"/>
                <w:szCs w:val="32"/>
              </w:rPr>
              <w:t>Lieu de pratique</w:t>
            </w:r>
          </w:p>
        </w:tc>
        <w:tc>
          <w:tcPr>
            <w:tcW w:w="2054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NATATION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(Piscine Champommier)</w:t>
            </w:r>
          </w:p>
        </w:tc>
        <w:tc>
          <w:tcPr>
            <w:tcW w:w="1752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DANSE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 xml:space="preserve">Mezzanine du gymnase </w:t>
            </w:r>
          </w:p>
        </w:tc>
        <w:tc>
          <w:tcPr>
            <w:tcW w:w="2015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 xml:space="preserve">JEUX DE COMBAT 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Mezzanine du gymnase</w:t>
            </w:r>
          </w:p>
        </w:tc>
        <w:tc>
          <w:tcPr>
            <w:tcW w:w="1984" w:type="dxa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BASKET BALL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Gymnase</w:t>
            </w:r>
          </w:p>
        </w:tc>
        <w:tc>
          <w:tcPr>
            <w:tcW w:w="2127" w:type="dxa"/>
          </w:tcPr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A41F04">
              <w:rPr>
                <w:rFonts w:ascii="Calibri" w:hAnsi="Calibri" w:cs="Arial"/>
                <w:sz w:val="28"/>
                <w:szCs w:val="28"/>
              </w:rPr>
              <w:t>COURSE D’ORIENTATION</w:t>
            </w:r>
          </w:p>
        </w:tc>
      </w:tr>
      <w:tr w:rsidR="00A0185B" w:rsidRPr="00A41F04" w:rsidTr="00A41F04">
        <w:tc>
          <w:tcPr>
            <w:tcW w:w="2509" w:type="dxa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36"/>
                <w:szCs w:val="36"/>
              </w:rPr>
            </w:pPr>
            <w:r w:rsidRPr="00A41F04">
              <w:rPr>
                <w:rFonts w:ascii="Calibri" w:hAnsi="Calibri" w:cs="Arial"/>
                <w:sz w:val="36"/>
                <w:szCs w:val="36"/>
              </w:rPr>
              <w:t>Tenues et matériel obligatoires</w:t>
            </w:r>
          </w:p>
        </w:tc>
        <w:tc>
          <w:tcPr>
            <w:tcW w:w="2054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  <w:r w:rsidRPr="00A41F04">
              <w:rPr>
                <w:rFonts w:ascii="Calibri" w:hAnsi="Calibri" w:cs="Arial"/>
                <w:sz w:val="22"/>
                <w:szCs w:val="24"/>
              </w:rPr>
              <w:t>Maillot de bain (short de plage interdit)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  <w:r w:rsidRPr="00A41F04">
              <w:rPr>
                <w:rFonts w:ascii="Calibri" w:hAnsi="Calibri" w:cs="Arial"/>
                <w:sz w:val="22"/>
                <w:szCs w:val="24"/>
              </w:rPr>
              <w:t>Bonnet de bain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  <w:r w:rsidRPr="00A41F04">
              <w:rPr>
                <w:rFonts w:ascii="Calibri" w:hAnsi="Calibri" w:cs="Arial"/>
                <w:sz w:val="22"/>
                <w:szCs w:val="24"/>
              </w:rPr>
              <w:t>Lunette de piscine vêtement de pluie pour le déplacement si besoin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  <w:r w:rsidRPr="00A41F04">
              <w:rPr>
                <w:rFonts w:ascii="Calibri" w:hAnsi="Calibri" w:cs="Arial"/>
                <w:sz w:val="22"/>
                <w:szCs w:val="24"/>
              </w:rPr>
              <w:t>Tenue de sport : Jogging, tee-shirt, chaussettes, Baskets.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  <w:r w:rsidRPr="00A41F04">
              <w:rPr>
                <w:rFonts w:ascii="Calibri" w:hAnsi="Calibri" w:cs="Arial"/>
                <w:sz w:val="22"/>
                <w:szCs w:val="24"/>
              </w:rPr>
              <w:t>Tenue de sport : Jogging, tee-shirt, chaussettes, Baskets.</w:t>
            </w:r>
          </w:p>
          <w:p w:rsidR="00A0185B" w:rsidRPr="00A41F04" w:rsidRDefault="00A0185B" w:rsidP="00A41F04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  <w:r w:rsidRPr="00A41F04">
              <w:rPr>
                <w:rFonts w:ascii="Calibri" w:hAnsi="Calibri" w:cs="Arial"/>
                <w:sz w:val="22"/>
                <w:szCs w:val="24"/>
              </w:rPr>
              <w:t>Tenue de sport : Jogging, tee-shirt, chaussettes, Baskets.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127" w:type="dxa"/>
          </w:tcPr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  <w:r w:rsidRPr="00A41F04">
              <w:rPr>
                <w:rFonts w:ascii="Calibri" w:hAnsi="Calibri" w:cs="Arial"/>
                <w:sz w:val="22"/>
                <w:szCs w:val="24"/>
              </w:rPr>
              <w:t>Tenue de sport : Jogging, tee-shirt, chaussettes, Basket</w:t>
            </w:r>
            <w:bookmarkStart w:id="0" w:name="_GoBack"/>
            <w:bookmarkEnd w:id="0"/>
            <w:r w:rsidRPr="00A41F04">
              <w:rPr>
                <w:rFonts w:ascii="Calibri" w:hAnsi="Calibri" w:cs="Arial"/>
                <w:sz w:val="22"/>
                <w:szCs w:val="24"/>
              </w:rPr>
              <w:t>s.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  <w:r w:rsidRPr="00A41F04">
              <w:rPr>
                <w:rFonts w:ascii="Calibri" w:hAnsi="Calibri" w:cs="Arial"/>
                <w:sz w:val="22"/>
                <w:szCs w:val="24"/>
              </w:rPr>
              <w:t>Chaussures et vêtements de pluie si besoin.</w:t>
            </w:r>
          </w:p>
          <w:p w:rsidR="00A0185B" w:rsidRPr="00A41F04" w:rsidRDefault="00A0185B" w:rsidP="00A41F04">
            <w:pPr>
              <w:spacing w:after="0" w:line="240" w:lineRule="auto"/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:rsidR="00A0185B" w:rsidRDefault="00A0185B"/>
    <w:sectPr w:rsidR="00A0185B" w:rsidSect="007F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CCA"/>
    <w:multiLevelType w:val="hybridMultilevel"/>
    <w:tmpl w:val="D79E5E6C"/>
    <w:lvl w:ilvl="0" w:tplc="8F04EE5C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09D"/>
    <w:rsid w:val="002F13DA"/>
    <w:rsid w:val="004D2738"/>
    <w:rsid w:val="007F109D"/>
    <w:rsid w:val="00A0185B"/>
    <w:rsid w:val="00A41F04"/>
    <w:rsid w:val="00AE6BE7"/>
    <w:rsid w:val="00AF6A4B"/>
    <w:rsid w:val="00BC733C"/>
    <w:rsid w:val="00C5304D"/>
    <w:rsid w:val="00D04A47"/>
    <w:rsid w:val="00D8713A"/>
    <w:rsid w:val="00E0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pPr>
      <w:spacing w:after="200" w:line="276" w:lineRule="auto"/>
    </w:pPr>
    <w:rPr>
      <w:rFonts w:ascii="Times New Roman" w:hAnsi="Times New Roman"/>
      <w:sz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109D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6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ANNUEL POUR LA CLASSE ULIS</dc:title>
  <dc:subject/>
  <dc:creator>colin</dc:creator>
  <cp:keywords/>
  <dc:description/>
  <cp:lastModifiedBy>pdc</cp:lastModifiedBy>
  <cp:revision>2</cp:revision>
  <dcterms:created xsi:type="dcterms:W3CDTF">2015-12-11T10:48:00Z</dcterms:created>
  <dcterms:modified xsi:type="dcterms:W3CDTF">2015-12-11T10:48:00Z</dcterms:modified>
</cp:coreProperties>
</file>