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63" w:rsidRDefault="00382C63" w:rsidP="00BC03FE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63pt;width:56.05pt;height:63pt;z-index:-251658240" wrapcoords="-288 0 -288 21343 21600 21343 21600 0 -288 0">
            <v:imagedata r:id="rId4" o:title=""/>
            <w10:wrap type="tight"/>
          </v:shape>
        </w:pict>
      </w:r>
    </w:p>
    <w:p w:rsidR="00382C63" w:rsidRDefault="00382C63" w:rsidP="00BC03FE">
      <w:pPr>
        <w:jc w:val="center"/>
      </w:pPr>
      <w:r>
        <w:t>PLANNING CONSEILS DE CLASSE</w:t>
      </w:r>
    </w:p>
    <w:p w:rsidR="00382C63" w:rsidRDefault="00382C63" w:rsidP="00BC03FE">
      <w:pPr>
        <w:jc w:val="center"/>
      </w:pPr>
      <w:r>
        <w:t>TRIMESTRE 1</w:t>
      </w:r>
    </w:p>
    <w:p w:rsidR="00382C63" w:rsidRDefault="00382C63" w:rsidP="00BC03F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222"/>
        <w:gridCol w:w="1598"/>
      </w:tblGrid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CLASSES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DATE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HORAIRE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6A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Lundi 28 novembre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17h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6B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Lundi 28 novembre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18h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5A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Lundi 05 décembre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17h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5B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Lundi 05 décembre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18h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4A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Mardi 29 novembre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17h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4B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Mardi 29 novembre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18h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3A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Jeudi  01 décembre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17h</w:t>
            </w:r>
          </w:p>
        </w:tc>
      </w:tr>
      <w:tr w:rsidR="00382C63" w:rsidRPr="00766967" w:rsidTr="00766967">
        <w:tc>
          <w:tcPr>
            <w:tcW w:w="1384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3B</w:t>
            </w:r>
          </w:p>
        </w:tc>
        <w:tc>
          <w:tcPr>
            <w:tcW w:w="3222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Jeudi  01 décembre</w:t>
            </w:r>
          </w:p>
        </w:tc>
        <w:tc>
          <w:tcPr>
            <w:tcW w:w="1598" w:type="dxa"/>
          </w:tcPr>
          <w:p w:rsidR="00382C63" w:rsidRPr="00766967" w:rsidRDefault="00382C63" w:rsidP="00E82660">
            <w:pPr>
              <w:spacing w:after="0" w:line="240" w:lineRule="auto"/>
              <w:jc w:val="center"/>
            </w:pPr>
            <w:r w:rsidRPr="00766967">
              <w:t>18h</w:t>
            </w:r>
          </w:p>
        </w:tc>
      </w:tr>
    </w:tbl>
    <w:p w:rsidR="00382C63" w:rsidRDefault="00382C63" w:rsidP="00BC03FE"/>
    <w:sectPr w:rsidR="00382C63" w:rsidSect="007D5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3FE"/>
    <w:rsid w:val="0009777F"/>
    <w:rsid w:val="002D2E3D"/>
    <w:rsid w:val="00370051"/>
    <w:rsid w:val="00382C63"/>
    <w:rsid w:val="005A5212"/>
    <w:rsid w:val="006A497C"/>
    <w:rsid w:val="00766967"/>
    <w:rsid w:val="007D552E"/>
    <w:rsid w:val="0095152C"/>
    <w:rsid w:val="00A1174F"/>
    <w:rsid w:val="00BC03FE"/>
    <w:rsid w:val="00E61A09"/>
    <w:rsid w:val="00E82660"/>
    <w:rsid w:val="00FD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03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44</Words>
  <Characters>244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user</cp:lastModifiedBy>
  <cp:revision>3</cp:revision>
  <dcterms:created xsi:type="dcterms:W3CDTF">2016-11-08T14:45:00Z</dcterms:created>
  <dcterms:modified xsi:type="dcterms:W3CDTF">2016-11-09T09:59:00Z</dcterms:modified>
</cp:coreProperties>
</file>