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92"/>
        <w:gridCol w:w="5092"/>
        <w:gridCol w:w="5092"/>
      </w:tblGrid>
      <w:tr w:rsidR="008A6F15" w:rsidRPr="0017744B" w:rsidTr="008A6F15">
        <w:tc>
          <w:tcPr>
            <w:tcW w:w="5092" w:type="dxa"/>
            <w:vAlign w:val="center"/>
          </w:tcPr>
          <w:p w:rsidR="008A6F15" w:rsidRPr="0017744B" w:rsidRDefault="008A6F15" w:rsidP="008A6F15">
            <w:pPr>
              <w:jc w:val="center"/>
            </w:pPr>
            <w:r w:rsidRPr="0017744B">
              <w:rPr>
                <w:rFonts w:eastAsia="Times New Roman" w:cs="Arial"/>
                <w:b/>
                <w:noProof/>
                <w:color w:val="000000"/>
                <w:lang w:eastAsia="fr-FR"/>
              </w:rPr>
              <w:drawing>
                <wp:inline distT="0" distB="0" distL="0" distR="0">
                  <wp:extent cx="638175" cy="584835"/>
                  <wp:effectExtent l="19050" t="0" r="9525" b="0"/>
                  <wp:docPr id="4" name="Image 1" descr="AEFE-Logo-RV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AEFE-Logo-RV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2" w:type="dxa"/>
            <w:vAlign w:val="center"/>
          </w:tcPr>
          <w:p w:rsidR="008A6F15" w:rsidRPr="0017744B" w:rsidRDefault="008A6F15" w:rsidP="008A6F15">
            <w:pPr>
              <w:jc w:val="center"/>
            </w:pPr>
            <w:r w:rsidRPr="0017744B">
              <w:t>PRF</w:t>
            </w:r>
          </w:p>
          <w:p w:rsidR="008A6F15" w:rsidRPr="0017744B" w:rsidRDefault="008A6F15" w:rsidP="008A6F15">
            <w:pPr>
              <w:jc w:val="center"/>
            </w:pPr>
            <w:r w:rsidRPr="0017744B">
              <w:t>Année scolaire 2013-2014</w:t>
            </w:r>
          </w:p>
          <w:p w:rsidR="008A6F15" w:rsidRPr="0017744B" w:rsidRDefault="008A6F15" w:rsidP="008A6F15">
            <w:pPr>
              <w:jc w:val="center"/>
            </w:pPr>
            <w:r w:rsidRPr="0017744B">
              <w:t>RECAPITULATIF DES STAGES</w:t>
            </w:r>
          </w:p>
        </w:tc>
        <w:tc>
          <w:tcPr>
            <w:tcW w:w="5092" w:type="dxa"/>
            <w:vAlign w:val="center"/>
          </w:tcPr>
          <w:p w:rsidR="008A6F15" w:rsidRPr="0017744B" w:rsidRDefault="008A6F15" w:rsidP="008A6F15">
            <w:pPr>
              <w:spacing w:after="120"/>
              <w:jc w:val="center"/>
            </w:pPr>
            <w:r w:rsidRPr="0017744B">
              <w:t>Zone géographique</w:t>
            </w:r>
          </w:p>
          <w:p w:rsidR="008A6F15" w:rsidRPr="0017744B" w:rsidRDefault="008A6F15" w:rsidP="008A6F15">
            <w:pPr>
              <w:jc w:val="center"/>
            </w:pPr>
            <w:r w:rsidRPr="0017744B">
              <w:t>AMSUD – Circ. de São Paulo</w:t>
            </w:r>
          </w:p>
        </w:tc>
      </w:tr>
    </w:tbl>
    <w:p w:rsidR="008A6F15" w:rsidRPr="0017744B" w:rsidRDefault="008A6F15" w:rsidP="0030265C"/>
    <w:p w:rsidR="008A6F15" w:rsidRPr="0017744B" w:rsidRDefault="008A6F15" w:rsidP="0030265C"/>
    <w:p w:rsidR="008A6F15" w:rsidRPr="0017744B" w:rsidRDefault="008A6F15" w:rsidP="0030265C"/>
    <w:p w:rsidR="00DC11B7" w:rsidRPr="0017744B" w:rsidRDefault="00821FAE" w:rsidP="0030265C">
      <w:pPr>
        <w:rPr>
          <w:b/>
        </w:rPr>
      </w:pPr>
      <w:r w:rsidRPr="0017744B">
        <w:rPr>
          <w:b/>
        </w:rPr>
        <w:t>INTERDEGRÉS</w:t>
      </w:r>
    </w:p>
    <w:tbl>
      <w:tblPr>
        <w:tblStyle w:val="Grilledutableau"/>
        <w:tblW w:w="158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69"/>
        <w:gridCol w:w="2150"/>
        <w:gridCol w:w="1985"/>
        <w:gridCol w:w="3544"/>
        <w:gridCol w:w="2409"/>
        <w:gridCol w:w="1560"/>
        <w:gridCol w:w="992"/>
        <w:gridCol w:w="1301"/>
        <w:gridCol w:w="933"/>
      </w:tblGrid>
      <w:tr w:rsidR="008C62E0" w:rsidRPr="0017744B" w:rsidTr="00E44D3D">
        <w:trPr>
          <w:tblHeader/>
        </w:trPr>
        <w:tc>
          <w:tcPr>
            <w:tcW w:w="969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Projet de zone</w:t>
            </w:r>
          </w:p>
        </w:tc>
        <w:tc>
          <w:tcPr>
            <w:tcW w:w="2150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Intitulé</w:t>
            </w:r>
          </w:p>
        </w:tc>
        <w:tc>
          <w:tcPr>
            <w:tcW w:w="1985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Public</w:t>
            </w:r>
          </w:p>
        </w:tc>
        <w:tc>
          <w:tcPr>
            <w:tcW w:w="3544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Correspondant</w:t>
            </w:r>
          </w:p>
        </w:tc>
        <w:tc>
          <w:tcPr>
            <w:tcW w:w="2409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Formateur</w:t>
            </w:r>
          </w:p>
        </w:tc>
        <w:tc>
          <w:tcPr>
            <w:tcW w:w="1560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Lieu</w:t>
            </w:r>
          </w:p>
        </w:tc>
        <w:tc>
          <w:tcPr>
            <w:tcW w:w="992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Durée</w:t>
            </w:r>
          </w:p>
        </w:tc>
        <w:tc>
          <w:tcPr>
            <w:tcW w:w="1301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Période</w:t>
            </w:r>
          </w:p>
        </w:tc>
        <w:tc>
          <w:tcPr>
            <w:tcW w:w="933" w:type="dxa"/>
            <w:vAlign w:val="center"/>
          </w:tcPr>
          <w:p w:rsidR="008A6F15" w:rsidRPr="0017744B" w:rsidRDefault="008A6F15" w:rsidP="008A6F15">
            <w:pPr>
              <w:jc w:val="center"/>
              <w:rPr>
                <w:b/>
              </w:rPr>
            </w:pPr>
            <w:r w:rsidRPr="0017744B">
              <w:rPr>
                <w:b/>
              </w:rPr>
              <w:t>Places max.</w:t>
            </w:r>
          </w:p>
        </w:tc>
      </w:tr>
      <w:tr w:rsidR="008C62E0" w:rsidRPr="0017744B" w:rsidTr="00E44D3D">
        <w:trPr>
          <w:trHeight w:val="696"/>
        </w:trPr>
        <w:tc>
          <w:tcPr>
            <w:tcW w:w="969" w:type="dxa"/>
            <w:vAlign w:val="center"/>
          </w:tcPr>
          <w:p w:rsidR="008A6F15" w:rsidRPr="0017744B" w:rsidRDefault="008A6F15" w:rsidP="008A6F15">
            <w:pPr>
              <w:jc w:val="center"/>
            </w:pPr>
            <w:r w:rsidRPr="0017744B">
              <w:t>Axe 3</w:t>
            </w:r>
          </w:p>
        </w:tc>
        <w:tc>
          <w:tcPr>
            <w:tcW w:w="2150" w:type="dxa"/>
            <w:vAlign w:val="center"/>
          </w:tcPr>
          <w:p w:rsidR="008A6F15" w:rsidRPr="0017744B" w:rsidRDefault="008A6F15" w:rsidP="008A6F15">
            <w:r w:rsidRPr="0017744B">
              <w:t>L'oral, objet d'enseignement</w:t>
            </w:r>
          </w:p>
        </w:tc>
        <w:tc>
          <w:tcPr>
            <w:tcW w:w="1985" w:type="dxa"/>
            <w:vAlign w:val="center"/>
          </w:tcPr>
          <w:p w:rsidR="00CA33A2" w:rsidRPr="001311CA" w:rsidRDefault="00CA33A2" w:rsidP="008A6F15">
            <w:pPr>
              <w:jc w:val="center"/>
              <w:rPr>
                <w:color w:val="00B0F0"/>
              </w:rPr>
            </w:pPr>
            <w:r w:rsidRPr="001311CA">
              <w:rPr>
                <w:color w:val="00B0F0"/>
              </w:rPr>
              <w:t xml:space="preserve">CM2 </w:t>
            </w:r>
            <w:r w:rsidR="00D50306" w:rsidRPr="001311CA">
              <w:rPr>
                <w:color w:val="00B0F0"/>
              </w:rPr>
              <w:t>- 6ème</w:t>
            </w:r>
          </w:p>
          <w:p w:rsidR="008A6F15" w:rsidRPr="0017744B" w:rsidRDefault="00CA33A2" w:rsidP="00D50306">
            <w:pPr>
              <w:jc w:val="center"/>
            </w:pPr>
            <w:r w:rsidRPr="0017744B">
              <w:t>Tou</w:t>
            </w:r>
            <w:r w:rsidR="00625E47">
              <w:t>te</w:t>
            </w:r>
            <w:r w:rsidRPr="0017744B">
              <w:t>s</w:t>
            </w:r>
            <w:r w:rsidR="00625E47">
              <w:t xml:space="preserve"> disciplines </w:t>
            </w:r>
          </w:p>
        </w:tc>
        <w:tc>
          <w:tcPr>
            <w:tcW w:w="3544" w:type="dxa"/>
            <w:vAlign w:val="center"/>
          </w:tcPr>
          <w:p w:rsidR="008A6F15" w:rsidRDefault="008A6F15" w:rsidP="008A6F15">
            <w:pPr>
              <w:jc w:val="center"/>
            </w:pPr>
            <w:r w:rsidRPr="0017744B">
              <w:t>Gilles GUERRAND</w:t>
            </w:r>
          </w:p>
          <w:p w:rsidR="00D50306" w:rsidRPr="001311CA" w:rsidRDefault="00D50306" w:rsidP="008A6F15">
            <w:pPr>
              <w:jc w:val="center"/>
              <w:rPr>
                <w:color w:val="00B0F0"/>
              </w:rPr>
            </w:pPr>
            <w:r w:rsidRPr="001311CA">
              <w:rPr>
                <w:color w:val="00B0F0"/>
              </w:rPr>
              <w:t>gilles.guerrand@frano.ed.cr</w:t>
            </w:r>
          </w:p>
        </w:tc>
        <w:tc>
          <w:tcPr>
            <w:tcW w:w="2409" w:type="dxa"/>
            <w:vAlign w:val="center"/>
          </w:tcPr>
          <w:p w:rsidR="00FF06C2" w:rsidRDefault="00851C5C" w:rsidP="008A6F15">
            <w:pPr>
              <w:jc w:val="center"/>
            </w:pPr>
            <w:r>
              <w:t>Florence LEAL</w:t>
            </w:r>
            <w:r w:rsidR="00FF06C2">
              <w:t>,</w:t>
            </w:r>
          </w:p>
          <w:p w:rsidR="008A6F15" w:rsidRDefault="00573354" w:rsidP="008A6F15">
            <w:pPr>
              <w:jc w:val="center"/>
            </w:pPr>
            <w:r>
              <w:t xml:space="preserve">IEN </w:t>
            </w:r>
            <w:proofErr w:type="spellStart"/>
            <w:r>
              <w:t>Ac</w:t>
            </w:r>
            <w:proofErr w:type="spellEnd"/>
            <w:r>
              <w:t>. Part.</w:t>
            </w:r>
          </w:p>
          <w:p w:rsidR="00573354" w:rsidRPr="00573354" w:rsidRDefault="00573354" w:rsidP="008A6F15">
            <w:pPr>
              <w:jc w:val="center"/>
              <w:rPr>
                <w:color w:val="00B0F0"/>
              </w:rPr>
            </w:pPr>
            <w:r w:rsidRPr="00573354">
              <w:rPr>
                <w:color w:val="00B0F0"/>
              </w:rPr>
              <w:t>Claire DOZ, EMCP2 zone Lettres</w:t>
            </w:r>
          </w:p>
        </w:tc>
        <w:tc>
          <w:tcPr>
            <w:tcW w:w="1560" w:type="dxa"/>
            <w:vAlign w:val="center"/>
          </w:tcPr>
          <w:p w:rsidR="008A6F15" w:rsidRPr="0017744B" w:rsidRDefault="00A51F59" w:rsidP="008A6F15">
            <w:pPr>
              <w:jc w:val="center"/>
            </w:pPr>
            <w:r w:rsidRPr="0017744B">
              <w:t>San José</w:t>
            </w:r>
          </w:p>
        </w:tc>
        <w:tc>
          <w:tcPr>
            <w:tcW w:w="992" w:type="dxa"/>
            <w:vAlign w:val="center"/>
          </w:tcPr>
          <w:p w:rsidR="008A6F15" w:rsidRPr="0017744B" w:rsidRDefault="008A6F15" w:rsidP="008A6F15">
            <w:pPr>
              <w:jc w:val="center"/>
            </w:pPr>
            <w:r w:rsidRPr="0017744B">
              <w:t>03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8A6F15" w:rsidRPr="0017744B" w:rsidRDefault="00851C5C" w:rsidP="008A6F15">
            <w:pPr>
              <w:jc w:val="center"/>
            </w:pPr>
            <w:r>
              <w:t>26-28 mars 2014</w:t>
            </w:r>
          </w:p>
        </w:tc>
        <w:tc>
          <w:tcPr>
            <w:tcW w:w="933" w:type="dxa"/>
            <w:vAlign w:val="center"/>
          </w:tcPr>
          <w:p w:rsidR="008A6F15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1B1371" w:rsidRPr="0017744B" w:rsidTr="00E44D3D">
        <w:tc>
          <w:tcPr>
            <w:tcW w:w="969" w:type="dxa"/>
            <w:vAlign w:val="center"/>
          </w:tcPr>
          <w:p w:rsidR="00821FAE" w:rsidRPr="0017744B" w:rsidRDefault="00A51F59" w:rsidP="008A6F15">
            <w:pPr>
              <w:jc w:val="center"/>
            </w:pPr>
            <w:r w:rsidRPr="0017744B">
              <w:t>Axes 1 et 2</w:t>
            </w:r>
          </w:p>
        </w:tc>
        <w:tc>
          <w:tcPr>
            <w:tcW w:w="2150" w:type="dxa"/>
            <w:vAlign w:val="center"/>
          </w:tcPr>
          <w:p w:rsidR="00821FAE" w:rsidRPr="0017744B" w:rsidRDefault="00E21764" w:rsidP="00625E47">
            <w:r w:rsidRPr="0017744B">
              <w:t>Regards croisés sur l'évaluation</w:t>
            </w:r>
            <w:r w:rsidR="001B1371" w:rsidRPr="0017744B">
              <w:t xml:space="preserve"> : </w:t>
            </w:r>
            <w:r w:rsidR="00625E47" w:rsidRPr="00783344">
              <w:rPr>
                <w:sz w:val="24"/>
                <w:szCs w:val="24"/>
              </w:rPr>
              <w:t>vers une mise en place d'outils pour une évaluation positive</w:t>
            </w:r>
          </w:p>
        </w:tc>
        <w:tc>
          <w:tcPr>
            <w:tcW w:w="1985" w:type="dxa"/>
            <w:vAlign w:val="center"/>
          </w:tcPr>
          <w:p w:rsidR="00E21764" w:rsidRPr="0017744B" w:rsidRDefault="00E21764" w:rsidP="00E21764">
            <w:pPr>
              <w:jc w:val="center"/>
            </w:pPr>
            <w:r w:rsidRPr="0017744B">
              <w:t>EMFE</w:t>
            </w:r>
          </w:p>
          <w:p w:rsidR="00821FAE" w:rsidRPr="0017744B" w:rsidRDefault="00E21764" w:rsidP="00E21764">
            <w:pPr>
              <w:jc w:val="center"/>
            </w:pPr>
            <w:r w:rsidRPr="0017744B">
              <w:t>EMCP2</w:t>
            </w:r>
          </w:p>
          <w:p w:rsidR="00E21764" w:rsidRPr="0017744B" w:rsidRDefault="00E21764" w:rsidP="00E21764">
            <w:pPr>
              <w:jc w:val="center"/>
            </w:pPr>
            <w:r w:rsidRPr="0017744B">
              <w:t>Directeurs</w:t>
            </w:r>
          </w:p>
          <w:p w:rsidR="00E21764" w:rsidRPr="0017744B" w:rsidRDefault="00E21764" w:rsidP="007B3751">
            <w:pPr>
              <w:jc w:val="center"/>
            </w:pPr>
            <w:r w:rsidRPr="0017744B">
              <w:t>Proviseurs</w:t>
            </w:r>
            <w:r w:rsidR="00D50306">
              <w:t xml:space="preserve"> </w:t>
            </w:r>
            <w:r w:rsidR="007B3751" w:rsidRPr="007B3751">
              <w:rPr>
                <w:color w:val="00B0F0"/>
              </w:rPr>
              <w:t>A</w:t>
            </w:r>
            <w:r w:rsidR="00D50306" w:rsidRPr="001311CA">
              <w:rPr>
                <w:color w:val="00B0F0"/>
              </w:rPr>
              <w:t>djoints sans format</w:t>
            </w:r>
            <w:r w:rsidR="001311CA" w:rsidRPr="001311CA">
              <w:rPr>
                <w:color w:val="00B0F0"/>
              </w:rPr>
              <w:t>eur</w:t>
            </w:r>
          </w:p>
        </w:tc>
        <w:tc>
          <w:tcPr>
            <w:tcW w:w="3544" w:type="dxa"/>
            <w:vAlign w:val="center"/>
          </w:tcPr>
          <w:p w:rsidR="00821FAE" w:rsidRDefault="00E21764" w:rsidP="008A6F15">
            <w:pPr>
              <w:jc w:val="center"/>
            </w:pPr>
            <w:r w:rsidRPr="0017744B">
              <w:t>Thierry GRECO</w:t>
            </w:r>
          </w:p>
          <w:p w:rsidR="00D50306" w:rsidRPr="001311CA" w:rsidRDefault="00D50306" w:rsidP="008A6F15">
            <w:pPr>
              <w:jc w:val="center"/>
              <w:rPr>
                <w:color w:val="00B0F0"/>
              </w:rPr>
            </w:pPr>
            <w:r w:rsidRPr="001311CA">
              <w:rPr>
                <w:color w:val="00B0F0"/>
              </w:rPr>
              <w:t>proviseur@condamine.k12.ec</w:t>
            </w:r>
          </w:p>
        </w:tc>
        <w:tc>
          <w:tcPr>
            <w:tcW w:w="2409" w:type="dxa"/>
            <w:vAlign w:val="center"/>
          </w:tcPr>
          <w:p w:rsidR="00FF06C2" w:rsidRDefault="00E21764" w:rsidP="008A6F15">
            <w:pPr>
              <w:jc w:val="center"/>
            </w:pPr>
            <w:r w:rsidRPr="0017744B">
              <w:t>Frédéric RAIMBAULT</w:t>
            </w:r>
          </w:p>
          <w:p w:rsidR="00821FAE" w:rsidRPr="0017744B" w:rsidRDefault="00FF06C2" w:rsidP="008A6F15">
            <w:pPr>
              <w:jc w:val="center"/>
            </w:pPr>
            <w:r>
              <w:t>IA-IPR AEFE</w:t>
            </w:r>
          </w:p>
          <w:p w:rsidR="00E21764" w:rsidRDefault="007C080B" w:rsidP="008A6F15">
            <w:pPr>
              <w:jc w:val="center"/>
            </w:pPr>
            <w:r>
              <w:t>Claudie RICCI</w:t>
            </w:r>
            <w:r w:rsidR="00FF06C2">
              <w:t>, IEN zone</w:t>
            </w:r>
          </w:p>
          <w:p w:rsidR="00814949" w:rsidRPr="00814949" w:rsidRDefault="00814949" w:rsidP="008A6F15">
            <w:pPr>
              <w:jc w:val="center"/>
              <w:rPr>
                <w:color w:val="FF0000"/>
              </w:rPr>
            </w:pPr>
            <w:r w:rsidRPr="00814949">
              <w:rPr>
                <w:color w:val="FF0000"/>
              </w:rPr>
              <w:t>Plus mission d’inspection IA-IPR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21FAE" w:rsidRPr="0017744B" w:rsidRDefault="00A51F59" w:rsidP="00625E47">
            <w:pPr>
              <w:jc w:val="center"/>
            </w:pPr>
            <w:r w:rsidRPr="00625E47">
              <w:t>Quito</w:t>
            </w:r>
          </w:p>
        </w:tc>
        <w:tc>
          <w:tcPr>
            <w:tcW w:w="992" w:type="dxa"/>
            <w:vAlign w:val="center"/>
          </w:tcPr>
          <w:p w:rsidR="00821FAE" w:rsidRPr="0017744B" w:rsidRDefault="00FF06C2" w:rsidP="008A6F15">
            <w:pPr>
              <w:jc w:val="center"/>
            </w:pPr>
            <w:r>
              <w:t>02</w:t>
            </w:r>
            <w:r w:rsidR="00E21764" w:rsidRPr="0017744B">
              <w:t xml:space="preserve">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821FAE" w:rsidRPr="0017744B" w:rsidRDefault="00851C5C" w:rsidP="008A6F15">
            <w:pPr>
              <w:jc w:val="center"/>
            </w:pPr>
            <w:r>
              <w:t>13-14 mars 2014</w:t>
            </w:r>
          </w:p>
        </w:tc>
        <w:tc>
          <w:tcPr>
            <w:tcW w:w="933" w:type="dxa"/>
            <w:vAlign w:val="center"/>
          </w:tcPr>
          <w:p w:rsidR="00821FAE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8C62E0" w:rsidRPr="0017744B" w:rsidTr="00E44D3D">
        <w:tc>
          <w:tcPr>
            <w:tcW w:w="969" w:type="dxa"/>
            <w:vAlign w:val="center"/>
          </w:tcPr>
          <w:p w:rsidR="00E21764" w:rsidRPr="0017744B" w:rsidRDefault="00E21764" w:rsidP="008A6F15">
            <w:pPr>
              <w:jc w:val="center"/>
            </w:pPr>
            <w:r w:rsidRPr="0017744B">
              <w:t>Axes 1 et 2</w:t>
            </w:r>
          </w:p>
        </w:tc>
        <w:tc>
          <w:tcPr>
            <w:tcW w:w="2150" w:type="dxa"/>
            <w:vAlign w:val="center"/>
          </w:tcPr>
          <w:p w:rsidR="00E21764" w:rsidRPr="0017744B" w:rsidRDefault="00E21764" w:rsidP="008A6F15">
            <w:r w:rsidRPr="0017744B">
              <w:t>Pédagogie du projet au service de l'acquisition des compétences</w:t>
            </w:r>
          </w:p>
        </w:tc>
        <w:tc>
          <w:tcPr>
            <w:tcW w:w="1985" w:type="dxa"/>
            <w:vAlign w:val="center"/>
          </w:tcPr>
          <w:p w:rsidR="001311CA" w:rsidRPr="001311CA" w:rsidRDefault="001311CA" w:rsidP="008A6F15">
            <w:pPr>
              <w:jc w:val="center"/>
              <w:rPr>
                <w:color w:val="00B0F0"/>
              </w:rPr>
            </w:pPr>
            <w:r w:rsidRPr="001311CA">
              <w:rPr>
                <w:color w:val="00B0F0"/>
              </w:rPr>
              <w:t>Professeurs</w:t>
            </w:r>
          </w:p>
          <w:p w:rsidR="00E21764" w:rsidRPr="0017744B" w:rsidRDefault="00E21764" w:rsidP="008A6F15">
            <w:pPr>
              <w:jc w:val="center"/>
            </w:pPr>
            <w:r w:rsidRPr="0017744B">
              <w:t>1</w:t>
            </w:r>
            <w:r w:rsidRPr="0017744B">
              <w:rPr>
                <w:vertAlign w:val="superscript"/>
              </w:rPr>
              <w:t>er</w:t>
            </w:r>
            <w:r w:rsidRPr="0017744B">
              <w:t xml:space="preserve"> degré</w:t>
            </w:r>
          </w:p>
          <w:p w:rsidR="00E21764" w:rsidRPr="0017744B" w:rsidRDefault="00E21764" w:rsidP="008A6F15">
            <w:pPr>
              <w:jc w:val="center"/>
            </w:pPr>
            <w:r w:rsidRPr="0017744B">
              <w:t>2</w:t>
            </w:r>
            <w:r w:rsidRPr="0017744B">
              <w:rPr>
                <w:vertAlign w:val="superscript"/>
              </w:rPr>
              <w:t>nd</w:t>
            </w:r>
            <w:r w:rsidRPr="0017744B">
              <w:t xml:space="preserve"> degré</w:t>
            </w:r>
          </w:p>
          <w:p w:rsidR="000D78AF" w:rsidRPr="0017744B" w:rsidRDefault="001311CA" w:rsidP="000D78AF">
            <w:pPr>
              <w:jc w:val="center"/>
            </w:pPr>
            <w:r w:rsidRPr="001311CA">
              <w:rPr>
                <w:color w:val="00B0F0"/>
              </w:rPr>
              <w:t xml:space="preserve"> et</w:t>
            </w:r>
            <w:r>
              <w:t xml:space="preserve"> </w:t>
            </w:r>
            <w:r w:rsidR="000D78AF" w:rsidRPr="0017744B">
              <w:t>Profs-documentalistes</w:t>
            </w:r>
          </w:p>
        </w:tc>
        <w:tc>
          <w:tcPr>
            <w:tcW w:w="3544" w:type="dxa"/>
            <w:vAlign w:val="center"/>
          </w:tcPr>
          <w:p w:rsidR="00E21764" w:rsidRPr="00E45C46" w:rsidRDefault="001311CA" w:rsidP="008A6F15">
            <w:pPr>
              <w:jc w:val="center"/>
              <w:rPr>
                <w:color w:val="00B0F0"/>
                <w:lang w:val="en-US"/>
              </w:rPr>
            </w:pPr>
            <w:proofErr w:type="spellStart"/>
            <w:r w:rsidRPr="00E45C46">
              <w:rPr>
                <w:color w:val="00B0F0"/>
                <w:lang w:val="en-US"/>
              </w:rPr>
              <w:t>Adric</w:t>
            </w:r>
            <w:proofErr w:type="spellEnd"/>
            <w:r w:rsidRPr="00E45C46">
              <w:rPr>
                <w:color w:val="00B0F0"/>
                <w:lang w:val="en-US"/>
              </w:rPr>
              <w:t xml:space="preserve"> MASSOT</w:t>
            </w:r>
          </w:p>
          <w:p w:rsidR="001311CA" w:rsidRPr="00E45C46" w:rsidRDefault="001311CA" w:rsidP="008A6F15">
            <w:pPr>
              <w:jc w:val="center"/>
              <w:rPr>
                <w:color w:val="00B0F0"/>
                <w:lang w:val="en-US"/>
              </w:rPr>
            </w:pPr>
            <w:r w:rsidRPr="00E45C46">
              <w:rPr>
                <w:color w:val="00B0F0"/>
                <w:lang w:val="en-US"/>
              </w:rPr>
              <w:t>aldric.massot@lfcali.edu.co</w:t>
            </w:r>
          </w:p>
        </w:tc>
        <w:tc>
          <w:tcPr>
            <w:tcW w:w="2409" w:type="dxa"/>
            <w:vAlign w:val="center"/>
          </w:tcPr>
          <w:p w:rsidR="00E21764" w:rsidRPr="00573354" w:rsidRDefault="00573354" w:rsidP="008A6F15">
            <w:pPr>
              <w:jc w:val="center"/>
              <w:rPr>
                <w:color w:val="00B0F0"/>
              </w:rPr>
            </w:pPr>
            <w:proofErr w:type="spellStart"/>
            <w:r w:rsidRPr="00573354">
              <w:rPr>
                <w:color w:val="00B0F0"/>
              </w:rPr>
              <w:t>Aldric</w:t>
            </w:r>
            <w:proofErr w:type="spellEnd"/>
            <w:r w:rsidRPr="00573354">
              <w:rPr>
                <w:color w:val="00B0F0"/>
              </w:rPr>
              <w:t xml:space="preserve"> MASSOT</w:t>
            </w:r>
            <w:proofErr w:type="gramStart"/>
            <w:r w:rsidRPr="00573354">
              <w:rPr>
                <w:color w:val="00B0F0"/>
              </w:rPr>
              <w:t>,EMCP2</w:t>
            </w:r>
            <w:proofErr w:type="gramEnd"/>
            <w:r w:rsidRPr="00573354">
              <w:rPr>
                <w:color w:val="00B0F0"/>
              </w:rPr>
              <w:t xml:space="preserve"> lettres  Cali</w:t>
            </w:r>
          </w:p>
          <w:p w:rsidR="00FF06C2" w:rsidRDefault="00977144" w:rsidP="008A6F15">
            <w:pPr>
              <w:jc w:val="center"/>
            </w:pPr>
            <w:r>
              <w:t>Yves DENMAT</w:t>
            </w:r>
            <w:r w:rsidR="00FF06C2">
              <w:t>,</w:t>
            </w:r>
          </w:p>
          <w:p w:rsidR="00977144" w:rsidRPr="0017744B" w:rsidRDefault="00FF06C2" w:rsidP="008A6F15">
            <w:pPr>
              <w:jc w:val="center"/>
            </w:pPr>
            <w:r>
              <w:t>EMFE Caracas</w:t>
            </w:r>
          </w:p>
        </w:tc>
        <w:tc>
          <w:tcPr>
            <w:tcW w:w="1560" w:type="dxa"/>
            <w:vAlign w:val="center"/>
          </w:tcPr>
          <w:p w:rsidR="00E21764" w:rsidRPr="00573354" w:rsidRDefault="00573354" w:rsidP="008A6F15">
            <w:pPr>
              <w:jc w:val="center"/>
              <w:rPr>
                <w:color w:val="00B0F0"/>
              </w:rPr>
            </w:pPr>
            <w:r w:rsidRPr="00573354">
              <w:rPr>
                <w:color w:val="00B0F0"/>
              </w:rPr>
              <w:t>Cali</w:t>
            </w:r>
          </w:p>
        </w:tc>
        <w:tc>
          <w:tcPr>
            <w:tcW w:w="992" w:type="dxa"/>
            <w:vAlign w:val="center"/>
          </w:tcPr>
          <w:p w:rsidR="00E21764" w:rsidRPr="0017744B" w:rsidRDefault="00E21764" w:rsidP="008A6F15">
            <w:pPr>
              <w:jc w:val="center"/>
            </w:pPr>
            <w:r w:rsidRPr="0017744B">
              <w:t>03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E21764" w:rsidRPr="0017744B" w:rsidRDefault="00977144" w:rsidP="008A6F15">
            <w:pPr>
              <w:jc w:val="center"/>
            </w:pPr>
            <w:r>
              <w:t>09-11 avril 2014</w:t>
            </w:r>
          </w:p>
        </w:tc>
        <w:tc>
          <w:tcPr>
            <w:tcW w:w="933" w:type="dxa"/>
            <w:vAlign w:val="center"/>
          </w:tcPr>
          <w:p w:rsidR="00E21764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1B1371" w:rsidRPr="0017744B" w:rsidTr="00E44D3D">
        <w:tc>
          <w:tcPr>
            <w:tcW w:w="969" w:type="dxa"/>
            <w:vAlign w:val="center"/>
          </w:tcPr>
          <w:p w:rsidR="00E21764" w:rsidRPr="0017744B" w:rsidRDefault="0003144C" w:rsidP="008A6F15">
            <w:pPr>
              <w:jc w:val="center"/>
            </w:pPr>
            <w:r w:rsidRPr="0017744B">
              <w:t>Axes 1 et 2</w:t>
            </w:r>
          </w:p>
        </w:tc>
        <w:tc>
          <w:tcPr>
            <w:tcW w:w="2150" w:type="dxa"/>
            <w:vAlign w:val="center"/>
          </w:tcPr>
          <w:p w:rsidR="00E21764" w:rsidRPr="0017744B" w:rsidRDefault="0003144C" w:rsidP="005E4012">
            <w:r w:rsidRPr="0017744B">
              <w:t xml:space="preserve">Structurer et donner sens </w:t>
            </w:r>
            <w:r w:rsidR="005E4012" w:rsidRPr="0017744B">
              <w:t>à</w:t>
            </w:r>
            <w:r w:rsidRPr="0017744B">
              <w:t xml:space="preserve"> la vie scolaire </w:t>
            </w:r>
            <w:r w:rsidR="005E4012" w:rsidRPr="0017744B">
              <w:t xml:space="preserve">à l'Ecole du socle et </w:t>
            </w:r>
            <w:r w:rsidRPr="0017744B">
              <w:t>au lycée</w:t>
            </w:r>
          </w:p>
        </w:tc>
        <w:tc>
          <w:tcPr>
            <w:tcW w:w="1985" w:type="dxa"/>
            <w:vAlign w:val="center"/>
          </w:tcPr>
          <w:p w:rsidR="0003144C" w:rsidRPr="0017744B" w:rsidRDefault="0003144C" w:rsidP="0003144C">
            <w:pPr>
              <w:jc w:val="center"/>
            </w:pPr>
            <w:r w:rsidRPr="0017744B">
              <w:t>1</w:t>
            </w:r>
            <w:r w:rsidRPr="0017744B">
              <w:rPr>
                <w:vertAlign w:val="superscript"/>
              </w:rPr>
              <w:t>er</w:t>
            </w:r>
            <w:r w:rsidRPr="0017744B">
              <w:t xml:space="preserve"> degré</w:t>
            </w:r>
          </w:p>
          <w:p w:rsidR="00E21764" w:rsidRPr="0017744B" w:rsidRDefault="0003144C" w:rsidP="0003144C">
            <w:pPr>
              <w:jc w:val="center"/>
            </w:pPr>
            <w:r w:rsidRPr="0017744B">
              <w:t>2</w:t>
            </w:r>
            <w:r w:rsidRPr="0017744B">
              <w:rPr>
                <w:vertAlign w:val="superscript"/>
              </w:rPr>
              <w:t>nd</w:t>
            </w:r>
            <w:r w:rsidRPr="0017744B">
              <w:t xml:space="preserve"> degré</w:t>
            </w:r>
          </w:p>
          <w:p w:rsidR="0003144C" w:rsidRPr="0017744B" w:rsidRDefault="0003144C" w:rsidP="0003144C">
            <w:pPr>
              <w:jc w:val="center"/>
            </w:pPr>
            <w:r w:rsidRPr="0017744B">
              <w:t>Autres personnels</w:t>
            </w:r>
          </w:p>
        </w:tc>
        <w:tc>
          <w:tcPr>
            <w:tcW w:w="3544" w:type="dxa"/>
            <w:vAlign w:val="center"/>
          </w:tcPr>
          <w:p w:rsidR="00E21764" w:rsidRDefault="0003144C" w:rsidP="008A6F15">
            <w:pPr>
              <w:jc w:val="center"/>
            </w:pPr>
            <w:r w:rsidRPr="0017744B">
              <w:t>Martine PARDOUX</w:t>
            </w:r>
          </w:p>
          <w:p w:rsidR="001F09B8" w:rsidRPr="001F09B8" w:rsidRDefault="001F09B8" w:rsidP="008A6F15">
            <w:pPr>
              <w:jc w:val="center"/>
              <w:rPr>
                <w:color w:val="00B0F0"/>
              </w:rPr>
            </w:pPr>
            <w:r w:rsidRPr="001F09B8">
              <w:rPr>
                <w:color w:val="00B0F0"/>
              </w:rPr>
              <w:t>mpardoux@lfp.edu.co</w:t>
            </w:r>
          </w:p>
        </w:tc>
        <w:tc>
          <w:tcPr>
            <w:tcW w:w="2409" w:type="dxa"/>
            <w:vAlign w:val="center"/>
          </w:tcPr>
          <w:p w:rsidR="00E21764" w:rsidRDefault="00977144" w:rsidP="008A6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BLASZCYK</w:t>
            </w:r>
            <w:r w:rsidR="00FF06C2">
              <w:rPr>
                <w:sz w:val="24"/>
                <w:szCs w:val="24"/>
              </w:rPr>
              <w:t>,</w:t>
            </w:r>
          </w:p>
          <w:p w:rsidR="00FF06C2" w:rsidRDefault="00FF06C2" w:rsidP="008A6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IA-IPR EVS </w:t>
            </w:r>
            <w:proofErr w:type="spellStart"/>
            <w:r>
              <w:rPr>
                <w:sz w:val="24"/>
                <w:szCs w:val="24"/>
              </w:rPr>
              <w:t>Ac.part.</w:t>
            </w:r>
            <w:proofErr w:type="spellEnd"/>
          </w:p>
          <w:p w:rsidR="003579B8" w:rsidRPr="003579B8" w:rsidRDefault="003579B8" w:rsidP="008A6F15">
            <w:pPr>
              <w:jc w:val="center"/>
              <w:rPr>
                <w:color w:val="00B0F0"/>
              </w:rPr>
            </w:pPr>
            <w:r w:rsidRPr="003579B8">
              <w:rPr>
                <w:color w:val="00B0F0"/>
                <w:sz w:val="24"/>
                <w:szCs w:val="24"/>
              </w:rPr>
              <w:t>Laurent CASAÑAS Directeur Primaire Bogota</w:t>
            </w:r>
          </w:p>
        </w:tc>
        <w:tc>
          <w:tcPr>
            <w:tcW w:w="1560" w:type="dxa"/>
            <w:vAlign w:val="center"/>
          </w:tcPr>
          <w:p w:rsidR="00E21764" w:rsidRPr="0017744B" w:rsidRDefault="005108FE" w:rsidP="008A6F15">
            <w:pPr>
              <w:jc w:val="center"/>
            </w:pPr>
            <w:r w:rsidRPr="0017744B">
              <w:t>Pereira</w:t>
            </w:r>
          </w:p>
        </w:tc>
        <w:tc>
          <w:tcPr>
            <w:tcW w:w="992" w:type="dxa"/>
            <w:vAlign w:val="center"/>
          </w:tcPr>
          <w:p w:rsidR="00E21764" w:rsidRPr="0017744B" w:rsidRDefault="0003144C" w:rsidP="008A6F15">
            <w:pPr>
              <w:jc w:val="center"/>
            </w:pPr>
            <w:r w:rsidRPr="0017744B">
              <w:t>03 jours</w:t>
            </w:r>
          </w:p>
        </w:tc>
        <w:tc>
          <w:tcPr>
            <w:tcW w:w="1301" w:type="dxa"/>
            <w:shd w:val="clear" w:color="auto" w:fill="FFC000"/>
            <w:vAlign w:val="center"/>
          </w:tcPr>
          <w:p w:rsidR="00E21764" w:rsidRPr="0017744B" w:rsidRDefault="003579B8" w:rsidP="003579B8">
            <w:pPr>
              <w:jc w:val="center"/>
            </w:pPr>
            <w:r w:rsidRPr="003579B8">
              <w:rPr>
                <w:rFonts w:eastAsia="Times New Roman"/>
                <w:color w:val="00B0F0"/>
                <w:sz w:val="24"/>
                <w:szCs w:val="24"/>
              </w:rPr>
              <w:t>21 - 23</w:t>
            </w:r>
            <w:r w:rsidR="0027197C" w:rsidRPr="003579B8">
              <w:rPr>
                <w:rFonts w:eastAsia="Times New Roman"/>
                <w:color w:val="00B0F0"/>
                <w:sz w:val="24"/>
                <w:szCs w:val="24"/>
              </w:rPr>
              <w:t xml:space="preserve"> </w:t>
            </w:r>
            <w:r w:rsidRPr="003579B8">
              <w:rPr>
                <w:rFonts w:eastAsia="Times New Roman"/>
                <w:color w:val="00B0F0"/>
                <w:sz w:val="24"/>
                <w:szCs w:val="24"/>
              </w:rPr>
              <w:t>octobre</w:t>
            </w:r>
            <w:r w:rsidR="0027197C">
              <w:rPr>
                <w:rFonts w:eastAsia="Times New Roman"/>
                <w:color w:val="000000"/>
                <w:sz w:val="24"/>
                <w:szCs w:val="24"/>
              </w:rPr>
              <w:t xml:space="preserve"> 2013</w:t>
            </w:r>
          </w:p>
        </w:tc>
        <w:tc>
          <w:tcPr>
            <w:tcW w:w="933" w:type="dxa"/>
            <w:vAlign w:val="center"/>
          </w:tcPr>
          <w:p w:rsidR="00E21764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1B1371" w:rsidRPr="0017744B" w:rsidTr="00E44D3D">
        <w:tc>
          <w:tcPr>
            <w:tcW w:w="969" w:type="dxa"/>
            <w:vAlign w:val="center"/>
          </w:tcPr>
          <w:p w:rsidR="0003144C" w:rsidRPr="0017744B" w:rsidRDefault="0003144C" w:rsidP="008A6F15">
            <w:pPr>
              <w:jc w:val="center"/>
            </w:pPr>
            <w:r w:rsidRPr="0017744B">
              <w:t>Axes 1 et  2</w:t>
            </w:r>
          </w:p>
        </w:tc>
        <w:tc>
          <w:tcPr>
            <w:tcW w:w="2150" w:type="dxa"/>
            <w:vAlign w:val="center"/>
          </w:tcPr>
          <w:p w:rsidR="0003144C" w:rsidRPr="0017744B" w:rsidRDefault="0003144C" w:rsidP="0003144C">
            <w:r w:rsidRPr="0017744B">
              <w:t>Mutualisation et harmonisation des pratiques d'intégration des élèves à besoins spécifiques</w:t>
            </w:r>
          </w:p>
        </w:tc>
        <w:tc>
          <w:tcPr>
            <w:tcW w:w="1985" w:type="dxa"/>
            <w:vAlign w:val="center"/>
          </w:tcPr>
          <w:p w:rsidR="0003144C" w:rsidRPr="0017744B" w:rsidRDefault="0003144C" w:rsidP="0003144C">
            <w:pPr>
              <w:jc w:val="center"/>
            </w:pPr>
            <w:r w:rsidRPr="0017744B">
              <w:t>1</w:t>
            </w:r>
            <w:r w:rsidRPr="0017744B">
              <w:rPr>
                <w:vertAlign w:val="superscript"/>
              </w:rPr>
              <w:t>er</w:t>
            </w:r>
            <w:r w:rsidRPr="0017744B">
              <w:t xml:space="preserve"> degré</w:t>
            </w:r>
          </w:p>
          <w:p w:rsidR="0003144C" w:rsidRPr="0017744B" w:rsidRDefault="0003144C" w:rsidP="0003144C">
            <w:pPr>
              <w:jc w:val="center"/>
            </w:pPr>
            <w:r w:rsidRPr="0017744B">
              <w:t>2</w:t>
            </w:r>
            <w:r w:rsidRPr="0017744B">
              <w:rPr>
                <w:vertAlign w:val="superscript"/>
              </w:rPr>
              <w:t>nd</w:t>
            </w:r>
            <w:r w:rsidRPr="0017744B">
              <w:t xml:space="preserve"> degré</w:t>
            </w:r>
          </w:p>
        </w:tc>
        <w:tc>
          <w:tcPr>
            <w:tcW w:w="3544" w:type="dxa"/>
            <w:vAlign w:val="center"/>
          </w:tcPr>
          <w:p w:rsidR="0003144C" w:rsidRDefault="0003144C" w:rsidP="008A6F15">
            <w:pPr>
              <w:jc w:val="center"/>
            </w:pPr>
            <w:r w:rsidRPr="0017744B">
              <w:t>Thierry GRECO</w:t>
            </w:r>
          </w:p>
          <w:p w:rsidR="001F09B8" w:rsidRPr="0017744B" w:rsidRDefault="001F09B8" w:rsidP="008A6F15">
            <w:pPr>
              <w:jc w:val="center"/>
            </w:pPr>
            <w:r w:rsidRPr="001311CA">
              <w:rPr>
                <w:color w:val="00B0F0"/>
              </w:rPr>
              <w:t>proviseur@condamine.k12.ec</w:t>
            </w:r>
          </w:p>
        </w:tc>
        <w:tc>
          <w:tcPr>
            <w:tcW w:w="2409" w:type="dxa"/>
            <w:vAlign w:val="center"/>
          </w:tcPr>
          <w:p w:rsidR="0003144C" w:rsidRPr="00196A8B" w:rsidRDefault="0003144C" w:rsidP="0003144C">
            <w:pPr>
              <w:jc w:val="center"/>
              <w:rPr>
                <w:lang w:val="es-CO"/>
              </w:rPr>
            </w:pPr>
            <w:r w:rsidRPr="00196A8B">
              <w:rPr>
                <w:lang w:val="es-CO"/>
              </w:rPr>
              <w:t>Thierry GRECO</w:t>
            </w:r>
          </w:p>
          <w:p w:rsidR="00FF06C2" w:rsidRPr="00196A8B" w:rsidRDefault="00FF06C2" w:rsidP="0003144C">
            <w:pPr>
              <w:jc w:val="center"/>
              <w:rPr>
                <w:lang w:val="es-CO"/>
              </w:rPr>
            </w:pPr>
            <w:proofErr w:type="spellStart"/>
            <w:r w:rsidRPr="00196A8B">
              <w:rPr>
                <w:lang w:val="es-CO"/>
              </w:rPr>
              <w:t>Proviseur</w:t>
            </w:r>
            <w:proofErr w:type="spellEnd"/>
            <w:r w:rsidRPr="00196A8B">
              <w:rPr>
                <w:lang w:val="es-CO"/>
              </w:rPr>
              <w:t xml:space="preserve"> Quito</w:t>
            </w:r>
          </w:p>
          <w:p w:rsidR="0003144C" w:rsidRPr="00196A8B" w:rsidRDefault="0003144C" w:rsidP="0027197C">
            <w:pPr>
              <w:jc w:val="center"/>
              <w:rPr>
                <w:lang w:val="es-CO"/>
              </w:rPr>
            </w:pPr>
            <w:r w:rsidRPr="00196A8B">
              <w:rPr>
                <w:lang w:val="es-CO"/>
              </w:rPr>
              <w:t>Myriam GRAFTO</w:t>
            </w:r>
          </w:p>
          <w:p w:rsidR="00FF06C2" w:rsidRPr="00196A8B" w:rsidRDefault="00FF06C2" w:rsidP="0027197C">
            <w:pPr>
              <w:jc w:val="center"/>
              <w:rPr>
                <w:lang w:val="es-CO"/>
              </w:rPr>
            </w:pPr>
            <w:r w:rsidRPr="00196A8B">
              <w:rPr>
                <w:lang w:val="es-CO"/>
              </w:rPr>
              <w:t>IEN AEFE</w:t>
            </w:r>
          </w:p>
        </w:tc>
        <w:tc>
          <w:tcPr>
            <w:tcW w:w="1560" w:type="dxa"/>
            <w:vAlign w:val="center"/>
          </w:tcPr>
          <w:p w:rsidR="0003144C" w:rsidRPr="0017744B" w:rsidRDefault="0003144C" w:rsidP="008A6F15">
            <w:pPr>
              <w:jc w:val="center"/>
            </w:pPr>
            <w:r w:rsidRPr="0017744B">
              <w:t>Quito</w:t>
            </w:r>
          </w:p>
        </w:tc>
        <w:tc>
          <w:tcPr>
            <w:tcW w:w="992" w:type="dxa"/>
            <w:vAlign w:val="center"/>
          </w:tcPr>
          <w:p w:rsidR="0003144C" w:rsidRPr="0017744B" w:rsidRDefault="0003144C" w:rsidP="008A6F15">
            <w:pPr>
              <w:jc w:val="center"/>
            </w:pPr>
            <w:r w:rsidRPr="0017744B">
              <w:t>03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03144C" w:rsidRPr="0017744B" w:rsidRDefault="00573354" w:rsidP="003579B8">
            <w:pPr>
              <w:jc w:val="center"/>
            </w:pPr>
            <w:r w:rsidRPr="00573354">
              <w:rPr>
                <w:rFonts w:eastAsia="Times New Roman"/>
                <w:color w:val="00B0F0"/>
                <w:sz w:val="24"/>
                <w:szCs w:val="24"/>
              </w:rPr>
              <w:t>1</w:t>
            </w:r>
            <w:r w:rsidR="003579B8">
              <w:rPr>
                <w:rFonts w:eastAsia="Times New Roman"/>
                <w:color w:val="00B0F0"/>
                <w:sz w:val="24"/>
                <w:szCs w:val="24"/>
              </w:rPr>
              <w:t>2</w:t>
            </w:r>
            <w:r w:rsidRPr="00573354">
              <w:rPr>
                <w:rFonts w:eastAsia="Times New Roman"/>
                <w:color w:val="00B0F0"/>
                <w:sz w:val="24"/>
                <w:szCs w:val="24"/>
              </w:rPr>
              <w:t xml:space="preserve"> – 1</w:t>
            </w:r>
            <w:r w:rsidR="003579B8">
              <w:rPr>
                <w:rFonts w:eastAsia="Times New Roman"/>
                <w:color w:val="00B0F0"/>
                <w:sz w:val="24"/>
                <w:szCs w:val="24"/>
              </w:rPr>
              <w:t xml:space="preserve">4 </w:t>
            </w:r>
            <w:r w:rsidR="0027197C" w:rsidRPr="003579B8">
              <w:rPr>
                <w:rFonts w:eastAsia="Times New Roman"/>
                <w:color w:val="00B0F0"/>
                <w:sz w:val="24"/>
                <w:szCs w:val="24"/>
              </w:rPr>
              <w:t xml:space="preserve">mai </w:t>
            </w:r>
            <w:r w:rsidR="0027197C">
              <w:rPr>
                <w:rFonts w:eastAsia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33" w:type="dxa"/>
            <w:vAlign w:val="center"/>
          </w:tcPr>
          <w:p w:rsidR="0003144C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E556BA" w:rsidRPr="0017744B" w:rsidTr="00E44D3D">
        <w:tc>
          <w:tcPr>
            <w:tcW w:w="969" w:type="dxa"/>
            <w:shd w:val="clear" w:color="auto" w:fill="FFFFFF" w:themeFill="background1"/>
            <w:vAlign w:val="center"/>
          </w:tcPr>
          <w:p w:rsidR="0082082B" w:rsidRPr="0017744B" w:rsidRDefault="0082082B" w:rsidP="008A6F15">
            <w:pPr>
              <w:jc w:val="center"/>
            </w:pPr>
            <w:r w:rsidRPr="0017744B">
              <w:t>Axe 1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82082B" w:rsidRPr="0017744B" w:rsidRDefault="0082082B" w:rsidP="00B86E39">
            <w:r w:rsidRPr="0017744B">
              <w:t>Certification C2I2E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2082B" w:rsidRPr="0017744B" w:rsidRDefault="0082082B" w:rsidP="0003144C">
            <w:pPr>
              <w:jc w:val="center"/>
            </w:pPr>
            <w:r w:rsidRPr="0017744B">
              <w:t>Public désigné inter degrés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82082B" w:rsidRDefault="0082082B" w:rsidP="001B1371">
            <w:pPr>
              <w:jc w:val="center"/>
            </w:pPr>
            <w:r w:rsidRPr="0017744B">
              <w:t>J</w:t>
            </w:r>
            <w:r w:rsidR="001B1371" w:rsidRPr="0017744B">
              <w:t>ean-</w:t>
            </w:r>
            <w:r w:rsidRPr="0017744B">
              <w:t>J</w:t>
            </w:r>
            <w:r w:rsidR="001B1371" w:rsidRPr="0017744B">
              <w:t>acques GOINEAU</w:t>
            </w:r>
          </w:p>
          <w:p w:rsidR="001F09B8" w:rsidRPr="00E45C46" w:rsidRDefault="00E45C46" w:rsidP="001B1371">
            <w:pPr>
              <w:jc w:val="center"/>
              <w:rPr>
                <w:color w:val="00B0F0"/>
              </w:rPr>
            </w:pPr>
            <w:r w:rsidRPr="00E45C46">
              <w:rPr>
                <w:color w:val="00B0F0"/>
              </w:rPr>
              <w:t>g</w:t>
            </w:r>
            <w:r w:rsidR="001F09B8" w:rsidRPr="00E45C46">
              <w:rPr>
                <w:color w:val="00B0F0"/>
              </w:rPr>
              <w:t>oineau</w:t>
            </w:r>
            <w:r w:rsidRPr="00E45C46">
              <w:rPr>
                <w:color w:val="00B0F0"/>
              </w:rPr>
              <w:t>.jean-jacques@lfbogota.com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F06C2" w:rsidRDefault="001B1371" w:rsidP="00FF06C2">
            <w:r w:rsidRPr="0017744B">
              <w:t>Jean-Jacques</w:t>
            </w:r>
            <w:r w:rsidR="00FF06C2">
              <w:t xml:space="preserve"> G</w:t>
            </w:r>
            <w:r w:rsidRPr="0017744B">
              <w:t>OINEAU</w:t>
            </w:r>
          </w:p>
          <w:p w:rsidR="0082082B" w:rsidRDefault="00FF06C2" w:rsidP="001B1371">
            <w:pPr>
              <w:jc w:val="center"/>
            </w:pPr>
            <w:r>
              <w:t>COTIC Bogota</w:t>
            </w:r>
          </w:p>
          <w:p w:rsidR="00573354" w:rsidRPr="00573354" w:rsidRDefault="00573354" w:rsidP="001B1371">
            <w:pPr>
              <w:jc w:val="center"/>
              <w:rPr>
                <w:color w:val="00B0F0"/>
              </w:rPr>
            </w:pPr>
            <w:r w:rsidRPr="00573354">
              <w:rPr>
                <w:color w:val="00B0F0"/>
              </w:rPr>
              <w:t xml:space="preserve">Jean-Michel </w:t>
            </w:r>
            <w:r w:rsidRPr="00573354">
              <w:rPr>
                <w:color w:val="00B0F0"/>
              </w:rPr>
              <w:lastRenderedPageBreak/>
              <w:t>JACQUEMONT, EMFE Bogota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2082B" w:rsidRPr="0017744B" w:rsidRDefault="0082082B" w:rsidP="008A6F15">
            <w:pPr>
              <w:jc w:val="center"/>
            </w:pPr>
            <w:r w:rsidRPr="0017744B">
              <w:lastRenderedPageBreak/>
              <w:t>Bogotá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2082B" w:rsidRPr="0017744B" w:rsidRDefault="0082082B" w:rsidP="008A6F15">
            <w:pPr>
              <w:jc w:val="center"/>
            </w:pPr>
            <w:r w:rsidRPr="0017744B">
              <w:t>02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82082B" w:rsidRPr="0017744B" w:rsidRDefault="00E44C1B" w:rsidP="008A6F15">
            <w:pPr>
              <w:jc w:val="center"/>
            </w:pPr>
            <w:r>
              <w:t>10-11 octobre 2013</w:t>
            </w:r>
          </w:p>
        </w:tc>
        <w:tc>
          <w:tcPr>
            <w:tcW w:w="933" w:type="dxa"/>
            <w:vAlign w:val="center"/>
          </w:tcPr>
          <w:p w:rsidR="0082082B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8C62E0" w:rsidRPr="0017744B" w:rsidTr="00E44D3D">
        <w:tc>
          <w:tcPr>
            <w:tcW w:w="969" w:type="dxa"/>
            <w:vAlign w:val="center"/>
          </w:tcPr>
          <w:p w:rsidR="008C62E0" w:rsidRPr="0017744B" w:rsidRDefault="008C62E0" w:rsidP="008A6F15">
            <w:pPr>
              <w:jc w:val="center"/>
            </w:pPr>
            <w:r w:rsidRPr="0017744B">
              <w:lastRenderedPageBreak/>
              <w:t>Axe 3</w:t>
            </w:r>
          </w:p>
        </w:tc>
        <w:tc>
          <w:tcPr>
            <w:tcW w:w="2150" w:type="dxa"/>
            <w:vAlign w:val="center"/>
          </w:tcPr>
          <w:p w:rsidR="008C62E0" w:rsidRPr="0017744B" w:rsidRDefault="008C62E0" w:rsidP="00B86E39">
            <w:r w:rsidRPr="0017744B">
              <w:t>Formation à l’éducation à l’image</w:t>
            </w:r>
          </w:p>
        </w:tc>
        <w:tc>
          <w:tcPr>
            <w:tcW w:w="1985" w:type="dxa"/>
            <w:vAlign w:val="center"/>
          </w:tcPr>
          <w:p w:rsidR="008C62E0" w:rsidRPr="0017744B" w:rsidRDefault="008C62E0" w:rsidP="008C62E0">
            <w:pPr>
              <w:jc w:val="center"/>
            </w:pPr>
            <w:r w:rsidRPr="0017744B">
              <w:t>1</w:t>
            </w:r>
            <w:r w:rsidRPr="0017744B">
              <w:rPr>
                <w:vertAlign w:val="superscript"/>
              </w:rPr>
              <w:t>er</w:t>
            </w:r>
            <w:r w:rsidRPr="0017744B">
              <w:t xml:space="preserve"> degré</w:t>
            </w:r>
          </w:p>
          <w:p w:rsidR="008C62E0" w:rsidRPr="0017744B" w:rsidRDefault="008C62E0" w:rsidP="008C62E0">
            <w:pPr>
              <w:jc w:val="center"/>
            </w:pPr>
            <w:r w:rsidRPr="0017744B">
              <w:t>2</w:t>
            </w:r>
            <w:r w:rsidRPr="0017744B">
              <w:rPr>
                <w:vertAlign w:val="superscript"/>
              </w:rPr>
              <w:t>nd</w:t>
            </w:r>
            <w:r w:rsidRPr="0017744B">
              <w:t xml:space="preserve"> degré</w:t>
            </w:r>
          </w:p>
        </w:tc>
        <w:tc>
          <w:tcPr>
            <w:tcW w:w="3544" w:type="dxa"/>
            <w:vAlign w:val="center"/>
          </w:tcPr>
          <w:p w:rsidR="008C62E0" w:rsidRDefault="008C62E0" w:rsidP="008A6F15">
            <w:pPr>
              <w:jc w:val="center"/>
            </w:pPr>
            <w:r w:rsidRPr="0017744B">
              <w:t xml:space="preserve">Christelle </w:t>
            </w:r>
            <w:r w:rsidR="001B1371" w:rsidRPr="0017744B">
              <w:t>SJOLLEMA</w:t>
            </w:r>
          </w:p>
          <w:p w:rsidR="007B3751" w:rsidRPr="007B3751" w:rsidRDefault="007B3751" w:rsidP="008A6F15">
            <w:pPr>
              <w:jc w:val="center"/>
              <w:rPr>
                <w:color w:val="00B0F0"/>
              </w:rPr>
            </w:pPr>
            <w:r w:rsidRPr="007B3751">
              <w:rPr>
                <w:color w:val="00B0F0"/>
              </w:rPr>
              <w:t>scil2010@gmail.com</w:t>
            </w:r>
          </w:p>
        </w:tc>
        <w:tc>
          <w:tcPr>
            <w:tcW w:w="2409" w:type="dxa"/>
            <w:vAlign w:val="center"/>
          </w:tcPr>
          <w:p w:rsidR="008C62E0" w:rsidRDefault="00E44C1B" w:rsidP="001B1371">
            <w:pPr>
              <w:jc w:val="center"/>
            </w:pPr>
            <w:r w:rsidRPr="00E44C1B">
              <w:t>Marie BONNARD</w:t>
            </w:r>
          </w:p>
          <w:p w:rsidR="00FF06C2" w:rsidRPr="0017744B" w:rsidRDefault="00FF06C2" w:rsidP="001B1371">
            <w:pPr>
              <w:jc w:val="center"/>
            </w:pPr>
            <w:r>
              <w:t>CLEMI</w:t>
            </w:r>
          </w:p>
        </w:tc>
        <w:tc>
          <w:tcPr>
            <w:tcW w:w="1560" w:type="dxa"/>
            <w:vAlign w:val="center"/>
          </w:tcPr>
          <w:p w:rsidR="008C62E0" w:rsidRPr="0017744B" w:rsidRDefault="008C62E0" w:rsidP="008A6F15">
            <w:pPr>
              <w:jc w:val="center"/>
            </w:pPr>
            <w:r w:rsidRPr="0017744B">
              <w:t>Assomption</w:t>
            </w:r>
          </w:p>
        </w:tc>
        <w:tc>
          <w:tcPr>
            <w:tcW w:w="992" w:type="dxa"/>
            <w:vAlign w:val="center"/>
          </w:tcPr>
          <w:p w:rsidR="008C62E0" w:rsidRPr="0017744B" w:rsidRDefault="008C62E0" w:rsidP="008A6F15">
            <w:pPr>
              <w:jc w:val="center"/>
            </w:pPr>
            <w:r w:rsidRPr="0017744B">
              <w:t>03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8C62E0" w:rsidRPr="0017744B" w:rsidRDefault="00573354" w:rsidP="008A6F15">
            <w:pPr>
              <w:jc w:val="center"/>
            </w:pPr>
            <w:r w:rsidRPr="00573354">
              <w:rPr>
                <w:rFonts w:eastAsia="Times New Roman"/>
                <w:color w:val="00B0F0"/>
                <w:sz w:val="24"/>
                <w:szCs w:val="24"/>
              </w:rPr>
              <w:t>27 – 29 novembre</w:t>
            </w:r>
            <w:r w:rsidR="001617FB">
              <w:rPr>
                <w:rFonts w:eastAsia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33" w:type="dxa"/>
            <w:vAlign w:val="center"/>
          </w:tcPr>
          <w:p w:rsidR="008C62E0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8C62E0" w:rsidRPr="0017744B" w:rsidTr="00E44D3D">
        <w:tc>
          <w:tcPr>
            <w:tcW w:w="969" w:type="dxa"/>
            <w:vAlign w:val="center"/>
          </w:tcPr>
          <w:p w:rsidR="008C62E0" w:rsidRPr="0017744B" w:rsidRDefault="008C62E0" w:rsidP="008C62E0">
            <w:pPr>
              <w:jc w:val="center"/>
            </w:pPr>
            <w:r w:rsidRPr="0017744B">
              <w:t>Axes 1,  2 et 3</w:t>
            </w:r>
          </w:p>
        </w:tc>
        <w:tc>
          <w:tcPr>
            <w:tcW w:w="2150" w:type="dxa"/>
            <w:vAlign w:val="center"/>
          </w:tcPr>
          <w:p w:rsidR="008C62E0" w:rsidRPr="0017744B" w:rsidRDefault="008C62E0" w:rsidP="00B86E39">
            <w:r w:rsidRPr="0017744B">
              <w:t>Cohérence et lisibilité du parcours linguistique primaire/collège en langue française</w:t>
            </w:r>
          </w:p>
        </w:tc>
        <w:tc>
          <w:tcPr>
            <w:tcW w:w="1985" w:type="dxa"/>
            <w:vAlign w:val="center"/>
          </w:tcPr>
          <w:p w:rsidR="008C62E0" w:rsidRPr="0017744B" w:rsidRDefault="005260D4" w:rsidP="008C62E0">
            <w:pPr>
              <w:jc w:val="center"/>
            </w:pPr>
            <w:r w:rsidRPr="0017744B">
              <w:t>Cycle 3</w:t>
            </w:r>
            <w:r w:rsidR="001B1371" w:rsidRPr="0017744B">
              <w:t>professeurs L</w:t>
            </w:r>
            <w:r w:rsidR="008C62E0" w:rsidRPr="0017744B">
              <w:t>ettres collège</w:t>
            </w:r>
          </w:p>
        </w:tc>
        <w:tc>
          <w:tcPr>
            <w:tcW w:w="3544" w:type="dxa"/>
            <w:vAlign w:val="center"/>
          </w:tcPr>
          <w:p w:rsidR="007B3751" w:rsidRPr="007B3751" w:rsidRDefault="007B3751" w:rsidP="007B3751">
            <w:pPr>
              <w:jc w:val="center"/>
              <w:rPr>
                <w:color w:val="00B0F0"/>
              </w:rPr>
            </w:pPr>
            <w:r w:rsidRPr="007B3751">
              <w:rPr>
                <w:color w:val="00B0F0"/>
              </w:rPr>
              <w:t>Michel BOURBAO</w:t>
            </w:r>
          </w:p>
          <w:p w:rsidR="007B3751" w:rsidRPr="007B3751" w:rsidRDefault="007B3751" w:rsidP="007B3751">
            <w:pPr>
              <w:jc w:val="center"/>
              <w:rPr>
                <w:color w:val="00B0F0"/>
              </w:rPr>
            </w:pPr>
            <w:r w:rsidRPr="007B3751">
              <w:rPr>
                <w:color w:val="00B0F0"/>
              </w:rPr>
              <w:t>CPAIEN</w:t>
            </w:r>
          </w:p>
          <w:p w:rsidR="008C62E0" w:rsidRPr="007B3751" w:rsidRDefault="007B3751" w:rsidP="008A6F15">
            <w:pPr>
              <w:jc w:val="center"/>
              <w:rPr>
                <w:color w:val="00B0F0"/>
              </w:rPr>
            </w:pPr>
            <w:r w:rsidRPr="007B3751">
              <w:rPr>
                <w:color w:val="00B0F0"/>
              </w:rPr>
              <w:t>cpaiensaopaulo@gmail.com</w:t>
            </w:r>
          </w:p>
        </w:tc>
        <w:tc>
          <w:tcPr>
            <w:tcW w:w="2409" w:type="dxa"/>
            <w:vAlign w:val="center"/>
          </w:tcPr>
          <w:p w:rsidR="00FF06C2" w:rsidRDefault="001617FB" w:rsidP="00FC03C9">
            <w:pPr>
              <w:jc w:val="center"/>
            </w:pPr>
            <w:r>
              <w:t>Michel BOURBAO</w:t>
            </w:r>
          </w:p>
          <w:p w:rsidR="00D67A91" w:rsidRDefault="00FF06C2" w:rsidP="00FC03C9">
            <w:pPr>
              <w:jc w:val="center"/>
            </w:pPr>
            <w:r>
              <w:t>CPAIEN</w:t>
            </w:r>
          </w:p>
          <w:p w:rsidR="008C62E0" w:rsidRDefault="00E968EC" w:rsidP="00FC03C9">
            <w:pPr>
              <w:jc w:val="center"/>
            </w:pPr>
            <w:r w:rsidRPr="0017744B">
              <w:t>Fabienne CUIZINAUD</w:t>
            </w:r>
          </w:p>
          <w:p w:rsidR="00FF06C2" w:rsidRPr="0017744B" w:rsidRDefault="00FF06C2" w:rsidP="00FC03C9">
            <w:pPr>
              <w:jc w:val="center"/>
            </w:pPr>
            <w:proofErr w:type="spellStart"/>
            <w:r>
              <w:t>Prof.lettres</w:t>
            </w:r>
            <w:proofErr w:type="spellEnd"/>
            <w:r>
              <w:t xml:space="preserve"> Rio</w:t>
            </w:r>
          </w:p>
        </w:tc>
        <w:tc>
          <w:tcPr>
            <w:tcW w:w="1560" w:type="dxa"/>
            <w:vAlign w:val="center"/>
          </w:tcPr>
          <w:p w:rsidR="008C62E0" w:rsidRPr="0017744B" w:rsidRDefault="008C62E0" w:rsidP="008A6F15">
            <w:pPr>
              <w:jc w:val="center"/>
            </w:pPr>
            <w:r w:rsidRPr="0017744B">
              <w:t>Sao Paulo</w:t>
            </w:r>
          </w:p>
        </w:tc>
        <w:tc>
          <w:tcPr>
            <w:tcW w:w="992" w:type="dxa"/>
            <w:vAlign w:val="center"/>
          </w:tcPr>
          <w:p w:rsidR="008C62E0" w:rsidRPr="0017744B" w:rsidRDefault="0059667B" w:rsidP="008A6F15">
            <w:pPr>
              <w:jc w:val="center"/>
            </w:pPr>
            <w:r w:rsidRPr="0017744B">
              <w:t>03 jours</w:t>
            </w:r>
          </w:p>
        </w:tc>
        <w:tc>
          <w:tcPr>
            <w:tcW w:w="1301" w:type="dxa"/>
            <w:vAlign w:val="center"/>
          </w:tcPr>
          <w:p w:rsidR="008C62E0" w:rsidRPr="00573354" w:rsidRDefault="003579B8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18-21 février 2014</w:t>
            </w:r>
          </w:p>
        </w:tc>
        <w:tc>
          <w:tcPr>
            <w:tcW w:w="933" w:type="dxa"/>
            <w:vAlign w:val="center"/>
          </w:tcPr>
          <w:p w:rsidR="008C62E0" w:rsidRPr="0017744B" w:rsidRDefault="0017744B" w:rsidP="008A6F15">
            <w:pPr>
              <w:jc w:val="center"/>
            </w:pPr>
            <w:r>
              <w:t>20</w:t>
            </w:r>
          </w:p>
        </w:tc>
      </w:tr>
      <w:tr w:rsidR="00573354" w:rsidRPr="0017744B" w:rsidTr="00E44D3D">
        <w:tc>
          <w:tcPr>
            <w:tcW w:w="969" w:type="dxa"/>
            <w:vAlign w:val="center"/>
          </w:tcPr>
          <w:p w:rsidR="00573354" w:rsidRPr="000348B7" w:rsidRDefault="000348B7" w:rsidP="008C62E0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 xml:space="preserve">Axe 4 </w:t>
            </w:r>
          </w:p>
        </w:tc>
        <w:tc>
          <w:tcPr>
            <w:tcW w:w="2150" w:type="dxa"/>
            <w:vAlign w:val="center"/>
          </w:tcPr>
          <w:p w:rsidR="00573354" w:rsidRPr="000348B7" w:rsidRDefault="000348B7" w:rsidP="00B86E39">
            <w:pPr>
              <w:rPr>
                <w:color w:val="00B0F0"/>
              </w:rPr>
            </w:pPr>
            <w:r w:rsidRPr="000348B7">
              <w:rPr>
                <w:color w:val="00B0F0"/>
              </w:rPr>
              <w:t>E</w:t>
            </w:r>
            <w:r w:rsidR="00CD7F75">
              <w:rPr>
                <w:color w:val="00B0F0"/>
              </w:rPr>
              <w:t>nseigner les sciences ; de l’école à l’EIST</w:t>
            </w:r>
          </w:p>
        </w:tc>
        <w:tc>
          <w:tcPr>
            <w:tcW w:w="1985" w:type="dxa"/>
            <w:vAlign w:val="center"/>
          </w:tcPr>
          <w:p w:rsidR="00CD7F75" w:rsidRDefault="00CD7F75" w:rsidP="008C62E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Professeurs</w:t>
            </w:r>
          </w:p>
          <w:p w:rsidR="00573354" w:rsidRPr="000348B7" w:rsidRDefault="000348B7" w:rsidP="008C62E0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sciences collège</w:t>
            </w:r>
          </w:p>
          <w:p w:rsidR="000348B7" w:rsidRPr="000348B7" w:rsidRDefault="000348B7" w:rsidP="008C62E0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 xml:space="preserve">Enseignants cycle 3 </w:t>
            </w:r>
          </w:p>
        </w:tc>
        <w:tc>
          <w:tcPr>
            <w:tcW w:w="3544" w:type="dxa"/>
            <w:vAlign w:val="center"/>
          </w:tcPr>
          <w:p w:rsidR="00573354" w:rsidRDefault="000348B7" w:rsidP="008A6F15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Sébastien STEINER</w:t>
            </w:r>
          </w:p>
          <w:p w:rsidR="007B3751" w:rsidRPr="000348B7" w:rsidRDefault="007B3751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ssteiner@fg-sp.com.br</w:t>
            </w:r>
          </w:p>
        </w:tc>
        <w:tc>
          <w:tcPr>
            <w:tcW w:w="2409" w:type="dxa"/>
            <w:vAlign w:val="center"/>
          </w:tcPr>
          <w:p w:rsidR="00573354" w:rsidRPr="000348B7" w:rsidRDefault="000348B7" w:rsidP="00FC03C9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Sébastien STEINER, EMCP2 zone SPC,</w:t>
            </w:r>
          </w:p>
          <w:p w:rsidR="000348B7" w:rsidRPr="000348B7" w:rsidRDefault="000348B7" w:rsidP="00FC03C9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Amaël KERVARREC, EMCP2 zone SVT,</w:t>
            </w:r>
          </w:p>
          <w:p w:rsidR="00C64552" w:rsidRPr="00C64552" w:rsidRDefault="00C64552" w:rsidP="00C64552">
            <w:pPr>
              <w:jc w:val="center"/>
              <w:rPr>
                <w:color w:val="00B0F0"/>
              </w:rPr>
            </w:pPr>
            <w:r w:rsidRPr="00C64552">
              <w:rPr>
                <w:color w:val="00B0F0"/>
              </w:rPr>
              <w:t>Michel BOURBAO</w:t>
            </w:r>
          </w:p>
          <w:p w:rsidR="00C64552" w:rsidRPr="00C64552" w:rsidRDefault="00C64552" w:rsidP="00C64552">
            <w:pPr>
              <w:jc w:val="center"/>
              <w:rPr>
                <w:color w:val="00B0F0"/>
              </w:rPr>
            </w:pPr>
            <w:r w:rsidRPr="00C64552">
              <w:rPr>
                <w:color w:val="00B0F0"/>
              </w:rPr>
              <w:t>CPAIEN</w:t>
            </w:r>
          </w:p>
          <w:p w:rsidR="000348B7" w:rsidRPr="000348B7" w:rsidRDefault="000348B7" w:rsidP="00FC03C9">
            <w:pPr>
              <w:jc w:val="center"/>
              <w:rPr>
                <w:color w:val="00B0F0"/>
              </w:rPr>
            </w:pPr>
          </w:p>
        </w:tc>
        <w:tc>
          <w:tcPr>
            <w:tcW w:w="1560" w:type="dxa"/>
            <w:vAlign w:val="center"/>
          </w:tcPr>
          <w:p w:rsidR="00573354" w:rsidRPr="000348B7" w:rsidRDefault="000348B7" w:rsidP="008A6F15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Cali</w:t>
            </w:r>
          </w:p>
        </w:tc>
        <w:tc>
          <w:tcPr>
            <w:tcW w:w="992" w:type="dxa"/>
            <w:vAlign w:val="center"/>
          </w:tcPr>
          <w:p w:rsidR="00573354" w:rsidRPr="000348B7" w:rsidRDefault="000348B7" w:rsidP="008A6F15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03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573354" w:rsidRPr="000348B7" w:rsidRDefault="000348B7" w:rsidP="008A6F15">
            <w:pPr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 w:rsidRPr="000348B7">
              <w:rPr>
                <w:rFonts w:eastAsia="Times New Roman"/>
                <w:color w:val="00B0F0"/>
                <w:sz w:val="24"/>
                <w:szCs w:val="24"/>
              </w:rPr>
              <w:t>09 – 11 décembre 2013</w:t>
            </w:r>
          </w:p>
        </w:tc>
        <w:tc>
          <w:tcPr>
            <w:tcW w:w="933" w:type="dxa"/>
            <w:vAlign w:val="center"/>
          </w:tcPr>
          <w:p w:rsidR="00573354" w:rsidRPr="000348B7" w:rsidRDefault="000348B7" w:rsidP="008A6F15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30</w:t>
            </w:r>
          </w:p>
        </w:tc>
      </w:tr>
      <w:tr w:rsidR="003579B8" w:rsidRPr="0017744B" w:rsidTr="00E44D3D">
        <w:tc>
          <w:tcPr>
            <w:tcW w:w="969" w:type="dxa"/>
            <w:vAlign w:val="center"/>
          </w:tcPr>
          <w:p w:rsidR="003579B8" w:rsidRPr="000348B7" w:rsidRDefault="003579B8" w:rsidP="008C62E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Axe 3</w:t>
            </w:r>
          </w:p>
        </w:tc>
        <w:tc>
          <w:tcPr>
            <w:tcW w:w="2150" w:type="dxa"/>
            <w:vAlign w:val="center"/>
          </w:tcPr>
          <w:p w:rsidR="003579B8" w:rsidRPr="000348B7" w:rsidRDefault="000254AA" w:rsidP="00B86E39">
            <w:pPr>
              <w:rPr>
                <w:color w:val="00B0F0"/>
              </w:rPr>
            </w:pPr>
            <w:r>
              <w:rPr>
                <w:color w:val="00B0F0"/>
              </w:rPr>
              <w:t>Le parcours de réussite de l’élève en langue étrangère à l’école du socle</w:t>
            </w:r>
          </w:p>
        </w:tc>
        <w:tc>
          <w:tcPr>
            <w:tcW w:w="1985" w:type="dxa"/>
            <w:vAlign w:val="center"/>
          </w:tcPr>
          <w:p w:rsidR="003579B8" w:rsidRPr="000348B7" w:rsidRDefault="003579B8" w:rsidP="008C62E0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Professeurs de langues, collège et cycle 3</w:t>
            </w:r>
          </w:p>
        </w:tc>
        <w:tc>
          <w:tcPr>
            <w:tcW w:w="3544" w:type="dxa"/>
            <w:vAlign w:val="center"/>
          </w:tcPr>
          <w:p w:rsidR="003579B8" w:rsidRDefault="003579B8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Sandrine LAUBION</w:t>
            </w:r>
          </w:p>
          <w:p w:rsidR="007B3751" w:rsidRPr="000348B7" w:rsidRDefault="007B3751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sandrimar33@gmail.com</w:t>
            </w:r>
          </w:p>
        </w:tc>
        <w:tc>
          <w:tcPr>
            <w:tcW w:w="2409" w:type="dxa"/>
            <w:vAlign w:val="center"/>
          </w:tcPr>
          <w:p w:rsidR="003579B8" w:rsidRDefault="003579B8" w:rsidP="00FC03C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Sandrine LAUBION</w:t>
            </w:r>
          </w:p>
          <w:p w:rsidR="003579B8" w:rsidRPr="003579B8" w:rsidRDefault="003579B8" w:rsidP="003579B8">
            <w:pPr>
              <w:jc w:val="center"/>
              <w:rPr>
                <w:color w:val="00B0F0"/>
              </w:rPr>
            </w:pPr>
            <w:r w:rsidRPr="003579B8">
              <w:rPr>
                <w:color w:val="00B0F0"/>
              </w:rPr>
              <w:t>EMCP2 pays langues</w:t>
            </w:r>
          </w:p>
          <w:p w:rsidR="003579B8" w:rsidRPr="003579B8" w:rsidRDefault="003579B8" w:rsidP="003579B8">
            <w:pPr>
              <w:jc w:val="center"/>
              <w:rPr>
                <w:color w:val="00B0F0"/>
              </w:rPr>
            </w:pPr>
            <w:r w:rsidRPr="003579B8">
              <w:rPr>
                <w:color w:val="00B0F0"/>
              </w:rPr>
              <w:t>Fatiha INZA</w:t>
            </w:r>
          </w:p>
          <w:p w:rsidR="003579B8" w:rsidRPr="000348B7" w:rsidRDefault="003579B8" w:rsidP="003579B8">
            <w:pPr>
              <w:jc w:val="center"/>
              <w:rPr>
                <w:color w:val="00B0F0"/>
              </w:rPr>
            </w:pPr>
            <w:r w:rsidRPr="003579B8">
              <w:rPr>
                <w:color w:val="00B0F0"/>
              </w:rPr>
              <w:t>EMFE Quito</w:t>
            </w:r>
          </w:p>
        </w:tc>
        <w:tc>
          <w:tcPr>
            <w:tcW w:w="1560" w:type="dxa"/>
            <w:vAlign w:val="center"/>
          </w:tcPr>
          <w:p w:rsidR="003579B8" w:rsidRPr="000348B7" w:rsidRDefault="003579B8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Quito</w:t>
            </w:r>
          </w:p>
        </w:tc>
        <w:tc>
          <w:tcPr>
            <w:tcW w:w="992" w:type="dxa"/>
            <w:vAlign w:val="center"/>
          </w:tcPr>
          <w:p w:rsidR="003579B8" w:rsidRPr="000348B7" w:rsidRDefault="003579B8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03 jours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:rsidR="003579B8" w:rsidRPr="000348B7" w:rsidRDefault="008512D1" w:rsidP="008A6F15">
            <w:pPr>
              <w:jc w:val="center"/>
              <w:rPr>
                <w:rFonts w:eastAsia="Times New Roman"/>
                <w:color w:val="00B0F0"/>
                <w:sz w:val="24"/>
                <w:szCs w:val="24"/>
              </w:rPr>
            </w:pPr>
            <w:r>
              <w:rPr>
                <w:rFonts w:eastAsia="Times New Roman"/>
                <w:color w:val="00B0F0"/>
                <w:sz w:val="24"/>
                <w:szCs w:val="24"/>
              </w:rPr>
              <w:t>02-04 avril 2014</w:t>
            </w:r>
          </w:p>
        </w:tc>
        <w:tc>
          <w:tcPr>
            <w:tcW w:w="933" w:type="dxa"/>
            <w:vAlign w:val="center"/>
          </w:tcPr>
          <w:p w:rsidR="003579B8" w:rsidRPr="000348B7" w:rsidRDefault="003579B8" w:rsidP="008A6F15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</w:tr>
    </w:tbl>
    <w:p w:rsidR="0059667B" w:rsidRPr="0017744B" w:rsidRDefault="0059667B" w:rsidP="0030265C"/>
    <w:p w:rsidR="0059667B" w:rsidRPr="0017744B" w:rsidRDefault="0059667B" w:rsidP="0030265C"/>
    <w:p w:rsidR="0003144C" w:rsidRPr="0017744B" w:rsidRDefault="00485B8A" w:rsidP="0030265C">
      <w:pPr>
        <w:rPr>
          <w:b/>
        </w:rPr>
      </w:pPr>
      <w:r w:rsidRPr="0017744B">
        <w:rPr>
          <w:b/>
        </w:rPr>
        <w:t>1</w:t>
      </w:r>
      <w:r w:rsidRPr="0017744B">
        <w:rPr>
          <w:b/>
          <w:vertAlign w:val="superscript"/>
        </w:rPr>
        <w:t>er</w:t>
      </w:r>
      <w:r w:rsidRPr="0017744B">
        <w:rPr>
          <w:b/>
        </w:rPr>
        <w:t xml:space="preserve"> DEGRÉ</w:t>
      </w:r>
    </w:p>
    <w:tbl>
      <w:tblPr>
        <w:tblStyle w:val="Grilledutableau"/>
        <w:tblW w:w="15843" w:type="dxa"/>
        <w:tblInd w:w="-176" w:type="dxa"/>
        <w:tblLayout w:type="fixed"/>
        <w:tblLook w:val="04A0"/>
      </w:tblPr>
      <w:tblGrid>
        <w:gridCol w:w="955"/>
        <w:gridCol w:w="2164"/>
        <w:gridCol w:w="1985"/>
        <w:gridCol w:w="3544"/>
        <w:gridCol w:w="2409"/>
        <w:gridCol w:w="1614"/>
        <w:gridCol w:w="956"/>
        <w:gridCol w:w="1283"/>
        <w:gridCol w:w="933"/>
      </w:tblGrid>
      <w:tr w:rsidR="007B3751" w:rsidRPr="0017744B" w:rsidTr="00E44D3D">
        <w:trPr>
          <w:tblHeader/>
        </w:trPr>
        <w:tc>
          <w:tcPr>
            <w:tcW w:w="955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Projet de zone</w:t>
            </w:r>
          </w:p>
        </w:tc>
        <w:tc>
          <w:tcPr>
            <w:tcW w:w="2164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Intitulé</w:t>
            </w:r>
          </w:p>
        </w:tc>
        <w:tc>
          <w:tcPr>
            <w:tcW w:w="1985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Public</w:t>
            </w:r>
          </w:p>
        </w:tc>
        <w:tc>
          <w:tcPr>
            <w:tcW w:w="3544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Correspondant</w:t>
            </w:r>
          </w:p>
        </w:tc>
        <w:tc>
          <w:tcPr>
            <w:tcW w:w="2409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Formateur</w:t>
            </w:r>
          </w:p>
        </w:tc>
        <w:tc>
          <w:tcPr>
            <w:tcW w:w="1614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Lieu</w:t>
            </w:r>
          </w:p>
        </w:tc>
        <w:tc>
          <w:tcPr>
            <w:tcW w:w="956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Durée</w:t>
            </w:r>
          </w:p>
        </w:tc>
        <w:tc>
          <w:tcPr>
            <w:tcW w:w="1283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Période</w:t>
            </w:r>
          </w:p>
        </w:tc>
        <w:tc>
          <w:tcPr>
            <w:tcW w:w="933" w:type="dxa"/>
            <w:vAlign w:val="center"/>
          </w:tcPr>
          <w:p w:rsidR="00B94E16" w:rsidRPr="0017744B" w:rsidRDefault="00B94E16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Places max.</w:t>
            </w:r>
          </w:p>
        </w:tc>
      </w:tr>
      <w:tr w:rsidR="007B3751" w:rsidRPr="0017744B" w:rsidTr="00E44D3D">
        <w:tc>
          <w:tcPr>
            <w:tcW w:w="955" w:type="dxa"/>
            <w:vAlign w:val="center"/>
          </w:tcPr>
          <w:p w:rsidR="00B94E16" w:rsidRPr="0017744B" w:rsidRDefault="00B94E16" w:rsidP="00B8490B">
            <w:pPr>
              <w:jc w:val="center"/>
            </w:pPr>
            <w:r w:rsidRPr="0017744B">
              <w:t>Axe 4</w:t>
            </w:r>
          </w:p>
        </w:tc>
        <w:tc>
          <w:tcPr>
            <w:tcW w:w="2164" w:type="dxa"/>
            <w:vAlign w:val="center"/>
          </w:tcPr>
          <w:p w:rsidR="00B94E16" w:rsidRPr="0017744B" w:rsidRDefault="00B94E16" w:rsidP="00985093">
            <w:r w:rsidRPr="0017744B">
              <w:t>Les sciences à l'école : des enseignements par projets</w:t>
            </w:r>
          </w:p>
        </w:tc>
        <w:tc>
          <w:tcPr>
            <w:tcW w:w="1985" w:type="dxa"/>
            <w:vAlign w:val="center"/>
          </w:tcPr>
          <w:p w:rsidR="00B94E16" w:rsidRPr="0017744B" w:rsidRDefault="00B94E16" w:rsidP="00B8490B">
            <w:pPr>
              <w:jc w:val="center"/>
            </w:pPr>
            <w:r w:rsidRPr="0017744B">
              <w:t>1</w:t>
            </w:r>
            <w:r w:rsidRPr="0017744B">
              <w:rPr>
                <w:vertAlign w:val="superscript"/>
              </w:rPr>
              <w:t>er</w:t>
            </w:r>
            <w:r w:rsidRPr="0017744B">
              <w:t xml:space="preserve"> degré</w:t>
            </w:r>
          </w:p>
        </w:tc>
        <w:tc>
          <w:tcPr>
            <w:tcW w:w="3544" w:type="dxa"/>
            <w:vAlign w:val="center"/>
          </w:tcPr>
          <w:p w:rsidR="00B94E16" w:rsidRDefault="00625E47" w:rsidP="00B8490B">
            <w:pPr>
              <w:jc w:val="center"/>
            </w:pPr>
            <w:r>
              <w:t>Christophe MÊ</w:t>
            </w:r>
            <w:r w:rsidR="00B94E16" w:rsidRPr="0017744B">
              <w:t>LON</w:t>
            </w:r>
          </w:p>
          <w:p w:rsidR="007B3751" w:rsidRPr="007B3751" w:rsidRDefault="007B3751" w:rsidP="00B8490B">
            <w:pPr>
              <w:jc w:val="center"/>
              <w:rPr>
                <w:color w:val="00B0F0"/>
              </w:rPr>
            </w:pPr>
            <w:r w:rsidRPr="007B3751">
              <w:rPr>
                <w:color w:val="00B0F0"/>
              </w:rPr>
              <w:t>dir.primaire@colegiofrancia.edu.ve</w:t>
            </w:r>
          </w:p>
        </w:tc>
        <w:tc>
          <w:tcPr>
            <w:tcW w:w="2409" w:type="dxa"/>
            <w:vAlign w:val="center"/>
          </w:tcPr>
          <w:p w:rsidR="00B94E16" w:rsidRDefault="00B94E16" w:rsidP="00B8490B">
            <w:pPr>
              <w:jc w:val="center"/>
            </w:pPr>
            <w:r w:rsidRPr="0017744B">
              <w:t>Muriel DAGENS</w:t>
            </w:r>
          </w:p>
          <w:p w:rsidR="00FF06C2" w:rsidRPr="0017744B" w:rsidRDefault="00FF06C2" w:rsidP="00B8490B">
            <w:pPr>
              <w:jc w:val="center"/>
            </w:pPr>
            <w:r>
              <w:t xml:space="preserve">Formateur </w:t>
            </w:r>
            <w:proofErr w:type="spellStart"/>
            <w:r>
              <w:t>Ac</w:t>
            </w:r>
            <w:proofErr w:type="spellEnd"/>
            <w:r>
              <w:t>. Part.</w:t>
            </w:r>
          </w:p>
          <w:p w:rsidR="00B94E16" w:rsidRDefault="00B94E16" w:rsidP="00B8490B">
            <w:pPr>
              <w:jc w:val="center"/>
            </w:pPr>
            <w:r w:rsidRPr="0017744B">
              <w:t>Christophe MÊLON</w:t>
            </w:r>
          </w:p>
          <w:p w:rsidR="00FF06C2" w:rsidRDefault="00FF06C2" w:rsidP="00B8490B">
            <w:pPr>
              <w:jc w:val="center"/>
            </w:pPr>
            <w:r>
              <w:t>Directeur Caracas</w:t>
            </w:r>
          </w:p>
          <w:p w:rsidR="000348B7" w:rsidRPr="000348B7" w:rsidRDefault="000348B7" w:rsidP="00B8490B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Christophe CUIN, EMCP2 pays SPC</w:t>
            </w:r>
          </w:p>
        </w:tc>
        <w:tc>
          <w:tcPr>
            <w:tcW w:w="1614" w:type="dxa"/>
            <w:vAlign w:val="center"/>
          </w:tcPr>
          <w:p w:rsidR="00B94E16" w:rsidRPr="0017744B" w:rsidRDefault="00E968EC" w:rsidP="00B8490B">
            <w:pPr>
              <w:jc w:val="center"/>
            </w:pPr>
            <w:r w:rsidRPr="0017744B">
              <w:t>Bogotá</w:t>
            </w:r>
          </w:p>
        </w:tc>
        <w:tc>
          <w:tcPr>
            <w:tcW w:w="956" w:type="dxa"/>
            <w:vAlign w:val="center"/>
          </w:tcPr>
          <w:p w:rsidR="00B94E16" w:rsidRPr="0017744B" w:rsidRDefault="00B94E16" w:rsidP="00B8490B">
            <w:pPr>
              <w:jc w:val="center"/>
            </w:pPr>
            <w:r w:rsidRPr="0017744B">
              <w:t>04 jours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B94E16" w:rsidRPr="0017744B" w:rsidRDefault="007B3751" w:rsidP="00B8490B">
            <w:pPr>
              <w:jc w:val="center"/>
            </w:pPr>
            <w:r w:rsidRPr="007B3751">
              <w:rPr>
                <w:color w:val="00B0F0"/>
              </w:rPr>
              <w:t>03-06</w:t>
            </w:r>
            <w:r w:rsidR="00831772" w:rsidRPr="007B3751">
              <w:rPr>
                <w:color w:val="00B0F0"/>
              </w:rPr>
              <w:t xml:space="preserve"> </w:t>
            </w:r>
            <w:r w:rsidR="00831772">
              <w:t>décembre 2013</w:t>
            </w:r>
          </w:p>
        </w:tc>
        <w:tc>
          <w:tcPr>
            <w:tcW w:w="933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20</w:t>
            </w:r>
          </w:p>
        </w:tc>
      </w:tr>
      <w:tr w:rsidR="007B3751" w:rsidRPr="0017744B" w:rsidTr="00E44D3D">
        <w:tc>
          <w:tcPr>
            <w:tcW w:w="955" w:type="dxa"/>
            <w:vAlign w:val="center"/>
          </w:tcPr>
          <w:p w:rsidR="00B94E16" w:rsidRPr="0017744B" w:rsidRDefault="00B94E16" w:rsidP="00B8490B">
            <w:pPr>
              <w:jc w:val="center"/>
            </w:pPr>
            <w:r w:rsidRPr="0017744B">
              <w:t>Axe 3</w:t>
            </w:r>
          </w:p>
        </w:tc>
        <w:tc>
          <w:tcPr>
            <w:tcW w:w="2164" w:type="dxa"/>
            <w:vAlign w:val="center"/>
          </w:tcPr>
          <w:p w:rsidR="00B94E16" w:rsidRPr="0017744B" w:rsidRDefault="00B94E16" w:rsidP="00985093">
            <w:r w:rsidRPr="0017744B">
              <w:t>Education musicale et pratique du chant à l'école</w:t>
            </w:r>
          </w:p>
        </w:tc>
        <w:tc>
          <w:tcPr>
            <w:tcW w:w="1985" w:type="dxa"/>
            <w:vAlign w:val="center"/>
          </w:tcPr>
          <w:p w:rsidR="00B94E16" w:rsidRPr="0017744B" w:rsidRDefault="00B94E16" w:rsidP="00B8490B">
            <w:pPr>
              <w:jc w:val="center"/>
            </w:pPr>
            <w:r w:rsidRPr="0017744B">
              <w:t>1</w:t>
            </w:r>
            <w:r w:rsidRPr="0017744B">
              <w:rPr>
                <w:vertAlign w:val="superscript"/>
              </w:rPr>
              <w:t>er</w:t>
            </w:r>
            <w:r w:rsidRPr="0017744B">
              <w:t xml:space="preserve"> degré</w:t>
            </w:r>
          </w:p>
        </w:tc>
        <w:tc>
          <w:tcPr>
            <w:tcW w:w="3544" w:type="dxa"/>
            <w:vAlign w:val="center"/>
          </w:tcPr>
          <w:p w:rsidR="00B94E16" w:rsidRPr="007B3751" w:rsidRDefault="007B3751" w:rsidP="00B8490B">
            <w:pPr>
              <w:jc w:val="center"/>
              <w:rPr>
                <w:color w:val="00B0F0"/>
                <w:lang w:val="en-US"/>
              </w:rPr>
            </w:pPr>
            <w:r w:rsidRPr="007B3751">
              <w:rPr>
                <w:color w:val="00B0F0"/>
                <w:lang w:val="en-US"/>
              </w:rPr>
              <w:t>Guy RIFFIEUX</w:t>
            </w:r>
          </w:p>
          <w:p w:rsidR="007B3751" w:rsidRPr="007B3751" w:rsidRDefault="007B3751" w:rsidP="00B8490B">
            <w:pPr>
              <w:jc w:val="center"/>
              <w:rPr>
                <w:lang w:val="en-US"/>
              </w:rPr>
            </w:pPr>
            <w:r w:rsidRPr="007B3751">
              <w:rPr>
                <w:color w:val="00B0F0"/>
                <w:lang w:val="en-US"/>
              </w:rPr>
              <w:t>guyriffieux@yahoo.fr</w:t>
            </w:r>
          </w:p>
        </w:tc>
        <w:tc>
          <w:tcPr>
            <w:tcW w:w="2409" w:type="dxa"/>
            <w:vAlign w:val="center"/>
          </w:tcPr>
          <w:p w:rsidR="00B94E16" w:rsidRDefault="00831772" w:rsidP="00B84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Florence LALANNE</w:t>
            </w:r>
          </w:p>
          <w:p w:rsidR="00FF06C2" w:rsidRPr="0017744B" w:rsidRDefault="00FF06C2" w:rsidP="00B8490B">
            <w:pPr>
              <w:jc w:val="center"/>
            </w:pPr>
            <w:r>
              <w:rPr>
                <w:sz w:val="24"/>
                <w:szCs w:val="24"/>
              </w:rPr>
              <w:t xml:space="preserve">IEN </w:t>
            </w:r>
            <w:proofErr w:type="spellStart"/>
            <w:r>
              <w:rPr>
                <w:sz w:val="24"/>
                <w:szCs w:val="24"/>
              </w:rPr>
              <w:t>Ac</w:t>
            </w:r>
            <w:proofErr w:type="spellEnd"/>
            <w:r>
              <w:rPr>
                <w:sz w:val="24"/>
                <w:szCs w:val="24"/>
              </w:rPr>
              <w:t>. Part.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94E16" w:rsidRPr="000348B7" w:rsidRDefault="000348B7" w:rsidP="00B8490B">
            <w:pPr>
              <w:jc w:val="center"/>
              <w:rPr>
                <w:color w:val="00B0F0"/>
              </w:rPr>
            </w:pPr>
            <w:r w:rsidRPr="000348B7">
              <w:rPr>
                <w:color w:val="00B0F0"/>
              </w:rPr>
              <w:t>Cali</w:t>
            </w:r>
          </w:p>
        </w:tc>
        <w:tc>
          <w:tcPr>
            <w:tcW w:w="956" w:type="dxa"/>
            <w:vAlign w:val="center"/>
          </w:tcPr>
          <w:p w:rsidR="00B94E16" w:rsidRPr="0017744B" w:rsidRDefault="00B94E16" w:rsidP="00FF06C2">
            <w:pPr>
              <w:jc w:val="center"/>
            </w:pPr>
            <w:r w:rsidRPr="0017744B">
              <w:t>0</w:t>
            </w:r>
            <w:r w:rsidR="00FF06C2">
              <w:t>3</w:t>
            </w:r>
            <w:r w:rsidRPr="0017744B">
              <w:t xml:space="preserve"> jours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B94E16" w:rsidRPr="0017744B" w:rsidRDefault="00831772" w:rsidP="00B8490B">
            <w:pPr>
              <w:jc w:val="center"/>
            </w:pPr>
            <w:r>
              <w:t>04-06 juin 2014</w:t>
            </w:r>
          </w:p>
        </w:tc>
        <w:tc>
          <w:tcPr>
            <w:tcW w:w="933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20</w:t>
            </w:r>
          </w:p>
        </w:tc>
      </w:tr>
      <w:tr w:rsidR="007B3751" w:rsidRPr="0017744B" w:rsidTr="00E44D3D">
        <w:tc>
          <w:tcPr>
            <w:tcW w:w="955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Pr="0017744B" w:rsidRDefault="00B94E16" w:rsidP="00B8490B">
            <w:pPr>
              <w:jc w:val="center"/>
            </w:pPr>
            <w:r w:rsidRPr="0017744B">
              <w:lastRenderedPageBreak/>
              <w:t>Axe 3</w:t>
            </w:r>
          </w:p>
        </w:tc>
        <w:tc>
          <w:tcPr>
            <w:tcW w:w="2164" w:type="dxa"/>
            <w:vAlign w:val="center"/>
          </w:tcPr>
          <w:p w:rsidR="00E44D3D" w:rsidRDefault="00E44D3D" w:rsidP="00B8490B"/>
          <w:p w:rsidR="00B94E16" w:rsidRPr="0017744B" w:rsidRDefault="00B94E16" w:rsidP="00B8490B">
            <w:r w:rsidRPr="0017744B">
              <w:lastRenderedPageBreak/>
              <w:t>L'oral objet d'enseignement en CP-CE1</w:t>
            </w:r>
          </w:p>
        </w:tc>
        <w:tc>
          <w:tcPr>
            <w:tcW w:w="1985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Pr="0017744B" w:rsidRDefault="00B94E16" w:rsidP="00B8490B">
            <w:pPr>
              <w:jc w:val="center"/>
            </w:pPr>
            <w:r w:rsidRPr="0017744B">
              <w:lastRenderedPageBreak/>
              <w:t>CP-CE1</w:t>
            </w:r>
          </w:p>
        </w:tc>
        <w:tc>
          <w:tcPr>
            <w:tcW w:w="3544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Default="00E40E42" w:rsidP="00B8490B">
            <w:pPr>
              <w:jc w:val="center"/>
            </w:pPr>
            <w:r>
              <w:lastRenderedPageBreak/>
              <w:t>Fatiha INZA</w:t>
            </w:r>
          </w:p>
          <w:p w:rsidR="00C35AF1" w:rsidRPr="00C35AF1" w:rsidRDefault="00C35AF1" w:rsidP="00B8490B">
            <w:pPr>
              <w:jc w:val="center"/>
              <w:rPr>
                <w:color w:val="00B0F0"/>
              </w:rPr>
            </w:pPr>
            <w:r w:rsidRPr="00C35AF1">
              <w:rPr>
                <w:color w:val="00B0F0"/>
              </w:rPr>
              <w:t>fatiha-inza@</w:t>
            </w:r>
            <w:r>
              <w:rPr>
                <w:color w:val="00B0F0"/>
              </w:rPr>
              <w:t>c</w:t>
            </w:r>
            <w:r w:rsidRPr="00C35AF1">
              <w:rPr>
                <w:color w:val="00B0F0"/>
              </w:rPr>
              <w:t>lub.internet.fr</w:t>
            </w:r>
          </w:p>
        </w:tc>
        <w:tc>
          <w:tcPr>
            <w:tcW w:w="2409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Default="00E40E42" w:rsidP="00B8490B">
            <w:pPr>
              <w:jc w:val="center"/>
            </w:pPr>
            <w:r>
              <w:lastRenderedPageBreak/>
              <w:t>Fatiha INZA</w:t>
            </w:r>
          </w:p>
          <w:p w:rsidR="00FF06C2" w:rsidRPr="0017744B" w:rsidRDefault="00FF06C2" w:rsidP="00B8490B">
            <w:pPr>
              <w:jc w:val="center"/>
            </w:pPr>
            <w:r>
              <w:t>EMFE Quito</w:t>
            </w:r>
          </w:p>
        </w:tc>
        <w:tc>
          <w:tcPr>
            <w:tcW w:w="1614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Pr="0017744B" w:rsidRDefault="00B94E16" w:rsidP="00B8490B">
            <w:pPr>
              <w:jc w:val="center"/>
            </w:pPr>
            <w:r w:rsidRPr="0017744B">
              <w:lastRenderedPageBreak/>
              <w:t>Quito</w:t>
            </w:r>
          </w:p>
        </w:tc>
        <w:tc>
          <w:tcPr>
            <w:tcW w:w="956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Pr="0017744B" w:rsidRDefault="00B94E16" w:rsidP="00B8490B">
            <w:pPr>
              <w:jc w:val="center"/>
            </w:pPr>
            <w:r w:rsidRPr="0017744B">
              <w:lastRenderedPageBreak/>
              <w:t>04 jours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E44D3D" w:rsidRDefault="00E44D3D" w:rsidP="00B849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94E16" w:rsidRPr="0017744B" w:rsidRDefault="00E40E42" w:rsidP="00B8490B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26-29 novembre 2013</w:t>
            </w:r>
          </w:p>
        </w:tc>
        <w:tc>
          <w:tcPr>
            <w:tcW w:w="933" w:type="dxa"/>
            <w:vAlign w:val="center"/>
          </w:tcPr>
          <w:p w:rsidR="00E44D3D" w:rsidRDefault="00E44D3D" w:rsidP="00B8490B">
            <w:pPr>
              <w:jc w:val="center"/>
            </w:pPr>
          </w:p>
          <w:p w:rsidR="00B94E16" w:rsidRPr="0017744B" w:rsidRDefault="0049666A" w:rsidP="00B8490B">
            <w:pPr>
              <w:jc w:val="center"/>
            </w:pPr>
            <w:r w:rsidRPr="0017744B">
              <w:lastRenderedPageBreak/>
              <w:t>20</w:t>
            </w:r>
          </w:p>
        </w:tc>
      </w:tr>
      <w:tr w:rsidR="007B3751" w:rsidRPr="0017744B" w:rsidTr="00E44D3D">
        <w:trPr>
          <w:trHeight w:val="503"/>
        </w:trPr>
        <w:tc>
          <w:tcPr>
            <w:tcW w:w="955" w:type="dxa"/>
            <w:vAlign w:val="center"/>
          </w:tcPr>
          <w:p w:rsidR="00B94E16" w:rsidRPr="0017744B" w:rsidRDefault="00B94E16" w:rsidP="003B7E9E">
            <w:pPr>
              <w:jc w:val="center"/>
            </w:pPr>
            <w:r w:rsidRPr="0017744B">
              <w:lastRenderedPageBreak/>
              <w:t>Axe</w:t>
            </w:r>
            <w:r w:rsidR="003B7E9E" w:rsidRPr="0017744B">
              <w:t xml:space="preserve"> 1</w:t>
            </w:r>
          </w:p>
        </w:tc>
        <w:tc>
          <w:tcPr>
            <w:tcW w:w="2164" w:type="dxa"/>
            <w:vAlign w:val="center"/>
          </w:tcPr>
          <w:p w:rsidR="00B94E16" w:rsidRPr="0017744B" w:rsidRDefault="00B94E16" w:rsidP="00B8490B">
            <w:r w:rsidRPr="0017744B">
              <w:t>La maternelle, socle du socle</w:t>
            </w:r>
          </w:p>
        </w:tc>
        <w:tc>
          <w:tcPr>
            <w:tcW w:w="1985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Enseignants de maternelle, référents en langue française ou en L1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E16" w:rsidRDefault="00EE2AC8" w:rsidP="00B8490B">
            <w:pPr>
              <w:jc w:val="center"/>
            </w:pPr>
            <w:r>
              <w:t>Michel BOURBAO</w:t>
            </w:r>
          </w:p>
          <w:p w:rsidR="00C35AF1" w:rsidRPr="00C35AF1" w:rsidRDefault="00C35AF1" w:rsidP="00B8490B">
            <w:pPr>
              <w:jc w:val="center"/>
              <w:rPr>
                <w:color w:val="00B0F0"/>
              </w:rPr>
            </w:pPr>
            <w:r w:rsidRPr="00C35AF1">
              <w:rPr>
                <w:color w:val="00B0F0"/>
              </w:rPr>
              <w:t>cpaiensaopaulo@gmail.com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E40E42" w:rsidRDefault="00E40E42" w:rsidP="00D469DA">
            <w:pPr>
              <w:jc w:val="center"/>
            </w:pPr>
            <w:r>
              <w:t>Claudie RICCI</w:t>
            </w:r>
          </w:p>
          <w:p w:rsidR="00B94E16" w:rsidRPr="0017744B" w:rsidRDefault="00FF06C2" w:rsidP="00D469DA">
            <w:pPr>
              <w:jc w:val="center"/>
            </w:pPr>
            <w:r>
              <w:t>IEN zone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94E16" w:rsidRPr="0017744B" w:rsidRDefault="00E85F3B" w:rsidP="00B8490B">
            <w:pPr>
              <w:jc w:val="center"/>
            </w:pPr>
            <w:r>
              <w:t>Quito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B94E16" w:rsidRPr="0017744B" w:rsidRDefault="00B94E16" w:rsidP="00B8490B">
            <w:pPr>
              <w:jc w:val="center"/>
            </w:pPr>
            <w:r w:rsidRPr="0017744B">
              <w:t>04 jours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B8490B" w:rsidRPr="0017744B" w:rsidRDefault="00E40E42" w:rsidP="00B8490B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19-22 mai 2014</w:t>
            </w:r>
          </w:p>
        </w:tc>
        <w:tc>
          <w:tcPr>
            <w:tcW w:w="933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20</w:t>
            </w:r>
          </w:p>
        </w:tc>
      </w:tr>
      <w:tr w:rsidR="007B3751" w:rsidRPr="0017744B" w:rsidTr="00E44D3D">
        <w:tc>
          <w:tcPr>
            <w:tcW w:w="955" w:type="dxa"/>
            <w:vAlign w:val="center"/>
          </w:tcPr>
          <w:p w:rsidR="00B94E16" w:rsidRPr="0017744B" w:rsidRDefault="003B7E9E" w:rsidP="00B8490B">
            <w:pPr>
              <w:jc w:val="center"/>
            </w:pPr>
            <w:r w:rsidRPr="0017744B">
              <w:t>Axe 3</w:t>
            </w:r>
          </w:p>
        </w:tc>
        <w:tc>
          <w:tcPr>
            <w:tcW w:w="2164" w:type="dxa"/>
            <w:vAlign w:val="center"/>
          </w:tcPr>
          <w:p w:rsidR="00B94E16" w:rsidRPr="0017744B" w:rsidRDefault="003B7E9E" w:rsidP="00B8490B">
            <w:r w:rsidRPr="0017744B">
              <w:t>Agir et s'exprimer avec son corps en maternelle</w:t>
            </w:r>
          </w:p>
        </w:tc>
        <w:tc>
          <w:tcPr>
            <w:tcW w:w="1985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Enseignants de maternelle, référents en langue française ou en L1</w:t>
            </w:r>
          </w:p>
        </w:tc>
        <w:tc>
          <w:tcPr>
            <w:tcW w:w="3544" w:type="dxa"/>
            <w:vAlign w:val="center"/>
          </w:tcPr>
          <w:p w:rsidR="00B94E16" w:rsidRDefault="003B7E9E" w:rsidP="00B8490B">
            <w:pPr>
              <w:jc w:val="center"/>
            </w:pPr>
            <w:r w:rsidRPr="0017744B">
              <w:t>Jean-Pierre AGATI</w:t>
            </w:r>
          </w:p>
          <w:p w:rsidR="00C35AF1" w:rsidRPr="00C35AF1" w:rsidRDefault="00C35AF1" w:rsidP="00B8490B">
            <w:pPr>
              <w:jc w:val="center"/>
              <w:rPr>
                <w:color w:val="00B0F0"/>
              </w:rPr>
            </w:pPr>
            <w:r w:rsidRPr="00C35AF1">
              <w:rPr>
                <w:color w:val="00B0F0"/>
              </w:rPr>
              <w:t>directeurmaternelle@lfbogota.com</w:t>
            </w:r>
          </w:p>
        </w:tc>
        <w:tc>
          <w:tcPr>
            <w:tcW w:w="2409" w:type="dxa"/>
            <w:vAlign w:val="center"/>
          </w:tcPr>
          <w:p w:rsidR="00B94E16" w:rsidRDefault="00A343EF" w:rsidP="00B8490B">
            <w:pPr>
              <w:jc w:val="center"/>
            </w:pPr>
            <w:r>
              <w:t>Frédéric SOLBES</w:t>
            </w:r>
          </w:p>
          <w:p w:rsidR="00FF06C2" w:rsidRPr="0017744B" w:rsidRDefault="00FF06C2" w:rsidP="00B8490B">
            <w:pPr>
              <w:jc w:val="center"/>
            </w:pPr>
            <w:r>
              <w:t xml:space="preserve">Cons. </w:t>
            </w:r>
            <w:proofErr w:type="spellStart"/>
            <w:r>
              <w:t>Péda</w:t>
            </w:r>
            <w:proofErr w:type="spellEnd"/>
            <w:r>
              <w:t xml:space="preserve">. </w:t>
            </w:r>
            <w:proofErr w:type="spellStart"/>
            <w:r>
              <w:t>Ac</w:t>
            </w:r>
            <w:proofErr w:type="spellEnd"/>
            <w:r>
              <w:t>. Part.</w:t>
            </w:r>
          </w:p>
        </w:tc>
        <w:tc>
          <w:tcPr>
            <w:tcW w:w="1614" w:type="dxa"/>
            <w:vAlign w:val="center"/>
          </w:tcPr>
          <w:p w:rsidR="00B94E16" w:rsidRPr="0017744B" w:rsidRDefault="003B7E9E" w:rsidP="00B8490B">
            <w:pPr>
              <w:jc w:val="center"/>
            </w:pPr>
            <w:r w:rsidRPr="0017744B">
              <w:t>Bogotá</w:t>
            </w:r>
          </w:p>
        </w:tc>
        <w:tc>
          <w:tcPr>
            <w:tcW w:w="956" w:type="dxa"/>
            <w:vAlign w:val="center"/>
          </w:tcPr>
          <w:p w:rsidR="00B94E16" w:rsidRPr="0017744B" w:rsidRDefault="003B7E9E" w:rsidP="00B8490B">
            <w:pPr>
              <w:jc w:val="center"/>
            </w:pPr>
            <w:r w:rsidRPr="0017744B">
              <w:t>04 jours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B94E16" w:rsidRPr="0017744B" w:rsidRDefault="00EE2AC8" w:rsidP="00B8490B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05-08 novembre 2013</w:t>
            </w:r>
          </w:p>
        </w:tc>
        <w:tc>
          <w:tcPr>
            <w:tcW w:w="933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20</w:t>
            </w:r>
          </w:p>
        </w:tc>
      </w:tr>
      <w:tr w:rsidR="007B3751" w:rsidRPr="0017744B" w:rsidTr="00E44D3D">
        <w:tc>
          <w:tcPr>
            <w:tcW w:w="955" w:type="dxa"/>
            <w:vAlign w:val="center"/>
          </w:tcPr>
          <w:p w:rsidR="00B94E16" w:rsidRPr="0017744B" w:rsidRDefault="00727E63" w:rsidP="00B8490B">
            <w:pPr>
              <w:jc w:val="center"/>
            </w:pPr>
            <w:r w:rsidRPr="0017744B">
              <w:t>Axe 3</w:t>
            </w:r>
          </w:p>
        </w:tc>
        <w:tc>
          <w:tcPr>
            <w:tcW w:w="2164" w:type="dxa"/>
            <w:vAlign w:val="center"/>
          </w:tcPr>
          <w:p w:rsidR="00B94E16" w:rsidRPr="0017744B" w:rsidRDefault="00727E63" w:rsidP="00B8490B">
            <w:r w:rsidRPr="0017744B">
              <w:t>Rôle et posture éducatifs et linguistiques</w:t>
            </w:r>
            <w:r w:rsidR="0049666A" w:rsidRPr="0017744B">
              <w:t xml:space="preserve"> des ASEM</w:t>
            </w:r>
          </w:p>
        </w:tc>
        <w:tc>
          <w:tcPr>
            <w:tcW w:w="1985" w:type="dxa"/>
            <w:vAlign w:val="center"/>
          </w:tcPr>
          <w:p w:rsidR="00B94E16" w:rsidRPr="0017744B" w:rsidRDefault="00727E63" w:rsidP="00B8490B">
            <w:pPr>
              <w:jc w:val="center"/>
            </w:pPr>
            <w:r w:rsidRPr="0017744B">
              <w:t xml:space="preserve">Binôme ASEM et enseignants </w:t>
            </w:r>
            <w:r w:rsidR="0049666A" w:rsidRPr="0017744B">
              <w:t xml:space="preserve">de </w:t>
            </w:r>
            <w:r w:rsidRPr="0017744B">
              <w:t>maternelle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94E16" w:rsidRDefault="00D469DA" w:rsidP="00B8490B">
            <w:pPr>
              <w:jc w:val="center"/>
            </w:pPr>
            <w:r w:rsidRPr="0017744B">
              <w:t>Anne PIAZZA</w:t>
            </w:r>
          </w:p>
          <w:p w:rsidR="00C35AF1" w:rsidRPr="00C35AF1" w:rsidRDefault="00C35AF1" w:rsidP="00B8490B">
            <w:pPr>
              <w:jc w:val="center"/>
              <w:rPr>
                <w:color w:val="00B0F0"/>
              </w:rPr>
            </w:pPr>
            <w:r w:rsidRPr="00C35AF1">
              <w:rPr>
                <w:color w:val="00B0F0"/>
              </w:rPr>
              <w:t>apiazza@lfp.edu.co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BA16C3" w:rsidRDefault="00D469DA" w:rsidP="00D469DA">
            <w:pPr>
              <w:jc w:val="center"/>
            </w:pPr>
            <w:r w:rsidRPr="0017744B">
              <w:t>Anne PIAZZA</w:t>
            </w:r>
          </w:p>
          <w:p w:rsidR="00FF06C2" w:rsidRPr="0017744B" w:rsidRDefault="00FF06C2" w:rsidP="00D469DA">
            <w:pPr>
              <w:jc w:val="center"/>
            </w:pPr>
            <w:r>
              <w:t>Directrice Pereira</w:t>
            </w:r>
          </w:p>
          <w:p w:rsidR="00C61CC5" w:rsidRDefault="007C080B" w:rsidP="00C61CC5">
            <w:pPr>
              <w:jc w:val="center"/>
            </w:pPr>
            <w:r>
              <w:t>Géraldine LANDRIN</w:t>
            </w:r>
          </w:p>
          <w:p w:rsidR="0068162F" w:rsidRPr="0017744B" w:rsidRDefault="0068162F" w:rsidP="00C61CC5">
            <w:pPr>
              <w:jc w:val="center"/>
            </w:pPr>
            <w:r>
              <w:t>PE Quito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B94E16" w:rsidRPr="0017744B" w:rsidRDefault="00D469DA" w:rsidP="00B8490B">
            <w:pPr>
              <w:jc w:val="center"/>
            </w:pPr>
            <w:r w:rsidRPr="0017744B">
              <w:t>Pereira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B94E16" w:rsidRPr="0017744B" w:rsidRDefault="00C61CC5" w:rsidP="00B8490B">
            <w:pPr>
              <w:jc w:val="center"/>
            </w:pPr>
            <w:r w:rsidRPr="0017744B">
              <w:t>03 jours</w:t>
            </w:r>
          </w:p>
        </w:tc>
        <w:tc>
          <w:tcPr>
            <w:tcW w:w="1283" w:type="dxa"/>
            <w:shd w:val="clear" w:color="auto" w:fill="92D050"/>
            <w:vAlign w:val="center"/>
          </w:tcPr>
          <w:p w:rsidR="00B8490B" w:rsidRPr="0017744B" w:rsidRDefault="007C080B" w:rsidP="007C080B">
            <w:pPr>
              <w:jc w:val="center"/>
            </w:pPr>
            <w:r>
              <w:t>02-04 avril 2014</w:t>
            </w:r>
          </w:p>
        </w:tc>
        <w:tc>
          <w:tcPr>
            <w:tcW w:w="933" w:type="dxa"/>
            <w:vAlign w:val="center"/>
          </w:tcPr>
          <w:p w:rsidR="00B94E16" w:rsidRPr="0017744B" w:rsidRDefault="0049666A" w:rsidP="00B8490B">
            <w:pPr>
              <w:jc w:val="center"/>
            </w:pPr>
            <w:r w:rsidRPr="0017744B">
              <w:t>20</w:t>
            </w:r>
          </w:p>
        </w:tc>
      </w:tr>
    </w:tbl>
    <w:p w:rsidR="00485B8A" w:rsidRPr="0017744B" w:rsidRDefault="00485B8A" w:rsidP="0030265C"/>
    <w:p w:rsidR="00BA16C3" w:rsidRPr="0017744B" w:rsidRDefault="00BA16C3" w:rsidP="0030265C"/>
    <w:p w:rsidR="0059667B" w:rsidRPr="0017744B" w:rsidRDefault="0059667B" w:rsidP="0030265C">
      <w:pPr>
        <w:rPr>
          <w:b/>
        </w:rPr>
      </w:pPr>
      <w:r w:rsidRPr="0017744B">
        <w:rPr>
          <w:b/>
        </w:rPr>
        <w:t>2</w:t>
      </w:r>
      <w:r w:rsidRPr="0017744B">
        <w:rPr>
          <w:b/>
          <w:vertAlign w:val="superscript"/>
        </w:rPr>
        <w:t>ND</w:t>
      </w:r>
      <w:r w:rsidRPr="0017744B">
        <w:rPr>
          <w:b/>
        </w:rPr>
        <w:t xml:space="preserve"> DEGRE</w:t>
      </w:r>
    </w:p>
    <w:tbl>
      <w:tblPr>
        <w:tblStyle w:val="Grilledutableau"/>
        <w:tblW w:w="15877" w:type="dxa"/>
        <w:tblInd w:w="-176" w:type="dxa"/>
        <w:tblLayout w:type="fixed"/>
        <w:tblLook w:val="04A0"/>
      </w:tblPr>
      <w:tblGrid>
        <w:gridCol w:w="976"/>
        <w:gridCol w:w="17"/>
        <w:gridCol w:w="2126"/>
        <w:gridCol w:w="1985"/>
        <w:gridCol w:w="3544"/>
        <w:gridCol w:w="2551"/>
        <w:gridCol w:w="1503"/>
        <w:gridCol w:w="1049"/>
        <w:gridCol w:w="1134"/>
        <w:gridCol w:w="992"/>
      </w:tblGrid>
      <w:tr w:rsidR="00D45DDE" w:rsidRPr="0017744B" w:rsidTr="00E44D3D">
        <w:trPr>
          <w:tblHeader/>
        </w:trPr>
        <w:tc>
          <w:tcPr>
            <w:tcW w:w="976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Projet de zone</w:t>
            </w:r>
          </w:p>
        </w:tc>
        <w:tc>
          <w:tcPr>
            <w:tcW w:w="2143" w:type="dxa"/>
            <w:gridSpan w:val="2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Intitulé</w:t>
            </w:r>
          </w:p>
        </w:tc>
        <w:tc>
          <w:tcPr>
            <w:tcW w:w="1985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Public</w:t>
            </w:r>
          </w:p>
        </w:tc>
        <w:tc>
          <w:tcPr>
            <w:tcW w:w="3544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Correspondant</w:t>
            </w:r>
          </w:p>
        </w:tc>
        <w:tc>
          <w:tcPr>
            <w:tcW w:w="2551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Formateur</w:t>
            </w:r>
          </w:p>
        </w:tc>
        <w:tc>
          <w:tcPr>
            <w:tcW w:w="1503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Lieu</w:t>
            </w:r>
          </w:p>
        </w:tc>
        <w:tc>
          <w:tcPr>
            <w:tcW w:w="1049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Durée</w:t>
            </w:r>
          </w:p>
        </w:tc>
        <w:tc>
          <w:tcPr>
            <w:tcW w:w="1134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Période</w:t>
            </w:r>
          </w:p>
        </w:tc>
        <w:tc>
          <w:tcPr>
            <w:tcW w:w="992" w:type="dxa"/>
            <w:vAlign w:val="center"/>
          </w:tcPr>
          <w:p w:rsidR="0059667B" w:rsidRPr="0017744B" w:rsidRDefault="0059667B" w:rsidP="00B8490B">
            <w:pPr>
              <w:jc w:val="center"/>
              <w:rPr>
                <w:b/>
              </w:rPr>
            </w:pPr>
            <w:r w:rsidRPr="0017744B">
              <w:rPr>
                <w:b/>
              </w:rPr>
              <w:t>Places max.</w:t>
            </w:r>
          </w:p>
        </w:tc>
      </w:tr>
      <w:tr w:rsidR="00D45DDE" w:rsidRPr="0017744B" w:rsidTr="00E44D3D">
        <w:tc>
          <w:tcPr>
            <w:tcW w:w="976" w:type="dxa"/>
            <w:vAlign w:val="center"/>
          </w:tcPr>
          <w:p w:rsidR="0059667B" w:rsidRPr="0017744B" w:rsidRDefault="00AC1E9E" w:rsidP="00B8490B">
            <w:pPr>
              <w:jc w:val="center"/>
            </w:pPr>
            <w:r w:rsidRPr="0017744B">
              <w:t>Axe 1</w:t>
            </w:r>
          </w:p>
        </w:tc>
        <w:tc>
          <w:tcPr>
            <w:tcW w:w="2143" w:type="dxa"/>
            <w:gridSpan w:val="2"/>
            <w:vAlign w:val="center"/>
          </w:tcPr>
          <w:p w:rsidR="0059667B" w:rsidRPr="0017744B" w:rsidRDefault="00AC1E9E" w:rsidP="00E556BA">
            <w:r w:rsidRPr="0017744B">
              <w:t xml:space="preserve">Aide </w:t>
            </w:r>
            <w:r w:rsidR="00E556BA" w:rsidRPr="0017744B">
              <w:t>à</w:t>
            </w:r>
            <w:r w:rsidR="007C080B">
              <w:t xml:space="preserve"> l'</w:t>
            </w:r>
            <w:r w:rsidRPr="0017744B">
              <w:t>entrée dans le métier des professeurs débutants en Secondaire</w:t>
            </w:r>
          </w:p>
        </w:tc>
        <w:tc>
          <w:tcPr>
            <w:tcW w:w="1985" w:type="dxa"/>
            <w:vAlign w:val="center"/>
          </w:tcPr>
          <w:p w:rsidR="00A343EF" w:rsidRDefault="00AC1E9E" w:rsidP="00A343EF">
            <w:pPr>
              <w:jc w:val="center"/>
            </w:pPr>
            <w:r w:rsidRPr="0017744B">
              <w:t>2</w:t>
            </w:r>
            <w:r w:rsidRPr="0017744B">
              <w:rPr>
                <w:vertAlign w:val="superscript"/>
              </w:rPr>
              <w:t>nd</w:t>
            </w:r>
            <w:r w:rsidRPr="0017744B">
              <w:t xml:space="preserve"> degré récemment recrutés</w:t>
            </w:r>
          </w:p>
          <w:p w:rsidR="0059667B" w:rsidRPr="0017744B" w:rsidRDefault="00AC1E9E" w:rsidP="00A343EF">
            <w:pPr>
              <w:jc w:val="center"/>
            </w:pPr>
            <w:r w:rsidRPr="0017744B">
              <w:t>toutes disciplines</w:t>
            </w:r>
          </w:p>
        </w:tc>
        <w:tc>
          <w:tcPr>
            <w:tcW w:w="3544" w:type="dxa"/>
            <w:vAlign w:val="center"/>
          </w:tcPr>
          <w:p w:rsidR="0059667B" w:rsidRDefault="00EB67AF" w:rsidP="00B8490B">
            <w:pPr>
              <w:jc w:val="center"/>
            </w:pPr>
            <w:r w:rsidRPr="0017744B">
              <w:t>Thierry GRECO</w:t>
            </w:r>
          </w:p>
          <w:p w:rsidR="00E44D3D" w:rsidRPr="00E44D3D" w:rsidRDefault="00E44D3D" w:rsidP="00B8490B">
            <w:pPr>
              <w:jc w:val="center"/>
              <w:rPr>
                <w:color w:val="00B0F0"/>
              </w:rPr>
            </w:pPr>
            <w:r w:rsidRPr="00E44D3D">
              <w:rPr>
                <w:color w:val="00B0F0"/>
              </w:rPr>
              <w:t>proviseur@condamine.k12.ec</w:t>
            </w:r>
          </w:p>
        </w:tc>
        <w:tc>
          <w:tcPr>
            <w:tcW w:w="2551" w:type="dxa"/>
            <w:vAlign w:val="center"/>
          </w:tcPr>
          <w:p w:rsidR="0059667B" w:rsidRDefault="00EB67AF" w:rsidP="0083054F">
            <w:pPr>
              <w:jc w:val="center"/>
            </w:pPr>
            <w:r>
              <w:t>Christophe CUIN</w:t>
            </w:r>
          </w:p>
          <w:p w:rsidR="00FF06C2" w:rsidRDefault="00FF06C2" w:rsidP="0083054F">
            <w:pPr>
              <w:jc w:val="center"/>
            </w:pPr>
            <w:r>
              <w:t>EMCP2 SPC pays</w:t>
            </w:r>
          </w:p>
          <w:p w:rsidR="000348B7" w:rsidRPr="000348B7" w:rsidRDefault="000348B7" w:rsidP="0083054F">
            <w:pPr>
              <w:jc w:val="center"/>
              <w:rPr>
                <w:color w:val="00B0F0"/>
              </w:rPr>
            </w:pPr>
            <w:proofErr w:type="spellStart"/>
            <w:r w:rsidRPr="000348B7">
              <w:rPr>
                <w:color w:val="00B0F0"/>
              </w:rPr>
              <w:t>Aldric</w:t>
            </w:r>
            <w:proofErr w:type="spellEnd"/>
            <w:r w:rsidRPr="000348B7">
              <w:rPr>
                <w:color w:val="00B0F0"/>
              </w:rPr>
              <w:t xml:space="preserve"> MASSOT, EMCP2 Cali lettres</w:t>
            </w:r>
          </w:p>
          <w:p w:rsidR="0083054F" w:rsidRDefault="0083054F" w:rsidP="0083054F">
            <w:pPr>
              <w:jc w:val="center"/>
            </w:pPr>
            <w:r w:rsidRPr="0017744B">
              <w:t>Thierry GRECO</w:t>
            </w:r>
          </w:p>
          <w:p w:rsidR="00FF06C2" w:rsidRPr="0017744B" w:rsidRDefault="00FF06C2" w:rsidP="0083054F">
            <w:pPr>
              <w:jc w:val="center"/>
            </w:pPr>
            <w:r>
              <w:t>Proviseur Quito</w:t>
            </w:r>
          </w:p>
        </w:tc>
        <w:tc>
          <w:tcPr>
            <w:tcW w:w="1503" w:type="dxa"/>
            <w:vAlign w:val="center"/>
          </w:tcPr>
          <w:p w:rsidR="0059667B" w:rsidRPr="0017744B" w:rsidRDefault="00E331F2" w:rsidP="00B8490B">
            <w:pPr>
              <w:jc w:val="center"/>
            </w:pPr>
            <w:r>
              <w:t>Bogotá</w:t>
            </w:r>
          </w:p>
        </w:tc>
        <w:tc>
          <w:tcPr>
            <w:tcW w:w="1049" w:type="dxa"/>
            <w:vAlign w:val="center"/>
          </w:tcPr>
          <w:p w:rsidR="0059667B" w:rsidRPr="0017744B" w:rsidRDefault="00AC1E9E" w:rsidP="00B8490B">
            <w:pPr>
              <w:jc w:val="center"/>
            </w:pPr>
            <w:r w:rsidRPr="0017744B">
              <w:t>03 jours</w:t>
            </w:r>
          </w:p>
        </w:tc>
        <w:tc>
          <w:tcPr>
            <w:tcW w:w="1134" w:type="dxa"/>
            <w:vAlign w:val="center"/>
          </w:tcPr>
          <w:p w:rsidR="0059667B" w:rsidRPr="0017744B" w:rsidRDefault="0090671A" w:rsidP="00B8490B">
            <w:pPr>
              <w:jc w:val="center"/>
            </w:pPr>
            <w:r>
              <w:t>13-15 novembre 2013</w:t>
            </w:r>
          </w:p>
        </w:tc>
        <w:tc>
          <w:tcPr>
            <w:tcW w:w="992" w:type="dxa"/>
            <w:vAlign w:val="center"/>
          </w:tcPr>
          <w:p w:rsidR="0059667B" w:rsidRPr="0017744B" w:rsidRDefault="0017744B" w:rsidP="00B8490B">
            <w:pPr>
              <w:jc w:val="center"/>
            </w:pPr>
            <w:r>
              <w:t>20</w:t>
            </w:r>
          </w:p>
        </w:tc>
      </w:tr>
      <w:tr w:rsidR="00D45DDE" w:rsidRPr="0017744B" w:rsidTr="00E44D3D">
        <w:tc>
          <w:tcPr>
            <w:tcW w:w="976" w:type="dxa"/>
            <w:vAlign w:val="center"/>
          </w:tcPr>
          <w:p w:rsidR="0059667B" w:rsidRPr="0017744B" w:rsidRDefault="00AC1E9E" w:rsidP="00B8490B">
            <w:pPr>
              <w:jc w:val="center"/>
            </w:pPr>
            <w:r w:rsidRPr="0017744B">
              <w:t>Axe 2</w:t>
            </w:r>
          </w:p>
        </w:tc>
        <w:tc>
          <w:tcPr>
            <w:tcW w:w="2143" w:type="dxa"/>
            <w:gridSpan w:val="2"/>
            <w:vAlign w:val="center"/>
          </w:tcPr>
          <w:p w:rsidR="0059667B" w:rsidRPr="0017744B" w:rsidRDefault="00AC1E9E" w:rsidP="00B8490B">
            <w:r w:rsidRPr="0017744B">
              <w:t>Le professeur principal et son rôle dans l’accompagnement à l’orientation</w:t>
            </w:r>
          </w:p>
        </w:tc>
        <w:tc>
          <w:tcPr>
            <w:tcW w:w="1985" w:type="dxa"/>
            <w:vAlign w:val="center"/>
          </w:tcPr>
          <w:p w:rsidR="0059667B" w:rsidRPr="0017744B" w:rsidRDefault="00AC1E9E" w:rsidP="00B8490B">
            <w:pPr>
              <w:jc w:val="center"/>
            </w:pPr>
            <w:r w:rsidRPr="0017744B">
              <w:t>Professeurs principaux de la 5</w:t>
            </w:r>
            <w:r w:rsidRPr="0017744B">
              <w:rPr>
                <w:vertAlign w:val="superscript"/>
              </w:rPr>
              <w:t>ème</w:t>
            </w:r>
            <w:r w:rsidRPr="0017744B">
              <w:t xml:space="preserve"> à la Tale</w:t>
            </w:r>
          </w:p>
          <w:p w:rsidR="00AC1E9E" w:rsidRPr="0017744B" w:rsidRDefault="00AC1E9E" w:rsidP="00B8490B">
            <w:pPr>
              <w:jc w:val="center"/>
            </w:pPr>
            <w:r w:rsidRPr="0017744B">
              <w:t>public désigné</w:t>
            </w:r>
          </w:p>
        </w:tc>
        <w:tc>
          <w:tcPr>
            <w:tcW w:w="3544" w:type="dxa"/>
            <w:vAlign w:val="center"/>
          </w:tcPr>
          <w:p w:rsidR="0059667B" w:rsidRDefault="00FC03C9" w:rsidP="00B8490B">
            <w:pPr>
              <w:jc w:val="center"/>
            </w:pPr>
            <w:r w:rsidRPr="0017744B">
              <w:t>Nadine MONSANSON</w:t>
            </w:r>
          </w:p>
          <w:p w:rsidR="00C35AF1" w:rsidRPr="00C35AF1" w:rsidRDefault="00C35AF1" w:rsidP="00B8490B">
            <w:pPr>
              <w:jc w:val="center"/>
              <w:rPr>
                <w:color w:val="00B0F0"/>
              </w:rPr>
            </w:pPr>
            <w:r w:rsidRPr="00C35AF1">
              <w:rPr>
                <w:color w:val="00B0F0"/>
              </w:rPr>
              <w:t>monsanson.cororesamsud@gmail.com</w:t>
            </w:r>
          </w:p>
        </w:tc>
        <w:tc>
          <w:tcPr>
            <w:tcW w:w="2551" w:type="dxa"/>
            <w:vAlign w:val="center"/>
          </w:tcPr>
          <w:p w:rsidR="0059667B" w:rsidRDefault="00AC1E9E" w:rsidP="00AC1E9E">
            <w:pPr>
              <w:jc w:val="center"/>
            </w:pPr>
            <w:r w:rsidRPr="0017744B">
              <w:t>Nadine MONSANSON</w:t>
            </w:r>
          </w:p>
          <w:p w:rsidR="00FF06C2" w:rsidRPr="0017744B" w:rsidRDefault="00FF06C2" w:rsidP="00AC1E9E">
            <w:pPr>
              <w:jc w:val="center"/>
            </w:pPr>
            <w:r>
              <w:t>CO</w:t>
            </w:r>
            <w:r w:rsidR="006C0AC2">
              <w:t>RORES zone</w:t>
            </w:r>
          </w:p>
        </w:tc>
        <w:tc>
          <w:tcPr>
            <w:tcW w:w="1503" w:type="dxa"/>
            <w:shd w:val="clear" w:color="auto" w:fill="FFFFFF" w:themeFill="background1"/>
            <w:vAlign w:val="center"/>
          </w:tcPr>
          <w:p w:rsidR="0059667B" w:rsidRPr="0017744B" w:rsidRDefault="00AC1E9E" w:rsidP="00B8490B">
            <w:pPr>
              <w:jc w:val="center"/>
            </w:pPr>
            <w:r w:rsidRPr="0017744B">
              <w:t>Quito</w:t>
            </w:r>
          </w:p>
        </w:tc>
        <w:tc>
          <w:tcPr>
            <w:tcW w:w="1049" w:type="dxa"/>
            <w:vAlign w:val="center"/>
          </w:tcPr>
          <w:p w:rsidR="0059667B" w:rsidRPr="0017744B" w:rsidRDefault="00607523" w:rsidP="00EB67AF">
            <w:pPr>
              <w:jc w:val="center"/>
            </w:pPr>
            <w:r>
              <w:t>0</w:t>
            </w:r>
            <w:r w:rsidR="00EB67AF">
              <w:t>2</w:t>
            </w:r>
            <w:r w:rsidR="00FC03C9" w:rsidRPr="0017744B">
              <w:t xml:space="preserve"> jours</w:t>
            </w:r>
          </w:p>
        </w:tc>
        <w:tc>
          <w:tcPr>
            <w:tcW w:w="1134" w:type="dxa"/>
            <w:vAlign w:val="center"/>
          </w:tcPr>
          <w:p w:rsidR="0059667B" w:rsidRPr="0017744B" w:rsidRDefault="00C35AF1" w:rsidP="00B8490B">
            <w:pPr>
              <w:jc w:val="center"/>
            </w:pPr>
            <w:r w:rsidRPr="00C35AF1">
              <w:rPr>
                <w:color w:val="00B0F0"/>
              </w:rPr>
              <w:t>15-16</w:t>
            </w:r>
            <w:r w:rsidR="00EB67AF">
              <w:t xml:space="preserve"> octobre 2013</w:t>
            </w:r>
          </w:p>
        </w:tc>
        <w:tc>
          <w:tcPr>
            <w:tcW w:w="992" w:type="dxa"/>
            <w:vAlign w:val="center"/>
          </w:tcPr>
          <w:p w:rsidR="0059667B" w:rsidRPr="0017744B" w:rsidRDefault="0017744B" w:rsidP="00B8490B">
            <w:pPr>
              <w:jc w:val="center"/>
            </w:pPr>
            <w:r>
              <w:t>20</w:t>
            </w:r>
          </w:p>
        </w:tc>
      </w:tr>
      <w:tr w:rsidR="00D45DDE" w:rsidRPr="0017744B" w:rsidTr="00E44D3D">
        <w:tc>
          <w:tcPr>
            <w:tcW w:w="976" w:type="dxa"/>
            <w:vAlign w:val="center"/>
          </w:tcPr>
          <w:p w:rsidR="00607523" w:rsidRPr="0017744B" w:rsidRDefault="00607523" w:rsidP="00B8490B">
            <w:pPr>
              <w:jc w:val="center"/>
            </w:pPr>
            <w:r>
              <w:t>Axe 2</w:t>
            </w:r>
          </w:p>
        </w:tc>
        <w:tc>
          <w:tcPr>
            <w:tcW w:w="2143" w:type="dxa"/>
            <w:gridSpan w:val="2"/>
            <w:vAlign w:val="center"/>
          </w:tcPr>
          <w:p w:rsidR="00607523" w:rsidRPr="0017744B" w:rsidRDefault="00607523" w:rsidP="00625E47">
            <w:r>
              <w:rPr>
                <w:sz w:val="24"/>
                <w:szCs w:val="24"/>
              </w:rPr>
              <w:t>Formation des PRIO</w:t>
            </w:r>
          </w:p>
        </w:tc>
        <w:tc>
          <w:tcPr>
            <w:tcW w:w="1985" w:type="dxa"/>
            <w:vAlign w:val="center"/>
          </w:tcPr>
          <w:p w:rsidR="00607523" w:rsidRPr="0017744B" w:rsidRDefault="00607523" w:rsidP="00FC03C9">
            <w:pPr>
              <w:jc w:val="center"/>
            </w:pPr>
            <w:r>
              <w:t>PRIO calendrier Nord</w:t>
            </w:r>
          </w:p>
        </w:tc>
        <w:tc>
          <w:tcPr>
            <w:tcW w:w="3544" w:type="dxa"/>
            <w:vAlign w:val="center"/>
          </w:tcPr>
          <w:p w:rsidR="00607523" w:rsidRDefault="00607523" w:rsidP="00D533A3">
            <w:pPr>
              <w:jc w:val="center"/>
            </w:pPr>
            <w:r w:rsidRPr="0017744B">
              <w:t>Nadine MONSANSON</w:t>
            </w:r>
          </w:p>
          <w:p w:rsidR="00C35AF1" w:rsidRPr="0017744B" w:rsidRDefault="00C35AF1" w:rsidP="00D533A3">
            <w:pPr>
              <w:jc w:val="center"/>
            </w:pPr>
            <w:r w:rsidRPr="00C35AF1">
              <w:rPr>
                <w:color w:val="00B0F0"/>
              </w:rPr>
              <w:t>monsanson.cororesamsud@gmail.com</w:t>
            </w:r>
          </w:p>
        </w:tc>
        <w:tc>
          <w:tcPr>
            <w:tcW w:w="2551" w:type="dxa"/>
            <w:vAlign w:val="center"/>
          </w:tcPr>
          <w:p w:rsidR="00607523" w:rsidRDefault="00607523" w:rsidP="00D533A3">
            <w:pPr>
              <w:jc w:val="center"/>
            </w:pPr>
            <w:r w:rsidRPr="0017744B">
              <w:t>Nadine MONSANSON</w:t>
            </w:r>
          </w:p>
          <w:p w:rsidR="006C0AC2" w:rsidRPr="0017744B" w:rsidRDefault="006C0AC2" w:rsidP="00D533A3">
            <w:pPr>
              <w:jc w:val="center"/>
            </w:pPr>
            <w:r>
              <w:t>CORORES zone</w:t>
            </w:r>
          </w:p>
        </w:tc>
        <w:tc>
          <w:tcPr>
            <w:tcW w:w="1503" w:type="dxa"/>
            <w:vAlign w:val="center"/>
          </w:tcPr>
          <w:p w:rsidR="00607523" w:rsidRDefault="00607523" w:rsidP="00B8490B">
            <w:pPr>
              <w:jc w:val="center"/>
            </w:pPr>
            <w:r>
              <w:t>Quito</w:t>
            </w:r>
          </w:p>
        </w:tc>
        <w:tc>
          <w:tcPr>
            <w:tcW w:w="1049" w:type="dxa"/>
            <w:vAlign w:val="center"/>
          </w:tcPr>
          <w:p w:rsidR="00607523" w:rsidRPr="0017744B" w:rsidRDefault="00607523" w:rsidP="00B8490B">
            <w:pPr>
              <w:jc w:val="center"/>
            </w:pPr>
            <w:r>
              <w:t xml:space="preserve">02 </w:t>
            </w:r>
            <w:r w:rsidR="0090671A">
              <w:t>jours</w:t>
            </w:r>
          </w:p>
        </w:tc>
        <w:tc>
          <w:tcPr>
            <w:tcW w:w="1134" w:type="dxa"/>
            <w:vAlign w:val="center"/>
          </w:tcPr>
          <w:p w:rsidR="00607523" w:rsidRPr="0017744B" w:rsidRDefault="00C35AF1" w:rsidP="00B8490B">
            <w:pPr>
              <w:jc w:val="center"/>
            </w:pPr>
            <w:r w:rsidRPr="00C35AF1">
              <w:rPr>
                <w:color w:val="00B0F0"/>
              </w:rPr>
              <w:t>17-18</w:t>
            </w:r>
            <w:r w:rsidR="00EB67AF">
              <w:t xml:space="preserve"> octobre 2013</w:t>
            </w:r>
          </w:p>
        </w:tc>
        <w:tc>
          <w:tcPr>
            <w:tcW w:w="992" w:type="dxa"/>
            <w:vAlign w:val="center"/>
          </w:tcPr>
          <w:p w:rsidR="00607523" w:rsidRDefault="00EB67AF" w:rsidP="00B8490B">
            <w:pPr>
              <w:jc w:val="center"/>
            </w:pPr>
            <w:r>
              <w:t>20</w:t>
            </w:r>
          </w:p>
        </w:tc>
      </w:tr>
      <w:tr w:rsidR="00D45DDE" w:rsidRPr="0017744B" w:rsidTr="00E44D3D">
        <w:tc>
          <w:tcPr>
            <w:tcW w:w="976" w:type="dxa"/>
            <w:vAlign w:val="center"/>
          </w:tcPr>
          <w:p w:rsidR="00E44D3D" w:rsidRDefault="00E44D3D" w:rsidP="00B8490B">
            <w:pPr>
              <w:jc w:val="center"/>
            </w:pPr>
          </w:p>
          <w:p w:rsidR="00607523" w:rsidRPr="0017744B" w:rsidRDefault="00607523" w:rsidP="00B8490B">
            <w:pPr>
              <w:jc w:val="center"/>
            </w:pPr>
            <w:r w:rsidRPr="0017744B">
              <w:lastRenderedPageBreak/>
              <w:t>Axe 3</w:t>
            </w:r>
          </w:p>
        </w:tc>
        <w:tc>
          <w:tcPr>
            <w:tcW w:w="2143" w:type="dxa"/>
            <w:gridSpan w:val="2"/>
            <w:vAlign w:val="center"/>
          </w:tcPr>
          <w:p w:rsidR="00E44D3D" w:rsidRDefault="00E44D3D" w:rsidP="00625E47"/>
          <w:p w:rsidR="00607523" w:rsidRPr="0017744B" w:rsidRDefault="00607523" w:rsidP="00625E47">
            <w:r w:rsidRPr="0017744B">
              <w:lastRenderedPageBreak/>
              <w:t xml:space="preserve">Etude de la langue française </w:t>
            </w:r>
            <w:r>
              <w:t>du</w:t>
            </w:r>
            <w:r w:rsidRPr="0017744B">
              <w:t xml:space="preserve"> collège au lycée</w:t>
            </w:r>
          </w:p>
        </w:tc>
        <w:tc>
          <w:tcPr>
            <w:tcW w:w="1985" w:type="dxa"/>
            <w:vAlign w:val="center"/>
          </w:tcPr>
          <w:p w:rsidR="00E44D3D" w:rsidRDefault="00E44D3D" w:rsidP="00FC03C9">
            <w:pPr>
              <w:jc w:val="center"/>
            </w:pPr>
          </w:p>
          <w:p w:rsidR="00607523" w:rsidRPr="0017744B" w:rsidRDefault="00607523" w:rsidP="00FC03C9">
            <w:pPr>
              <w:jc w:val="center"/>
            </w:pPr>
            <w:r w:rsidRPr="0017744B">
              <w:lastRenderedPageBreak/>
              <w:t>Professeurs français lettres collège-lycée</w:t>
            </w:r>
          </w:p>
        </w:tc>
        <w:tc>
          <w:tcPr>
            <w:tcW w:w="3544" w:type="dxa"/>
            <w:vAlign w:val="center"/>
          </w:tcPr>
          <w:p w:rsidR="00E44D3D" w:rsidRDefault="00E44D3D" w:rsidP="00B8490B">
            <w:pPr>
              <w:jc w:val="center"/>
            </w:pPr>
          </w:p>
          <w:p w:rsidR="00607523" w:rsidRDefault="00607523" w:rsidP="00B8490B">
            <w:pPr>
              <w:jc w:val="center"/>
            </w:pPr>
            <w:r w:rsidRPr="0017744B">
              <w:lastRenderedPageBreak/>
              <w:t>Claire DOZ</w:t>
            </w:r>
          </w:p>
          <w:p w:rsidR="00C35AF1" w:rsidRPr="00E44D3D" w:rsidRDefault="00E44D3D" w:rsidP="00E44D3D">
            <w:pPr>
              <w:jc w:val="center"/>
              <w:rPr>
                <w:color w:val="00B0F0"/>
              </w:rPr>
            </w:pPr>
            <w:r w:rsidRPr="00E44D3D">
              <w:rPr>
                <w:color w:val="00B0F0"/>
              </w:rPr>
              <w:t>d</w:t>
            </w:r>
            <w:r w:rsidR="00C35AF1" w:rsidRPr="00E44D3D">
              <w:rPr>
                <w:color w:val="00B0F0"/>
              </w:rPr>
              <w:t>oz.claire</w:t>
            </w:r>
            <w:r w:rsidRPr="00E44D3D">
              <w:rPr>
                <w:color w:val="00B0F0"/>
              </w:rPr>
              <w:t>@lfbogota.com</w:t>
            </w:r>
          </w:p>
        </w:tc>
        <w:tc>
          <w:tcPr>
            <w:tcW w:w="2551" w:type="dxa"/>
            <w:vAlign w:val="center"/>
          </w:tcPr>
          <w:p w:rsidR="00E44D3D" w:rsidRDefault="00E44D3D" w:rsidP="006C0AC2">
            <w:pPr>
              <w:jc w:val="center"/>
            </w:pPr>
          </w:p>
          <w:p w:rsidR="00D533A3" w:rsidRDefault="00D533A3" w:rsidP="006C0AC2">
            <w:pPr>
              <w:jc w:val="center"/>
            </w:pPr>
            <w:r>
              <w:lastRenderedPageBreak/>
              <w:t xml:space="preserve">Formatrice </w:t>
            </w:r>
            <w:proofErr w:type="spellStart"/>
            <w:r>
              <w:t>Ac</w:t>
            </w:r>
            <w:proofErr w:type="spellEnd"/>
            <w:r>
              <w:t>. Part.</w:t>
            </w:r>
          </w:p>
          <w:p w:rsidR="006C0AC2" w:rsidRDefault="00D533A3" w:rsidP="006C0AC2">
            <w:pPr>
              <w:jc w:val="center"/>
            </w:pPr>
            <w:r>
              <w:t xml:space="preserve"> et</w:t>
            </w:r>
            <w:r w:rsidR="006C0AC2">
              <w:t xml:space="preserve"> Claire DOZ </w:t>
            </w:r>
          </w:p>
          <w:p w:rsidR="006C0AC2" w:rsidRPr="0017744B" w:rsidRDefault="006C0AC2" w:rsidP="006C0AC2">
            <w:pPr>
              <w:jc w:val="center"/>
            </w:pPr>
            <w:r>
              <w:t>EMCP2 lettres zone</w:t>
            </w:r>
          </w:p>
        </w:tc>
        <w:tc>
          <w:tcPr>
            <w:tcW w:w="1503" w:type="dxa"/>
            <w:vAlign w:val="center"/>
          </w:tcPr>
          <w:p w:rsidR="00E44D3D" w:rsidRDefault="00E44D3D" w:rsidP="00B8490B">
            <w:pPr>
              <w:jc w:val="center"/>
            </w:pPr>
          </w:p>
          <w:p w:rsidR="00607523" w:rsidRPr="0017744B" w:rsidRDefault="00607523" w:rsidP="00B8490B">
            <w:pPr>
              <w:jc w:val="center"/>
            </w:pPr>
            <w:r>
              <w:lastRenderedPageBreak/>
              <w:t>Pereira</w:t>
            </w:r>
          </w:p>
        </w:tc>
        <w:tc>
          <w:tcPr>
            <w:tcW w:w="1049" w:type="dxa"/>
            <w:vAlign w:val="center"/>
          </w:tcPr>
          <w:p w:rsidR="00E44D3D" w:rsidRDefault="00E44D3D" w:rsidP="00B8490B">
            <w:pPr>
              <w:jc w:val="center"/>
            </w:pPr>
          </w:p>
          <w:p w:rsidR="00607523" w:rsidRPr="0017744B" w:rsidRDefault="0090671A" w:rsidP="00B8490B">
            <w:pPr>
              <w:jc w:val="center"/>
            </w:pPr>
            <w:r>
              <w:lastRenderedPageBreak/>
              <w:t>0</w:t>
            </w:r>
            <w:r w:rsidR="00607523" w:rsidRPr="0017744B">
              <w:t>3 jours</w:t>
            </w:r>
          </w:p>
        </w:tc>
        <w:tc>
          <w:tcPr>
            <w:tcW w:w="1134" w:type="dxa"/>
            <w:vAlign w:val="center"/>
          </w:tcPr>
          <w:p w:rsidR="00E44D3D" w:rsidRDefault="00E44D3D" w:rsidP="00D45DDE">
            <w:pPr>
              <w:jc w:val="center"/>
              <w:rPr>
                <w:color w:val="00B0F0"/>
              </w:rPr>
            </w:pPr>
          </w:p>
          <w:p w:rsidR="00C35AF1" w:rsidRPr="00C35AF1" w:rsidRDefault="00C35AF1" w:rsidP="00D45DDE">
            <w:pPr>
              <w:jc w:val="center"/>
              <w:rPr>
                <w:color w:val="00B0F0"/>
              </w:rPr>
            </w:pPr>
            <w:r w:rsidRPr="00C35AF1">
              <w:rPr>
                <w:color w:val="00B0F0"/>
              </w:rPr>
              <w:lastRenderedPageBreak/>
              <w:t>04-06</w:t>
            </w:r>
          </w:p>
          <w:p w:rsidR="00607523" w:rsidRPr="0017744B" w:rsidRDefault="00D45DDE" w:rsidP="00D45DDE">
            <w:pPr>
              <w:jc w:val="center"/>
            </w:pPr>
            <w:r>
              <w:t>décembre</w:t>
            </w:r>
            <w:r w:rsidR="0090671A">
              <w:t xml:space="preserve"> 2013</w:t>
            </w:r>
          </w:p>
        </w:tc>
        <w:tc>
          <w:tcPr>
            <w:tcW w:w="992" w:type="dxa"/>
            <w:vAlign w:val="center"/>
          </w:tcPr>
          <w:p w:rsidR="00E44D3D" w:rsidRDefault="00E44D3D" w:rsidP="00B8490B">
            <w:pPr>
              <w:jc w:val="center"/>
            </w:pPr>
          </w:p>
          <w:p w:rsidR="00607523" w:rsidRPr="0017744B" w:rsidRDefault="00607523" w:rsidP="00B8490B">
            <w:pPr>
              <w:jc w:val="center"/>
            </w:pPr>
            <w:r>
              <w:lastRenderedPageBreak/>
              <w:t>20</w:t>
            </w:r>
          </w:p>
        </w:tc>
      </w:tr>
      <w:tr w:rsidR="00D45DDE" w:rsidRPr="0017744B" w:rsidTr="00E44D3D">
        <w:trPr>
          <w:trHeight w:val="503"/>
        </w:trPr>
        <w:tc>
          <w:tcPr>
            <w:tcW w:w="976" w:type="dxa"/>
            <w:vAlign w:val="center"/>
          </w:tcPr>
          <w:p w:rsidR="00607523" w:rsidRPr="0017744B" w:rsidRDefault="00607523" w:rsidP="00B8490B">
            <w:pPr>
              <w:jc w:val="center"/>
            </w:pPr>
            <w:r w:rsidRPr="0017744B">
              <w:lastRenderedPageBreak/>
              <w:t>Axe 3</w:t>
            </w:r>
          </w:p>
        </w:tc>
        <w:tc>
          <w:tcPr>
            <w:tcW w:w="2143" w:type="dxa"/>
            <w:gridSpan w:val="2"/>
            <w:vAlign w:val="center"/>
          </w:tcPr>
          <w:p w:rsidR="00607523" w:rsidRPr="0017744B" w:rsidRDefault="00607523" w:rsidP="00625E47">
            <w:r w:rsidRPr="0017744B">
              <w:t xml:space="preserve">Lecture analytique </w:t>
            </w:r>
            <w:r>
              <w:t>du</w:t>
            </w:r>
            <w:r w:rsidRPr="0017744B">
              <w:t xml:space="preserve"> collège au lycée</w:t>
            </w:r>
          </w:p>
        </w:tc>
        <w:tc>
          <w:tcPr>
            <w:tcW w:w="1985" w:type="dxa"/>
            <w:vAlign w:val="center"/>
          </w:tcPr>
          <w:p w:rsidR="00607523" w:rsidRPr="0017744B" w:rsidRDefault="00607523" w:rsidP="00B8490B">
            <w:pPr>
              <w:jc w:val="center"/>
            </w:pPr>
            <w:r w:rsidRPr="0017744B">
              <w:t>Professeurs français lettres collège-lycée</w:t>
            </w:r>
          </w:p>
        </w:tc>
        <w:tc>
          <w:tcPr>
            <w:tcW w:w="3544" w:type="dxa"/>
            <w:vAlign w:val="center"/>
          </w:tcPr>
          <w:p w:rsidR="00607523" w:rsidRDefault="00607523" w:rsidP="00B8490B">
            <w:pPr>
              <w:jc w:val="center"/>
            </w:pPr>
            <w:proofErr w:type="spellStart"/>
            <w:r w:rsidRPr="0017744B">
              <w:t>Aldric</w:t>
            </w:r>
            <w:proofErr w:type="spellEnd"/>
            <w:r w:rsidRPr="0017744B">
              <w:t xml:space="preserve"> MASSOT</w:t>
            </w:r>
          </w:p>
          <w:p w:rsidR="00E44D3D" w:rsidRPr="00E44D3D" w:rsidRDefault="00E44D3D" w:rsidP="00B8490B">
            <w:pPr>
              <w:jc w:val="center"/>
              <w:rPr>
                <w:color w:val="00B0F0"/>
              </w:rPr>
            </w:pPr>
            <w:r w:rsidRPr="00E44D3D">
              <w:rPr>
                <w:color w:val="00B0F0"/>
              </w:rPr>
              <w:t>aldric.massot@lfcali.edu.co</w:t>
            </w:r>
          </w:p>
        </w:tc>
        <w:tc>
          <w:tcPr>
            <w:tcW w:w="2551" w:type="dxa"/>
            <w:vAlign w:val="center"/>
          </w:tcPr>
          <w:p w:rsidR="00D533A3" w:rsidRDefault="00D533A3" w:rsidP="00F65A79">
            <w:pPr>
              <w:jc w:val="center"/>
            </w:pPr>
            <w:r>
              <w:t>Jean-Pierre HOCQUELET</w:t>
            </w:r>
          </w:p>
          <w:p w:rsidR="00607523" w:rsidRPr="0017744B" w:rsidRDefault="00F65A79" w:rsidP="00F65A79">
            <w:pPr>
              <w:jc w:val="center"/>
            </w:pPr>
            <w:r>
              <w:t>IA-IPR LETTRES A</w:t>
            </w:r>
            <w:r w:rsidR="00607523" w:rsidRPr="0017744B">
              <w:t>cadémie partenaire</w:t>
            </w:r>
          </w:p>
        </w:tc>
        <w:tc>
          <w:tcPr>
            <w:tcW w:w="1503" w:type="dxa"/>
            <w:vAlign w:val="center"/>
          </w:tcPr>
          <w:p w:rsidR="00607523" w:rsidRPr="0017744B" w:rsidRDefault="00607523" w:rsidP="00B8490B">
            <w:pPr>
              <w:jc w:val="center"/>
            </w:pPr>
            <w:r w:rsidRPr="0017744B">
              <w:t>Cali</w:t>
            </w:r>
          </w:p>
        </w:tc>
        <w:tc>
          <w:tcPr>
            <w:tcW w:w="1049" w:type="dxa"/>
            <w:vAlign w:val="center"/>
          </w:tcPr>
          <w:p w:rsidR="00607523" w:rsidRPr="0017744B" w:rsidRDefault="0090671A" w:rsidP="00B8490B">
            <w:pPr>
              <w:jc w:val="center"/>
            </w:pPr>
            <w:r>
              <w:t>0</w:t>
            </w:r>
            <w:r w:rsidR="00607523" w:rsidRPr="0017744B">
              <w:t>3 jours</w:t>
            </w:r>
          </w:p>
        </w:tc>
        <w:tc>
          <w:tcPr>
            <w:tcW w:w="1134" w:type="dxa"/>
            <w:vAlign w:val="center"/>
          </w:tcPr>
          <w:p w:rsidR="00607523" w:rsidRPr="0017744B" w:rsidRDefault="00F65A79" w:rsidP="00B8490B">
            <w:pPr>
              <w:jc w:val="center"/>
            </w:pPr>
            <w:r>
              <w:t>02-04 avril 2014</w:t>
            </w:r>
          </w:p>
        </w:tc>
        <w:tc>
          <w:tcPr>
            <w:tcW w:w="992" w:type="dxa"/>
            <w:vAlign w:val="center"/>
          </w:tcPr>
          <w:p w:rsidR="00607523" w:rsidRPr="0017744B" w:rsidRDefault="00607523" w:rsidP="00B8490B">
            <w:pPr>
              <w:jc w:val="center"/>
            </w:pPr>
            <w:r>
              <w:t>20</w:t>
            </w:r>
          </w:p>
        </w:tc>
      </w:tr>
      <w:tr w:rsidR="00D45DDE" w:rsidRPr="0017744B" w:rsidTr="00E44D3D">
        <w:tc>
          <w:tcPr>
            <w:tcW w:w="976" w:type="dxa"/>
            <w:vAlign w:val="center"/>
          </w:tcPr>
          <w:p w:rsidR="00607523" w:rsidRPr="00090F6D" w:rsidRDefault="000348B7" w:rsidP="00B8490B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Axe 1</w:t>
            </w:r>
          </w:p>
        </w:tc>
        <w:tc>
          <w:tcPr>
            <w:tcW w:w="2143" w:type="dxa"/>
            <w:gridSpan w:val="2"/>
            <w:vAlign w:val="center"/>
          </w:tcPr>
          <w:p w:rsidR="00607523" w:rsidRPr="00090F6D" w:rsidRDefault="000348B7" w:rsidP="00B8490B">
            <w:pPr>
              <w:rPr>
                <w:color w:val="00B0F0"/>
              </w:rPr>
            </w:pPr>
            <w:r w:rsidRPr="00090F6D">
              <w:rPr>
                <w:color w:val="00B0F0"/>
              </w:rPr>
              <w:t>L’</w:t>
            </w:r>
            <w:r w:rsidR="00090F6D" w:rsidRPr="00090F6D">
              <w:rPr>
                <w:color w:val="00B0F0"/>
              </w:rPr>
              <w:t>histoire – géographie à l’ère du numérique</w:t>
            </w:r>
          </w:p>
        </w:tc>
        <w:tc>
          <w:tcPr>
            <w:tcW w:w="1985" w:type="dxa"/>
            <w:vAlign w:val="center"/>
          </w:tcPr>
          <w:p w:rsidR="00607523" w:rsidRPr="00090F6D" w:rsidRDefault="00090F6D" w:rsidP="00B8490B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Professeurs d’histoire et géographie</w:t>
            </w:r>
          </w:p>
        </w:tc>
        <w:tc>
          <w:tcPr>
            <w:tcW w:w="3544" w:type="dxa"/>
            <w:vAlign w:val="center"/>
          </w:tcPr>
          <w:p w:rsidR="00607523" w:rsidRDefault="00090F6D" w:rsidP="00B8490B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Jean-Jacques GOINEAU</w:t>
            </w:r>
          </w:p>
          <w:p w:rsidR="00E44D3D" w:rsidRPr="00090F6D" w:rsidRDefault="00E44D3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goineau.jean-jacques@lfbogota.com</w:t>
            </w:r>
          </w:p>
        </w:tc>
        <w:tc>
          <w:tcPr>
            <w:tcW w:w="2551" w:type="dxa"/>
            <w:vAlign w:val="center"/>
          </w:tcPr>
          <w:p w:rsidR="00F65A79" w:rsidRPr="00090F6D" w:rsidRDefault="00090F6D" w:rsidP="00814949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Jean-Jacques GOINEAU</w:t>
            </w:r>
          </w:p>
          <w:p w:rsidR="00090F6D" w:rsidRPr="00090F6D" w:rsidRDefault="00090F6D" w:rsidP="00814949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Professeur HG Bogota</w:t>
            </w:r>
          </w:p>
        </w:tc>
        <w:tc>
          <w:tcPr>
            <w:tcW w:w="1503" w:type="dxa"/>
            <w:vAlign w:val="center"/>
          </w:tcPr>
          <w:p w:rsidR="00607523" w:rsidRPr="00090F6D" w:rsidRDefault="00090F6D" w:rsidP="00B8490B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Bogota</w:t>
            </w:r>
          </w:p>
        </w:tc>
        <w:tc>
          <w:tcPr>
            <w:tcW w:w="1049" w:type="dxa"/>
            <w:vAlign w:val="center"/>
          </w:tcPr>
          <w:p w:rsidR="00607523" w:rsidRPr="00090F6D" w:rsidRDefault="00090F6D" w:rsidP="00B8490B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03 jours</w:t>
            </w:r>
          </w:p>
        </w:tc>
        <w:tc>
          <w:tcPr>
            <w:tcW w:w="1134" w:type="dxa"/>
            <w:vAlign w:val="center"/>
          </w:tcPr>
          <w:p w:rsidR="00607523" w:rsidRPr="00090F6D" w:rsidRDefault="00015CC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28 – 30 mai 2014</w:t>
            </w:r>
          </w:p>
        </w:tc>
        <w:tc>
          <w:tcPr>
            <w:tcW w:w="992" w:type="dxa"/>
            <w:vAlign w:val="center"/>
          </w:tcPr>
          <w:p w:rsidR="00607523" w:rsidRPr="00090F6D" w:rsidRDefault="00090F6D" w:rsidP="00B8490B">
            <w:pPr>
              <w:jc w:val="center"/>
              <w:rPr>
                <w:color w:val="00B0F0"/>
              </w:rPr>
            </w:pPr>
            <w:r w:rsidRPr="00090F6D">
              <w:rPr>
                <w:color w:val="00B0F0"/>
              </w:rPr>
              <w:t>20</w:t>
            </w:r>
          </w:p>
        </w:tc>
      </w:tr>
      <w:tr w:rsidR="00090F6D" w:rsidRPr="0017744B" w:rsidTr="00E44D3D">
        <w:tc>
          <w:tcPr>
            <w:tcW w:w="976" w:type="dxa"/>
            <w:vAlign w:val="center"/>
          </w:tcPr>
          <w:p w:rsidR="00090F6D" w:rsidRPr="00090F6D" w:rsidRDefault="00090F6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Axe 3</w:t>
            </w:r>
          </w:p>
        </w:tc>
        <w:tc>
          <w:tcPr>
            <w:tcW w:w="2143" w:type="dxa"/>
            <w:gridSpan w:val="2"/>
            <w:vAlign w:val="center"/>
          </w:tcPr>
          <w:p w:rsidR="00090F6D" w:rsidRPr="00090F6D" w:rsidRDefault="00090F6D" w:rsidP="00B8490B">
            <w:pPr>
              <w:rPr>
                <w:color w:val="00B0F0"/>
              </w:rPr>
            </w:pPr>
            <w:r>
              <w:rPr>
                <w:color w:val="00B0F0"/>
              </w:rPr>
              <w:t>Approche didactique des notions du programme du cycle terminal en langues vivantes</w:t>
            </w:r>
          </w:p>
        </w:tc>
        <w:tc>
          <w:tcPr>
            <w:tcW w:w="1985" w:type="dxa"/>
            <w:vAlign w:val="center"/>
          </w:tcPr>
          <w:p w:rsidR="00090F6D" w:rsidRPr="00090F6D" w:rsidRDefault="00090F6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Professeurs de langues du cycle terminal</w:t>
            </w:r>
          </w:p>
        </w:tc>
        <w:tc>
          <w:tcPr>
            <w:tcW w:w="3544" w:type="dxa"/>
            <w:vAlign w:val="center"/>
          </w:tcPr>
          <w:p w:rsidR="00090F6D" w:rsidRDefault="00090F6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Chantal BEAUJEAN</w:t>
            </w:r>
          </w:p>
          <w:p w:rsidR="00E44D3D" w:rsidRPr="00090F6D" w:rsidRDefault="00E44D3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beaujean.chantal@lfbogota.com</w:t>
            </w:r>
          </w:p>
        </w:tc>
        <w:tc>
          <w:tcPr>
            <w:tcW w:w="2551" w:type="dxa"/>
            <w:vAlign w:val="center"/>
          </w:tcPr>
          <w:p w:rsidR="00090F6D" w:rsidRDefault="00090F6D" w:rsidP="0081494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IA – IPR  langues espagnol Académie partenaire</w:t>
            </w:r>
          </w:p>
          <w:p w:rsidR="00090F6D" w:rsidRDefault="00090F6D" w:rsidP="0081494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Chantal BEAUJEAN</w:t>
            </w:r>
          </w:p>
          <w:p w:rsidR="00090F6D" w:rsidRPr="00090F6D" w:rsidRDefault="00090F6D" w:rsidP="00814949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EMCP2 langues anglais zone</w:t>
            </w:r>
          </w:p>
        </w:tc>
        <w:tc>
          <w:tcPr>
            <w:tcW w:w="1503" w:type="dxa"/>
            <w:vAlign w:val="center"/>
          </w:tcPr>
          <w:p w:rsidR="00090F6D" w:rsidRPr="00090F6D" w:rsidRDefault="00090F6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Bogota</w:t>
            </w:r>
          </w:p>
        </w:tc>
        <w:tc>
          <w:tcPr>
            <w:tcW w:w="1049" w:type="dxa"/>
            <w:vAlign w:val="center"/>
          </w:tcPr>
          <w:p w:rsidR="00090F6D" w:rsidRPr="00090F6D" w:rsidRDefault="00090F6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 xml:space="preserve">03 jours </w:t>
            </w:r>
          </w:p>
        </w:tc>
        <w:tc>
          <w:tcPr>
            <w:tcW w:w="1134" w:type="dxa"/>
            <w:vAlign w:val="center"/>
          </w:tcPr>
          <w:p w:rsidR="00090F6D" w:rsidRPr="00090F6D" w:rsidRDefault="003579B8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19-21 février 2014</w:t>
            </w:r>
          </w:p>
        </w:tc>
        <w:tc>
          <w:tcPr>
            <w:tcW w:w="992" w:type="dxa"/>
            <w:vAlign w:val="center"/>
          </w:tcPr>
          <w:p w:rsidR="00090F6D" w:rsidRPr="00090F6D" w:rsidRDefault="00090F6D" w:rsidP="00B8490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20</w:t>
            </w:r>
          </w:p>
        </w:tc>
      </w:tr>
      <w:tr w:rsidR="00D45DDE" w:rsidRPr="00D67A91" w:rsidTr="00E44D3D">
        <w:tc>
          <w:tcPr>
            <w:tcW w:w="976" w:type="dxa"/>
            <w:vAlign w:val="center"/>
          </w:tcPr>
          <w:p w:rsidR="00607523" w:rsidRPr="00284D74" w:rsidRDefault="00607523" w:rsidP="00196A8B">
            <w:pPr>
              <w:jc w:val="center"/>
            </w:pPr>
            <w:r w:rsidRPr="00284D74">
              <w:t>Axe</w:t>
            </w:r>
            <w:r w:rsidR="00196A8B">
              <w:t xml:space="preserve"> 1</w:t>
            </w:r>
          </w:p>
        </w:tc>
        <w:tc>
          <w:tcPr>
            <w:tcW w:w="2143" w:type="dxa"/>
            <w:gridSpan w:val="2"/>
            <w:vAlign w:val="center"/>
          </w:tcPr>
          <w:p w:rsidR="00607523" w:rsidRPr="00284D74" w:rsidRDefault="00607523" w:rsidP="00B8490B">
            <w:r w:rsidRPr="00284D74">
              <w:t>Développer les pratiques innovantes en philosophie en Terminale et avant la terminale</w:t>
            </w:r>
          </w:p>
        </w:tc>
        <w:tc>
          <w:tcPr>
            <w:tcW w:w="1985" w:type="dxa"/>
            <w:vAlign w:val="center"/>
          </w:tcPr>
          <w:p w:rsidR="00607523" w:rsidRPr="00284D74" w:rsidRDefault="00607523" w:rsidP="00B8490B">
            <w:pPr>
              <w:jc w:val="center"/>
            </w:pPr>
            <w:r w:rsidRPr="00284D74">
              <w:t>Professeurs philosophie</w:t>
            </w:r>
          </w:p>
        </w:tc>
        <w:tc>
          <w:tcPr>
            <w:tcW w:w="3544" w:type="dxa"/>
            <w:vAlign w:val="center"/>
          </w:tcPr>
          <w:p w:rsidR="00607523" w:rsidRDefault="00607523" w:rsidP="00B8490B">
            <w:pPr>
              <w:jc w:val="center"/>
            </w:pPr>
            <w:r w:rsidRPr="00284D74">
              <w:t>Anne-Hélène LOUAZEL</w:t>
            </w:r>
          </w:p>
          <w:p w:rsidR="00E44D3D" w:rsidRPr="00B93B9F" w:rsidRDefault="00E44D3D" w:rsidP="00B8490B">
            <w:pPr>
              <w:jc w:val="center"/>
              <w:rPr>
                <w:color w:val="00B0F0"/>
              </w:rPr>
            </w:pPr>
            <w:r w:rsidRPr="00B93B9F">
              <w:rPr>
                <w:color w:val="00B0F0"/>
              </w:rPr>
              <w:t>ahlouazel@lfp-sp.</w:t>
            </w:r>
            <w:r w:rsidR="00B93B9F" w:rsidRPr="00B93B9F">
              <w:rPr>
                <w:color w:val="00B0F0"/>
              </w:rPr>
              <w:t>c</w:t>
            </w:r>
            <w:r w:rsidRPr="00B93B9F">
              <w:rPr>
                <w:color w:val="00B0F0"/>
              </w:rPr>
              <w:t>om.br</w:t>
            </w:r>
          </w:p>
        </w:tc>
        <w:tc>
          <w:tcPr>
            <w:tcW w:w="2551" w:type="dxa"/>
            <w:vAlign w:val="center"/>
          </w:tcPr>
          <w:p w:rsidR="00D533A3" w:rsidRDefault="00D533A3" w:rsidP="00B8490B">
            <w:pPr>
              <w:jc w:val="center"/>
            </w:pPr>
            <w:r>
              <w:t>Jean-Michel LESPADE</w:t>
            </w:r>
          </w:p>
          <w:p w:rsidR="00607523" w:rsidRDefault="00607523" w:rsidP="00B8490B">
            <w:pPr>
              <w:jc w:val="center"/>
            </w:pPr>
            <w:r w:rsidRPr="00284D74">
              <w:t>IA-IPR philosophie académie partenaire</w:t>
            </w:r>
          </w:p>
          <w:p w:rsidR="0060710A" w:rsidRPr="0060710A" w:rsidRDefault="0060710A" w:rsidP="00B8490B">
            <w:pPr>
              <w:jc w:val="center"/>
              <w:rPr>
                <w:color w:val="FF0000"/>
              </w:rPr>
            </w:pPr>
            <w:r w:rsidRPr="0060710A">
              <w:rPr>
                <w:color w:val="FF0000"/>
              </w:rPr>
              <w:t>Plus mission d’inspection</w:t>
            </w:r>
          </w:p>
        </w:tc>
        <w:tc>
          <w:tcPr>
            <w:tcW w:w="1503" w:type="dxa"/>
            <w:vAlign w:val="center"/>
          </w:tcPr>
          <w:p w:rsidR="00607523" w:rsidRPr="00284D74" w:rsidRDefault="00796ABE" w:rsidP="00B8490B">
            <w:pPr>
              <w:jc w:val="center"/>
            </w:pPr>
            <w:r>
              <w:rPr>
                <w:color w:val="00B0F0"/>
              </w:rPr>
              <w:t>Sao Paulo</w:t>
            </w:r>
          </w:p>
        </w:tc>
        <w:tc>
          <w:tcPr>
            <w:tcW w:w="1049" w:type="dxa"/>
            <w:vAlign w:val="center"/>
          </w:tcPr>
          <w:p w:rsidR="00607523" w:rsidRPr="00284D74" w:rsidRDefault="0090671A" w:rsidP="00B8490B">
            <w:pPr>
              <w:jc w:val="center"/>
            </w:pPr>
            <w:r w:rsidRPr="00284D74">
              <w:t>0</w:t>
            </w:r>
            <w:r w:rsidR="00607523" w:rsidRPr="00284D74">
              <w:t>3 jours</w:t>
            </w:r>
          </w:p>
        </w:tc>
        <w:tc>
          <w:tcPr>
            <w:tcW w:w="1134" w:type="dxa"/>
            <w:vAlign w:val="center"/>
          </w:tcPr>
          <w:p w:rsidR="00607523" w:rsidRPr="00284D74" w:rsidRDefault="00284D74" w:rsidP="00B8490B">
            <w:pPr>
              <w:jc w:val="center"/>
            </w:pPr>
            <w:r>
              <w:t>10-12 mars 2014</w:t>
            </w:r>
          </w:p>
        </w:tc>
        <w:tc>
          <w:tcPr>
            <w:tcW w:w="992" w:type="dxa"/>
            <w:vAlign w:val="center"/>
          </w:tcPr>
          <w:p w:rsidR="00607523" w:rsidRPr="00284D74" w:rsidRDefault="00607523" w:rsidP="00B8490B">
            <w:pPr>
              <w:jc w:val="center"/>
            </w:pPr>
            <w:r w:rsidRPr="00284D74">
              <w:t>20</w:t>
            </w:r>
          </w:p>
        </w:tc>
        <w:bookmarkStart w:id="0" w:name="_GoBack"/>
        <w:bookmarkEnd w:id="0"/>
      </w:tr>
      <w:tr w:rsidR="00D45DDE" w:rsidRPr="000348B7" w:rsidTr="00E44D3D">
        <w:tc>
          <w:tcPr>
            <w:tcW w:w="976" w:type="dxa"/>
            <w:vAlign w:val="center"/>
          </w:tcPr>
          <w:p w:rsidR="00607523" w:rsidRPr="000348B7" w:rsidRDefault="00607523" w:rsidP="00196A8B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 xml:space="preserve">Axe </w:t>
            </w:r>
            <w:r w:rsidR="00196A8B" w:rsidRPr="000348B7">
              <w:rPr>
                <w:i/>
                <w:color w:val="7030A0"/>
              </w:rPr>
              <w:t>4</w:t>
            </w:r>
          </w:p>
        </w:tc>
        <w:tc>
          <w:tcPr>
            <w:tcW w:w="2143" w:type="dxa"/>
            <w:gridSpan w:val="2"/>
            <w:vAlign w:val="center"/>
          </w:tcPr>
          <w:p w:rsidR="00607523" w:rsidRPr="000348B7" w:rsidRDefault="00607523" w:rsidP="00176271">
            <w:pPr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Maths l'algorithmique</w:t>
            </w:r>
          </w:p>
        </w:tc>
        <w:tc>
          <w:tcPr>
            <w:tcW w:w="1985" w:type="dxa"/>
            <w:vAlign w:val="center"/>
          </w:tcPr>
          <w:p w:rsidR="00607523" w:rsidRPr="000348B7" w:rsidRDefault="00607523" w:rsidP="00B8490B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Professeurs mathématiques lycée</w:t>
            </w:r>
          </w:p>
        </w:tc>
        <w:tc>
          <w:tcPr>
            <w:tcW w:w="3544" w:type="dxa"/>
            <w:vAlign w:val="center"/>
          </w:tcPr>
          <w:p w:rsidR="00607523" w:rsidRPr="000348B7" w:rsidRDefault="00607523" w:rsidP="00B8490B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Daniel MONTAL</w:t>
            </w:r>
          </w:p>
        </w:tc>
        <w:tc>
          <w:tcPr>
            <w:tcW w:w="2551" w:type="dxa"/>
            <w:vAlign w:val="center"/>
          </w:tcPr>
          <w:p w:rsidR="00607523" w:rsidRPr="000348B7" w:rsidRDefault="00607523" w:rsidP="00B8490B">
            <w:pPr>
              <w:jc w:val="center"/>
              <w:rPr>
                <w:i/>
                <w:color w:val="7030A0"/>
                <w:lang w:val="en-US"/>
              </w:rPr>
            </w:pPr>
            <w:r w:rsidRPr="000348B7">
              <w:rPr>
                <w:i/>
                <w:color w:val="7030A0"/>
                <w:lang w:val="en-US"/>
              </w:rPr>
              <w:t>Daniel MONTAL</w:t>
            </w:r>
          </w:p>
          <w:p w:rsidR="00814949" w:rsidRPr="000348B7" w:rsidRDefault="00814949" w:rsidP="00B8490B">
            <w:pPr>
              <w:jc w:val="center"/>
              <w:rPr>
                <w:i/>
                <w:color w:val="7030A0"/>
                <w:lang w:val="en-US"/>
              </w:rPr>
            </w:pPr>
            <w:r w:rsidRPr="000348B7">
              <w:rPr>
                <w:i/>
                <w:color w:val="7030A0"/>
                <w:lang w:val="en-US"/>
              </w:rPr>
              <w:t xml:space="preserve">EMCP 2 math. </w:t>
            </w:r>
            <w:proofErr w:type="spellStart"/>
            <w:r w:rsidRPr="000348B7">
              <w:rPr>
                <w:i/>
                <w:color w:val="7030A0"/>
                <w:lang w:val="en-US"/>
              </w:rPr>
              <w:t>Mexique</w:t>
            </w:r>
            <w:proofErr w:type="spellEnd"/>
          </w:p>
        </w:tc>
        <w:tc>
          <w:tcPr>
            <w:tcW w:w="1503" w:type="dxa"/>
            <w:vAlign w:val="center"/>
          </w:tcPr>
          <w:p w:rsidR="00607523" w:rsidRPr="000348B7" w:rsidRDefault="006D2C9F" w:rsidP="006D2C9F">
            <w:pPr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Panamá</w:t>
            </w:r>
          </w:p>
        </w:tc>
        <w:tc>
          <w:tcPr>
            <w:tcW w:w="1049" w:type="dxa"/>
            <w:vAlign w:val="center"/>
          </w:tcPr>
          <w:p w:rsidR="00607523" w:rsidRPr="000348B7" w:rsidRDefault="006D2C9F" w:rsidP="006D2C9F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3,5</w:t>
            </w:r>
          </w:p>
        </w:tc>
        <w:tc>
          <w:tcPr>
            <w:tcW w:w="1134" w:type="dxa"/>
            <w:vAlign w:val="center"/>
          </w:tcPr>
          <w:p w:rsidR="006D2C9F" w:rsidRPr="000348B7" w:rsidRDefault="006D2C9F" w:rsidP="006D2C9F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4 – 7</w:t>
            </w:r>
          </w:p>
          <w:p w:rsidR="00607523" w:rsidRPr="000348B7" w:rsidRDefault="006D2C9F" w:rsidP="006D2C9F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Février 2014</w:t>
            </w:r>
          </w:p>
        </w:tc>
        <w:tc>
          <w:tcPr>
            <w:tcW w:w="992" w:type="dxa"/>
            <w:vAlign w:val="center"/>
          </w:tcPr>
          <w:p w:rsidR="00607523" w:rsidRPr="000348B7" w:rsidRDefault="006D2C9F" w:rsidP="00B8490B">
            <w:pPr>
              <w:jc w:val="center"/>
              <w:rPr>
                <w:i/>
                <w:color w:val="7030A0"/>
              </w:rPr>
            </w:pPr>
            <w:r w:rsidRPr="000348B7">
              <w:rPr>
                <w:i/>
                <w:color w:val="7030A0"/>
              </w:rPr>
              <w:t>15</w:t>
            </w:r>
          </w:p>
        </w:tc>
      </w:tr>
      <w:tr w:rsidR="00F54E99" w:rsidRPr="0017744B" w:rsidTr="00C450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gridSpan w:val="2"/>
            <w:vAlign w:val="center"/>
          </w:tcPr>
          <w:p w:rsidR="00F54E99" w:rsidRPr="0017744B" w:rsidRDefault="00F54E99" w:rsidP="000254AA">
            <w:pPr>
              <w:jc w:val="center"/>
            </w:pPr>
            <w:r w:rsidRPr="0017744B">
              <w:t>Axe 3</w:t>
            </w:r>
          </w:p>
        </w:tc>
        <w:tc>
          <w:tcPr>
            <w:tcW w:w="2126" w:type="dxa"/>
            <w:vAlign w:val="center"/>
          </w:tcPr>
          <w:p w:rsidR="00F54E99" w:rsidRPr="0017744B" w:rsidRDefault="00F54E99" w:rsidP="00F54E99">
            <w:r w:rsidRPr="0017744B">
              <w:t>Stratégie</w:t>
            </w:r>
            <w:r>
              <w:t>s</w:t>
            </w:r>
            <w:r w:rsidRPr="0017744B">
              <w:t xml:space="preserve"> didactique</w:t>
            </w:r>
            <w:r>
              <w:t>s</w:t>
            </w:r>
            <w:r w:rsidRPr="0017744B">
              <w:t xml:space="preserve"> au service des groupes de compétences</w:t>
            </w:r>
          </w:p>
        </w:tc>
        <w:tc>
          <w:tcPr>
            <w:tcW w:w="1985" w:type="dxa"/>
            <w:vAlign w:val="center"/>
          </w:tcPr>
          <w:p w:rsidR="00F54E99" w:rsidRPr="00F54E99" w:rsidRDefault="00F54E99" w:rsidP="000254AA">
            <w:pPr>
              <w:jc w:val="center"/>
              <w:rPr>
                <w:color w:val="00B0F0"/>
              </w:rPr>
            </w:pPr>
            <w:r w:rsidRPr="00F54E99">
              <w:rPr>
                <w:color w:val="00B0F0"/>
              </w:rPr>
              <w:t xml:space="preserve">Professeurs de </w:t>
            </w:r>
            <w:proofErr w:type="spellStart"/>
            <w:r w:rsidRPr="00F54E99">
              <w:rPr>
                <w:color w:val="00B0F0"/>
              </w:rPr>
              <w:t>lV</w:t>
            </w:r>
            <w:proofErr w:type="spellEnd"/>
            <w:r w:rsidRPr="00F54E99">
              <w:rPr>
                <w:color w:val="00B0F0"/>
              </w:rPr>
              <w:t xml:space="preserve"> second degré</w:t>
            </w:r>
          </w:p>
        </w:tc>
        <w:tc>
          <w:tcPr>
            <w:tcW w:w="3544" w:type="dxa"/>
            <w:vAlign w:val="center"/>
          </w:tcPr>
          <w:p w:rsidR="00F54E99" w:rsidRDefault="00F54E99" w:rsidP="000254AA">
            <w:pPr>
              <w:jc w:val="center"/>
            </w:pPr>
            <w:r w:rsidRPr="0017744B">
              <w:t>Sandrine LAUBION</w:t>
            </w:r>
          </w:p>
          <w:p w:rsidR="00B93B9F" w:rsidRPr="00B93B9F" w:rsidRDefault="00B93B9F" w:rsidP="000254AA">
            <w:pPr>
              <w:jc w:val="center"/>
              <w:rPr>
                <w:color w:val="00B0F0"/>
              </w:rPr>
            </w:pPr>
            <w:r w:rsidRPr="00B93B9F">
              <w:rPr>
                <w:color w:val="00B0F0"/>
              </w:rPr>
              <w:t>sandemar33@gmail.com</w:t>
            </w:r>
          </w:p>
        </w:tc>
        <w:tc>
          <w:tcPr>
            <w:tcW w:w="2551" w:type="dxa"/>
            <w:vAlign w:val="center"/>
          </w:tcPr>
          <w:p w:rsidR="00F54E99" w:rsidRDefault="00F54E99" w:rsidP="000254AA">
            <w:pPr>
              <w:jc w:val="center"/>
            </w:pPr>
            <w:r w:rsidRPr="0017744B">
              <w:t xml:space="preserve">Alain ROSSIGNOL </w:t>
            </w:r>
          </w:p>
          <w:p w:rsidR="00F54E99" w:rsidRDefault="00F54E99" w:rsidP="000254AA">
            <w:pPr>
              <w:jc w:val="center"/>
            </w:pPr>
            <w:r>
              <w:t>IA-IPR AEFE</w:t>
            </w:r>
          </w:p>
          <w:p w:rsidR="00F54E99" w:rsidRDefault="00F54E99" w:rsidP="000254AA">
            <w:pPr>
              <w:jc w:val="center"/>
            </w:pPr>
            <w:r w:rsidRPr="0017744B">
              <w:t>Sandrine LAUBION</w:t>
            </w:r>
          </w:p>
          <w:p w:rsidR="00F54E99" w:rsidRPr="0017744B" w:rsidRDefault="00F54E99" w:rsidP="000254AA">
            <w:pPr>
              <w:jc w:val="center"/>
            </w:pPr>
            <w:r>
              <w:t>EMCP2 pays langues</w:t>
            </w:r>
          </w:p>
          <w:p w:rsidR="00F54E99" w:rsidRPr="0017744B" w:rsidRDefault="00F54E99" w:rsidP="000254AA">
            <w:pPr>
              <w:jc w:val="center"/>
            </w:pPr>
          </w:p>
        </w:tc>
        <w:tc>
          <w:tcPr>
            <w:tcW w:w="1503" w:type="dxa"/>
            <w:vAlign w:val="center"/>
          </w:tcPr>
          <w:p w:rsidR="00F54E99" w:rsidRPr="0017744B" w:rsidRDefault="00F54E99" w:rsidP="000254AA">
            <w:pPr>
              <w:jc w:val="center"/>
            </w:pPr>
            <w:r w:rsidRPr="0017744B">
              <w:t>Sao Paulo</w:t>
            </w:r>
          </w:p>
        </w:tc>
        <w:tc>
          <w:tcPr>
            <w:tcW w:w="1049" w:type="dxa"/>
            <w:vAlign w:val="center"/>
          </w:tcPr>
          <w:p w:rsidR="00F54E99" w:rsidRPr="0017744B" w:rsidRDefault="00F54E99" w:rsidP="000254AA">
            <w:pPr>
              <w:jc w:val="center"/>
            </w:pPr>
            <w:r w:rsidRPr="0017744B">
              <w:t>03 jours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F54E99" w:rsidRPr="0017744B" w:rsidRDefault="00F54E99" w:rsidP="000254AA"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11-13 novembre 2013</w:t>
            </w:r>
          </w:p>
        </w:tc>
        <w:tc>
          <w:tcPr>
            <w:tcW w:w="992" w:type="dxa"/>
            <w:vAlign w:val="center"/>
          </w:tcPr>
          <w:p w:rsidR="00F54E99" w:rsidRDefault="00F54E99" w:rsidP="000254AA">
            <w:pPr>
              <w:jc w:val="center"/>
            </w:pPr>
            <w:r>
              <w:t>20</w:t>
            </w:r>
          </w:p>
          <w:p w:rsidR="007D6162" w:rsidRPr="0017744B" w:rsidRDefault="007D6162" w:rsidP="000254AA">
            <w:pPr>
              <w:jc w:val="center"/>
            </w:pPr>
          </w:p>
        </w:tc>
      </w:tr>
      <w:tr w:rsidR="007D6162" w:rsidRPr="0017744B" w:rsidTr="00C450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3" w:type="dxa"/>
            <w:gridSpan w:val="2"/>
            <w:vAlign w:val="center"/>
          </w:tcPr>
          <w:p w:rsidR="007D6162" w:rsidRPr="00C4505B" w:rsidRDefault="00C4505B" w:rsidP="000254AA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Tous axes</w:t>
            </w:r>
          </w:p>
        </w:tc>
        <w:tc>
          <w:tcPr>
            <w:tcW w:w="2126" w:type="dxa"/>
            <w:vAlign w:val="center"/>
          </w:tcPr>
          <w:p w:rsidR="007D6162" w:rsidRPr="007116F8" w:rsidRDefault="00E03940" w:rsidP="00F54E99">
            <w:pPr>
              <w:rPr>
                <w:color w:val="00B0F0"/>
              </w:rPr>
            </w:pPr>
            <w:r w:rsidRPr="007116F8">
              <w:rPr>
                <w:color w:val="00B0F0"/>
              </w:rPr>
              <w:t>Regroupement des EEMCP2</w:t>
            </w:r>
          </w:p>
        </w:tc>
        <w:tc>
          <w:tcPr>
            <w:tcW w:w="1985" w:type="dxa"/>
            <w:vAlign w:val="center"/>
          </w:tcPr>
          <w:p w:rsidR="007D6162" w:rsidRPr="00F54E99" w:rsidRDefault="007116F8" w:rsidP="007116F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Conseillers pédagogiques du second degré</w:t>
            </w:r>
          </w:p>
        </w:tc>
        <w:tc>
          <w:tcPr>
            <w:tcW w:w="3544" w:type="dxa"/>
            <w:vAlign w:val="center"/>
          </w:tcPr>
          <w:p w:rsidR="007D6162" w:rsidRPr="00B93B9F" w:rsidRDefault="00B93B9F" w:rsidP="007116F8">
            <w:pPr>
              <w:jc w:val="center"/>
              <w:rPr>
                <w:color w:val="00B0F0"/>
              </w:rPr>
            </w:pPr>
            <w:r w:rsidRPr="00B93B9F">
              <w:rPr>
                <w:color w:val="00B0F0"/>
              </w:rPr>
              <w:t>Françoise VALIERE</w:t>
            </w:r>
          </w:p>
          <w:p w:rsidR="00B93B9F" w:rsidRPr="0017744B" w:rsidRDefault="00B93B9F" w:rsidP="007116F8">
            <w:pPr>
              <w:jc w:val="center"/>
            </w:pPr>
            <w:r w:rsidRPr="00B93B9F">
              <w:rPr>
                <w:color w:val="00B0F0"/>
              </w:rPr>
              <w:t>proviseur@lfbogota.com</w:t>
            </w:r>
          </w:p>
        </w:tc>
        <w:tc>
          <w:tcPr>
            <w:tcW w:w="2551" w:type="dxa"/>
            <w:vAlign w:val="center"/>
          </w:tcPr>
          <w:p w:rsidR="007D6162" w:rsidRDefault="007116F8" w:rsidP="007116F8">
            <w:pPr>
              <w:jc w:val="center"/>
              <w:rPr>
                <w:color w:val="00B0F0"/>
              </w:rPr>
            </w:pPr>
            <w:r w:rsidRPr="007116F8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réderic </w:t>
            </w:r>
            <w:r w:rsidRPr="007116F8">
              <w:rPr>
                <w:color w:val="00B0F0"/>
              </w:rPr>
              <w:t>RAIMBAULT</w:t>
            </w:r>
          </w:p>
          <w:p w:rsidR="00C4505B" w:rsidRDefault="00C4505B" w:rsidP="00C4505B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IA-IPR lettres AEFE</w:t>
            </w:r>
          </w:p>
          <w:p w:rsidR="007116F8" w:rsidRDefault="007116F8" w:rsidP="007116F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Béatrice QUELET</w:t>
            </w:r>
          </w:p>
          <w:p w:rsidR="00C4505B" w:rsidRPr="007116F8" w:rsidRDefault="00C4505B" w:rsidP="007116F8">
            <w:pPr>
              <w:jc w:val="center"/>
              <w:rPr>
                <w:color w:val="00B0F0"/>
              </w:rPr>
            </w:pPr>
            <w:r>
              <w:rPr>
                <w:color w:val="00B0F0"/>
              </w:rPr>
              <w:t>IA-IPR maths AEFE</w:t>
            </w:r>
          </w:p>
        </w:tc>
        <w:tc>
          <w:tcPr>
            <w:tcW w:w="1503" w:type="dxa"/>
            <w:vAlign w:val="center"/>
          </w:tcPr>
          <w:p w:rsidR="007D6162" w:rsidRPr="007116F8" w:rsidRDefault="007116F8" w:rsidP="000254AA">
            <w:pPr>
              <w:jc w:val="center"/>
              <w:rPr>
                <w:color w:val="00B0F0"/>
              </w:rPr>
            </w:pPr>
            <w:r w:rsidRPr="007116F8">
              <w:rPr>
                <w:color w:val="00B0F0"/>
              </w:rPr>
              <w:t>Bogota</w:t>
            </w:r>
          </w:p>
        </w:tc>
        <w:tc>
          <w:tcPr>
            <w:tcW w:w="1049" w:type="dxa"/>
            <w:vAlign w:val="center"/>
          </w:tcPr>
          <w:p w:rsidR="007D6162" w:rsidRPr="007116F8" w:rsidRDefault="007116F8" w:rsidP="000254AA">
            <w:pPr>
              <w:jc w:val="center"/>
              <w:rPr>
                <w:color w:val="00B0F0"/>
              </w:rPr>
            </w:pPr>
            <w:r w:rsidRPr="007116F8">
              <w:rPr>
                <w:color w:val="00B0F0"/>
              </w:rPr>
              <w:t>02 jours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7D6162" w:rsidRPr="007116F8" w:rsidRDefault="00B93B9F" w:rsidP="007116F8">
            <w:pPr>
              <w:rPr>
                <w:rFonts w:eastAsia="Times New Roman"/>
                <w:color w:val="00B0F0"/>
                <w:sz w:val="24"/>
                <w:szCs w:val="24"/>
              </w:rPr>
            </w:pPr>
            <w:r>
              <w:rPr>
                <w:rFonts w:eastAsia="Times New Roman"/>
                <w:color w:val="00B0F0"/>
                <w:sz w:val="24"/>
                <w:szCs w:val="24"/>
              </w:rPr>
              <w:t>03-04</w:t>
            </w:r>
            <w:r w:rsidR="007116F8">
              <w:rPr>
                <w:rFonts w:eastAsia="Times New Roman"/>
                <w:color w:val="00B0F0"/>
                <w:sz w:val="24"/>
                <w:szCs w:val="24"/>
              </w:rPr>
              <w:t xml:space="preserve"> octobre 2013</w:t>
            </w:r>
          </w:p>
        </w:tc>
        <w:tc>
          <w:tcPr>
            <w:tcW w:w="992" w:type="dxa"/>
            <w:vAlign w:val="center"/>
          </w:tcPr>
          <w:p w:rsidR="007D6162" w:rsidRPr="00C4505B" w:rsidRDefault="00C4505B" w:rsidP="000254AA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20</w:t>
            </w:r>
          </w:p>
        </w:tc>
      </w:tr>
    </w:tbl>
    <w:p w:rsidR="0059667B" w:rsidRPr="0017744B" w:rsidRDefault="0059667B" w:rsidP="0030265C"/>
    <w:p w:rsidR="00C53262" w:rsidRDefault="00C53262" w:rsidP="0017744B">
      <w:pPr>
        <w:rPr>
          <w:b/>
        </w:rPr>
      </w:pPr>
    </w:p>
    <w:p w:rsidR="00C53262" w:rsidRDefault="00C53262" w:rsidP="0017744B">
      <w:pPr>
        <w:rPr>
          <w:b/>
        </w:rPr>
      </w:pPr>
    </w:p>
    <w:p w:rsidR="00C53262" w:rsidRDefault="00C53262" w:rsidP="0017744B">
      <w:pPr>
        <w:rPr>
          <w:b/>
        </w:rPr>
      </w:pPr>
    </w:p>
    <w:p w:rsidR="00C53262" w:rsidRDefault="00C53262" w:rsidP="0017744B">
      <w:pPr>
        <w:rPr>
          <w:b/>
        </w:rPr>
      </w:pPr>
    </w:p>
    <w:p w:rsidR="0017744B" w:rsidRPr="0017744B" w:rsidRDefault="0017744B" w:rsidP="0017744B">
      <w:pPr>
        <w:rPr>
          <w:b/>
        </w:rPr>
      </w:pPr>
      <w:r w:rsidRPr="0017744B">
        <w:rPr>
          <w:b/>
        </w:rPr>
        <w:t>AUTRE</w:t>
      </w:r>
      <w:r>
        <w:rPr>
          <w:b/>
        </w:rPr>
        <w:t>S</w:t>
      </w:r>
      <w:r w:rsidRPr="0017744B">
        <w:rPr>
          <w:b/>
        </w:rPr>
        <w:t xml:space="preserve"> PERSONNEL</w:t>
      </w:r>
      <w:r>
        <w:rPr>
          <w:b/>
        </w:rPr>
        <w:t>S</w:t>
      </w:r>
    </w:p>
    <w:tbl>
      <w:tblPr>
        <w:tblStyle w:val="Grilledutableau"/>
        <w:tblW w:w="15843" w:type="dxa"/>
        <w:tblInd w:w="-176" w:type="dxa"/>
        <w:tblLayout w:type="fixed"/>
        <w:tblLook w:val="04A0"/>
      </w:tblPr>
      <w:tblGrid>
        <w:gridCol w:w="966"/>
        <w:gridCol w:w="2153"/>
        <w:gridCol w:w="1985"/>
        <w:gridCol w:w="3544"/>
        <w:gridCol w:w="2522"/>
        <w:gridCol w:w="1447"/>
        <w:gridCol w:w="1134"/>
        <w:gridCol w:w="1134"/>
        <w:gridCol w:w="958"/>
      </w:tblGrid>
      <w:tr w:rsidR="00D533A3" w:rsidRPr="0017744B" w:rsidTr="00C4505B">
        <w:trPr>
          <w:tblHeader/>
        </w:trPr>
        <w:tc>
          <w:tcPr>
            <w:tcW w:w="966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Projet de zone</w:t>
            </w:r>
          </w:p>
        </w:tc>
        <w:tc>
          <w:tcPr>
            <w:tcW w:w="2153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Intitulé</w:t>
            </w:r>
          </w:p>
        </w:tc>
        <w:tc>
          <w:tcPr>
            <w:tcW w:w="1985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Public</w:t>
            </w:r>
          </w:p>
        </w:tc>
        <w:tc>
          <w:tcPr>
            <w:tcW w:w="3544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Correspondant</w:t>
            </w:r>
          </w:p>
        </w:tc>
        <w:tc>
          <w:tcPr>
            <w:tcW w:w="2522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Formateur</w:t>
            </w:r>
          </w:p>
        </w:tc>
        <w:tc>
          <w:tcPr>
            <w:tcW w:w="1447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Lieu</w:t>
            </w:r>
          </w:p>
        </w:tc>
        <w:tc>
          <w:tcPr>
            <w:tcW w:w="1134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Durée</w:t>
            </w:r>
          </w:p>
        </w:tc>
        <w:tc>
          <w:tcPr>
            <w:tcW w:w="1134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Période</w:t>
            </w:r>
          </w:p>
        </w:tc>
        <w:tc>
          <w:tcPr>
            <w:tcW w:w="958" w:type="dxa"/>
            <w:vAlign w:val="center"/>
          </w:tcPr>
          <w:p w:rsidR="0017744B" w:rsidRPr="0017744B" w:rsidRDefault="0017744B" w:rsidP="00D533A3">
            <w:pPr>
              <w:jc w:val="center"/>
              <w:rPr>
                <w:b/>
              </w:rPr>
            </w:pPr>
            <w:r w:rsidRPr="0017744B">
              <w:rPr>
                <w:b/>
              </w:rPr>
              <w:t>Places max.</w:t>
            </w:r>
          </w:p>
        </w:tc>
      </w:tr>
      <w:tr w:rsidR="00D533A3" w:rsidRPr="0017744B" w:rsidTr="00C4505B">
        <w:tc>
          <w:tcPr>
            <w:tcW w:w="966" w:type="dxa"/>
            <w:vAlign w:val="center"/>
          </w:tcPr>
          <w:p w:rsidR="0017744B" w:rsidRPr="0017744B" w:rsidRDefault="0017744B" w:rsidP="00D533A3">
            <w:pPr>
              <w:jc w:val="center"/>
            </w:pPr>
          </w:p>
        </w:tc>
        <w:tc>
          <w:tcPr>
            <w:tcW w:w="2153" w:type="dxa"/>
            <w:vAlign w:val="center"/>
          </w:tcPr>
          <w:p w:rsidR="0017744B" w:rsidRPr="0017744B" w:rsidRDefault="0017744B" w:rsidP="00D533A3">
            <w:r w:rsidRPr="0017744B">
              <w:t>Regroupement de directeurs et EMFE</w:t>
            </w:r>
          </w:p>
        </w:tc>
        <w:tc>
          <w:tcPr>
            <w:tcW w:w="1985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Directeurs et EMFE</w:t>
            </w:r>
          </w:p>
        </w:tc>
        <w:tc>
          <w:tcPr>
            <w:tcW w:w="3544" w:type="dxa"/>
            <w:vAlign w:val="center"/>
          </w:tcPr>
          <w:p w:rsidR="0017744B" w:rsidRDefault="00E331F2" w:rsidP="00D533A3">
            <w:pPr>
              <w:jc w:val="center"/>
            </w:pPr>
            <w:r>
              <w:t>Claudie RICCI</w:t>
            </w:r>
          </w:p>
          <w:p w:rsidR="00C4505B" w:rsidRPr="00C4505B" w:rsidRDefault="00C4505B" w:rsidP="00D533A3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iensaopaulo@gmail.com</w:t>
            </w:r>
          </w:p>
        </w:tc>
        <w:tc>
          <w:tcPr>
            <w:tcW w:w="2522" w:type="dxa"/>
            <w:vAlign w:val="center"/>
          </w:tcPr>
          <w:p w:rsidR="0017744B" w:rsidRPr="0017744B" w:rsidRDefault="00E331F2" w:rsidP="00D533A3">
            <w:pPr>
              <w:jc w:val="center"/>
            </w:pPr>
            <w:r>
              <w:t>Claudie RICCI</w:t>
            </w:r>
            <w:proofErr w:type="gramStart"/>
            <w:r w:rsidR="00814949">
              <w:t>,IEN</w:t>
            </w:r>
            <w:proofErr w:type="gramEnd"/>
            <w:r w:rsidR="00814949">
              <w:t xml:space="preserve"> zone</w:t>
            </w:r>
          </w:p>
        </w:tc>
        <w:tc>
          <w:tcPr>
            <w:tcW w:w="1447" w:type="dxa"/>
            <w:vAlign w:val="center"/>
          </w:tcPr>
          <w:p w:rsidR="0017744B" w:rsidRPr="0017744B" w:rsidRDefault="00E331F2" w:rsidP="00D533A3">
            <w:pPr>
              <w:jc w:val="center"/>
            </w:pPr>
            <w:r>
              <w:t>Quito</w:t>
            </w:r>
          </w:p>
        </w:tc>
        <w:tc>
          <w:tcPr>
            <w:tcW w:w="1134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03 jours</w:t>
            </w:r>
          </w:p>
        </w:tc>
        <w:tc>
          <w:tcPr>
            <w:tcW w:w="1134" w:type="dxa"/>
            <w:vAlign w:val="center"/>
          </w:tcPr>
          <w:p w:rsidR="0017744B" w:rsidRPr="0017744B" w:rsidRDefault="00E331F2" w:rsidP="00D533A3">
            <w:pPr>
              <w:jc w:val="center"/>
            </w:pPr>
            <w:r>
              <w:t>06-08 novembre 2013</w:t>
            </w:r>
          </w:p>
        </w:tc>
        <w:tc>
          <w:tcPr>
            <w:tcW w:w="958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20</w:t>
            </w:r>
          </w:p>
        </w:tc>
      </w:tr>
      <w:tr w:rsidR="00D533A3" w:rsidRPr="0017744B" w:rsidTr="00C4505B">
        <w:tc>
          <w:tcPr>
            <w:tcW w:w="966" w:type="dxa"/>
            <w:vAlign w:val="center"/>
          </w:tcPr>
          <w:p w:rsidR="0017744B" w:rsidRPr="000348B7" w:rsidRDefault="0017744B" w:rsidP="00D533A3">
            <w:pPr>
              <w:jc w:val="center"/>
              <w:rPr>
                <w:color w:val="7030A0"/>
              </w:rPr>
            </w:pPr>
            <w:r w:rsidRPr="000348B7">
              <w:rPr>
                <w:color w:val="7030A0"/>
              </w:rPr>
              <w:t>Axes 1 et  2</w:t>
            </w:r>
          </w:p>
        </w:tc>
        <w:tc>
          <w:tcPr>
            <w:tcW w:w="2153" w:type="dxa"/>
            <w:vAlign w:val="center"/>
          </w:tcPr>
          <w:p w:rsidR="0017744B" w:rsidRPr="000348B7" w:rsidRDefault="0017744B" w:rsidP="00D533A3">
            <w:pPr>
              <w:rPr>
                <w:color w:val="7030A0"/>
              </w:rPr>
            </w:pPr>
            <w:r w:rsidRPr="000348B7">
              <w:rPr>
                <w:color w:val="7030A0"/>
              </w:rPr>
              <w:t>Psychologues scolaires et personnels chargés de prévention : mutualisation et harmonisation des rôles et des pratiques</w:t>
            </w:r>
          </w:p>
        </w:tc>
        <w:tc>
          <w:tcPr>
            <w:tcW w:w="1985" w:type="dxa"/>
            <w:vAlign w:val="center"/>
          </w:tcPr>
          <w:p w:rsidR="0017744B" w:rsidRPr="000348B7" w:rsidRDefault="0017744B" w:rsidP="00D533A3">
            <w:pPr>
              <w:jc w:val="center"/>
              <w:rPr>
                <w:color w:val="7030A0"/>
              </w:rPr>
            </w:pPr>
            <w:r w:rsidRPr="000348B7">
              <w:rPr>
                <w:color w:val="7030A0"/>
              </w:rPr>
              <w:t>Psychologues scolaires</w:t>
            </w:r>
          </w:p>
          <w:p w:rsidR="0017744B" w:rsidRPr="000348B7" w:rsidRDefault="0017744B" w:rsidP="00D533A3">
            <w:pPr>
              <w:jc w:val="center"/>
              <w:rPr>
                <w:color w:val="7030A0"/>
              </w:rPr>
            </w:pPr>
            <w:r w:rsidRPr="000348B7">
              <w:rPr>
                <w:color w:val="7030A0"/>
              </w:rPr>
              <w:t>Chargés de prévention</w:t>
            </w:r>
          </w:p>
        </w:tc>
        <w:tc>
          <w:tcPr>
            <w:tcW w:w="3544" w:type="dxa"/>
            <w:vAlign w:val="center"/>
          </w:tcPr>
          <w:p w:rsidR="0017744B" w:rsidRDefault="00C4505B" w:rsidP="00D533A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Françoise VALIERE</w:t>
            </w:r>
          </w:p>
          <w:p w:rsidR="00C4505B" w:rsidRPr="000348B7" w:rsidRDefault="00C4505B" w:rsidP="00D533A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proviseur@lfbogota.com</w:t>
            </w:r>
          </w:p>
        </w:tc>
        <w:tc>
          <w:tcPr>
            <w:tcW w:w="2522" w:type="dxa"/>
            <w:vAlign w:val="center"/>
          </w:tcPr>
          <w:p w:rsidR="00D533A3" w:rsidRPr="000348B7" w:rsidRDefault="00C4505B" w:rsidP="00D533A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Nadine TH</w:t>
            </w:r>
            <w:r w:rsidR="00D533A3" w:rsidRPr="000348B7">
              <w:rPr>
                <w:color w:val="7030A0"/>
              </w:rPr>
              <w:t>EILLAUMAS</w:t>
            </w:r>
          </w:p>
          <w:p w:rsidR="0017744B" w:rsidRPr="000348B7" w:rsidRDefault="00D533A3" w:rsidP="00D533A3">
            <w:pPr>
              <w:jc w:val="center"/>
              <w:rPr>
                <w:color w:val="7030A0"/>
              </w:rPr>
            </w:pPr>
            <w:r w:rsidRPr="000348B7">
              <w:rPr>
                <w:color w:val="7030A0"/>
              </w:rPr>
              <w:t xml:space="preserve">Formatrice </w:t>
            </w:r>
            <w:proofErr w:type="spellStart"/>
            <w:r w:rsidRPr="000348B7">
              <w:rPr>
                <w:color w:val="7030A0"/>
              </w:rPr>
              <w:t>A</w:t>
            </w:r>
            <w:r w:rsidR="0017744B" w:rsidRPr="000348B7">
              <w:rPr>
                <w:color w:val="7030A0"/>
              </w:rPr>
              <w:t>c</w:t>
            </w:r>
            <w:r w:rsidRPr="000348B7">
              <w:rPr>
                <w:color w:val="7030A0"/>
              </w:rPr>
              <w:t>.P</w:t>
            </w:r>
            <w:r w:rsidR="0017744B" w:rsidRPr="000348B7">
              <w:rPr>
                <w:color w:val="7030A0"/>
              </w:rPr>
              <w:t>art</w:t>
            </w:r>
            <w:r w:rsidRPr="000348B7">
              <w:rPr>
                <w:color w:val="7030A0"/>
              </w:rPr>
              <w:t>.</w:t>
            </w:r>
            <w:proofErr w:type="spellEnd"/>
          </w:p>
        </w:tc>
        <w:tc>
          <w:tcPr>
            <w:tcW w:w="1447" w:type="dxa"/>
            <w:shd w:val="clear" w:color="auto" w:fill="FFFFFF" w:themeFill="background1"/>
            <w:vAlign w:val="center"/>
          </w:tcPr>
          <w:p w:rsidR="0017744B" w:rsidRPr="000348B7" w:rsidRDefault="0017744B" w:rsidP="00D533A3">
            <w:pPr>
              <w:jc w:val="center"/>
              <w:rPr>
                <w:color w:val="7030A0"/>
              </w:rPr>
            </w:pPr>
            <w:r w:rsidRPr="000348B7">
              <w:rPr>
                <w:color w:val="7030A0"/>
              </w:rPr>
              <w:t>Bogotá</w:t>
            </w:r>
          </w:p>
        </w:tc>
        <w:tc>
          <w:tcPr>
            <w:tcW w:w="1134" w:type="dxa"/>
            <w:vAlign w:val="center"/>
          </w:tcPr>
          <w:p w:rsidR="0017744B" w:rsidRPr="000348B7" w:rsidRDefault="0017744B" w:rsidP="00D533A3">
            <w:pPr>
              <w:jc w:val="center"/>
              <w:rPr>
                <w:color w:val="7030A0"/>
              </w:rPr>
            </w:pPr>
            <w:r w:rsidRPr="000348B7">
              <w:rPr>
                <w:color w:val="7030A0"/>
              </w:rPr>
              <w:t>03 jours</w:t>
            </w:r>
          </w:p>
        </w:tc>
        <w:tc>
          <w:tcPr>
            <w:tcW w:w="1134" w:type="dxa"/>
            <w:vAlign w:val="center"/>
          </w:tcPr>
          <w:p w:rsidR="0017744B" w:rsidRPr="000348B7" w:rsidRDefault="00E331F2" w:rsidP="00D533A3">
            <w:pPr>
              <w:jc w:val="center"/>
              <w:rPr>
                <w:color w:val="7030A0"/>
              </w:rPr>
            </w:pPr>
            <w:r w:rsidRPr="000348B7">
              <w:rPr>
                <w:rFonts w:eastAsia="Times New Roman"/>
                <w:color w:val="7030A0"/>
                <w:sz w:val="24"/>
                <w:szCs w:val="24"/>
              </w:rPr>
              <w:t>18-20 septembre 2013</w:t>
            </w:r>
          </w:p>
        </w:tc>
        <w:tc>
          <w:tcPr>
            <w:tcW w:w="958" w:type="dxa"/>
            <w:vAlign w:val="center"/>
          </w:tcPr>
          <w:p w:rsidR="0017744B" w:rsidRPr="000348B7" w:rsidRDefault="000348B7" w:rsidP="00D533A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30 interrégional AMSUCA, AMCECA</w:t>
            </w:r>
          </w:p>
        </w:tc>
      </w:tr>
      <w:tr w:rsidR="00D533A3" w:rsidRPr="0017744B" w:rsidTr="00C4505B">
        <w:tc>
          <w:tcPr>
            <w:tcW w:w="966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Axe 3</w:t>
            </w:r>
          </w:p>
        </w:tc>
        <w:tc>
          <w:tcPr>
            <w:tcW w:w="2153" w:type="dxa"/>
            <w:vAlign w:val="center"/>
          </w:tcPr>
          <w:p w:rsidR="0017744B" w:rsidRPr="0017744B" w:rsidRDefault="0017744B" w:rsidP="00D533A3">
            <w:r w:rsidRPr="0017744B">
              <w:t>Journée d’information sur les sections internationales</w:t>
            </w:r>
          </w:p>
        </w:tc>
        <w:tc>
          <w:tcPr>
            <w:tcW w:w="1985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Personnels de direction et coordonnateurs de langue</w:t>
            </w:r>
          </w:p>
        </w:tc>
        <w:tc>
          <w:tcPr>
            <w:tcW w:w="3544" w:type="dxa"/>
            <w:vAlign w:val="center"/>
          </w:tcPr>
          <w:p w:rsidR="0017744B" w:rsidRDefault="0017744B" w:rsidP="00D533A3">
            <w:pPr>
              <w:jc w:val="center"/>
            </w:pPr>
            <w:r w:rsidRPr="0017744B">
              <w:t>René-Paul SANCHEZ</w:t>
            </w:r>
          </w:p>
          <w:p w:rsidR="00C4505B" w:rsidRPr="00C4505B" w:rsidRDefault="00C4505B" w:rsidP="00D533A3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proviseur@lfcali.</w:t>
            </w:r>
            <w:r>
              <w:rPr>
                <w:color w:val="00B0F0"/>
              </w:rPr>
              <w:t>e</w:t>
            </w:r>
            <w:r w:rsidRPr="00C4505B">
              <w:rPr>
                <w:color w:val="00B0F0"/>
              </w:rPr>
              <w:t>du.co</w:t>
            </w:r>
          </w:p>
        </w:tc>
        <w:tc>
          <w:tcPr>
            <w:tcW w:w="2522" w:type="dxa"/>
            <w:vAlign w:val="center"/>
          </w:tcPr>
          <w:p w:rsidR="0017744B" w:rsidRPr="00C4505B" w:rsidRDefault="00C4505B" w:rsidP="00D533A3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Frédéric RAIMBAULT</w:t>
            </w:r>
          </w:p>
          <w:p w:rsidR="00C4505B" w:rsidRPr="00C4505B" w:rsidRDefault="00C4505B" w:rsidP="00D533A3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IA-IPR lettres AEFE</w:t>
            </w:r>
          </w:p>
          <w:p w:rsidR="00C4505B" w:rsidRPr="0017744B" w:rsidRDefault="00C4505B" w:rsidP="00D533A3">
            <w:pPr>
              <w:jc w:val="center"/>
            </w:pPr>
          </w:p>
        </w:tc>
        <w:tc>
          <w:tcPr>
            <w:tcW w:w="1447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Cali</w:t>
            </w:r>
          </w:p>
        </w:tc>
        <w:tc>
          <w:tcPr>
            <w:tcW w:w="1134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1 jour</w:t>
            </w:r>
          </w:p>
        </w:tc>
        <w:tc>
          <w:tcPr>
            <w:tcW w:w="1134" w:type="dxa"/>
            <w:vAlign w:val="center"/>
          </w:tcPr>
          <w:p w:rsidR="0017744B" w:rsidRPr="0017744B" w:rsidRDefault="00C4505B" w:rsidP="00D533A3">
            <w:pPr>
              <w:jc w:val="center"/>
            </w:pPr>
            <w:r>
              <w:t xml:space="preserve">11 </w:t>
            </w:r>
            <w:r w:rsidR="00E331F2">
              <w:t>octobre 2013</w:t>
            </w:r>
          </w:p>
        </w:tc>
        <w:tc>
          <w:tcPr>
            <w:tcW w:w="958" w:type="dxa"/>
            <w:vAlign w:val="center"/>
          </w:tcPr>
          <w:p w:rsidR="0017744B" w:rsidRPr="0017744B" w:rsidRDefault="0017744B" w:rsidP="00D533A3">
            <w:pPr>
              <w:jc w:val="center"/>
            </w:pPr>
            <w:r>
              <w:t>20</w:t>
            </w:r>
          </w:p>
        </w:tc>
      </w:tr>
      <w:tr w:rsidR="00D533A3" w:rsidRPr="0017744B" w:rsidTr="00C4505B">
        <w:trPr>
          <w:trHeight w:val="503"/>
        </w:trPr>
        <w:tc>
          <w:tcPr>
            <w:tcW w:w="966" w:type="dxa"/>
            <w:vAlign w:val="center"/>
          </w:tcPr>
          <w:p w:rsidR="0017744B" w:rsidRPr="0017744B" w:rsidRDefault="0017744B" w:rsidP="00D533A3">
            <w:pPr>
              <w:jc w:val="center"/>
            </w:pPr>
          </w:p>
        </w:tc>
        <w:tc>
          <w:tcPr>
            <w:tcW w:w="2153" w:type="dxa"/>
            <w:vAlign w:val="center"/>
          </w:tcPr>
          <w:p w:rsidR="0017744B" w:rsidRPr="0017744B" w:rsidRDefault="0017744B" w:rsidP="00D533A3">
            <w:r w:rsidRPr="0017744B">
              <w:t>Séminaire PRF</w:t>
            </w:r>
          </w:p>
        </w:tc>
        <w:tc>
          <w:tcPr>
            <w:tcW w:w="1985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Proviseurs et directeurs</w:t>
            </w:r>
          </w:p>
        </w:tc>
        <w:tc>
          <w:tcPr>
            <w:tcW w:w="3544" w:type="dxa"/>
            <w:vAlign w:val="center"/>
          </w:tcPr>
          <w:p w:rsidR="0017744B" w:rsidRDefault="00C97236" w:rsidP="00D533A3">
            <w:pPr>
              <w:jc w:val="center"/>
            </w:pPr>
            <w:r>
              <w:t>Françoise VALIERE</w:t>
            </w:r>
          </w:p>
          <w:p w:rsidR="00C4505B" w:rsidRPr="00C4505B" w:rsidRDefault="00C4505B" w:rsidP="00D533A3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proviseur@lfbogota.com</w:t>
            </w:r>
          </w:p>
        </w:tc>
        <w:tc>
          <w:tcPr>
            <w:tcW w:w="2522" w:type="dxa"/>
            <w:vAlign w:val="center"/>
          </w:tcPr>
          <w:p w:rsidR="00C4505B" w:rsidRPr="00C4505B" w:rsidRDefault="00C4505B" w:rsidP="00C4505B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Frédéric RAIMBAULT</w:t>
            </w:r>
          </w:p>
          <w:p w:rsidR="00C4505B" w:rsidRPr="00C4505B" w:rsidRDefault="00C4505B" w:rsidP="00C4505B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IA-IPR lettres AEFE</w:t>
            </w:r>
          </w:p>
          <w:p w:rsidR="0017744B" w:rsidRPr="00C4505B" w:rsidRDefault="00C4505B" w:rsidP="00D533A3">
            <w:pPr>
              <w:jc w:val="center"/>
              <w:rPr>
                <w:color w:val="00B0F0"/>
              </w:rPr>
            </w:pPr>
            <w:r w:rsidRPr="00C4505B">
              <w:rPr>
                <w:color w:val="00B0F0"/>
              </w:rPr>
              <w:t>Référent zone</w:t>
            </w:r>
          </w:p>
        </w:tc>
        <w:tc>
          <w:tcPr>
            <w:tcW w:w="1447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Cali</w:t>
            </w:r>
          </w:p>
        </w:tc>
        <w:tc>
          <w:tcPr>
            <w:tcW w:w="1134" w:type="dxa"/>
            <w:vAlign w:val="center"/>
          </w:tcPr>
          <w:p w:rsidR="0017744B" w:rsidRPr="0017744B" w:rsidRDefault="0017744B" w:rsidP="00D533A3">
            <w:pPr>
              <w:jc w:val="center"/>
            </w:pPr>
            <w:r w:rsidRPr="0017744B">
              <w:t>3 jours</w:t>
            </w:r>
          </w:p>
        </w:tc>
        <w:tc>
          <w:tcPr>
            <w:tcW w:w="1134" w:type="dxa"/>
            <w:vAlign w:val="center"/>
          </w:tcPr>
          <w:p w:rsidR="0017744B" w:rsidRPr="0017744B" w:rsidRDefault="00C4505B" w:rsidP="00E331F2">
            <w:pPr>
              <w:jc w:val="center"/>
            </w:pPr>
            <w:r>
              <w:t>8-9-10</w:t>
            </w:r>
            <w:r w:rsidR="00E331F2">
              <w:t xml:space="preserve"> octobre 2013</w:t>
            </w:r>
          </w:p>
        </w:tc>
        <w:tc>
          <w:tcPr>
            <w:tcW w:w="958" w:type="dxa"/>
            <w:vAlign w:val="center"/>
          </w:tcPr>
          <w:p w:rsidR="0017744B" w:rsidRPr="0017744B" w:rsidRDefault="0017744B" w:rsidP="00D533A3">
            <w:pPr>
              <w:jc w:val="center"/>
            </w:pPr>
          </w:p>
        </w:tc>
      </w:tr>
    </w:tbl>
    <w:p w:rsidR="0017744B" w:rsidRPr="0017744B" w:rsidRDefault="0017744B" w:rsidP="0030265C"/>
    <w:sectPr w:rsidR="0017744B" w:rsidRPr="0017744B" w:rsidSect="008A6F15">
      <w:footerReference w:type="even" r:id="rId9"/>
      <w:footerReference w:type="default" r:id="rId10"/>
      <w:pgSz w:w="16838" w:h="11906" w:orient="landscape"/>
      <w:pgMar w:top="567" w:right="851" w:bottom="568" w:left="709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3D" w:rsidRDefault="00E44D3D" w:rsidP="0030265C">
      <w:r>
        <w:separator/>
      </w:r>
    </w:p>
  </w:endnote>
  <w:endnote w:type="continuationSeparator" w:id="1">
    <w:p w:rsidR="00E44D3D" w:rsidRDefault="00E44D3D" w:rsidP="0030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3D" w:rsidRDefault="00AA6C7C" w:rsidP="0030265C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E44D3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44D3D" w:rsidRDefault="00E44D3D" w:rsidP="003026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D3D" w:rsidRPr="0080713E" w:rsidRDefault="00E44D3D" w:rsidP="0030265C">
    <w:pPr>
      <w:pStyle w:val="Pieddepage"/>
    </w:pPr>
    <w:r w:rsidRPr="0080713E">
      <w:t xml:space="preserve">Lycée La </w:t>
    </w:r>
    <w:proofErr w:type="spellStart"/>
    <w:r w:rsidRPr="0080713E">
      <w:t>Condamine</w:t>
    </w:r>
    <w:proofErr w:type="spellEnd"/>
    <w:r w:rsidRPr="0080713E">
      <w:t xml:space="preserve"> - Quito</w:t>
    </w:r>
    <w:r w:rsidRPr="0080713E">
      <w:ptab w:relativeTo="margin" w:alignment="right" w:leader="none"/>
    </w:r>
    <w:r w:rsidRPr="0080713E">
      <w:t xml:space="preserve">Page </w:t>
    </w:r>
    <w:fldSimple w:instr=" PAGE   \* MERGEFORMAT ">
      <w:r w:rsidR="00327F07">
        <w:rPr>
          <w:noProof/>
        </w:rPr>
        <w:t>5</w:t>
      </w:r>
    </w:fldSimple>
  </w:p>
  <w:p w:rsidR="00E44D3D" w:rsidRPr="00CF3DBF" w:rsidRDefault="00E44D3D" w:rsidP="003026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3D" w:rsidRDefault="00E44D3D" w:rsidP="0030265C">
      <w:r>
        <w:separator/>
      </w:r>
    </w:p>
  </w:footnote>
  <w:footnote w:type="continuationSeparator" w:id="1">
    <w:p w:rsidR="00E44D3D" w:rsidRDefault="00E44D3D" w:rsidP="00302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E5F"/>
    <w:multiLevelType w:val="hybridMultilevel"/>
    <w:tmpl w:val="394A2892"/>
    <w:lvl w:ilvl="0" w:tplc="F138B37C">
      <w:numFmt w:val="bullet"/>
      <w:pStyle w:val="puce1"/>
      <w:lvlText w:val="-"/>
      <w:lvlJc w:val="left"/>
      <w:pPr>
        <w:ind w:left="454" w:hanging="17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171B"/>
    <w:multiLevelType w:val="multilevel"/>
    <w:tmpl w:val="AB98732E"/>
    <w:name w:val="chapitr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76565A7"/>
    <w:multiLevelType w:val="hybridMultilevel"/>
    <w:tmpl w:val="4A120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CD3"/>
    <w:multiLevelType w:val="hybridMultilevel"/>
    <w:tmpl w:val="FF48270A"/>
    <w:lvl w:ilvl="0" w:tplc="9C44508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E5E1A"/>
    <w:multiLevelType w:val="hybridMultilevel"/>
    <w:tmpl w:val="FAD2DFAA"/>
    <w:lvl w:ilvl="0" w:tplc="7D9E8B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B16F2"/>
    <w:multiLevelType w:val="hybridMultilevel"/>
    <w:tmpl w:val="F5CE63D4"/>
    <w:lvl w:ilvl="0" w:tplc="9C44508A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65A3D"/>
    <w:multiLevelType w:val="multilevel"/>
    <w:tmpl w:val="D1EAAEF2"/>
    <w:styleLink w:val="MALISTE1"/>
    <w:lvl w:ilvl="0">
      <w:start w:val="1"/>
      <w:numFmt w:val="upperRoman"/>
      <w:lvlText w:val="CHAPITRE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lvlRestart w:val="0"/>
      <w:pStyle w:val="Titre2"/>
      <w:lvlText w:val="%2.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2.%3"/>
      <w:lvlJc w:val="left"/>
      <w:pPr>
        <w:ind w:left="1701" w:hanging="1701"/>
      </w:pPr>
      <w:rPr>
        <w:rFonts w:hint="default"/>
      </w:rPr>
    </w:lvl>
    <w:lvl w:ilvl="3">
      <w:start w:val="1"/>
      <w:numFmt w:val="lowerLetter"/>
      <w:pStyle w:val="Titre4"/>
      <w:lvlText w:val="%2.%3.%4"/>
      <w:lvlJc w:val="left"/>
      <w:pPr>
        <w:ind w:left="1701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701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701" w:hanging="1701"/>
      </w:pPr>
      <w:rPr>
        <w:rFonts w:hint="default"/>
      </w:rPr>
    </w:lvl>
  </w:abstractNum>
  <w:abstractNum w:abstractNumId="7">
    <w:nsid w:val="3399318D"/>
    <w:multiLevelType w:val="hybridMultilevel"/>
    <w:tmpl w:val="75D2641E"/>
    <w:lvl w:ilvl="0" w:tplc="B92AF0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4FF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FA7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486A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76A4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ED0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069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A56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AA7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EF40B5"/>
    <w:multiLevelType w:val="hybridMultilevel"/>
    <w:tmpl w:val="39F86D9C"/>
    <w:lvl w:ilvl="0" w:tplc="7D9E8BD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914B1"/>
    <w:multiLevelType w:val="hybridMultilevel"/>
    <w:tmpl w:val="E962D1DC"/>
    <w:lvl w:ilvl="0" w:tplc="9C44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C627D"/>
    <w:multiLevelType w:val="hybridMultilevel"/>
    <w:tmpl w:val="6518E226"/>
    <w:lvl w:ilvl="0" w:tplc="0C0A0001">
      <w:start w:val="1"/>
      <w:numFmt w:val="bullet"/>
      <w:pStyle w:val="puce4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407931BA"/>
    <w:multiLevelType w:val="hybridMultilevel"/>
    <w:tmpl w:val="CA769D1C"/>
    <w:lvl w:ilvl="0" w:tplc="9C44508A">
      <w:start w:val="1"/>
      <w:numFmt w:val="bullet"/>
      <w:lvlText w:val="o"/>
      <w:lvlJc w:val="left"/>
      <w:pPr>
        <w:ind w:left="454" w:hanging="17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A3DCE"/>
    <w:multiLevelType w:val="hybridMultilevel"/>
    <w:tmpl w:val="E53CDC84"/>
    <w:lvl w:ilvl="0" w:tplc="33468760">
      <w:start w:val="1"/>
      <w:numFmt w:val="bullet"/>
      <w:pStyle w:val="puc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F084F"/>
    <w:multiLevelType w:val="hybridMultilevel"/>
    <w:tmpl w:val="AC2EEF52"/>
    <w:lvl w:ilvl="0" w:tplc="B6DC9FC8">
      <w:start w:val="1"/>
      <w:numFmt w:val="bullet"/>
      <w:pStyle w:val="puce5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3904BD4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B280885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561CDFE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1AAF402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5F4707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A346678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2EC49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BDAD104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AED1E10"/>
    <w:multiLevelType w:val="hybridMultilevel"/>
    <w:tmpl w:val="E01C0BEE"/>
    <w:lvl w:ilvl="0" w:tplc="B1DCC408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6E3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9C8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042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C69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A60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289A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E0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08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16571"/>
    <w:multiLevelType w:val="hybridMultilevel"/>
    <w:tmpl w:val="1554A4DC"/>
    <w:lvl w:ilvl="0" w:tplc="F0A0D7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2E2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0AF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E4C8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6F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90D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408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A3D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0A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240B32"/>
    <w:multiLevelType w:val="hybridMultilevel"/>
    <w:tmpl w:val="55A2A16C"/>
    <w:name w:val="partie1."/>
    <w:lvl w:ilvl="0" w:tplc="A906FC5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442055"/>
    <w:multiLevelType w:val="hybridMultilevel"/>
    <w:tmpl w:val="41142804"/>
    <w:lvl w:ilvl="0" w:tplc="2BD87D56">
      <w:start w:val="1"/>
      <w:numFmt w:val="bullet"/>
      <w:pStyle w:val="puce9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D026F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2E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A35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A0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63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EA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408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305A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B13DA"/>
    <w:multiLevelType w:val="hybridMultilevel"/>
    <w:tmpl w:val="8F7AA22C"/>
    <w:lvl w:ilvl="0" w:tplc="BA9A4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AE0C79"/>
    <w:multiLevelType w:val="hybridMultilevel"/>
    <w:tmpl w:val="6E3C7370"/>
    <w:lvl w:ilvl="0" w:tplc="040C0001">
      <w:start w:val="1"/>
      <w:numFmt w:val="bullet"/>
      <w:pStyle w:val="puce1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B2076"/>
    <w:multiLevelType w:val="hybridMultilevel"/>
    <w:tmpl w:val="F6E8A776"/>
    <w:lvl w:ilvl="0" w:tplc="7D9E8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A0225"/>
    <w:multiLevelType w:val="hybridMultilevel"/>
    <w:tmpl w:val="5962A1D2"/>
    <w:lvl w:ilvl="0" w:tplc="7EDEAFD0">
      <w:start w:val="1"/>
      <w:numFmt w:val="bullet"/>
      <w:pStyle w:val="puce40"/>
      <w:lvlText w:val="♪"/>
      <w:lvlJc w:val="left"/>
      <w:pPr>
        <w:ind w:left="1146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C4509"/>
    <w:multiLevelType w:val="hybridMultilevel"/>
    <w:tmpl w:val="CFBAA088"/>
    <w:lvl w:ilvl="0" w:tplc="7D9E8BD0">
      <w:start w:val="1"/>
      <w:numFmt w:val="bullet"/>
      <w:pStyle w:val="puce6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95B65"/>
    <w:multiLevelType w:val="hybridMultilevel"/>
    <w:tmpl w:val="D45EAACE"/>
    <w:lvl w:ilvl="0" w:tplc="31725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729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A0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88B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42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6D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AA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25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EA9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416CF"/>
    <w:multiLevelType w:val="hybridMultilevel"/>
    <w:tmpl w:val="281890F6"/>
    <w:name w:val="article"/>
    <w:lvl w:ilvl="0" w:tplc="C52EEBE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25">
    <w:nsid w:val="65DE3594"/>
    <w:multiLevelType w:val="hybridMultilevel"/>
    <w:tmpl w:val="5836A602"/>
    <w:lvl w:ilvl="0" w:tplc="36688B4A">
      <w:start w:val="1"/>
      <w:numFmt w:val="bullet"/>
      <w:pStyle w:val="puce3"/>
      <w:lvlText w:val="→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F3C20"/>
    <w:multiLevelType w:val="hybridMultilevel"/>
    <w:tmpl w:val="BE905306"/>
    <w:lvl w:ilvl="0" w:tplc="0C0A0001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962D8"/>
    <w:multiLevelType w:val="hybridMultilevel"/>
    <w:tmpl w:val="70CEEA72"/>
    <w:lvl w:ilvl="0" w:tplc="3364E58C">
      <w:start w:val="1"/>
      <w:numFmt w:val="decimal"/>
      <w:pStyle w:val="TITRE10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E21534"/>
    <w:multiLevelType w:val="hybridMultilevel"/>
    <w:tmpl w:val="FFDE980A"/>
    <w:lvl w:ilvl="0" w:tplc="C2F4AF86">
      <w:numFmt w:val="bullet"/>
      <w:lvlText w:val="-"/>
      <w:lvlJc w:val="left"/>
      <w:pPr>
        <w:ind w:left="454" w:hanging="17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puce44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97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42BEA"/>
    <w:multiLevelType w:val="hybridMultilevel"/>
    <w:tmpl w:val="D6F4DDB6"/>
    <w:lvl w:ilvl="0" w:tplc="9C4450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C0003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C0005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7D3057"/>
    <w:multiLevelType w:val="hybridMultilevel"/>
    <w:tmpl w:val="687254E4"/>
    <w:lvl w:ilvl="0" w:tplc="3B1E7C8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</w:rPr>
    </w:lvl>
    <w:lvl w:ilvl="1" w:tplc="CD945D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18B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64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0A6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D2A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8F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6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7E8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73DB8"/>
    <w:multiLevelType w:val="hybridMultilevel"/>
    <w:tmpl w:val="DD5CA75A"/>
    <w:lvl w:ilvl="0" w:tplc="5D0C0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EC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85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EB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2E40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CEDC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8A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6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784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661FDE"/>
    <w:multiLevelType w:val="hybridMultilevel"/>
    <w:tmpl w:val="82A2F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D0979"/>
    <w:multiLevelType w:val="hybridMultilevel"/>
    <w:tmpl w:val="0D944478"/>
    <w:lvl w:ilvl="0" w:tplc="7D9E8BD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2"/>
  </w:num>
  <w:num w:numId="5">
    <w:abstractNumId w:val="33"/>
  </w:num>
  <w:num w:numId="6">
    <w:abstractNumId w:val="8"/>
  </w:num>
  <w:num w:numId="7">
    <w:abstractNumId w:val="16"/>
  </w:num>
  <w:num w:numId="8">
    <w:abstractNumId w:val="4"/>
  </w:num>
  <w:num w:numId="9">
    <w:abstractNumId w:val="25"/>
  </w:num>
  <w:num w:numId="10">
    <w:abstractNumId w:val="21"/>
  </w:num>
  <w:num w:numId="11">
    <w:abstractNumId w:val="2"/>
  </w:num>
  <w:num w:numId="12">
    <w:abstractNumId w:val="10"/>
  </w:num>
  <w:num w:numId="13">
    <w:abstractNumId w:val="27"/>
  </w:num>
  <w:num w:numId="14">
    <w:abstractNumId w:val="13"/>
  </w:num>
  <w:num w:numId="15">
    <w:abstractNumId w:val="28"/>
  </w:num>
  <w:num w:numId="16">
    <w:abstractNumId w:val="17"/>
  </w:num>
  <w:num w:numId="17">
    <w:abstractNumId w:val="19"/>
  </w:num>
  <w:num w:numId="18">
    <w:abstractNumId w:val="29"/>
  </w:num>
  <w:num w:numId="19">
    <w:abstractNumId w:val="11"/>
  </w:num>
  <w:num w:numId="20">
    <w:abstractNumId w:val="14"/>
  </w:num>
  <w:num w:numId="21">
    <w:abstractNumId w:val="5"/>
  </w:num>
  <w:num w:numId="22">
    <w:abstractNumId w:val="26"/>
  </w:num>
  <w:num w:numId="23">
    <w:abstractNumId w:val="30"/>
  </w:num>
  <w:num w:numId="24">
    <w:abstractNumId w:val="7"/>
  </w:num>
  <w:num w:numId="25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pStyle w:val="Titre2"/>
        <w:lvlText w:val=""/>
        <w:lvlJc w:val="left"/>
      </w:lvl>
    </w:lvlOverride>
    <w:lvlOverride w:ilvl="2">
      <w:lvl w:ilvl="2">
        <w:numFmt w:val="decimal"/>
        <w:pStyle w:val="Titre3"/>
        <w:lvlText w:val=""/>
        <w:lvlJc w:val="left"/>
      </w:lvl>
    </w:lvlOverride>
    <w:lvlOverride w:ilvl="3">
      <w:lvl w:ilvl="3">
        <w:start w:val="1"/>
        <w:numFmt w:val="lowerLetter"/>
        <w:pStyle w:val="Titre4"/>
        <w:lvlText w:val="%2.%3.%4"/>
        <w:lvlJc w:val="left"/>
        <w:pPr>
          <w:ind w:left="1701" w:hanging="1701"/>
        </w:pPr>
        <w:rPr>
          <w:rFonts w:hint="default"/>
          <w:b w:val="0"/>
        </w:rPr>
      </w:lvl>
    </w:lvlOverride>
  </w:num>
  <w:num w:numId="26">
    <w:abstractNumId w:val="3"/>
  </w:num>
  <w:num w:numId="27">
    <w:abstractNumId w:val="15"/>
  </w:num>
  <w:num w:numId="28">
    <w:abstractNumId w:val="32"/>
  </w:num>
  <w:num w:numId="29">
    <w:abstractNumId w:val="18"/>
  </w:num>
  <w:num w:numId="30">
    <w:abstractNumId w:val="20"/>
  </w:num>
  <w:num w:numId="31">
    <w:abstractNumId w:val="9"/>
  </w:num>
  <w:num w:numId="32">
    <w:abstractNumId w:val="23"/>
  </w:num>
  <w:num w:numId="33">
    <w:abstractNumId w:val="3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FD2F67"/>
    <w:rsid w:val="000058A4"/>
    <w:rsid w:val="000156EC"/>
    <w:rsid w:val="00015CCD"/>
    <w:rsid w:val="00023647"/>
    <w:rsid w:val="000254AA"/>
    <w:rsid w:val="0003144C"/>
    <w:rsid w:val="00032B88"/>
    <w:rsid w:val="00033D56"/>
    <w:rsid w:val="000348B7"/>
    <w:rsid w:val="00041020"/>
    <w:rsid w:val="00041423"/>
    <w:rsid w:val="00043264"/>
    <w:rsid w:val="00047DD4"/>
    <w:rsid w:val="00063E2A"/>
    <w:rsid w:val="000704EF"/>
    <w:rsid w:val="0007643C"/>
    <w:rsid w:val="00081D02"/>
    <w:rsid w:val="00090A98"/>
    <w:rsid w:val="00090F6D"/>
    <w:rsid w:val="0009313E"/>
    <w:rsid w:val="00095C2E"/>
    <w:rsid w:val="000A28C3"/>
    <w:rsid w:val="000A6164"/>
    <w:rsid w:val="000B0626"/>
    <w:rsid w:val="000C3B36"/>
    <w:rsid w:val="000C69E2"/>
    <w:rsid w:val="000D4F66"/>
    <w:rsid w:val="000D5234"/>
    <w:rsid w:val="000D732C"/>
    <w:rsid w:val="000D78AF"/>
    <w:rsid w:val="000E7AF3"/>
    <w:rsid w:val="000F0530"/>
    <w:rsid w:val="000F068F"/>
    <w:rsid w:val="000F7A33"/>
    <w:rsid w:val="0010371A"/>
    <w:rsid w:val="00107200"/>
    <w:rsid w:val="001151E2"/>
    <w:rsid w:val="00122FFC"/>
    <w:rsid w:val="001245C5"/>
    <w:rsid w:val="001311CA"/>
    <w:rsid w:val="00136E8D"/>
    <w:rsid w:val="00150A9D"/>
    <w:rsid w:val="00151BCB"/>
    <w:rsid w:val="00154E41"/>
    <w:rsid w:val="0015575B"/>
    <w:rsid w:val="00160B5F"/>
    <w:rsid w:val="001610FF"/>
    <w:rsid w:val="001617FB"/>
    <w:rsid w:val="001631D9"/>
    <w:rsid w:val="00164BFC"/>
    <w:rsid w:val="001657DC"/>
    <w:rsid w:val="00166795"/>
    <w:rsid w:val="00167151"/>
    <w:rsid w:val="0016766D"/>
    <w:rsid w:val="00176271"/>
    <w:rsid w:val="0017744B"/>
    <w:rsid w:val="001813BB"/>
    <w:rsid w:val="00181F1F"/>
    <w:rsid w:val="00185EA7"/>
    <w:rsid w:val="00196A8B"/>
    <w:rsid w:val="00196CC3"/>
    <w:rsid w:val="0019746D"/>
    <w:rsid w:val="001975D2"/>
    <w:rsid w:val="001A32BB"/>
    <w:rsid w:val="001A67D2"/>
    <w:rsid w:val="001B0A95"/>
    <w:rsid w:val="001B1371"/>
    <w:rsid w:val="001B62D4"/>
    <w:rsid w:val="001C23B5"/>
    <w:rsid w:val="001C4C41"/>
    <w:rsid w:val="001E05FA"/>
    <w:rsid w:val="001E39D8"/>
    <w:rsid w:val="001E5FBA"/>
    <w:rsid w:val="001F06EC"/>
    <w:rsid w:val="001F09B8"/>
    <w:rsid w:val="00200E90"/>
    <w:rsid w:val="0021331E"/>
    <w:rsid w:val="00216752"/>
    <w:rsid w:val="00216DC3"/>
    <w:rsid w:val="00225DC2"/>
    <w:rsid w:val="00233AEA"/>
    <w:rsid w:val="0024254B"/>
    <w:rsid w:val="002521F7"/>
    <w:rsid w:val="00265BBD"/>
    <w:rsid w:val="00266DFA"/>
    <w:rsid w:val="0027197C"/>
    <w:rsid w:val="002771D9"/>
    <w:rsid w:val="00284D74"/>
    <w:rsid w:val="00286FCB"/>
    <w:rsid w:val="00290F87"/>
    <w:rsid w:val="002919FC"/>
    <w:rsid w:val="002931A8"/>
    <w:rsid w:val="0029566B"/>
    <w:rsid w:val="002A5D64"/>
    <w:rsid w:val="002A7669"/>
    <w:rsid w:val="002B0FD8"/>
    <w:rsid w:val="002C1400"/>
    <w:rsid w:val="002D1EDB"/>
    <w:rsid w:val="002E1CD8"/>
    <w:rsid w:val="002E464D"/>
    <w:rsid w:val="0030265C"/>
    <w:rsid w:val="00307C45"/>
    <w:rsid w:val="00311FAD"/>
    <w:rsid w:val="0031309D"/>
    <w:rsid w:val="003224F4"/>
    <w:rsid w:val="0032286E"/>
    <w:rsid w:val="00322E64"/>
    <w:rsid w:val="003245D8"/>
    <w:rsid w:val="003275BC"/>
    <w:rsid w:val="00327F07"/>
    <w:rsid w:val="003316B6"/>
    <w:rsid w:val="00332874"/>
    <w:rsid w:val="00344CCA"/>
    <w:rsid w:val="00350B0C"/>
    <w:rsid w:val="00351055"/>
    <w:rsid w:val="003579B8"/>
    <w:rsid w:val="0036583D"/>
    <w:rsid w:val="00365BB9"/>
    <w:rsid w:val="00366FE7"/>
    <w:rsid w:val="00371B8A"/>
    <w:rsid w:val="003725E7"/>
    <w:rsid w:val="00373B27"/>
    <w:rsid w:val="00396392"/>
    <w:rsid w:val="003A2B03"/>
    <w:rsid w:val="003B051F"/>
    <w:rsid w:val="003B1BE3"/>
    <w:rsid w:val="003B534B"/>
    <w:rsid w:val="003B7474"/>
    <w:rsid w:val="003B7E9E"/>
    <w:rsid w:val="003B7FAC"/>
    <w:rsid w:val="003C6F91"/>
    <w:rsid w:val="003D76E1"/>
    <w:rsid w:val="003E15D8"/>
    <w:rsid w:val="003E54EC"/>
    <w:rsid w:val="003E71AB"/>
    <w:rsid w:val="003F28BD"/>
    <w:rsid w:val="003F588A"/>
    <w:rsid w:val="004022D8"/>
    <w:rsid w:val="0040407B"/>
    <w:rsid w:val="00406F34"/>
    <w:rsid w:val="0040732D"/>
    <w:rsid w:val="00415B7E"/>
    <w:rsid w:val="00416092"/>
    <w:rsid w:val="0042017C"/>
    <w:rsid w:val="00422CAF"/>
    <w:rsid w:val="00423DD9"/>
    <w:rsid w:val="00426F6C"/>
    <w:rsid w:val="0043270D"/>
    <w:rsid w:val="00435FB4"/>
    <w:rsid w:val="00436EAE"/>
    <w:rsid w:val="00440D86"/>
    <w:rsid w:val="004471AA"/>
    <w:rsid w:val="004536CB"/>
    <w:rsid w:val="0046571F"/>
    <w:rsid w:val="00467BF9"/>
    <w:rsid w:val="00475F01"/>
    <w:rsid w:val="00485B8A"/>
    <w:rsid w:val="0049666A"/>
    <w:rsid w:val="0049761E"/>
    <w:rsid w:val="004D20BA"/>
    <w:rsid w:val="004E247B"/>
    <w:rsid w:val="004F061D"/>
    <w:rsid w:val="004F0A4C"/>
    <w:rsid w:val="0050486E"/>
    <w:rsid w:val="00506371"/>
    <w:rsid w:val="005108FE"/>
    <w:rsid w:val="005243BC"/>
    <w:rsid w:val="005260D4"/>
    <w:rsid w:val="005264B1"/>
    <w:rsid w:val="00527EB8"/>
    <w:rsid w:val="00531F53"/>
    <w:rsid w:val="005329B3"/>
    <w:rsid w:val="00541E67"/>
    <w:rsid w:val="005502FC"/>
    <w:rsid w:val="005514CB"/>
    <w:rsid w:val="00555178"/>
    <w:rsid w:val="00556CDE"/>
    <w:rsid w:val="0057267B"/>
    <w:rsid w:val="00573354"/>
    <w:rsid w:val="00577C49"/>
    <w:rsid w:val="00593D19"/>
    <w:rsid w:val="00593D45"/>
    <w:rsid w:val="00595A9B"/>
    <w:rsid w:val="0059667B"/>
    <w:rsid w:val="00596FA1"/>
    <w:rsid w:val="005A4916"/>
    <w:rsid w:val="005B6B86"/>
    <w:rsid w:val="005C68FE"/>
    <w:rsid w:val="005C6B0B"/>
    <w:rsid w:val="005D7300"/>
    <w:rsid w:val="005E1BF3"/>
    <w:rsid w:val="005E4012"/>
    <w:rsid w:val="0060143F"/>
    <w:rsid w:val="006014FA"/>
    <w:rsid w:val="0060710A"/>
    <w:rsid w:val="00607523"/>
    <w:rsid w:val="006106BA"/>
    <w:rsid w:val="00614086"/>
    <w:rsid w:val="00625E47"/>
    <w:rsid w:val="00630AE3"/>
    <w:rsid w:val="00640E0D"/>
    <w:rsid w:val="00645207"/>
    <w:rsid w:val="00646554"/>
    <w:rsid w:val="006468B0"/>
    <w:rsid w:val="00654F04"/>
    <w:rsid w:val="006615FF"/>
    <w:rsid w:val="006616CB"/>
    <w:rsid w:val="006630DD"/>
    <w:rsid w:val="00671197"/>
    <w:rsid w:val="00672EB3"/>
    <w:rsid w:val="0067559D"/>
    <w:rsid w:val="00676E71"/>
    <w:rsid w:val="0068162F"/>
    <w:rsid w:val="00683B40"/>
    <w:rsid w:val="00684139"/>
    <w:rsid w:val="00684A07"/>
    <w:rsid w:val="0068717A"/>
    <w:rsid w:val="00690791"/>
    <w:rsid w:val="006A1F45"/>
    <w:rsid w:val="006A7703"/>
    <w:rsid w:val="006B1B5F"/>
    <w:rsid w:val="006B71A4"/>
    <w:rsid w:val="006B7422"/>
    <w:rsid w:val="006C0AC2"/>
    <w:rsid w:val="006D2C9F"/>
    <w:rsid w:val="006D6DBF"/>
    <w:rsid w:val="006E0FC1"/>
    <w:rsid w:val="006E5C46"/>
    <w:rsid w:val="006F1F1C"/>
    <w:rsid w:val="00704020"/>
    <w:rsid w:val="0070416F"/>
    <w:rsid w:val="007116F8"/>
    <w:rsid w:val="007120C9"/>
    <w:rsid w:val="00727E63"/>
    <w:rsid w:val="00730AA7"/>
    <w:rsid w:val="00741FBF"/>
    <w:rsid w:val="00744FF9"/>
    <w:rsid w:val="0074509E"/>
    <w:rsid w:val="00747392"/>
    <w:rsid w:val="00777F04"/>
    <w:rsid w:val="0078020B"/>
    <w:rsid w:val="007915E5"/>
    <w:rsid w:val="00796ABE"/>
    <w:rsid w:val="007A226D"/>
    <w:rsid w:val="007A322D"/>
    <w:rsid w:val="007B3751"/>
    <w:rsid w:val="007C080B"/>
    <w:rsid w:val="007C5E78"/>
    <w:rsid w:val="007C615A"/>
    <w:rsid w:val="007D1985"/>
    <w:rsid w:val="007D3D3D"/>
    <w:rsid w:val="007D6162"/>
    <w:rsid w:val="007E1EC6"/>
    <w:rsid w:val="007E3B64"/>
    <w:rsid w:val="007E7150"/>
    <w:rsid w:val="007F236A"/>
    <w:rsid w:val="0080042C"/>
    <w:rsid w:val="00801EBD"/>
    <w:rsid w:val="0080713E"/>
    <w:rsid w:val="00814949"/>
    <w:rsid w:val="0082082B"/>
    <w:rsid w:val="0082182F"/>
    <w:rsid w:val="0082199C"/>
    <w:rsid w:val="00821FAE"/>
    <w:rsid w:val="0083054F"/>
    <w:rsid w:val="00831772"/>
    <w:rsid w:val="00850429"/>
    <w:rsid w:val="008512D1"/>
    <w:rsid w:val="00851C5C"/>
    <w:rsid w:val="00865DA4"/>
    <w:rsid w:val="00874228"/>
    <w:rsid w:val="00886CFB"/>
    <w:rsid w:val="008A00E3"/>
    <w:rsid w:val="008A6F15"/>
    <w:rsid w:val="008B0DE6"/>
    <w:rsid w:val="008C62E0"/>
    <w:rsid w:val="008C753A"/>
    <w:rsid w:val="008D3272"/>
    <w:rsid w:val="008E6DBB"/>
    <w:rsid w:val="008E6F9A"/>
    <w:rsid w:val="008F2713"/>
    <w:rsid w:val="008F588E"/>
    <w:rsid w:val="008F6DDD"/>
    <w:rsid w:val="009019FE"/>
    <w:rsid w:val="00902B59"/>
    <w:rsid w:val="0090671A"/>
    <w:rsid w:val="0091100C"/>
    <w:rsid w:val="00915EB5"/>
    <w:rsid w:val="00943898"/>
    <w:rsid w:val="00943FEC"/>
    <w:rsid w:val="00951DF9"/>
    <w:rsid w:val="0095668B"/>
    <w:rsid w:val="00961C1A"/>
    <w:rsid w:val="00977144"/>
    <w:rsid w:val="00981EFD"/>
    <w:rsid w:val="00985093"/>
    <w:rsid w:val="00987557"/>
    <w:rsid w:val="009A563F"/>
    <w:rsid w:val="009A79C3"/>
    <w:rsid w:val="009B31A4"/>
    <w:rsid w:val="009D0C5D"/>
    <w:rsid w:val="009D1B86"/>
    <w:rsid w:val="009E7A79"/>
    <w:rsid w:val="009F3E1F"/>
    <w:rsid w:val="00A02A48"/>
    <w:rsid w:val="00A07D92"/>
    <w:rsid w:val="00A14145"/>
    <w:rsid w:val="00A17914"/>
    <w:rsid w:val="00A2182D"/>
    <w:rsid w:val="00A259A5"/>
    <w:rsid w:val="00A32BAB"/>
    <w:rsid w:val="00A343EF"/>
    <w:rsid w:val="00A51BD9"/>
    <w:rsid w:val="00A51F59"/>
    <w:rsid w:val="00A5233C"/>
    <w:rsid w:val="00A5291B"/>
    <w:rsid w:val="00A55023"/>
    <w:rsid w:val="00A57B25"/>
    <w:rsid w:val="00A64AE8"/>
    <w:rsid w:val="00A80E57"/>
    <w:rsid w:val="00A82556"/>
    <w:rsid w:val="00A86C6C"/>
    <w:rsid w:val="00AA6C7C"/>
    <w:rsid w:val="00AA7483"/>
    <w:rsid w:val="00AB1AE3"/>
    <w:rsid w:val="00AC152B"/>
    <w:rsid w:val="00AC1714"/>
    <w:rsid w:val="00AC1E9E"/>
    <w:rsid w:val="00AD6C16"/>
    <w:rsid w:val="00AE1F71"/>
    <w:rsid w:val="00AE5CB4"/>
    <w:rsid w:val="00AF1B72"/>
    <w:rsid w:val="00AF398D"/>
    <w:rsid w:val="00AF53EF"/>
    <w:rsid w:val="00B164E4"/>
    <w:rsid w:val="00B224D4"/>
    <w:rsid w:val="00B302CD"/>
    <w:rsid w:val="00B471B0"/>
    <w:rsid w:val="00B705EC"/>
    <w:rsid w:val="00B8490B"/>
    <w:rsid w:val="00B86E39"/>
    <w:rsid w:val="00B92DF9"/>
    <w:rsid w:val="00B93B9F"/>
    <w:rsid w:val="00B94E16"/>
    <w:rsid w:val="00BA16C3"/>
    <w:rsid w:val="00BA3406"/>
    <w:rsid w:val="00BA342C"/>
    <w:rsid w:val="00BC33FC"/>
    <w:rsid w:val="00BC7537"/>
    <w:rsid w:val="00BD06DA"/>
    <w:rsid w:val="00BD3308"/>
    <w:rsid w:val="00BE10AB"/>
    <w:rsid w:val="00BE2265"/>
    <w:rsid w:val="00BE5BF3"/>
    <w:rsid w:val="00BF2912"/>
    <w:rsid w:val="00C02B74"/>
    <w:rsid w:val="00C123C4"/>
    <w:rsid w:val="00C17810"/>
    <w:rsid w:val="00C2017D"/>
    <w:rsid w:val="00C239E0"/>
    <w:rsid w:val="00C23B0E"/>
    <w:rsid w:val="00C26367"/>
    <w:rsid w:val="00C30A74"/>
    <w:rsid w:val="00C35AF1"/>
    <w:rsid w:val="00C4505B"/>
    <w:rsid w:val="00C53262"/>
    <w:rsid w:val="00C55192"/>
    <w:rsid w:val="00C6101C"/>
    <w:rsid w:val="00C61CC5"/>
    <w:rsid w:val="00C63C9E"/>
    <w:rsid w:val="00C64552"/>
    <w:rsid w:val="00C84C2C"/>
    <w:rsid w:val="00C97236"/>
    <w:rsid w:val="00C972B3"/>
    <w:rsid w:val="00CA0C13"/>
    <w:rsid w:val="00CA33A2"/>
    <w:rsid w:val="00CA4F1D"/>
    <w:rsid w:val="00CA5D6F"/>
    <w:rsid w:val="00CA655F"/>
    <w:rsid w:val="00CD1055"/>
    <w:rsid w:val="00CD7F75"/>
    <w:rsid w:val="00CE4E18"/>
    <w:rsid w:val="00CF10D1"/>
    <w:rsid w:val="00CF60C5"/>
    <w:rsid w:val="00D13A48"/>
    <w:rsid w:val="00D218EE"/>
    <w:rsid w:val="00D3301A"/>
    <w:rsid w:val="00D33492"/>
    <w:rsid w:val="00D4204A"/>
    <w:rsid w:val="00D45DDE"/>
    <w:rsid w:val="00D469DA"/>
    <w:rsid w:val="00D50306"/>
    <w:rsid w:val="00D533A3"/>
    <w:rsid w:val="00D568B5"/>
    <w:rsid w:val="00D60BC4"/>
    <w:rsid w:val="00D62F5E"/>
    <w:rsid w:val="00D67A91"/>
    <w:rsid w:val="00D67F9B"/>
    <w:rsid w:val="00D81145"/>
    <w:rsid w:val="00D879EE"/>
    <w:rsid w:val="00DA2A61"/>
    <w:rsid w:val="00DA430D"/>
    <w:rsid w:val="00DA496D"/>
    <w:rsid w:val="00DA7424"/>
    <w:rsid w:val="00DB6F29"/>
    <w:rsid w:val="00DC11B7"/>
    <w:rsid w:val="00DD0F5D"/>
    <w:rsid w:val="00DE04A8"/>
    <w:rsid w:val="00DE4B08"/>
    <w:rsid w:val="00DE5F1D"/>
    <w:rsid w:val="00DF3E3C"/>
    <w:rsid w:val="00E02B09"/>
    <w:rsid w:val="00E03940"/>
    <w:rsid w:val="00E10FC4"/>
    <w:rsid w:val="00E21764"/>
    <w:rsid w:val="00E249D1"/>
    <w:rsid w:val="00E331F2"/>
    <w:rsid w:val="00E3640C"/>
    <w:rsid w:val="00E40E42"/>
    <w:rsid w:val="00E44C1B"/>
    <w:rsid w:val="00E44D3D"/>
    <w:rsid w:val="00E45C46"/>
    <w:rsid w:val="00E53AA0"/>
    <w:rsid w:val="00E556BA"/>
    <w:rsid w:val="00E661D6"/>
    <w:rsid w:val="00E70029"/>
    <w:rsid w:val="00E75208"/>
    <w:rsid w:val="00E84E21"/>
    <w:rsid w:val="00E85F3B"/>
    <w:rsid w:val="00E9238B"/>
    <w:rsid w:val="00E968EC"/>
    <w:rsid w:val="00EA4561"/>
    <w:rsid w:val="00EB67AF"/>
    <w:rsid w:val="00EC2477"/>
    <w:rsid w:val="00ED21AD"/>
    <w:rsid w:val="00ED37CB"/>
    <w:rsid w:val="00ED53C6"/>
    <w:rsid w:val="00ED5791"/>
    <w:rsid w:val="00EE2AC8"/>
    <w:rsid w:val="00EE371C"/>
    <w:rsid w:val="00EE6817"/>
    <w:rsid w:val="00EF349B"/>
    <w:rsid w:val="00EF5BEE"/>
    <w:rsid w:val="00F07D05"/>
    <w:rsid w:val="00F1179B"/>
    <w:rsid w:val="00F13459"/>
    <w:rsid w:val="00F33880"/>
    <w:rsid w:val="00F360EF"/>
    <w:rsid w:val="00F36A63"/>
    <w:rsid w:val="00F44607"/>
    <w:rsid w:val="00F47540"/>
    <w:rsid w:val="00F530F1"/>
    <w:rsid w:val="00F54E99"/>
    <w:rsid w:val="00F56D61"/>
    <w:rsid w:val="00F60368"/>
    <w:rsid w:val="00F65A79"/>
    <w:rsid w:val="00F87F36"/>
    <w:rsid w:val="00F90171"/>
    <w:rsid w:val="00F96010"/>
    <w:rsid w:val="00FA2774"/>
    <w:rsid w:val="00FB2D0B"/>
    <w:rsid w:val="00FC03C9"/>
    <w:rsid w:val="00FC06A5"/>
    <w:rsid w:val="00FD2F67"/>
    <w:rsid w:val="00FD2F90"/>
    <w:rsid w:val="00FD579C"/>
    <w:rsid w:val="00FF06C2"/>
    <w:rsid w:val="00FF0C15"/>
    <w:rsid w:val="00FF45A3"/>
    <w:rsid w:val="00FF5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0265C"/>
    <w:pPr>
      <w:jc w:val="both"/>
    </w:pPr>
    <w:rPr>
      <w:rFonts w:ascii="Georgia" w:hAnsi="Georgia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3275BC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before="240" w:after="240"/>
      <w:ind w:right="-2"/>
      <w:jc w:val="center"/>
      <w:outlineLvl w:val="0"/>
    </w:pPr>
    <w:rPr>
      <w:b/>
      <w:snapToGrid w:val="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218EE"/>
    <w:pPr>
      <w:keepNext/>
      <w:numPr>
        <w:ilvl w:val="1"/>
        <w:numId w:val="1"/>
      </w:numPr>
      <w:tabs>
        <w:tab w:val="left" w:pos="284"/>
      </w:tabs>
      <w:spacing w:before="240" w:after="240"/>
      <w:outlineLvl w:val="1"/>
    </w:pPr>
    <w:rPr>
      <w:rFonts w:eastAsia="Times New Roman"/>
      <w:b/>
      <w:bCs/>
      <w:iCs/>
      <w:snapToGrid w:val="0"/>
      <w:szCs w:val="28"/>
      <w:u w:val="single"/>
    </w:rPr>
  </w:style>
  <w:style w:type="paragraph" w:styleId="Titre3">
    <w:name w:val="heading 3"/>
    <w:basedOn w:val="Normal"/>
    <w:next w:val="Normal"/>
    <w:link w:val="Titre3Car"/>
    <w:qFormat/>
    <w:rsid w:val="00BE5BF3"/>
    <w:pPr>
      <w:keepNext/>
      <w:numPr>
        <w:ilvl w:val="2"/>
        <w:numId w:val="1"/>
      </w:numPr>
      <w:tabs>
        <w:tab w:val="left" w:pos="426"/>
      </w:tabs>
      <w:spacing w:before="120" w:after="120"/>
      <w:outlineLvl w:val="2"/>
    </w:pPr>
    <w:rPr>
      <w:rFonts w:eastAsia="Times New Roman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5514CB"/>
    <w:pPr>
      <w:keepNext/>
      <w:numPr>
        <w:ilvl w:val="3"/>
        <w:numId w:val="1"/>
      </w:numPr>
      <w:tabs>
        <w:tab w:val="left" w:pos="567"/>
      </w:tabs>
      <w:outlineLvl w:val="3"/>
    </w:pPr>
    <w:rPr>
      <w:rFonts w:eastAsia="Times New Roman"/>
      <w:b/>
      <w:bCs/>
      <w:i/>
      <w:szCs w:val="28"/>
    </w:rPr>
  </w:style>
  <w:style w:type="paragraph" w:styleId="Titre5">
    <w:name w:val="heading 5"/>
    <w:basedOn w:val="Normal"/>
    <w:next w:val="Normal"/>
    <w:link w:val="Titre5Car"/>
    <w:qFormat/>
    <w:rsid w:val="004471AA"/>
    <w:pPr>
      <w:keepNext/>
      <w:tabs>
        <w:tab w:val="num" w:pos="724"/>
      </w:tabs>
      <w:ind w:left="724" w:hanging="1008"/>
      <w:jc w:val="left"/>
      <w:outlineLvl w:val="4"/>
    </w:pPr>
    <w:rPr>
      <w:rFonts w:ascii="Footlight MT Light" w:eastAsia="Times New Roman" w:hAnsi="Footlight MT Light"/>
      <w:sz w:val="28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4471AA"/>
    <w:pPr>
      <w:tabs>
        <w:tab w:val="num" w:pos="868"/>
      </w:tabs>
      <w:spacing w:before="240" w:after="60"/>
      <w:ind w:left="868" w:hanging="1152"/>
      <w:jc w:val="left"/>
      <w:outlineLvl w:val="5"/>
    </w:pPr>
    <w:rPr>
      <w:rFonts w:ascii="Times New Roman" w:eastAsia="Times New Roman" w:hAnsi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4471AA"/>
    <w:pPr>
      <w:tabs>
        <w:tab w:val="num" w:pos="1012"/>
      </w:tabs>
      <w:spacing w:before="240" w:after="60"/>
      <w:ind w:left="1012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4471AA"/>
    <w:pPr>
      <w:tabs>
        <w:tab w:val="num" w:pos="1156"/>
      </w:tabs>
      <w:spacing w:before="240" w:after="60"/>
      <w:ind w:left="1156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4471AA"/>
    <w:pPr>
      <w:tabs>
        <w:tab w:val="num" w:pos="1300"/>
      </w:tabs>
      <w:spacing w:before="240" w:after="60"/>
      <w:ind w:left="1300" w:hanging="1584"/>
      <w:jc w:val="left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75BC"/>
    <w:rPr>
      <w:b/>
      <w:snapToGrid w:val="0"/>
      <w:sz w:val="28"/>
      <w:szCs w:val="28"/>
      <w:lang w:eastAsia="en-US"/>
    </w:rPr>
  </w:style>
  <w:style w:type="paragraph" w:styleId="En-ttedetabledesmatires">
    <w:name w:val="TOC Heading"/>
    <w:basedOn w:val="Titre1"/>
    <w:next w:val="Normal"/>
    <w:uiPriority w:val="39"/>
    <w:qFormat/>
    <w:rsid w:val="000D732C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7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32C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0D732C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D732C"/>
    <w:rPr>
      <w:rFonts w:eastAsia="Times New Roman"/>
      <w:sz w:val="22"/>
      <w:szCs w:val="22"/>
      <w:lang w:val="fr-FR" w:eastAsia="en-US" w:bidi="ar-SA"/>
    </w:rPr>
  </w:style>
  <w:style w:type="paragraph" w:styleId="En-tte">
    <w:name w:val="header"/>
    <w:basedOn w:val="Normal"/>
    <w:link w:val="En-tteCar"/>
    <w:unhideWhenUsed/>
    <w:rsid w:val="000D73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732C"/>
  </w:style>
  <w:style w:type="paragraph" w:styleId="Pieddepage">
    <w:name w:val="footer"/>
    <w:basedOn w:val="Normal"/>
    <w:link w:val="PieddepageCar"/>
    <w:uiPriority w:val="99"/>
    <w:unhideWhenUsed/>
    <w:rsid w:val="000D7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732C"/>
  </w:style>
  <w:style w:type="paragraph" w:styleId="Corpsdetexte">
    <w:name w:val="Body Text"/>
    <w:basedOn w:val="Normal"/>
    <w:link w:val="CorpsdetexteCar"/>
    <w:rsid w:val="0021331E"/>
    <w:pPr>
      <w:tabs>
        <w:tab w:val="left" w:pos="360"/>
        <w:tab w:val="left" w:pos="3420"/>
      </w:tabs>
    </w:pPr>
    <w:rPr>
      <w:rFonts w:ascii="Times New Roman" w:eastAsia="Times New Roman" w:hAnsi="Times New Roman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331E"/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65BB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re2Car">
    <w:name w:val="Titre 2 Car"/>
    <w:basedOn w:val="Policepardfaut"/>
    <w:link w:val="Titre2"/>
    <w:rsid w:val="00D218EE"/>
    <w:rPr>
      <w:rFonts w:eastAsia="Times New Roman"/>
      <w:b/>
      <w:bCs/>
      <w:iCs/>
      <w:snapToGrid w:val="0"/>
      <w:sz w:val="22"/>
      <w:szCs w:val="28"/>
      <w:u w:val="single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65BB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MALISTE1">
    <w:name w:val="MALISTE1"/>
    <w:uiPriority w:val="99"/>
    <w:rsid w:val="00943FEC"/>
    <w:pPr>
      <w:numPr>
        <w:numId w:val="1"/>
      </w:numPr>
    </w:pPr>
  </w:style>
  <w:style w:type="character" w:customStyle="1" w:styleId="Titre3Car">
    <w:name w:val="Titre 3 Car"/>
    <w:basedOn w:val="Policepardfaut"/>
    <w:link w:val="Titre3"/>
    <w:rsid w:val="00BE5BF3"/>
    <w:rPr>
      <w:rFonts w:eastAsia="Times New Roman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1E5FB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514CB"/>
    <w:rPr>
      <w:rFonts w:eastAsia="Times New Roman"/>
      <w:b/>
      <w:bCs/>
      <w:i/>
      <w:sz w:val="22"/>
      <w:szCs w:val="2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CE4E18"/>
    <w:pPr>
      <w:tabs>
        <w:tab w:val="decimal" w:pos="360"/>
      </w:tabs>
      <w:spacing w:after="200" w:line="276" w:lineRule="auto"/>
      <w:jc w:val="left"/>
    </w:pPr>
    <w:rPr>
      <w:rFonts w:ascii="Calibri" w:eastAsia="Times New Roman" w:hAnsi="Calibri"/>
    </w:rPr>
  </w:style>
  <w:style w:type="paragraph" w:styleId="Notedebasdepage">
    <w:name w:val="footnote text"/>
    <w:basedOn w:val="Normal"/>
    <w:link w:val="NotedebasdepageCar"/>
    <w:uiPriority w:val="99"/>
    <w:unhideWhenUsed/>
    <w:rsid w:val="00CE4E18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E4E18"/>
    <w:rPr>
      <w:rFonts w:ascii="Calibri" w:eastAsia="Times New Roman" w:hAnsi="Calibri" w:cs="Times New Roman"/>
      <w:lang w:eastAsia="en-US"/>
    </w:rPr>
  </w:style>
  <w:style w:type="character" w:styleId="Emphaseple">
    <w:name w:val="Subtle Emphasis"/>
    <w:basedOn w:val="Policepardfaut"/>
    <w:uiPriority w:val="19"/>
    <w:qFormat/>
    <w:rsid w:val="00CE4E18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CE4E18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601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1">
    <w:name w:val="puce1"/>
    <w:basedOn w:val="Normal"/>
    <w:link w:val="puce1Car"/>
    <w:qFormat/>
    <w:rsid w:val="00BD3308"/>
    <w:pPr>
      <w:numPr>
        <w:numId w:val="2"/>
      </w:numPr>
      <w:tabs>
        <w:tab w:val="left" w:pos="426"/>
      </w:tabs>
      <w:ind w:left="426" w:hanging="142"/>
    </w:pPr>
    <w:rPr>
      <w:iCs/>
    </w:rPr>
  </w:style>
  <w:style w:type="character" w:styleId="Accentuation">
    <w:name w:val="Emphasis"/>
    <w:basedOn w:val="Policepardfaut"/>
    <w:uiPriority w:val="20"/>
    <w:qFormat/>
    <w:rsid w:val="007F236A"/>
    <w:rPr>
      <w:i/>
      <w:iCs/>
    </w:rPr>
  </w:style>
  <w:style w:type="character" w:customStyle="1" w:styleId="puce1Car">
    <w:name w:val="puce1 Car"/>
    <w:basedOn w:val="Policepardfaut"/>
    <w:link w:val="puce1"/>
    <w:rsid w:val="00BD3308"/>
    <w:rPr>
      <w:iCs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E54E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E54EC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1C23B5"/>
    <w:rPr>
      <w:b/>
      <w:bCs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54E4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54E41"/>
    <w:rPr>
      <w:sz w:val="16"/>
      <w:szCs w:val="16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9746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9746D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530F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530F1"/>
    <w:rPr>
      <w:sz w:val="22"/>
      <w:szCs w:val="22"/>
      <w:lang w:eastAsia="en-US"/>
    </w:rPr>
  </w:style>
  <w:style w:type="paragraph" w:customStyle="1" w:styleId="spip">
    <w:name w:val="spip"/>
    <w:basedOn w:val="Normal"/>
    <w:rsid w:val="00981EF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4471AA"/>
    <w:rPr>
      <w:rFonts w:ascii="Footlight MT Light" w:eastAsia="Times New Roman" w:hAnsi="Footlight MT Light"/>
      <w:sz w:val="28"/>
      <w:szCs w:val="24"/>
    </w:rPr>
  </w:style>
  <w:style w:type="character" w:customStyle="1" w:styleId="Titre6Car">
    <w:name w:val="Titre 6 Car"/>
    <w:basedOn w:val="Policepardfaut"/>
    <w:link w:val="Titre6"/>
    <w:rsid w:val="004471A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4471AA"/>
    <w:rPr>
      <w:rFonts w:ascii="Times New Roman" w:eastAsia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4471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4471AA"/>
    <w:rPr>
      <w:rFonts w:ascii="Arial" w:eastAsia="Times New Roman" w:hAnsi="Arial" w:cs="Arial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BA3406"/>
  </w:style>
  <w:style w:type="paragraph" w:styleId="TM2">
    <w:name w:val="toc 2"/>
    <w:basedOn w:val="Normal"/>
    <w:next w:val="Normal"/>
    <w:autoRedefine/>
    <w:uiPriority w:val="39"/>
    <w:unhideWhenUsed/>
    <w:rsid w:val="00BA340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BA3406"/>
    <w:pPr>
      <w:ind w:left="440"/>
    </w:pPr>
  </w:style>
  <w:style w:type="character" w:styleId="Lienhypertexte">
    <w:name w:val="Hyperlink"/>
    <w:basedOn w:val="Policepardfaut"/>
    <w:uiPriority w:val="99"/>
    <w:unhideWhenUsed/>
    <w:rsid w:val="00BA3406"/>
    <w:rPr>
      <w:color w:val="0000FF"/>
      <w:u w:val="single"/>
    </w:rPr>
  </w:style>
  <w:style w:type="character" w:styleId="Numrodepage">
    <w:name w:val="page number"/>
    <w:basedOn w:val="Policepardfaut"/>
    <w:rsid w:val="00577C49"/>
  </w:style>
  <w:style w:type="paragraph" w:customStyle="1" w:styleId="TITRE11">
    <w:name w:val="TITRE 1"/>
    <w:basedOn w:val="Normal"/>
    <w:link w:val="TITRE1Car0"/>
    <w:qFormat/>
    <w:rsid w:val="00D60BC4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8"/>
    </w:rPr>
  </w:style>
  <w:style w:type="character" w:customStyle="1" w:styleId="TITRE1Car0">
    <w:name w:val="TITRE 1 Car"/>
    <w:basedOn w:val="Policepardfaut"/>
    <w:link w:val="TITRE11"/>
    <w:rsid w:val="00D60BC4"/>
    <w:rPr>
      <w:b/>
      <w:sz w:val="28"/>
      <w:szCs w:val="28"/>
      <w:lang w:eastAsia="en-US"/>
    </w:rPr>
  </w:style>
  <w:style w:type="paragraph" w:customStyle="1" w:styleId="puce2">
    <w:name w:val="puce2"/>
    <w:basedOn w:val="Normal"/>
    <w:link w:val="puce2Car"/>
    <w:qFormat/>
    <w:rsid w:val="008D3272"/>
    <w:pPr>
      <w:numPr>
        <w:numId w:val="3"/>
      </w:numPr>
      <w:ind w:left="284" w:hanging="284"/>
    </w:pPr>
  </w:style>
  <w:style w:type="paragraph" w:customStyle="1" w:styleId="puce3">
    <w:name w:val="puce3"/>
    <w:basedOn w:val="puce2"/>
    <w:link w:val="puce3Car"/>
    <w:qFormat/>
    <w:rsid w:val="00041020"/>
    <w:pPr>
      <w:numPr>
        <w:numId w:val="9"/>
      </w:numPr>
      <w:ind w:left="567" w:hanging="207"/>
    </w:pPr>
  </w:style>
  <w:style w:type="character" w:customStyle="1" w:styleId="puce2Car">
    <w:name w:val="puce2 Car"/>
    <w:basedOn w:val="Policepardfaut"/>
    <w:link w:val="puce2"/>
    <w:rsid w:val="008D3272"/>
    <w:rPr>
      <w:sz w:val="22"/>
      <w:szCs w:val="22"/>
      <w:lang w:eastAsia="en-US"/>
    </w:rPr>
  </w:style>
  <w:style w:type="character" w:customStyle="1" w:styleId="puce3Car">
    <w:name w:val="puce3 Car"/>
    <w:basedOn w:val="puce2Car"/>
    <w:link w:val="puce3"/>
    <w:rsid w:val="00041020"/>
    <w:rPr>
      <w:sz w:val="22"/>
      <w:szCs w:val="22"/>
      <w:lang w:eastAsia="en-US"/>
    </w:rPr>
  </w:style>
  <w:style w:type="paragraph" w:customStyle="1" w:styleId="puce40">
    <w:name w:val="puce4"/>
    <w:basedOn w:val="Normal"/>
    <w:link w:val="puce4Car"/>
    <w:qFormat/>
    <w:rsid w:val="007915E5"/>
    <w:pPr>
      <w:numPr>
        <w:numId w:val="10"/>
      </w:numPr>
      <w:ind w:left="567" w:hanging="283"/>
    </w:pPr>
  </w:style>
  <w:style w:type="character" w:customStyle="1" w:styleId="puce4Car">
    <w:name w:val="puce4 Car"/>
    <w:basedOn w:val="Policepardfaut"/>
    <w:link w:val="puce40"/>
    <w:rsid w:val="007915E5"/>
    <w:rPr>
      <w:sz w:val="22"/>
      <w:szCs w:val="22"/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032B88"/>
    <w:pPr>
      <w:ind w:left="708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32B88"/>
    <w:rPr>
      <w:sz w:val="22"/>
      <w:szCs w:val="22"/>
      <w:lang w:eastAsia="en-US"/>
    </w:rPr>
  </w:style>
  <w:style w:type="paragraph" w:customStyle="1" w:styleId="rponse">
    <w:name w:val="réponse"/>
    <w:basedOn w:val="Normal"/>
    <w:uiPriority w:val="99"/>
    <w:rsid w:val="00415B7E"/>
    <w:pPr>
      <w:widowControl w:val="0"/>
      <w:autoSpaceDE w:val="0"/>
      <w:autoSpaceDN w:val="0"/>
    </w:pPr>
    <w:rPr>
      <w:rFonts w:ascii="Arial" w:eastAsia="SimSun" w:hAnsi="Arial" w:cs="Arial"/>
      <w:b/>
      <w:bCs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15B7E"/>
    <w:rPr>
      <w:vertAlign w:val="superscript"/>
    </w:rPr>
  </w:style>
  <w:style w:type="paragraph" w:customStyle="1" w:styleId="puce4">
    <w:name w:val="puce 4"/>
    <w:basedOn w:val="Normal"/>
    <w:link w:val="puce4Car0"/>
    <w:qFormat/>
    <w:rsid w:val="00415B7E"/>
    <w:pPr>
      <w:numPr>
        <w:numId w:val="12"/>
      </w:numPr>
      <w:ind w:left="567" w:hanging="283"/>
    </w:pPr>
  </w:style>
  <w:style w:type="character" w:customStyle="1" w:styleId="puce4Car0">
    <w:name w:val="puce 4 Car"/>
    <w:basedOn w:val="Policepardfaut"/>
    <w:link w:val="puce4"/>
    <w:rsid w:val="00415B7E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qFormat/>
    <w:rsid w:val="00415B7E"/>
    <w:pPr>
      <w:spacing w:after="200" w:line="276" w:lineRule="auto"/>
      <w:ind w:left="720"/>
      <w:contextualSpacing/>
      <w:jc w:val="left"/>
    </w:pPr>
    <w:rPr>
      <w:rFonts w:ascii="Calibri" w:hAnsi="Calibri"/>
      <w:lang w:val="es-EC"/>
    </w:rPr>
  </w:style>
  <w:style w:type="paragraph" w:customStyle="1" w:styleId="TITRE10">
    <w:name w:val="TITRE 1.0"/>
    <w:basedOn w:val="puce2"/>
    <w:link w:val="TITRE10Car"/>
    <w:qFormat/>
    <w:rsid w:val="00415B7E"/>
    <w:pPr>
      <w:numPr>
        <w:numId w:val="13"/>
      </w:numPr>
      <w:spacing w:before="240" w:after="240"/>
    </w:pPr>
    <w:rPr>
      <w:u w:val="single"/>
      <w:lang w:eastAsia="fr-FR"/>
    </w:rPr>
  </w:style>
  <w:style w:type="paragraph" w:customStyle="1" w:styleId="puce5">
    <w:name w:val="puce5"/>
    <w:basedOn w:val="Normal"/>
    <w:link w:val="puce5Car"/>
    <w:qFormat/>
    <w:rsid w:val="00415B7E"/>
    <w:pPr>
      <w:numPr>
        <w:numId w:val="14"/>
      </w:numPr>
      <w:ind w:left="284" w:hanging="284"/>
    </w:pPr>
    <w:rPr>
      <w:b/>
    </w:rPr>
  </w:style>
  <w:style w:type="character" w:customStyle="1" w:styleId="TITRE10Car">
    <w:name w:val="TITRE 1.0 Car"/>
    <w:basedOn w:val="puce2Car"/>
    <w:link w:val="TITRE10"/>
    <w:rsid w:val="00415B7E"/>
    <w:rPr>
      <w:sz w:val="22"/>
      <w:szCs w:val="22"/>
      <w:u w:val="single"/>
      <w:lang w:eastAsia="en-US"/>
    </w:rPr>
  </w:style>
  <w:style w:type="character" w:customStyle="1" w:styleId="puce5Car">
    <w:name w:val="puce5 Car"/>
    <w:basedOn w:val="Policepardfaut"/>
    <w:link w:val="puce5"/>
    <w:rsid w:val="00415B7E"/>
    <w:rPr>
      <w:b/>
      <w:sz w:val="22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15B7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15B7E"/>
    <w:rPr>
      <w:sz w:val="16"/>
      <w:szCs w:val="16"/>
      <w:lang w:eastAsia="en-US"/>
    </w:rPr>
  </w:style>
  <w:style w:type="paragraph" w:customStyle="1" w:styleId="Default">
    <w:name w:val="Default"/>
    <w:rsid w:val="00415B7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il">
    <w:name w:val="il"/>
    <w:basedOn w:val="Policepardfaut"/>
    <w:rsid w:val="00415B7E"/>
  </w:style>
  <w:style w:type="paragraph" w:customStyle="1" w:styleId="suitedefinition">
    <w:name w:val="suitedefinition"/>
    <w:basedOn w:val="Normal"/>
    <w:rsid w:val="00415B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uce6">
    <w:name w:val="puce6"/>
    <w:basedOn w:val="puce3"/>
    <w:link w:val="puce6Car"/>
    <w:qFormat/>
    <w:rsid w:val="00415B7E"/>
    <w:pPr>
      <w:numPr>
        <w:numId w:val="4"/>
      </w:numPr>
    </w:pPr>
    <w:rPr>
      <w:lang w:eastAsia="fr-FR"/>
    </w:rPr>
  </w:style>
  <w:style w:type="character" w:customStyle="1" w:styleId="puce6Car">
    <w:name w:val="puce6 Car"/>
    <w:basedOn w:val="puce3Car"/>
    <w:link w:val="puce6"/>
    <w:rsid w:val="00415B7E"/>
    <w:rPr>
      <w:sz w:val="22"/>
      <w:szCs w:val="22"/>
      <w:lang w:eastAsia="en-US"/>
    </w:rPr>
  </w:style>
  <w:style w:type="paragraph" w:customStyle="1" w:styleId="puce44">
    <w:name w:val="puce44"/>
    <w:basedOn w:val="puce2"/>
    <w:link w:val="puce44Car"/>
    <w:qFormat/>
    <w:rsid w:val="00415B7E"/>
    <w:pPr>
      <w:numPr>
        <w:ilvl w:val="2"/>
        <w:numId w:val="15"/>
      </w:numPr>
    </w:pPr>
    <w:rPr>
      <w:lang w:eastAsia="fr-FR"/>
    </w:rPr>
  </w:style>
  <w:style w:type="character" w:customStyle="1" w:styleId="puce44Car">
    <w:name w:val="puce44 Car"/>
    <w:basedOn w:val="puce2Car"/>
    <w:link w:val="puce44"/>
    <w:rsid w:val="00415B7E"/>
    <w:rPr>
      <w:sz w:val="22"/>
      <w:szCs w:val="22"/>
      <w:lang w:eastAsia="en-US"/>
    </w:rPr>
  </w:style>
  <w:style w:type="paragraph" w:customStyle="1" w:styleId="puce9">
    <w:name w:val="puce9"/>
    <w:basedOn w:val="puce3"/>
    <w:link w:val="puce9Car"/>
    <w:qFormat/>
    <w:rsid w:val="00415B7E"/>
    <w:pPr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426" w:hanging="284"/>
    </w:pPr>
    <w:rPr>
      <w:i/>
      <w:lang w:eastAsia="fr-FR"/>
    </w:rPr>
  </w:style>
  <w:style w:type="character" w:customStyle="1" w:styleId="puce9Car">
    <w:name w:val="puce9 Car"/>
    <w:basedOn w:val="puce3Car"/>
    <w:link w:val="puce9"/>
    <w:rsid w:val="00415B7E"/>
    <w:rPr>
      <w:i/>
      <w:sz w:val="22"/>
      <w:szCs w:val="22"/>
      <w:lang w:eastAsia="en-US"/>
    </w:rPr>
  </w:style>
  <w:style w:type="paragraph" w:customStyle="1" w:styleId="puce10">
    <w:name w:val="puce10"/>
    <w:basedOn w:val="Paragraphedeliste"/>
    <w:link w:val="puce10Car"/>
    <w:qFormat/>
    <w:rsid w:val="00415B7E"/>
    <w:pPr>
      <w:numPr>
        <w:numId w:val="17"/>
      </w:numPr>
      <w:ind w:left="284" w:hanging="284"/>
    </w:pPr>
  </w:style>
  <w:style w:type="character" w:customStyle="1" w:styleId="puce10Car">
    <w:name w:val="puce10 Car"/>
    <w:basedOn w:val="ParagraphedelisteCar"/>
    <w:link w:val="puce10"/>
    <w:rsid w:val="00415B7E"/>
    <w:rPr>
      <w:sz w:val="22"/>
      <w:szCs w:val="22"/>
      <w:lang w:eastAsia="en-US"/>
    </w:rPr>
  </w:style>
  <w:style w:type="paragraph" w:styleId="TM4">
    <w:name w:val="toc 4"/>
    <w:basedOn w:val="Normal"/>
    <w:next w:val="Normal"/>
    <w:autoRedefine/>
    <w:uiPriority w:val="39"/>
    <w:unhideWhenUsed/>
    <w:rsid w:val="00415B7E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15B7E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15B7E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15B7E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15B7E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15B7E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AcronymeHTML">
    <w:name w:val="HTML Acronym"/>
    <w:basedOn w:val="Policepardfaut"/>
    <w:uiPriority w:val="99"/>
    <w:semiHidden/>
    <w:unhideWhenUsed/>
    <w:rsid w:val="00415B7E"/>
  </w:style>
  <w:style w:type="character" w:customStyle="1" w:styleId="spipsurligne">
    <w:name w:val="spip_surligne"/>
    <w:basedOn w:val="Policepardfaut"/>
    <w:rsid w:val="00415B7E"/>
  </w:style>
  <w:style w:type="paragraph" w:customStyle="1" w:styleId="puce01">
    <w:name w:val="puce01"/>
    <w:basedOn w:val="puce3"/>
    <w:link w:val="puce01Car"/>
    <w:qFormat/>
    <w:rsid w:val="00415B7E"/>
    <w:pPr>
      <w:numPr>
        <w:numId w:val="0"/>
      </w:numPr>
      <w:ind w:left="720" w:hanging="360"/>
    </w:pPr>
    <w:rPr>
      <w:lang w:eastAsia="es-ES"/>
    </w:rPr>
  </w:style>
  <w:style w:type="character" w:customStyle="1" w:styleId="puce01Car">
    <w:name w:val="puce01 Car"/>
    <w:basedOn w:val="puce3Car"/>
    <w:link w:val="puce01"/>
    <w:rsid w:val="00415B7E"/>
    <w:rPr>
      <w:sz w:val="22"/>
      <w:szCs w:val="22"/>
      <w:lang w:eastAsia="es-ES"/>
    </w:rPr>
  </w:style>
  <w:style w:type="character" w:customStyle="1" w:styleId="para">
    <w:name w:val="para"/>
    <w:basedOn w:val="Policepardfaut"/>
    <w:rsid w:val="00415B7E"/>
  </w:style>
  <w:style w:type="paragraph" w:customStyle="1" w:styleId="Style1">
    <w:name w:val="Style1"/>
    <w:basedOn w:val="Normal"/>
    <w:link w:val="Style1Car"/>
    <w:qFormat/>
    <w:rsid w:val="00415B7E"/>
    <w:pPr>
      <w:ind w:left="567" w:hanging="283"/>
    </w:pPr>
    <w:rPr>
      <w:lang w:eastAsia="es-ES"/>
    </w:rPr>
  </w:style>
  <w:style w:type="character" w:customStyle="1" w:styleId="Style1Car">
    <w:name w:val="Style1 Car"/>
    <w:basedOn w:val="Policepardfaut"/>
    <w:link w:val="Style1"/>
    <w:rsid w:val="00415B7E"/>
    <w:rPr>
      <w:sz w:val="22"/>
      <w:szCs w:val="22"/>
      <w:lang w:eastAsia="es-E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415B7E"/>
    <w:pPr>
      <w:spacing w:after="0"/>
      <w:ind w:left="360" w:firstLine="36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415B7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it">
    <w:name w:val="tit"/>
    <w:basedOn w:val="Policepardfaut"/>
    <w:rsid w:val="0041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0265C"/>
    <w:pPr>
      <w:jc w:val="both"/>
    </w:pPr>
    <w:rPr>
      <w:rFonts w:ascii="Georgia" w:hAnsi="Georg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275BC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pacing w:before="240" w:after="240"/>
      <w:ind w:right="-2"/>
      <w:jc w:val="center"/>
      <w:outlineLvl w:val="0"/>
    </w:pPr>
    <w:rPr>
      <w:b/>
      <w:snapToGrid w:val="0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218EE"/>
    <w:pPr>
      <w:keepNext/>
      <w:numPr>
        <w:ilvl w:val="1"/>
        <w:numId w:val="1"/>
      </w:numPr>
      <w:tabs>
        <w:tab w:val="left" w:pos="284"/>
      </w:tabs>
      <w:spacing w:before="240" w:after="240"/>
      <w:outlineLvl w:val="1"/>
    </w:pPr>
    <w:rPr>
      <w:rFonts w:eastAsia="Times New Roman"/>
      <w:b/>
      <w:bCs/>
      <w:iCs/>
      <w:snapToGrid w:val="0"/>
      <w:szCs w:val="28"/>
      <w:u w:val="single"/>
    </w:rPr>
  </w:style>
  <w:style w:type="paragraph" w:styleId="Ttulo3">
    <w:name w:val="heading 3"/>
    <w:basedOn w:val="Normal"/>
    <w:next w:val="Normal"/>
    <w:link w:val="Ttulo3Car"/>
    <w:qFormat/>
    <w:rsid w:val="00BE5BF3"/>
    <w:pPr>
      <w:keepNext/>
      <w:numPr>
        <w:ilvl w:val="2"/>
        <w:numId w:val="1"/>
      </w:numPr>
      <w:tabs>
        <w:tab w:val="left" w:pos="426"/>
      </w:tabs>
      <w:spacing w:before="120" w:after="120"/>
      <w:outlineLvl w:val="2"/>
    </w:pPr>
    <w:rPr>
      <w:rFonts w:eastAsia="Times New Roman"/>
      <w:b/>
      <w:bCs/>
      <w:szCs w:val="26"/>
    </w:rPr>
  </w:style>
  <w:style w:type="paragraph" w:styleId="Ttulo4">
    <w:name w:val="heading 4"/>
    <w:basedOn w:val="Normal"/>
    <w:next w:val="Normal"/>
    <w:link w:val="Ttulo4Car"/>
    <w:qFormat/>
    <w:rsid w:val="005514CB"/>
    <w:pPr>
      <w:keepNext/>
      <w:numPr>
        <w:ilvl w:val="3"/>
        <w:numId w:val="1"/>
      </w:numPr>
      <w:tabs>
        <w:tab w:val="left" w:pos="567"/>
      </w:tabs>
      <w:outlineLvl w:val="3"/>
    </w:pPr>
    <w:rPr>
      <w:rFonts w:eastAsia="Times New Roman"/>
      <w:b/>
      <w:bCs/>
      <w:i/>
      <w:szCs w:val="28"/>
    </w:rPr>
  </w:style>
  <w:style w:type="paragraph" w:styleId="Ttulo5">
    <w:name w:val="heading 5"/>
    <w:basedOn w:val="Normal"/>
    <w:next w:val="Normal"/>
    <w:link w:val="Ttulo5Car"/>
    <w:qFormat/>
    <w:rsid w:val="004471AA"/>
    <w:pPr>
      <w:keepNext/>
      <w:tabs>
        <w:tab w:val="num" w:pos="724"/>
      </w:tabs>
      <w:ind w:left="724" w:hanging="1008"/>
      <w:jc w:val="left"/>
      <w:outlineLvl w:val="4"/>
    </w:pPr>
    <w:rPr>
      <w:rFonts w:ascii="Footlight MT Light" w:eastAsia="Times New Roman" w:hAnsi="Footlight MT Light"/>
      <w:sz w:val="28"/>
      <w:szCs w:val="24"/>
      <w:lang w:eastAsia="fr-FR"/>
    </w:rPr>
  </w:style>
  <w:style w:type="paragraph" w:styleId="Ttulo6">
    <w:name w:val="heading 6"/>
    <w:basedOn w:val="Normal"/>
    <w:next w:val="Normal"/>
    <w:link w:val="Ttulo6Car"/>
    <w:qFormat/>
    <w:rsid w:val="004471AA"/>
    <w:pPr>
      <w:tabs>
        <w:tab w:val="num" w:pos="868"/>
      </w:tabs>
      <w:spacing w:before="240" w:after="60"/>
      <w:ind w:left="868" w:hanging="1152"/>
      <w:jc w:val="left"/>
      <w:outlineLvl w:val="5"/>
    </w:pPr>
    <w:rPr>
      <w:rFonts w:ascii="Times New Roman" w:eastAsia="Times New Roman" w:hAnsi="Times New Roman"/>
      <w:b/>
      <w:bCs/>
      <w:lang w:eastAsia="fr-FR"/>
    </w:rPr>
  </w:style>
  <w:style w:type="paragraph" w:styleId="Ttulo7">
    <w:name w:val="heading 7"/>
    <w:basedOn w:val="Normal"/>
    <w:next w:val="Normal"/>
    <w:link w:val="Ttulo7Car"/>
    <w:qFormat/>
    <w:rsid w:val="004471AA"/>
    <w:pPr>
      <w:tabs>
        <w:tab w:val="num" w:pos="1012"/>
      </w:tabs>
      <w:spacing w:before="240" w:after="60"/>
      <w:ind w:left="1012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tulo8">
    <w:name w:val="heading 8"/>
    <w:basedOn w:val="Normal"/>
    <w:next w:val="Normal"/>
    <w:link w:val="Ttulo8Car"/>
    <w:qFormat/>
    <w:rsid w:val="004471AA"/>
    <w:pPr>
      <w:tabs>
        <w:tab w:val="num" w:pos="1156"/>
      </w:tabs>
      <w:spacing w:before="240" w:after="60"/>
      <w:ind w:left="1156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fr-FR"/>
    </w:rPr>
  </w:style>
  <w:style w:type="paragraph" w:styleId="Ttulo9">
    <w:name w:val="heading 9"/>
    <w:basedOn w:val="Normal"/>
    <w:next w:val="Normal"/>
    <w:link w:val="Ttulo9Car"/>
    <w:qFormat/>
    <w:rsid w:val="004471AA"/>
    <w:pPr>
      <w:tabs>
        <w:tab w:val="num" w:pos="1300"/>
      </w:tabs>
      <w:spacing w:before="240" w:after="60"/>
      <w:ind w:left="1300" w:hanging="1584"/>
      <w:jc w:val="left"/>
      <w:outlineLvl w:val="8"/>
    </w:pPr>
    <w:rPr>
      <w:rFonts w:ascii="Arial" w:eastAsia="Times New Roman" w:hAnsi="Arial" w:cs="Arial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75BC"/>
    <w:rPr>
      <w:b/>
      <w:snapToGrid w:val="0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qFormat/>
    <w:rsid w:val="000D732C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73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3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D732C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D732C"/>
    <w:rPr>
      <w:rFonts w:eastAsia="Times New Roman"/>
      <w:sz w:val="22"/>
      <w:szCs w:val="22"/>
      <w:lang w:val="fr-FR" w:eastAsia="en-US" w:bidi="ar-SA"/>
    </w:rPr>
  </w:style>
  <w:style w:type="paragraph" w:styleId="Encabezado">
    <w:name w:val="header"/>
    <w:basedOn w:val="Normal"/>
    <w:link w:val="EncabezadoCar"/>
    <w:unhideWhenUsed/>
    <w:rsid w:val="000D732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0D732C"/>
  </w:style>
  <w:style w:type="paragraph" w:styleId="Piedepgina">
    <w:name w:val="footer"/>
    <w:basedOn w:val="Normal"/>
    <w:link w:val="PiedepginaCar"/>
    <w:uiPriority w:val="99"/>
    <w:unhideWhenUsed/>
    <w:rsid w:val="000D732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32C"/>
  </w:style>
  <w:style w:type="paragraph" w:styleId="Textoindependiente">
    <w:name w:val="Body Text"/>
    <w:basedOn w:val="Normal"/>
    <w:link w:val="TextoindependienteCar"/>
    <w:rsid w:val="0021331E"/>
    <w:pPr>
      <w:tabs>
        <w:tab w:val="left" w:pos="360"/>
        <w:tab w:val="left" w:pos="3420"/>
      </w:tabs>
    </w:pPr>
    <w:rPr>
      <w:rFonts w:ascii="Times New Roman" w:eastAsia="Times New Roman" w:hAnsi="Times New Roman"/>
      <w:sz w:val="24"/>
      <w:lang w:eastAsia="fr-FR"/>
    </w:rPr>
  </w:style>
  <w:style w:type="character" w:customStyle="1" w:styleId="TextoindependienteCar">
    <w:name w:val="Texto independiente Car"/>
    <w:basedOn w:val="Fuentedeprrafopredeter"/>
    <w:link w:val="Textoindependiente"/>
    <w:rsid w:val="0021331E"/>
    <w:rPr>
      <w:rFonts w:ascii="Times New Roman" w:eastAsia="Times New Roman" w:hAnsi="Times New Roman" w:cs="Times New Roman"/>
      <w:sz w:val="24"/>
      <w:lang w:eastAsia="fr-FR"/>
    </w:rPr>
  </w:style>
  <w:style w:type="paragraph" w:styleId="Ttulo">
    <w:name w:val="Title"/>
    <w:basedOn w:val="Normal"/>
    <w:next w:val="Normal"/>
    <w:link w:val="TtuloCar"/>
    <w:uiPriority w:val="10"/>
    <w:qFormat/>
    <w:rsid w:val="00265BB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218EE"/>
    <w:rPr>
      <w:rFonts w:eastAsia="Times New Roman"/>
      <w:b/>
      <w:bCs/>
      <w:iCs/>
      <w:snapToGrid w:val="0"/>
      <w:sz w:val="22"/>
      <w:szCs w:val="28"/>
      <w:u w:val="single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265BB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MALISTE1">
    <w:name w:val="MALISTE1"/>
    <w:uiPriority w:val="99"/>
    <w:rsid w:val="00943FEC"/>
    <w:pPr>
      <w:numPr>
        <w:numId w:val="1"/>
      </w:numPr>
    </w:pPr>
  </w:style>
  <w:style w:type="character" w:customStyle="1" w:styleId="Ttulo3Car">
    <w:name w:val="Título 3 Car"/>
    <w:basedOn w:val="Fuentedeprrafopredeter"/>
    <w:link w:val="Ttulo3"/>
    <w:rsid w:val="00BE5BF3"/>
    <w:rPr>
      <w:rFonts w:eastAsia="Times New Roman"/>
      <w:b/>
      <w:bCs/>
      <w:sz w:val="22"/>
      <w:szCs w:val="26"/>
      <w:lang w:eastAsia="en-US"/>
    </w:rPr>
  </w:style>
  <w:style w:type="paragraph" w:styleId="NormalWeb">
    <w:name w:val="Normal (Web)"/>
    <w:basedOn w:val="Normal"/>
    <w:rsid w:val="001E5FB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tulo4Car">
    <w:name w:val="Título 4 Car"/>
    <w:basedOn w:val="Fuentedeprrafopredeter"/>
    <w:link w:val="Ttulo4"/>
    <w:rsid w:val="005514CB"/>
    <w:rPr>
      <w:rFonts w:eastAsia="Times New Roman"/>
      <w:b/>
      <w:bCs/>
      <w:i/>
      <w:sz w:val="22"/>
      <w:szCs w:val="28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CE4E18"/>
    <w:pPr>
      <w:tabs>
        <w:tab w:val="decimal" w:pos="360"/>
      </w:tabs>
      <w:spacing w:after="200" w:line="276" w:lineRule="auto"/>
      <w:jc w:val="left"/>
    </w:pPr>
    <w:rPr>
      <w:rFonts w:ascii="Calibri" w:eastAsia="Times New Roman" w:hAnsi="Calibri"/>
    </w:rPr>
  </w:style>
  <w:style w:type="paragraph" w:styleId="Textonotapie">
    <w:name w:val="footnote text"/>
    <w:basedOn w:val="Normal"/>
    <w:link w:val="TextonotapieCar"/>
    <w:uiPriority w:val="99"/>
    <w:unhideWhenUsed/>
    <w:rsid w:val="00CE4E18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E4E18"/>
    <w:rPr>
      <w:rFonts w:ascii="Calibri" w:eastAsia="Times New Roman" w:hAnsi="Calibri" w:cs="Times New Roman"/>
      <w:lang w:eastAsia="en-US"/>
    </w:rPr>
  </w:style>
  <w:style w:type="character" w:styleId="nfasissutil">
    <w:name w:val="Subtle Emphasis"/>
    <w:basedOn w:val="Fuentedeprrafopredeter"/>
    <w:uiPriority w:val="19"/>
    <w:qFormat/>
    <w:rsid w:val="00CE4E18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anormal"/>
    <w:uiPriority w:val="60"/>
    <w:rsid w:val="00CE4E18"/>
    <w:rPr>
      <w:rFonts w:ascii="Calibri" w:eastAsia="Times New Roman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6014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1">
    <w:name w:val="puce1"/>
    <w:basedOn w:val="Normal"/>
    <w:link w:val="puce1Car"/>
    <w:qFormat/>
    <w:rsid w:val="00BD3308"/>
    <w:pPr>
      <w:numPr>
        <w:numId w:val="2"/>
      </w:numPr>
      <w:tabs>
        <w:tab w:val="left" w:pos="426"/>
      </w:tabs>
      <w:ind w:left="426" w:hanging="142"/>
    </w:pPr>
    <w:rPr>
      <w:iCs/>
    </w:rPr>
  </w:style>
  <w:style w:type="character" w:styleId="nfasis">
    <w:name w:val="Emphasis"/>
    <w:basedOn w:val="Fuentedeprrafopredeter"/>
    <w:uiPriority w:val="20"/>
    <w:qFormat/>
    <w:rsid w:val="007F236A"/>
    <w:rPr>
      <w:i/>
      <w:iCs/>
    </w:rPr>
  </w:style>
  <w:style w:type="character" w:customStyle="1" w:styleId="puce1Car">
    <w:name w:val="puce1 Car"/>
    <w:basedOn w:val="Fuentedeprrafopredeter"/>
    <w:link w:val="puce1"/>
    <w:rsid w:val="00BD3308"/>
    <w:rPr>
      <w:iCs/>
      <w:sz w:val="22"/>
      <w:szCs w:val="22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E54EC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E54EC"/>
    <w:rPr>
      <w:rFonts w:ascii="Tahoma" w:hAnsi="Tahoma" w:cs="Tahoma"/>
      <w:sz w:val="16"/>
      <w:szCs w:val="16"/>
      <w:lang w:eastAsia="en-US"/>
    </w:rPr>
  </w:style>
  <w:style w:type="character" w:styleId="Textoennegrita">
    <w:name w:val="Strong"/>
    <w:basedOn w:val="Fuentedeprrafopredeter"/>
    <w:uiPriority w:val="22"/>
    <w:qFormat/>
    <w:rsid w:val="001C23B5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54E4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54E41"/>
    <w:rPr>
      <w:sz w:val="16"/>
      <w:szCs w:val="16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9746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9746D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530F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530F1"/>
    <w:rPr>
      <w:sz w:val="22"/>
      <w:szCs w:val="22"/>
      <w:lang w:eastAsia="en-US"/>
    </w:rPr>
  </w:style>
  <w:style w:type="paragraph" w:customStyle="1" w:styleId="spip">
    <w:name w:val="spip"/>
    <w:basedOn w:val="Normal"/>
    <w:rsid w:val="00981EF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tulo5Car">
    <w:name w:val="Título 5 Car"/>
    <w:basedOn w:val="Fuentedeprrafopredeter"/>
    <w:link w:val="Ttulo5"/>
    <w:rsid w:val="004471AA"/>
    <w:rPr>
      <w:rFonts w:ascii="Footlight MT Light" w:eastAsia="Times New Roman" w:hAnsi="Footlight MT Light"/>
      <w:sz w:val="28"/>
      <w:szCs w:val="24"/>
    </w:rPr>
  </w:style>
  <w:style w:type="character" w:customStyle="1" w:styleId="Ttulo6Car">
    <w:name w:val="Título 6 Car"/>
    <w:basedOn w:val="Fuentedeprrafopredeter"/>
    <w:link w:val="Ttulo6"/>
    <w:rsid w:val="004471A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rsid w:val="004471AA"/>
    <w:rPr>
      <w:rFonts w:ascii="Times New Roman" w:eastAsia="Times New Roman" w:hAnsi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4471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4471AA"/>
    <w:rPr>
      <w:rFonts w:ascii="Arial" w:eastAsia="Times New Roman" w:hAnsi="Arial" w:cs="Arial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BA3406"/>
  </w:style>
  <w:style w:type="paragraph" w:styleId="TDC2">
    <w:name w:val="toc 2"/>
    <w:basedOn w:val="Normal"/>
    <w:next w:val="Normal"/>
    <w:autoRedefine/>
    <w:uiPriority w:val="39"/>
    <w:unhideWhenUsed/>
    <w:rsid w:val="00BA3406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A3406"/>
    <w:pPr>
      <w:ind w:left="440"/>
    </w:pPr>
  </w:style>
  <w:style w:type="character" w:styleId="Hipervnculo">
    <w:name w:val="Hyperlink"/>
    <w:basedOn w:val="Fuentedeprrafopredeter"/>
    <w:uiPriority w:val="99"/>
    <w:unhideWhenUsed/>
    <w:rsid w:val="00BA3406"/>
    <w:rPr>
      <w:color w:val="0000FF"/>
      <w:u w:val="single"/>
    </w:rPr>
  </w:style>
  <w:style w:type="character" w:styleId="Nmerodepgina">
    <w:name w:val="page number"/>
    <w:basedOn w:val="Fuentedeprrafopredeter"/>
    <w:rsid w:val="00577C49"/>
  </w:style>
  <w:style w:type="paragraph" w:customStyle="1" w:styleId="TITRE1">
    <w:name w:val="TITRE 1"/>
    <w:basedOn w:val="Normal"/>
    <w:link w:val="TITRE1Car"/>
    <w:qFormat/>
    <w:rsid w:val="00D60BC4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8"/>
    </w:rPr>
  </w:style>
  <w:style w:type="character" w:customStyle="1" w:styleId="TITRE1Car">
    <w:name w:val="TITRE 1 Car"/>
    <w:basedOn w:val="Fuentedeprrafopredeter"/>
    <w:link w:val="TITRE1"/>
    <w:rsid w:val="00D60BC4"/>
    <w:rPr>
      <w:b/>
      <w:sz w:val="28"/>
      <w:szCs w:val="28"/>
      <w:lang w:eastAsia="en-US"/>
    </w:rPr>
  </w:style>
  <w:style w:type="paragraph" w:customStyle="1" w:styleId="puce2">
    <w:name w:val="puce2"/>
    <w:basedOn w:val="Normal"/>
    <w:link w:val="puce2Car"/>
    <w:qFormat/>
    <w:rsid w:val="008D3272"/>
    <w:pPr>
      <w:numPr>
        <w:numId w:val="3"/>
      </w:numPr>
      <w:ind w:left="284" w:hanging="284"/>
    </w:pPr>
  </w:style>
  <w:style w:type="paragraph" w:customStyle="1" w:styleId="puce3">
    <w:name w:val="puce3"/>
    <w:basedOn w:val="puce2"/>
    <w:link w:val="puce3Car"/>
    <w:qFormat/>
    <w:rsid w:val="00041020"/>
    <w:pPr>
      <w:numPr>
        <w:numId w:val="9"/>
      </w:numPr>
      <w:ind w:left="567" w:hanging="207"/>
    </w:pPr>
  </w:style>
  <w:style w:type="character" w:customStyle="1" w:styleId="puce2Car">
    <w:name w:val="puce2 Car"/>
    <w:basedOn w:val="Fuentedeprrafopredeter"/>
    <w:link w:val="puce2"/>
    <w:rsid w:val="008D3272"/>
    <w:rPr>
      <w:sz w:val="22"/>
      <w:szCs w:val="22"/>
      <w:lang w:eastAsia="en-US"/>
    </w:rPr>
  </w:style>
  <w:style w:type="character" w:customStyle="1" w:styleId="puce3Car">
    <w:name w:val="puce3 Car"/>
    <w:basedOn w:val="puce2Car"/>
    <w:link w:val="puce3"/>
    <w:rsid w:val="00041020"/>
    <w:rPr>
      <w:sz w:val="22"/>
      <w:szCs w:val="22"/>
      <w:lang w:eastAsia="en-US"/>
    </w:rPr>
  </w:style>
  <w:style w:type="paragraph" w:customStyle="1" w:styleId="puce40">
    <w:name w:val="puce4"/>
    <w:basedOn w:val="Normal"/>
    <w:link w:val="puce4Car"/>
    <w:qFormat/>
    <w:rsid w:val="007915E5"/>
    <w:pPr>
      <w:numPr>
        <w:numId w:val="10"/>
      </w:numPr>
      <w:ind w:left="567" w:hanging="283"/>
    </w:pPr>
  </w:style>
  <w:style w:type="character" w:customStyle="1" w:styleId="puce4Car">
    <w:name w:val="puce4 Car"/>
    <w:basedOn w:val="Fuentedeprrafopredeter"/>
    <w:link w:val="puce40"/>
    <w:rsid w:val="007915E5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32B88"/>
    <w:pPr>
      <w:ind w:left="708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032B88"/>
    <w:rPr>
      <w:sz w:val="22"/>
      <w:szCs w:val="22"/>
      <w:lang w:eastAsia="en-US"/>
    </w:rPr>
  </w:style>
  <w:style w:type="paragraph" w:customStyle="1" w:styleId="rponse">
    <w:name w:val="réponse"/>
    <w:basedOn w:val="Normal"/>
    <w:uiPriority w:val="99"/>
    <w:rsid w:val="00415B7E"/>
    <w:pPr>
      <w:widowControl w:val="0"/>
      <w:autoSpaceDE w:val="0"/>
      <w:autoSpaceDN w:val="0"/>
    </w:pPr>
    <w:rPr>
      <w:rFonts w:ascii="Arial" w:eastAsia="SimSun" w:hAnsi="Arial" w:cs="Arial"/>
      <w:b/>
      <w:bCs/>
      <w:sz w:val="20"/>
      <w:szCs w:val="20"/>
      <w:lang w:eastAsia="fr-FR"/>
    </w:rPr>
  </w:style>
  <w:style w:type="character" w:styleId="Refdenotaalpie">
    <w:name w:val="footnote reference"/>
    <w:basedOn w:val="Fuentedeprrafopredeter"/>
    <w:rsid w:val="00415B7E"/>
    <w:rPr>
      <w:vertAlign w:val="superscript"/>
    </w:rPr>
  </w:style>
  <w:style w:type="paragraph" w:customStyle="1" w:styleId="puce4">
    <w:name w:val="puce 4"/>
    <w:basedOn w:val="Normal"/>
    <w:link w:val="puce4Car0"/>
    <w:qFormat/>
    <w:rsid w:val="00415B7E"/>
    <w:pPr>
      <w:numPr>
        <w:numId w:val="12"/>
      </w:numPr>
      <w:ind w:left="567" w:hanging="283"/>
    </w:pPr>
  </w:style>
  <w:style w:type="character" w:customStyle="1" w:styleId="puce4Car0">
    <w:name w:val="puce 4 Car"/>
    <w:basedOn w:val="Fuentedeprrafopredeter"/>
    <w:link w:val="puce4"/>
    <w:rsid w:val="00415B7E"/>
    <w:rPr>
      <w:sz w:val="22"/>
      <w:szCs w:val="22"/>
      <w:lang w:eastAsia="en-US"/>
    </w:rPr>
  </w:style>
  <w:style w:type="paragraph" w:customStyle="1" w:styleId="Prrafodelista1">
    <w:name w:val="Párrafo de lista1"/>
    <w:basedOn w:val="Normal"/>
    <w:qFormat/>
    <w:rsid w:val="00415B7E"/>
    <w:pPr>
      <w:spacing w:after="200" w:line="276" w:lineRule="auto"/>
      <w:ind w:left="720"/>
      <w:contextualSpacing/>
      <w:jc w:val="left"/>
    </w:pPr>
    <w:rPr>
      <w:rFonts w:ascii="Calibri" w:hAnsi="Calibri"/>
      <w:lang w:val="es-EC"/>
    </w:rPr>
  </w:style>
  <w:style w:type="paragraph" w:customStyle="1" w:styleId="TITRE10">
    <w:name w:val="TITRE 1.0"/>
    <w:basedOn w:val="puce2"/>
    <w:link w:val="TITRE10Car"/>
    <w:qFormat/>
    <w:rsid w:val="00415B7E"/>
    <w:pPr>
      <w:numPr>
        <w:numId w:val="13"/>
      </w:numPr>
      <w:spacing w:before="240" w:after="240"/>
    </w:pPr>
    <w:rPr>
      <w:u w:val="single"/>
      <w:lang w:eastAsia="fr-FR"/>
    </w:rPr>
  </w:style>
  <w:style w:type="paragraph" w:customStyle="1" w:styleId="puce5">
    <w:name w:val="puce5"/>
    <w:basedOn w:val="Normal"/>
    <w:link w:val="puce5Car"/>
    <w:qFormat/>
    <w:rsid w:val="00415B7E"/>
    <w:pPr>
      <w:numPr>
        <w:numId w:val="14"/>
      </w:numPr>
      <w:ind w:left="284" w:hanging="284"/>
    </w:pPr>
    <w:rPr>
      <w:b/>
    </w:rPr>
  </w:style>
  <w:style w:type="character" w:customStyle="1" w:styleId="TITRE10Car">
    <w:name w:val="TITRE 1.0 Car"/>
    <w:basedOn w:val="puce2Car"/>
    <w:link w:val="TITRE10"/>
    <w:rsid w:val="00415B7E"/>
    <w:rPr>
      <w:sz w:val="22"/>
      <w:szCs w:val="22"/>
      <w:u w:val="single"/>
      <w:lang w:eastAsia="en-US"/>
    </w:rPr>
  </w:style>
  <w:style w:type="character" w:customStyle="1" w:styleId="puce5Car">
    <w:name w:val="puce5 Car"/>
    <w:basedOn w:val="Fuentedeprrafopredeter"/>
    <w:link w:val="puce5"/>
    <w:rsid w:val="00415B7E"/>
    <w:rPr>
      <w:b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15B7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15B7E"/>
    <w:rPr>
      <w:sz w:val="16"/>
      <w:szCs w:val="16"/>
      <w:lang w:eastAsia="en-US"/>
    </w:rPr>
  </w:style>
  <w:style w:type="paragraph" w:customStyle="1" w:styleId="Default">
    <w:name w:val="Default"/>
    <w:rsid w:val="00415B7E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character" w:customStyle="1" w:styleId="il">
    <w:name w:val="il"/>
    <w:basedOn w:val="Fuentedeprrafopredeter"/>
    <w:rsid w:val="00415B7E"/>
  </w:style>
  <w:style w:type="paragraph" w:customStyle="1" w:styleId="suitedefinition">
    <w:name w:val="suitedefinition"/>
    <w:basedOn w:val="Normal"/>
    <w:rsid w:val="00415B7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uce6">
    <w:name w:val="puce6"/>
    <w:basedOn w:val="puce3"/>
    <w:link w:val="puce6Car"/>
    <w:qFormat/>
    <w:rsid w:val="00415B7E"/>
    <w:pPr>
      <w:numPr>
        <w:numId w:val="4"/>
      </w:numPr>
    </w:pPr>
    <w:rPr>
      <w:lang w:eastAsia="fr-FR"/>
    </w:rPr>
  </w:style>
  <w:style w:type="character" w:customStyle="1" w:styleId="puce6Car">
    <w:name w:val="puce6 Car"/>
    <w:basedOn w:val="puce3Car"/>
    <w:link w:val="puce6"/>
    <w:rsid w:val="00415B7E"/>
    <w:rPr>
      <w:sz w:val="22"/>
      <w:szCs w:val="22"/>
      <w:lang w:eastAsia="en-US"/>
    </w:rPr>
  </w:style>
  <w:style w:type="paragraph" w:customStyle="1" w:styleId="puce44">
    <w:name w:val="puce44"/>
    <w:basedOn w:val="puce2"/>
    <w:link w:val="puce44Car"/>
    <w:qFormat/>
    <w:rsid w:val="00415B7E"/>
    <w:pPr>
      <w:numPr>
        <w:ilvl w:val="2"/>
        <w:numId w:val="15"/>
      </w:numPr>
    </w:pPr>
    <w:rPr>
      <w:lang w:eastAsia="fr-FR"/>
    </w:rPr>
  </w:style>
  <w:style w:type="character" w:customStyle="1" w:styleId="puce44Car">
    <w:name w:val="puce44 Car"/>
    <w:basedOn w:val="puce2Car"/>
    <w:link w:val="puce44"/>
    <w:rsid w:val="00415B7E"/>
    <w:rPr>
      <w:sz w:val="22"/>
      <w:szCs w:val="22"/>
      <w:lang w:eastAsia="en-US"/>
    </w:rPr>
  </w:style>
  <w:style w:type="paragraph" w:customStyle="1" w:styleId="puce9">
    <w:name w:val="puce9"/>
    <w:basedOn w:val="puce3"/>
    <w:link w:val="puce9Car"/>
    <w:qFormat/>
    <w:rsid w:val="00415B7E"/>
    <w:pPr>
      <w:numPr>
        <w:numId w:val="1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426" w:hanging="284"/>
    </w:pPr>
    <w:rPr>
      <w:i/>
      <w:lang w:eastAsia="fr-FR"/>
    </w:rPr>
  </w:style>
  <w:style w:type="character" w:customStyle="1" w:styleId="puce9Car">
    <w:name w:val="puce9 Car"/>
    <w:basedOn w:val="puce3Car"/>
    <w:link w:val="puce9"/>
    <w:rsid w:val="00415B7E"/>
    <w:rPr>
      <w:i/>
      <w:sz w:val="22"/>
      <w:szCs w:val="22"/>
      <w:lang w:eastAsia="en-US"/>
    </w:rPr>
  </w:style>
  <w:style w:type="paragraph" w:customStyle="1" w:styleId="puce10">
    <w:name w:val="puce10"/>
    <w:basedOn w:val="Prrafodelista"/>
    <w:link w:val="puce10Car"/>
    <w:qFormat/>
    <w:rsid w:val="00415B7E"/>
    <w:pPr>
      <w:numPr>
        <w:numId w:val="17"/>
      </w:numPr>
      <w:ind w:left="284" w:hanging="284"/>
    </w:pPr>
  </w:style>
  <w:style w:type="character" w:customStyle="1" w:styleId="puce10Car">
    <w:name w:val="puce10 Car"/>
    <w:basedOn w:val="PrrafodelistaCar"/>
    <w:link w:val="puce10"/>
    <w:rsid w:val="00415B7E"/>
    <w:rPr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415B7E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DC5">
    <w:name w:val="toc 5"/>
    <w:basedOn w:val="Normal"/>
    <w:next w:val="Normal"/>
    <w:autoRedefine/>
    <w:uiPriority w:val="39"/>
    <w:unhideWhenUsed/>
    <w:rsid w:val="00415B7E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DC6">
    <w:name w:val="toc 6"/>
    <w:basedOn w:val="Normal"/>
    <w:next w:val="Normal"/>
    <w:autoRedefine/>
    <w:uiPriority w:val="39"/>
    <w:unhideWhenUsed/>
    <w:rsid w:val="00415B7E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DC7">
    <w:name w:val="toc 7"/>
    <w:basedOn w:val="Normal"/>
    <w:next w:val="Normal"/>
    <w:autoRedefine/>
    <w:uiPriority w:val="39"/>
    <w:unhideWhenUsed/>
    <w:rsid w:val="00415B7E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DC8">
    <w:name w:val="toc 8"/>
    <w:basedOn w:val="Normal"/>
    <w:next w:val="Normal"/>
    <w:autoRedefine/>
    <w:uiPriority w:val="39"/>
    <w:unhideWhenUsed/>
    <w:rsid w:val="00415B7E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lang w:eastAsia="fr-FR"/>
    </w:rPr>
  </w:style>
  <w:style w:type="paragraph" w:styleId="TDC9">
    <w:name w:val="toc 9"/>
    <w:basedOn w:val="Normal"/>
    <w:next w:val="Normal"/>
    <w:autoRedefine/>
    <w:uiPriority w:val="39"/>
    <w:unhideWhenUsed/>
    <w:rsid w:val="00415B7E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AcrnimoHTML">
    <w:name w:val="HTML Acronym"/>
    <w:basedOn w:val="Fuentedeprrafopredeter"/>
    <w:uiPriority w:val="99"/>
    <w:semiHidden/>
    <w:unhideWhenUsed/>
    <w:rsid w:val="00415B7E"/>
  </w:style>
  <w:style w:type="character" w:customStyle="1" w:styleId="spipsurligne">
    <w:name w:val="spip_surligne"/>
    <w:basedOn w:val="Fuentedeprrafopredeter"/>
    <w:rsid w:val="00415B7E"/>
  </w:style>
  <w:style w:type="paragraph" w:customStyle="1" w:styleId="puce01">
    <w:name w:val="puce01"/>
    <w:basedOn w:val="puce3"/>
    <w:link w:val="puce01Car"/>
    <w:qFormat/>
    <w:rsid w:val="00415B7E"/>
    <w:pPr>
      <w:numPr>
        <w:numId w:val="0"/>
      </w:numPr>
      <w:ind w:left="720" w:hanging="360"/>
    </w:pPr>
    <w:rPr>
      <w:lang w:eastAsia="es-ES"/>
    </w:rPr>
  </w:style>
  <w:style w:type="character" w:customStyle="1" w:styleId="puce01Car">
    <w:name w:val="puce01 Car"/>
    <w:basedOn w:val="puce3Car"/>
    <w:link w:val="puce01"/>
    <w:rsid w:val="00415B7E"/>
    <w:rPr>
      <w:sz w:val="22"/>
      <w:szCs w:val="22"/>
      <w:lang w:eastAsia="es-ES"/>
    </w:rPr>
  </w:style>
  <w:style w:type="character" w:customStyle="1" w:styleId="para">
    <w:name w:val="para"/>
    <w:basedOn w:val="Fuentedeprrafopredeter"/>
    <w:rsid w:val="00415B7E"/>
  </w:style>
  <w:style w:type="paragraph" w:customStyle="1" w:styleId="Style1">
    <w:name w:val="Style1"/>
    <w:basedOn w:val="Normal"/>
    <w:link w:val="Style1Car"/>
    <w:qFormat/>
    <w:rsid w:val="00415B7E"/>
    <w:pPr>
      <w:ind w:left="567" w:hanging="283"/>
    </w:pPr>
    <w:rPr>
      <w:lang w:eastAsia="es-ES"/>
    </w:rPr>
  </w:style>
  <w:style w:type="character" w:customStyle="1" w:styleId="Style1Car">
    <w:name w:val="Style1 Car"/>
    <w:basedOn w:val="Fuentedeprrafopredeter"/>
    <w:link w:val="Style1"/>
    <w:rsid w:val="00415B7E"/>
    <w:rPr>
      <w:sz w:val="22"/>
      <w:szCs w:val="22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5B7E"/>
    <w:pPr>
      <w:spacing w:after="0"/>
      <w:ind w:left="360" w:firstLine="360"/>
      <w:jc w:val="left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5B7E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it">
    <w:name w:val="tit"/>
    <w:basedOn w:val="Fuentedeprrafopredeter"/>
    <w:rsid w:val="0041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1_CPC\ESEP\BRUNOPU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7ADF-1850-4651-ADC7-2687184B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BRUNOPUCES</Template>
  <TotalTime>973</TotalTime>
  <Pages>5</Pages>
  <Words>1201</Words>
  <Characters>6608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PROJET D'ECOLE</vt:lpstr>
      <vt:lpstr>PROJET D'ECOLE</vt:lpstr>
    </vt:vector>
  </TitlesOfParts>
  <Company>Hewlett-Packard Company</Company>
  <LinksUpToDate>false</LinksUpToDate>
  <CharactersWithSpaces>7794</CharactersWithSpaces>
  <SharedDoc>false</SharedDoc>
  <HLinks>
    <vt:vector size="54" baseType="variant">
      <vt:variant>
        <vt:i4>2162691</vt:i4>
      </vt:variant>
      <vt:variant>
        <vt:i4>24</vt:i4>
      </vt:variant>
      <vt:variant>
        <vt:i4>0</vt:i4>
      </vt:variant>
      <vt:variant>
        <vt:i4>5</vt:i4>
      </vt:variant>
      <vt:variant>
        <vt:lpwstr>mailto:orelien79@hotmail.fr</vt:lpwstr>
      </vt:variant>
      <vt:variant>
        <vt:lpwstr/>
      </vt:variant>
      <vt:variant>
        <vt:i4>2621524</vt:i4>
      </vt:variant>
      <vt:variant>
        <vt:i4>21</vt:i4>
      </vt:variant>
      <vt:variant>
        <vt:i4>0</vt:i4>
      </vt:variant>
      <vt:variant>
        <vt:i4>5</vt:i4>
      </vt:variant>
      <vt:variant>
        <vt:lpwstr>mailto:mask.baudouin@gmail.com</vt:lpwstr>
      </vt:variant>
      <vt:variant>
        <vt:lpwstr/>
      </vt:variant>
      <vt:variant>
        <vt:i4>5308470</vt:i4>
      </vt:variant>
      <vt:variant>
        <vt:i4>18</vt:i4>
      </vt:variant>
      <vt:variant>
        <vt:i4>0</vt:i4>
      </vt:variant>
      <vt:variant>
        <vt:i4>5</vt:i4>
      </vt:variant>
      <vt:variant>
        <vt:lpwstr>mailto:corinne.berger@etu.univ-poitiers.fr</vt:lpwstr>
      </vt:variant>
      <vt:variant>
        <vt:lpwstr/>
      </vt:variant>
      <vt:variant>
        <vt:i4>7340053</vt:i4>
      </vt:variant>
      <vt:variant>
        <vt:i4>15</vt:i4>
      </vt:variant>
      <vt:variant>
        <vt:i4>0</vt:i4>
      </vt:variant>
      <vt:variant>
        <vt:i4>5</vt:i4>
      </vt:variant>
      <vt:variant>
        <vt:lpwstr>mailto:agnes.levasseur@laposte.net</vt:lpwstr>
      </vt:variant>
      <vt:variant>
        <vt:lpwstr/>
      </vt:variant>
      <vt:variant>
        <vt:i4>6750291</vt:i4>
      </vt:variant>
      <vt:variant>
        <vt:i4>12</vt:i4>
      </vt:variant>
      <vt:variant>
        <vt:i4>0</vt:i4>
      </vt:variant>
      <vt:variant>
        <vt:i4>5</vt:i4>
      </vt:variant>
      <vt:variant>
        <vt:lpwstr>mailto:charlinemartin@wanadoo.fr</vt:lpwstr>
      </vt:variant>
      <vt:variant>
        <vt:lpwstr/>
      </vt:variant>
      <vt:variant>
        <vt:i4>4718701</vt:i4>
      </vt:variant>
      <vt:variant>
        <vt:i4>9</vt:i4>
      </vt:variant>
      <vt:variant>
        <vt:i4>0</vt:i4>
      </vt:variant>
      <vt:variant>
        <vt:i4>5</vt:i4>
      </vt:variant>
      <vt:variant>
        <vt:lpwstr>mailto:emma.chevalier.bertin@etu.univ-poitiers.fr</vt:lpwstr>
      </vt:variant>
      <vt:variant>
        <vt:lpwstr/>
      </vt:variant>
      <vt:variant>
        <vt:i4>6422607</vt:i4>
      </vt:variant>
      <vt:variant>
        <vt:i4>6</vt:i4>
      </vt:variant>
      <vt:variant>
        <vt:i4>0</vt:i4>
      </vt:variant>
      <vt:variant>
        <vt:i4>5</vt:i4>
      </vt:variant>
      <vt:variant>
        <vt:lpwstr>mailto:fabiencarnot@voila.fr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mailto:emilie.quintard@etu.univ-poitiers.fr</vt:lpwstr>
      </vt:variant>
      <vt:variant>
        <vt:lpwstr/>
      </vt:variant>
      <vt:variant>
        <vt:i4>8060993</vt:i4>
      </vt:variant>
      <vt:variant>
        <vt:i4>0</vt:i4>
      </vt:variant>
      <vt:variant>
        <vt:i4>0</vt:i4>
      </vt:variant>
      <vt:variant>
        <vt:i4>5</vt:i4>
      </vt:variant>
      <vt:variant>
        <vt:lpwstr>mailto:audrey.danche.proust@etu.univ-poitiers.fr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D'ECOLE</dc:title>
  <dc:subject>Ecole élémentaire Jacques Prévert</dc:subject>
  <dc:creator>FAMILLE HIRM</dc:creator>
  <cp:lastModifiedBy>marchal</cp:lastModifiedBy>
  <cp:revision>17</cp:revision>
  <cp:lastPrinted>2013-06-26T20:57:00Z</cp:lastPrinted>
  <dcterms:created xsi:type="dcterms:W3CDTF">2013-06-17T20:01:00Z</dcterms:created>
  <dcterms:modified xsi:type="dcterms:W3CDTF">2013-07-08T20:36:00Z</dcterms:modified>
</cp:coreProperties>
</file>